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3D" w:rsidRDefault="004B011D" w:rsidP="004B011D">
      <w:pPr>
        <w:spacing w:after="0"/>
        <w:ind w:left="-57" w:right="624" w:firstLine="57"/>
        <w:rPr>
          <w:sz w:val="28"/>
          <w:szCs w:val="28"/>
        </w:rPr>
      </w:pPr>
      <w:r w:rsidRPr="005555CE">
        <w:rPr>
          <w:sz w:val="28"/>
          <w:szCs w:val="28"/>
        </w:rPr>
        <w:t>Universität</w:t>
      </w:r>
      <w:r>
        <w:rPr>
          <w:sz w:val="28"/>
          <w:szCs w:val="28"/>
        </w:rPr>
        <w:t xml:space="preserve"> Augsburg</w:t>
      </w:r>
    </w:p>
    <w:p w:rsidR="00DA043D" w:rsidRDefault="00DA043D" w:rsidP="004B011D">
      <w:pPr>
        <w:spacing w:after="0"/>
        <w:ind w:left="-57" w:right="624" w:firstLine="57"/>
        <w:rPr>
          <w:sz w:val="28"/>
          <w:szCs w:val="28"/>
        </w:rPr>
      </w:pPr>
      <w:r>
        <w:rPr>
          <w:sz w:val="28"/>
          <w:szCs w:val="28"/>
        </w:rPr>
        <w:t>L</w:t>
      </w:r>
      <w:r w:rsidR="004B011D" w:rsidRPr="005555CE">
        <w:rPr>
          <w:sz w:val="28"/>
          <w:szCs w:val="28"/>
        </w:rPr>
        <w:t>ehrstuhl für</w:t>
      </w:r>
      <w:r w:rsidR="004B011D">
        <w:rPr>
          <w:sz w:val="28"/>
          <w:szCs w:val="28"/>
        </w:rPr>
        <w:t xml:space="preserve"> Deutsch als Fremd- und Zweitsprache</w:t>
      </w:r>
    </w:p>
    <w:p w:rsidR="00DA043D" w:rsidRDefault="004B011D" w:rsidP="004B011D">
      <w:pPr>
        <w:spacing w:after="0"/>
        <w:ind w:left="-57" w:right="624" w:firstLine="57"/>
        <w:rPr>
          <w:sz w:val="28"/>
          <w:szCs w:val="28"/>
        </w:rPr>
      </w:pPr>
      <w:r w:rsidRPr="005555CE">
        <w:rPr>
          <w:sz w:val="28"/>
          <w:szCs w:val="28"/>
        </w:rPr>
        <w:t>Semina</w:t>
      </w:r>
      <w:r>
        <w:rPr>
          <w:sz w:val="28"/>
          <w:szCs w:val="28"/>
        </w:rPr>
        <w:t xml:space="preserve">r: </w:t>
      </w:r>
      <w:r w:rsidR="00C2601B">
        <w:rPr>
          <w:sz w:val="28"/>
          <w:szCs w:val="28"/>
        </w:rPr>
        <w:t>[xy]</w:t>
      </w:r>
    </w:p>
    <w:p w:rsidR="00DA043D" w:rsidRDefault="004B011D" w:rsidP="004B011D">
      <w:pPr>
        <w:spacing w:after="0"/>
        <w:ind w:left="-57" w:right="624" w:firstLine="57"/>
        <w:rPr>
          <w:sz w:val="28"/>
          <w:szCs w:val="28"/>
        </w:rPr>
      </w:pPr>
      <w:r>
        <w:rPr>
          <w:sz w:val="28"/>
          <w:szCs w:val="28"/>
        </w:rPr>
        <w:t>Dozent</w:t>
      </w:r>
      <w:r w:rsidRPr="005555C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2601B">
        <w:rPr>
          <w:sz w:val="28"/>
          <w:szCs w:val="28"/>
        </w:rPr>
        <w:t>[NN]</w:t>
      </w:r>
    </w:p>
    <w:p w:rsidR="004B011D" w:rsidRPr="005555CE" w:rsidRDefault="004B011D" w:rsidP="00DA043D">
      <w:pPr>
        <w:spacing w:after="0"/>
        <w:ind w:left="-57" w:right="624" w:firstLine="57"/>
        <w:rPr>
          <w:rFonts w:ascii="Times New Roman" w:hAnsi="Times New Roman" w:cs="Times New Roman"/>
          <w:b/>
          <w:sz w:val="28"/>
          <w:szCs w:val="28"/>
        </w:rPr>
      </w:pPr>
      <w:r w:rsidRPr="005555CE">
        <w:rPr>
          <w:sz w:val="28"/>
          <w:szCs w:val="28"/>
        </w:rPr>
        <w:t xml:space="preserve">Semester: </w:t>
      </w:r>
      <w:r w:rsidR="00C2601B">
        <w:rPr>
          <w:sz w:val="28"/>
          <w:szCs w:val="28"/>
        </w:rPr>
        <w:t>[NN]</w:t>
      </w:r>
    </w:p>
    <w:p w:rsidR="004B011D" w:rsidRPr="005555CE" w:rsidRDefault="004B011D" w:rsidP="004B011D">
      <w:pPr>
        <w:spacing w:line="48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B011D" w:rsidRPr="004B011D" w:rsidRDefault="002B66C2" w:rsidP="00DA043D">
      <w:pPr>
        <w:pStyle w:val="Titel"/>
      </w:pPr>
      <w:r>
        <w:t>[TITEL]</w:t>
      </w:r>
    </w:p>
    <w:p w:rsidR="004B011D" w:rsidRPr="00DA043D" w:rsidRDefault="004B011D" w:rsidP="00DA043D"/>
    <w:p w:rsidR="004B011D" w:rsidRPr="00DA043D" w:rsidRDefault="004B011D" w:rsidP="00DA043D"/>
    <w:p w:rsidR="004B011D" w:rsidRPr="00DA043D" w:rsidRDefault="004B011D" w:rsidP="00DA043D"/>
    <w:p w:rsidR="004B011D" w:rsidRDefault="004B011D" w:rsidP="00DA043D"/>
    <w:p w:rsidR="00DA043D" w:rsidRPr="00DA043D" w:rsidRDefault="00DA043D" w:rsidP="00DA043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93"/>
      </w:tblGrid>
      <w:tr w:rsidR="00DA043D" w:rsidTr="00DA043D">
        <w:trPr>
          <w:trHeight w:val="57"/>
        </w:trPr>
        <w:tc>
          <w:tcPr>
            <w:tcW w:w="2268" w:type="dxa"/>
          </w:tcPr>
          <w:p w:rsidR="00DA043D" w:rsidRDefault="00DA043D" w:rsidP="00DA043D">
            <w:r>
              <w:t>Name:</w:t>
            </w:r>
          </w:p>
        </w:tc>
        <w:tc>
          <w:tcPr>
            <w:tcW w:w="6793" w:type="dxa"/>
          </w:tcPr>
          <w:p w:rsidR="00DA043D" w:rsidRDefault="00DA043D" w:rsidP="00DA0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43D" w:rsidTr="00DA043D">
        <w:trPr>
          <w:trHeight w:val="57"/>
        </w:trPr>
        <w:tc>
          <w:tcPr>
            <w:tcW w:w="2268" w:type="dxa"/>
          </w:tcPr>
          <w:p w:rsidR="00DA043D" w:rsidRDefault="00DA043D" w:rsidP="00DA043D">
            <w:r>
              <w:t>Semester</w:t>
            </w:r>
          </w:p>
        </w:tc>
        <w:tc>
          <w:tcPr>
            <w:tcW w:w="6793" w:type="dxa"/>
          </w:tcPr>
          <w:p w:rsidR="00DA043D" w:rsidRDefault="00DA043D" w:rsidP="00DA0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43D" w:rsidTr="00DA043D">
        <w:trPr>
          <w:trHeight w:val="57"/>
        </w:trPr>
        <w:tc>
          <w:tcPr>
            <w:tcW w:w="2268" w:type="dxa"/>
          </w:tcPr>
          <w:p w:rsidR="00DA043D" w:rsidRDefault="00DA043D" w:rsidP="00DA043D">
            <w:r>
              <w:t>Adresse</w:t>
            </w:r>
          </w:p>
        </w:tc>
        <w:tc>
          <w:tcPr>
            <w:tcW w:w="6793" w:type="dxa"/>
          </w:tcPr>
          <w:p w:rsidR="00DA043D" w:rsidRDefault="00DA043D" w:rsidP="00DA0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43D" w:rsidTr="00DA043D">
        <w:trPr>
          <w:trHeight w:val="57"/>
        </w:trPr>
        <w:tc>
          <w:tcPr>
            <w:tcW w:w="2268" w:type="dxa"/>
          </w:tcPr>
          <w:p w:rsidR="00DA043D" w:rsidRDefault="00DA043D" w:rsidP="00DA043D">
            <w:r>
              <w:t>Telnr</w:t>
            </w:r>
          </w:p>
        </w:tc>
        <w:tc>
          <w:tcPr>
            <w:tcW w:w="6793" w:type="dxa"/>
          </w:tcPr>
          <w:p w:rsidR="00DA043D" w:rsidRDefault="00DA043D" w:rsidP="00DA0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43D" w:rsidTr="00DA043D">
        <w:trPr>
          <w:trHeight w:val="57"/>
        </w:trPr>
        <w:tc>
          <w:tcPr>
            <w:tcW w:w="2268" w:type="dxa"/>
          </w:tcPr>
          <w:p w:rsidR="00DA043D" w:rsidRDefault="00DA043D" w:rsidP="00DA043D">
            <w:r>
              <w:t>E-Mail</w:t>
            </w:r>
          </w:p>
        </w:tc>
        <w:tc>
          <w:tcPr>
            <w:tcW w:w="6793" w:type="dxa"/>
          </w:tcPr>
          <w:p w:rsidR="00DA043D" w:rsidRDefault="00DA043D" w:rsidP="00DA0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7CC0" w:rsidRDefault="00067CC0">
      <w:pPr>
        <w:spacing w:after="200" w:line="276" w:lineRule="auto"/>
        <w:jc w:val="left"/>
        <w:rPr>
          <w:rFonts w:asciiTheme="majorHAnsi" w:eastAsiaTheme="majorEastAsia" w:hAnsiTheme="majorHAnsi" w:cstheme="majorBidi"/>
          <w:color w:val="6E9400" w:themeColor="accent1" w:themeShade="BF"/>
          <w:sz w:val="32"/>
          <w:szCs w:val="32"/>
          <w:lang w:eastAsia="de-DE"/>
        </w:rPr>
      </w:pPr>
      <w:r>
        <w:br w:type="page"/>
      </w:r>
    </w:p>
    <w:sdt>
      <w:sdtPr>
        <w:rPr>
          <w:rFonts w:eastAsiaTheme="minorHAnsi" w:cstheme="minorBidi"/>
          <w:sz w:val="24"/>
          <w:szCs w:val="22"/>
          <w:lang w:eastAsia="en-US"/>
        </w:rPr>
        <w:id w:val="481809182"/>
        <w:docPartObj>
          <w:docPartGallery w:val="Table of Contents"/>
          <w:docPartUnique/>
        </w:docPartObj>
      </w:sdtPr>
      <w:sdtEndPr>
        <w:rPr>
          <w:b/>
          <w:bCs/>
          <w:sz w:val="22"/>
        </w:rPr>
      </w:sdtEndPr>
      <w:sdtContent>
        <w:p w:rsidR="00412504" w:rsidRDefault="00412504">
          <w:pPr>
            <w:pStyle w:val="Inhaltsverzeichnisberschrift"/>
            <w:rPr>
              <w:rStyle w:val="berschrift1Zchn"/>
            </w:rPr>
          </w:pPr>
          <w:r w:rsidRPr="00067CC0">
            <w:rPr>
              <w:rStyle w:val="berschrift1Zchn"/>
            </w:rPr>
            <w:t>Inhalt</w:t>
          </w:r>
        </w:p>
        <w:p w:rsidR="00067CC0" w:rsidRPr="00067CC0" w:rsidRDefault="00067CC0" w:rsidP="00067CC0">
          <w:pPr>
            <w:rPr>
              <w:lang w:eastAsia="de-DE"/>
            </w:rPr>
          </w:pPr>
        </w:p>
        <w:p w:rsidR="00067CC0" w:rsidRDefault="00412504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8500691" w:history="1">
            <w:r w:rsidR="00067CC0" w:rsidRPr="006F630A">
              <w:rPr>
                <w:rStyle w:val="Hyperlink"/>
                <w:noProof/>
              </w:rPr>
              <w:t>1</w:t>
            </w:r>
            <w:r w:rsidR="00067CC0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067CC0" w:rsidRPr="006F630A">
              <w:rPr>
                <w:rStyle w:val="Hyperlink"/>
                <w:noProof/>
              </w:rPr>
              <w:t>Abschnitt</w:t>
            </w:r>
            <w:r w:rsidR="00067CC0">
              <w:rPr>
                <w:noProof/>
                <w:webHidden/>
              </w:rPr>
              <w:tab/>
            </w:r>
            <w:r w:rsidR="00067CC0">
              <w:rPr>
                <w:noProof/>
                <w:webHidden/>
              </w:rPr>
              <w:fldChar w:fldCharType="begin"/>
            </w:r>
            <w:r w:rsidR="00067CC0">
              <w:rPr>
                <w:noProof/>
                <w:webHidden/>
              </w:rPr>
              <w:instrText xml:space="preserve"> PAGEREF _Toc408500691 \h </w:instrText>
            </w:r>
            <w:r w:rsidR="00067CC0">
              <w:rPr>
                <w:noProof/>
                <w:webHidden/>
              </w:rPr>
            </w:r>
            <w:r w:rsidR="00067CC0">
              <w:rPr>
                <w:noProof/>
                <w:webHidden/>
              </w:rPr>
              <w:fldChar w:fldCharType="separate"/>
            </w:r>
            <w:r w:rsidR="00A50BFE">
              <w:rPr>
                <w:noProof/>
                <w:webHidden/>
              </w:rPr>
              <w:t>1</w:t>
            </w:r>
            <w:r w:rsidR="00067CC0">
              <w:rPr>
                <w:noProof/>
                <w:webHidden/>
              </w:rPr>
              <w:fldChar w:fldCharType="end"/>
            </w:r>
          </w:hyperlink>
        </w:p>
        <w:p w:rsidR="00067CC0" w:rsidRDefault="00337D19">
          <w:pPr>
            <w:pStyle w:val="Verzeichnis2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08500692" w:history="1">
            <w:r w:rsidR="00067CC0" w:rsidRPr="006F630A">
              <w:rPr>
                <w:rStyle w:val="Hyperlink"/>
                <w:noProof/>
              </w:rPr>
              <w:t>1.1</w:t>
            </w:r>
            <w:r w:rsidR="00067CC0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067CC0" w:rsidRPr="006F630A">
              <w:rPr>
                <w:rStyle w:val="Hyperlink"/>
                <w:noProof/>
              </w:rPr>
              <w:t>Abschnitt</w:t>
            </w:r>
            <w:r w:rsidR="00067CC0">
              <w:rPr>
                <w:noProof/>
                <w:webHidden/>
              </w:rPr>
              <w:tab/>
            </w:r>
            <w:r w:rsidR="00067CC0">
              <w:rPr>
                <w:noProof/>
                <w:webHidden/>
              </w:rPr>
              <w:fldChar w:fldCharType="begin"/>
            </w:r>
            <w:r w:rsidR="00067CC0">
              <w:rPr>
                <w:noProof/>
                <w:webHidden/>
              </w:rPr>
              <w:instrText xml:space="preserve"> PAGEREF _Toc408500692 \h </w:instrText>
            </w:r>
            <w:r w:rsidR="00067CC0">
              <w:rPr>
                <w:noProof/>
                <w:webHidden/>
              </w:rPr>
            </w:r>
            <w:r w:rsidR="00067CC0">
              <w:rPr>
                <w:noProof/>
                <w:webHidden/>
              </w:rPr>
              <w:fldChar w:fldCharType="separate"/>
            </w:r>
            <w:r w:rsidR="00A50BFE">
              <w:rPr>
                <w:noProof/>
                <w:webHidden/>
              </w:rPr>
              <w:t>1</w:t>
            </w:r>
            <w:r w:rsidR="00067CC0">
              <w:rPr>
                <w:noProof/>
                <w:webHidden/>
              </w:rPr>
              <w:fldChar w:fldCharType="end"/>
            </w:r>
          </w:hyperlink>
        </w:p>
        <w:p w:rsidR="00067CC0" w:rsidRDefault="00337D19">
          <w:pPr>
            <w:pStyle w:val="Verzeichnis2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08500693" w:history="1">
            <w:r w:rsidR="00067CC0" w:rsidRPr="006F630A">
              <w:rPr>
                <w:rStyle w:val="Hyperlink"/>
                <w:noProof/>
              </w:rPr>
              <w:t>1.2</w:t>
            </w:r>
            <w:r w:rsidR="00067CC0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067CC0" w:rsidRPr="006F630A">
              <w:rPr>
                <w:rStyle w:val="Hyperlink"/>
                <w:noProof/>
              </w:rPr>
              <w:t>Abschnittsüberschrift</w:t>
            </w:r>
            <w:r w:rsidR="00067CC0">
              <w:rPr>
                <w:noProof/>
                <w:webHidden/>
              </w:rPr>
              <w:tab/>
            </w:r>
            <w:r w:rsidR="00067CC0">
              <w:rPr>
                <w:noProof/>
                <w:webHidden/>
              </w:rPr>
              <w:fldChar w:fldCharType="begin"/>
            </w:r>
            <w:r w:rsidR="00067CC0">
              <w:rPr>
                <w:noProof/>
                <w:webHidden/>
              </w:rPr>
              <w:instrText xml:space="preserve"> PAGEREF _Toc408500693 \h </w:instrText>
            </w:r>
            <w:r w:rsidR="00067CC0">
              <w:rPr>
                <w:noProof/>
                <w:webHidden/>
              </w:rPr>
            </w:r>
            <w:r w:rsidR="00067CC0">
              <w:rPr>
                <w:noProof/>
                <w:webHidden/>
              </w:rPr>
              <w:fldChar w:fldCharType="separate"/>
            </w:r>
            <w:r w:rsidR="00A50BFE">
              <w:rPr>
                <w:noProof/>
                <w:webHidden/>
              </w:rPr>
              <w:t>2</w:t>
            </w:r>
            <w:r w:rsidR="00067CC0">
              <w:rPr>
                <w:noProof/>
                <w:webHidden/>
              </w:rPr>
              <w:fldChar w:fldCharType="end"/>
            </w:r>
          </w:hyperlink>
        </w:p>
        <w:p w:rsidR="00067CC0" w:rsidRDefault="00337D19">
          <w:pPr>
            <w:pStyle w:val="Verzeichnis3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08500694" w:history="1">
            <w:r w:rsidR="00067CC0" w:rsidRPr="006F630A">
              <w:rPr>
                <w:rStyle w:val="Hyperlink"/>
                <w:noProof/>
              </w:rPr>
              <w:t>1.2.1</w:t>
            </w:r>
            <w:r w:rsidR="00067CC0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067CC0" w:rsidRPr="006F630A">
              <w:rPr>
                <w:rStyle w:val="Hyperlink"/>
                <w:noProof/>
              </w:rPr>
              <w:t>Abschnittsüberschrift</w:t>
            </w:r>
            <w:r w:rsidR="00067CC0">
              <w:rPr>
                <w:noProof/>
                <w:webHidden/>
              </w:rPr>
              <w:tab/>
            </w:r>
            <w:r w:rsidR="00067CC0">
              <w:rPr>
                <w:noProof/>
                <w:webHidden/>
              </w:rPr>
              <w:fldChar w:fldCharType="begin"/>
            </w:r>
            <w:r w:rsidR="00067CC0">
              <w:rPr>
                <w:noProof/>
                <w:webHidden/>
              </w:rPr>
              <w:instrText xml:space="preserve"> PAGEREF _Toc408500694 \h </w:instrText>
            </w:r>
            <w:r w:rsidR="00067CC0">
              <w:rPr>
                <w:noProof/>
                <w:webHidden/>
              </w:rPr>
            </w:r>
            <w:r w:rsidR="00067CC0">
              <w:rPr>
                <w:noProof/>
                <w:webHidden/>
              </w:rPr>
              <w:fldChar w:fldCharType="separate"/>
            </w:r>
            <w:r w:rsidR="00A50BFE">
              <w:rPr>
                <w:noProof/>
                <w:webHidden/>
              </w:rPr>
              <w:t>3</w:t>
            </w:r>
            <w:r w:rsidR="00067CC0">
              <w:rPr>
                <w:noProof/>
                <w:webHidden/>
              </w:rPr>
              <w:fldChar w:fldCharType="end"/>
            </w:r>
          </w:hyperlink>
        </w:p>
        <w:p w:rsidR="00067CC0" w:rsidRDefault="00337D19">
          <w:pPr>
            <w:pStyle w:val="Verzeichnis3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08500695" w:history="1">
            <w:r w:rsidR="00067CC0" w:rsidRPr="006F630A">
              <w:rPr>
                <w:rStyle w:val="Hyperlink"/>
                <w:noProof/>
              </w:rPr>
              <w:t>1.2.2</w:t>
            </w:r>
            <w:r w:rsidR="00067CC0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067CC0" w:rsidRPr="006F630A">
              <w:rPr>
                <w:rStyle w:val="Hyperlink"/>
                <w:noProof/>
              </w:rPr>
              <w:t>Abschnittsüberschrift</w:t>
            </w:r>
            <w:r w:rsidR="00067CC0">
              <w:rPr>
                <w:noProof/>
                <w:webHidden/>
              </w:rPr>
              <w:tab/>
            </w:r>
            <w:r w:rsidR="00067CC0">
              <w:rPr>
                <w:noProof/>
                <w:webHidden/>
              </w:rPr>
              <w:fldChar w:fldCharType="begin"/>
            </w:r>
            <w:r w:rsidR="00067CC0">
              <w:rPr>
                <w:noProof/>
                <w:webHidden/>
              </w:rPr>
              <w:instrText xml:space="preserve"> PAGEREF _Toc408500695 \h </w:instrText>
            </w:r>
            <w:r w:rsidR="00067CC0">
              <w:rPr>
                <w:noProof/>
                <w:webHidden/>
              </w:rPr>
            </w:r>
            <w:r w:rsidR="00067CC0">
              <w:rPr>
                <w:noProof/>
                <w:webHidden/>
              </w:rPr>
              <w:fldChar w:fldCharType="separate"/>
            </w:r>
            <w:r w:rsidR="00A50BFE">
              <w:rPr>
                <w:noProof/>
                <w:webHidden/>
              </w:rPr>
              <w:t>3</w:t>
            </w:r>
            <w:r w:rsidR="00067CC0">
              <w:rPr>
                <w:noProof/>
                <w:webHidden/>
              </w:rPr>
              <w:fldChar w:fldCharType="end"/>
            </w:r>
          </w:hyperlink>
        </w:p>
        <w:p w:rsidR="00067CC0" w:rsidRDefault="00337D19">
          <w:pPr>
            <w:pStyle w:val="Verzeichnis2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08500696" w:history="1">
            <w:r w:rsidR="00067CC0" w:rsidRPr="006F630A">
              <w:rPr>
                <w:rStyle w:val="Hyperlink"/>
                <w:noProof/>
              </w:rPr>
              <w:t>1.3</w:t>
            </w:r>
            <w:r w:rsidR="00067CC0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067CC0" w:rsidRPr="006F630A">
              <w:rPr>
                <w:rStyle w:val="Hyperlink"/>
                <w:noProof/>
              </w:rPr>
              <w:t>Abschnittsüberschrift</w:t>
            </w:r>
            <w:r w:rsidR="00067CC0">
              <w:rPr>
                <w:noProof/>
                <w:webHidden/>
              </w:rPr>
              <w:tab/>
            </w:r>
            <w:r w:rsidR="00067CC0">
              <w:rPr>
                <w:noProof/>
                <w:webHidden/>
              </w:rPr>
              <w:fldChar w:fldCharType="begin"/>
            </w:r>
            <w:r w:rsidR="00067CC0">
              <w:rPr>
                <w:noProof/>
                <w:webHidden/>
              </w:rPr>
              <w:instrText xml:space="preserve"> PAGEREF _Toc408500696 \h </w:instrText>
            </w:r>
            <w:r w:rsidR="00067CC0">
              <w:rPr>
                <w:noProof/>
                <w:webHidden/>
              </w:rPr>
            </w:r>
            <w:r w:rsidR="00067CC0">
              <w:rPr>
                <w:noProof/>
                <w:webHidden/>
              </w:rPr>
              <w:fldChar w:fldCharType="separate"/>
            </w:r>
            <w:r w:rsidR="00A50BFE">
              <w:rPr>
                <w:noProof/>
                <w:webHidden/>
              </w:rPr>
              <w:t>3</w:t>
            </w:r>
            <w:r w:rsidR="00067CC0">
              <w:rPr>
                <w:noProof/>
                <w:webHidden/>
              </w:rPr>
              <w:fldChar w:fldCharType="end"/>
            </w:r>
          </w:hyperlink>
        </w:p>
        <w:p w:rsidR="00067CC0" w:rsidRDefault="00337D19">
          <w:pPr>
            <w:pStyle w:val="Verzeichnis2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08500697" w:history="1">
            <w:r w:rsidR="00067CC0" w:rsidRPr="006F630A">
              <w:rPr>
                <w:rStyle w:val="Hyperlink"/>
                <w:noProof/>
              </w:rPr>
              <w:t>1.4</w:t>
            </w:r>
            <w:r w:rsidR="00067CC0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067CC0" w:rsidRPr="006F630A">
              <w:rPr>
                <w:rStyle w:val="Hyperlink"/>
                <w:noProof/>
              </w:rPr>
              <w:t>Abschnittsüberschrift</w:t>
            </w:r>
            <w:r w:rsidR="00067CC0">
              <w:rPr>
                <w:noProof/>
                <w:webHidden/>
              </w:rPr>
              <w:tab/>
            </w:r>
            <w:r w:rsidR="00067CC0">
              <w:rPr>
                <w:noProof/>
                <w:webHidden/>
              </w:rPr>
              <w:fldChar w:fldCharType="begin"/>
            </w:r>
            <w:r w:rsidR="00067CC0">
              <w:rPr>
                <w:noProof/>
                <w:webHidden/>
              </w:rPr>
              <w:instrText xml:space="preserve"> PAGEREF _Toc408500697 \h </w:instrText>
            </w:r>
            <w:r w:rsidR="00067CC0">
              <w:rPr>
                <w:noProof/>
                <w:webHidden/>
              </w:rPr>
            </w:r>
            <w:r w:rsidR="00067CC0">
              <w:rPr>
                <w:noProof/>
                <w:webHidden/>
              </w:rPr>
              <w:fldChar w:fldCharType="separate"/>
            </w:r>
            <w:r w:rsidR="00A50BFE">
              <w:rPr>
                <w:noProof/>
                <w:webHidden/>
              </w:rPr>
              <w:t>3</w:t>
            </w:r>
            <w:r w:rsidR="00067CC0">
              <w:rPr>
                <w:noProof/>
                <w:webHidden/>
              </w:rPr>
              <w:fldChar w:fldCharType="end"/>
            </w:r>
          </w:hyperlink>
        </w:p>
        <w:p w:rsidR="00067CC0" w:rsidRDefault="00337D19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08500698" w:history="1">
            <w:r w:rsidR="00067CC0" w:rsidRPr="006F630A">
              <w:rPr>
                <w:rStyle w:val="Hyperlink"/>
                <w:noProof/>
              </w:rPr>
              <w:t>2</w:t>
            </w:r>
            <w:r w:rsidR="00067CC0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067CC0" w:rsidRPr="006F630A">
              <w:rPr>
                <w:rStyle w:val="Hyperlink"/>
                <w:noProof/>
              </w:rPr>
              <w:t>Abschnittsüberschrift</w:t>
            </w:r>
            <w:r w:rsidR="00067CC0">
              <w:rPr>
                <w:noProof/>
                <w:webHidden/>
              </w:rPr>
              <w:tab/>
            </w:r>
            <w:r w:rsidR="00067CC0">
              <w:rPr>
                <w:noProof/>
                <w:webHidden/>
              </w:rPr>
              <w:fldChar w:fldCharType="begin"/>
            </w:r>
            <w:r w:rsidR="00067CC0">
              <w:rPr>
                <w:noProof/>
                <w:webHidden/>
              </w:rPr>
              <w:instrText xml:space="preserve"> PAGEREF _Toc408500698 \h </w:instrText>
            </w:r>
            <w:r w:rsidR="00067CC0">
              <w:rPr>
                <w:noProof/>
                <w:webHidden/>
              </w:rPr>
            </w:r>
            <w:r w:rsidR="00067CC0">
              <w:rPr>
                <w:noProof/>
                <w:webHidden/>
              </w:rPr>
              <w:fldChar w:fldCharType="separate"/>
            </w:r>
            <w:r w:rsidR="00A50BFE">
              <w:rPr>
                <w:noProof/>
                <w:webHidden/>
              </w:rPr>
              <w:t>3</w:t>
            </w:r>
            <w:r w:rsidR="00067CC0">
              <w:rPr>
                <w:noProof/>
                <w:webHidden/>
              </w:rPr>
              <w:fldChar w:fldCharType="end"/>
            </w:r>
          </w:hyperlink>
        </w:p>
        <w:p w:rsidR="00067CC0" w:rsidRDefault="00337D19">
          <w:pPr>
            <w:pStyle w:val="Verzeichnis2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08500699" w:history="1">
            <w:r w:rsidR="00067CC0" w:rsidRPr="006F630A">
              <w:rPr>
                <w:rStyle w:val="Hyperlink"/>
                <w:noProof/>
              </w:rPr>
              <w:t>2.1</w:t>
            </w:r>
            <w:r w:rsidR="00067CC0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067CC0" w:rsidRPr="006F630A">
              <w:rPr>
                <w:rStyle w:val="Hyperlink"/>
                <w:noProof/>
              </w:rPr>
              <w:t>Abschnittsüberschrift</w:t>
            </w:r>
            <w:r w:rsidR="00067CC0">
              <w:rPr>
                <w:noProof/>
                <w:webHidden/>
              </w:rPr>
              <w:tab/>
            </w:r>
            <w:r w:rsidR="00067CC0">
              <w:rPr>
                <w:noProof/>
                <w:webHidden/>
              </w:rPr>
              <w:fldChar w:fldCharType="begin"/>
            </w:r>
            <w:r w:rsidR="00067CC0">
              <w:rPr>
                <w:noProof/>
                <w:webHidden/>
              </w:rPr>
              <w:instrText xml:space="preserve"> PAGEREF _Toc408500699 \h </w:instrText>
            </w:r>
            <w:r w:rsidR="00067CC0">
              <w:rPr>
                <w:noProof/>
                <w:webHidden/>
              </w:rPr>
            </w:r>
            <w:r w:rsidR="00067CC0">
              <w:rPr>
                <w:noProof/>
                <w:webHidden/>
              </w:rPr>
              <w:fldChar w:fldCharType="separate"/>
            </w:r>
            <w:r w:rsidR="00A50BFE">
              <w:rPr>
                <w:noProof/>
                <w:webHidden/>
              </w:rPr>
              <w:t>3</w:t>
            </w:r>
            <w:r w:rsidR="00067CC0">
              <w:rPr>
                <w:noProof/>
                <w:webHidden/>
              </w:rPr>
              <w:fldChar w:fldCharType="end"/>
            </w:r>
          </w:hyperlink>
        </w:p>
        <w:p w:rsidR="00067CC0" w:rsidRDefault="00337D19">
          <w:pPr>
            <w:pStyle w:val="Verzeichnis2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08500700" w:history="1">
            <w:r w:rsidR="00067CC0" w:rsidRPr="006F630A">
              <w:rPr>
                <w:rStyle w:val="Hyperlink"/>
                <w:noProof/>
              </w:rPr>
              <w:t>2.2</w:t>
            </w:r>
            <w:r w:rsidR="00067CC0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067CC0" w:rsidRPr="006F630A">
              <w:rPr>
                <w:rStyle w:val="Hyperlink"/>
                <w:noProof/>
              </w:rPr>
              <w:t>Abschnittsüberschrift</w:t>
            </w:r>
            <w:r w:rsidR="00067CC0">
              <w:rPr>
                <w:noProof/>
                <w:webHidden/>
              </w:rPr>
              <w:tab/>
            </w:r>
            <w:r w:rsidR="00067CC0">
              <w:rPr>
                <w:noProof/>
                <w:webHidden/>
              </w:rPr>
              <w:fldChar w:fldCharType="begin"/>
            </w:r>
            <w:r w:rsidR="00067CC0">
              <w:rPr>
                <w:noProof/>
                <w:webHidden/>
              </w:rPr>
              <w:instrText xml:space="preserve"> PAGEREF _Toc408500700 \h </w:instrText>
            </w:r>
            <w:r w:rsidR="00067CC0">
              <w:rPr>
                <w:noProof/>
                <w:webHidden/>
              </w:rPr>
            </w:r>
            <w:r w:rsidR="00067CC0">
              <w:rPr>
                <w:noProof/>
                <w:webHidden/>
              </w:rPr>
              <w:fldChar w:fldCharType="separate"/>
            </w:r>
            <w:r w:rsidR="00A50BFE">
              <w:rPr>
                <w:noProof/>
                <w:webHidden/>
              </w:rPr>
              <w:t>3</w:t>
            </w:r>
            <w:r w:rsidR="00067CC0">
              <w:rPr>
                <w:noProof/>
                <w:webHidden/>
              </w:rPr>
              <w:fldChar w:fldCharType="end"/>
            </w:r>
          </w:hyperlink>
        </w:p>
        <w:p w:rsidR="00067CC0" w:rsidRDefault="00337D19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08500701" w:history="1">
            <w:r w:rsidR="00067CC0" w:rsidRPr="006F630A">
              <w:rPr>
                <w:rStyle w:val="Hyperlink"/>
                <w:noProof/>
              </w:rPr>
              <w:t>3</w:t>
            </w:r>
            <w:r w:rsidR="00067CC0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067CC0" w:rsidRPr="006F630A">
              <w:rPr>
                <w:rStyle w:val="Hyperlink"/>
                <w:noProof/>
              </w:rPr>
              <w:t>Abschnitt</w:t>
            </w:r>
            <w:r w:rsidR="00067CC0">
              <w:rPr>
                <w:noProof/>
                <w:webHidden/>
              </w:rPr>
              <w:tab/>
            </w:r>
            <w:r w:rsidR="00067CC0">
              <w:rPr>
                <w:noProof/>
                <w:webHidden/>
              </w:rPr>
              <w:fldChar w:fldCharType="begin"/>
            </w:r>
            <w:r w:rsidR="00067CC0">
              <w:rPr>
                <w:noProof/>
                <w:webHidden/>
              </w:rPr>
              <w:instrText xml:space="preserve"> PAGEREF _Toc408500701 \h </w:instrText>
            </w:r>
            <w:r w:rsidR="00067CC0">
              <w:rPr>
                <w:noProof/>
                <w:webHidden/>
              </w:rPr>
            </w:r>
            <w:r w:rsidR="00067CC0">
              <w:rPr>
                <w:noProof/>
                <w:webHidden/>
              </w:rPr>
              <w:fldChar w:fldCharType="separate"/>
            </w:r>
            <w:r w:rsidR="00A50BFE">
              <w:rPr>
                <w:noProof/>
                <w:webHidden/>
              </w:rPr>
              <w:t>4</w:t>
            </w:r>
            <w:r w:rsidR="00067CC0">
              <w:rPr>
                <w:noProof/>
                <w:webHidden/>
              </w:rPr>
              <w:fldChar w:fldCharType="end"/>
            </w:r>
          </w:hyperlink>
        </w:p>
        <w:p w:rsidR="00067CC0" w:rsidRDefault="00337D19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08500702" w:history="1">
            <w:r w:rsidR="00067CC0" w:rsidRPr="006F630A">
              <w:rPr>
                <w:rStyle w:val="Hyperlink"/>
                <w:noProof/>
              </w:rPr>
              <w:t>4</w:t>
            </w:r>
            <w:r w:rsidR="00067CC0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067CC0" w:rsidRPr="006F630A">
              <w:rPr>
                <w:rStyle w:val="Hyperlink"/>
                <w:noProof/>
              </w:rPr>
              <w:t>Bibliographie</w:t>
            </w:r>
            <w:r w:rsidR="00067CC0">
              <w:rPr>
                <w:noProof/>
                <w:webHidden/>
              </w:rPr>
              <w:tab/>
            </w:r>
            <w:r w:rsidR="00067CC0">
              <w:rPr>
                <w:noProof/>
                <w:webHidden/>
              </w:rPr>
              <w:fldChar w:fldCharType="begin"/>
            </w:r>
            <w:r w:rsidR="00067CC0">
              <w:rPr>
                <w:noProof/>
                <w:webHidden/>
              </w:rPr>
              <w:instrText xml:space="preserve"> PAGEREF _Toc408500702 \h </w:instrText>
            </w:r>
            <w:r w:rsidR="00067CC0">
              <w:rPr>
                <w:noProof/>
                <w:webHidden/>
              </w:rPr>
            </w:r>
            <w:r w:rsidR="00067CC0">
              <w:rPr>
                <w:noProof/>
                <w:webHidden/>
              </w:rPr>
              <w:fldChar w:fldCharType="separate"/>
            </w:r>
            <w:r w:rsidR="00A50BFE">
              <w:rPr>
                <w:noProof/>
                <w:webHidden/>
              </w:rPr>
              <w:t>4</w:t>
            </w:r>
            <w:r w:rsidR="00067CC0">
              <w:rPr>
                <w:noProof/>
                <w:webHidden/>
              </w:rPr>
              <w:fldChar w:fldCharType="end"/>
            </w:r>
          </w:hyperlink>
        </w:p>
        <w:p w:rsidR="00412504" w:rsidRDefault="00412504">
          <w:r>
            <w:rPr>
              <w:b/>
              <w:bCs/>
            </w:rPr>
            <w:fldChar w:fldCharType="end"/>
          </w:r>
        </w:p>
      </w:sdtContent>
    </w:sdt>
    <w:p w:rsidR="00067CC0" w:rsidRDefault="00067CC0" w:rsidP="00C02319">
      <w:pPr>
        <w:pStyle w:val="berschrift1"/>
        <w:sectPr w:rsidR="00067CC0" w:rsidSect="00C023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701" w:bottom="1134" w:left="1134" w:header="709" w:footer="709" w:gutter="0"/>
          <w:pgNumType w:start="0"/>
          <w:cols w:space="708"/>
          <w:docGrid w:linePitch="360"/>
        </w:sectPr>
      </w:pPr>
      <w:bookmarkStart w:id="0" w:name="_Toc408500691"/>
    </w:p>
    <w:p w:rsidR="00AF09EF" w:rsidRDefault="00C02319" w:rsidP="00C02319">
      <w:pPr>
        <w:pStyle w:val="berschrift1"/>
      </w:pPr>
      <w:r>
        <w:lastRenderedPageBreak/>
        <w:t>Abschnitt</w:t>
      </w:r>
      <w:bookmarkEnd w:id="0"/>
    </w:p>
    <w:p w:rsidR="00C02319" w:rsidRDefault="00C02319" w:rsidP="00C02319">
      <w:r>
        <w:t>Standardabsatz Standardabsatz 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</w:p>
    <w:p w:rsidR="00C02319" w:rsidRPr="00C02319" w:rsidRDefault="00C02319" w:rsidP="00C02319">
      <w:pPr>
        <w:pStyle w:val="wrtlZit"/>
      </w:pPr>
      <w:r>
        <w:t>Wörtliches Zitat Wörtliches Zitat Wörtliches Zitat</w:t>
      </w:r>
      <w:r w:rsidRPr="00C02319">
        <w:t xml:space="preserve"> </w:t>
      </w:r>
      <w:r>
        <w:t>Wörtliches Zitat</w:t>
      </w:r>
      <w:r w:rsidRPr="00C02319">
        <w:t xml:space="preserve"> </w:t>
      </w:r>
      <w:r>
        <w:t>Wörtliches Zitat</w:t>
      </w:r>
      <w:r w:rsidRPr="00C02319">
        <w:t xml:space="preserve"> </w:t>
      </w:r>
      <w:r>
        <w:t>Wörtliches Zitat</w:t>
      </w:r>
      <w:r w:rsidRPr="00C02319">
        <w:t xml:space="preserve"> </w:t>
      </w:r>
      <w:r>
        <w:t>Wörtliches Zitat</w:t>
      </w:r>
      <w:r w:rsidRPr="00C02319">
        <w:t xml:space="preserve"> </w:t>
      </w:r>
      <w:r>
        <w:t>Wörtliches Zitat</w:t>
      </w:r>
      <w:r w:rsidRPr="00C02319">
        <w:t xml:space="preserve"> </w:t>
      </w:r>
      <w:r>
        <w:t>Wörtliches Zitat</w:t>
      </w:r>
      <w:r w:rsidRPr="00C02319">
        <w:t xml:space="preserve"> </w:t>
      </w:r>
      <w:r>
        <w:t>Wörtliches Zitat</w:t>
      </w:r>
      <w:r w:rsidRPr="00C02319">
        <w:t xml:space="preserve"> </w:t>
      </w:r>
      <w:r>
        <w:t>Wörtliches Zitat</w:t>
      </w:r>
      <w:r w:rsidRPr="00C02319">
        <w:t xml:space="preserve"> </w:t>
      </w:r>
      <w:r>
        <w:t>Wörtliches Zitat</w:t>
      </w:r>
    </w:p>
    <w:p w:rsidR="00C02319" w:rsidRPr="00C02319" w:rsidRDefault="00C02319" w:rsidP="00C02319">
      <w:r>
        <w:t>Standardabsatz Standardabsatz 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Standardabsatz.</w:t>
      </w:r>
    </w:p>
    <w:p w:rsidR="00C02319" w:rsidRDefault="00C02319" w:rsidP="00C02319">
      <w:pPr>
        <w:pStyle w:val="berschrift2"/>
      </w:pPr>
      <w:bookmarkStart w:id="1" w:name="_Toc408500692"/>
      <w:r>
        <w:t>Abschnitt</w:t>
      </w:r>
      <w:bookmarkEnd w:id="1"/>
    </w:p>
    <w:p w:rsidR="00C02319" w:rsidRDefault="00C02319" w:rsidP="00C02319">
      <w:r>
        <w:t>Standardabsatz Standardabsatz 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</w:p>
    <w:p w:rsidR="00067CC0" w:rsidRDefault="00067CC0" w:rsidP="00067CC0">
      <w:r>
        <w:t>Standardabsatz Standardabsatz 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</w:p>
    <w:p w:rsidR="00067CC0" w:rsidRDefault="00067CC0" w:rsidP="00C02319">
      <w:r>
        <w:t>Standardabsatz Standardabsatz 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</w:p>
    <w:p w:rsidR="000860F6" w:rsidRDefault="00C02319" w:rsidP="000860F6">
      <w:pPr>
        <w:keepNext/>
      </w:pPr>
      <w:r>
        <w:rPr>
          <w:noProof/>
          <w:lang w:eastAsia="de-DE"/>
        </w:rPr>
        <w:lastRenderedPageBreak/>
        <w:drawing>
          <wp:inline distT="0" distB="0" distL="0" distR="0">
            <wp:extent cx="5022850" cy="3766820"/>
            <wp:effectExtent l="0" t="0" r="635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er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850" cy="376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0F6" w:rsidRDefault="000860F6" w:rsidP="000860F6">
      <w:pPr>
        <w:pStyle w:val="Beschriftung"/>
      </w:pPr>
      <w:r>
        <w:t xml:space="preserve">Abb. </w:t>
      </w:r>
      <w:fldSimple w:instr=" SEQ Abb. \* ARABIC ">
        <w:r w:rsidR="00A50BFE">
          <w:rPr>
            <w:noProof/>
          </w:rPr>
          <w:t>1</w:t>
        </w:r>
      </w:fldSimple>
      <w:r>
        <w:t xml:space="preserve"> [Beschriftung]</w:t>
      </w:r>
    </w:p>
    <w:p w:rsidR="00067CC0" w:rsidRDefault="00067CC0" w:rsidP="00067CC0">
      <w:bookmarkStart w:id="2" w:name="_Toc408500693"/>
      <w:r>
        <w:t>Standardabsatz Standardabsatz 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>
        <w:rPr>
          <w:rStyle w:val="Funotenzeichen"/>
        </w:rPr>
        <w:footnoteReference w:id="1"/>
      </w:r>
    </w:p>
    <w:p w:rsidR="00C02319" w:rsidRDefault="00C02319" w:rsidP="00412504">
      <w:pPr>
        <w:pStyle w:val="berschrift2"/>
      </w:pPr>
      <w:r>
        <w:t>Abschnit</w:t>
      </w:r>
      <w:r w:rsidR="00412504">
        <w:t>tsüberschrift</w:t>
      </w:r>
      <w:bookmarkEnd w:id="2"/>
    </w:p>
    <w:p w:rsidR="00067CC0" w:rsidRDefault="00067CC0" w:rsidP="00A14564">
      <w:r>
        <w:t>Standardabsatz Standardabsatz 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067CC0" w:rsidTr="00067CC0">
        <w:tc>
          <w:tcPr>
            <w:tcW w:w="3020" w:type="dxa"/>
          </w:tcPr>
          <w:p w:rsidR="00067CC0" w:rsidRDefault="00067CC0" w:rsidP="00067CC0"/>
        </w:tc>
        <w:tc>
          <w:tcPr>
            <w:tcW w:w="3020" w:type="dxa"/>
          </w:tcPr>
          <w:p w:rsidR="00067CC0" w:rsidRDefault="00067CC0" w:rsidP="00067CC0"/>
        </w:tc>
        <w:tc>
          <w:tcPr>
            <w:tcW w:w="3021" w:type="dxa"/>
          </w:tcPr>
          <w:p w:rsidR="00067CC0" w:rsidRDefault="00067CC0" w:rsidP="00067CC0"/>
        </w:tc>
      </w:tr>
      <w:tr w:rsidR="00067CC0" w:rsidTr="00067CC0">
        <w:tc>
          <w:tcPr>
            <w:tcW w:w="3020" w:type="dxa"/>
          </w:tcPr>
          <w:p w:rsidR="00067CC0" w:rsidRDefault="00067CC0" w:rsidP="00067CC0"/>
        </w:tc>
        <w:tc>
          <w:tcPr>
            <w:tcW w:w="3020" w:type="dxa"/>
          </w:tcPr>
          <w:p w:rsidR="00067CC0" w:rsidRDefault="00067CC0" w:rsidP="00067CC0"/>
        </w:tc>
        <w:tc>
          <w:tcPr>
            <w:tcW w:w="3021" w:type="dxa"/>
          </w:tcPr>
          <w:p w:rsidR="00067CC0" w:rsidRDefault="00067CC0" w:rsidP="00067CC0"/>
        </w:tc>
      </w:tr>
      <w:tr w:rsidR="00067CC0" w:rsidTr="00067CC0">
        <w:tc>
          <w:tcPr>
            <w:tcW w:w="3020" w:type="dxa"/>
          </w:tcPr>
          <w:p w:rsidR="00067CC0" w:rsidRDefault="00067CC0" w:rsidP="00067CC0"/>
        </w:tc>
        <w:tc>
          <w:tcPr>
            <w:tcW w:w="3020" w:type="dxa"/>
          </w:tcPr>
          <w:p w:rsidR="00067CC0" w:rsidRDefault="00067CC0" w:rsidP="00067CC0"/>
        </w:tc>
        <w:tc>
          <w:tcPr>
            <w:tcW w:w="3021" w:type="dxa"/>
          </w:tcPr>
          <w:p w:rsidR="00067CC0" w:rsidRDefault="00067CC0" w:rsidP="00067CC0">
            <w:pPr>
              <w:keepNext/>
            </w:pPr>
          </w:p>
        </w:tc>
      </w:tr>
    </w:tbl>
    <w:p w:rsidR="00067CC0" w:rsidRPr="00067CC0" w:rsidRDefault="00067CC0" w:rsidP="00067CC0">
      <w:pPr>
        <w:pStyle w:val="Beschriftung"/>
      </w:pPr>
      <w:r>
        <w:t xml:space="preserve">Tab. </w:t>
      </w:r>
      <w:fldSimple w:instr=" SEQ Tab. \* ARABIC ">
        <w:r w:rsidR="00A50BFE">
          <w:rPr>
            <w:noProof/>
          </w:rPr>
          <w:t>1</w:t>
        </w:r>
      </w:fldSimple>
      <w:r>
        <w:t xml:space="preserve"> [BESCHREIBUNG]</w:t>
      </w:r>
    </w:p>
    <w:p w:rsidR="00412504" w:rsidRPr="00C02319" w:rsidRDefault="00412504" w:rsidP="00412504">
      <w:pPr>
        <w:pStyle w:val="berschrift3"/>
      </w:pPr>
      <w:bookmarkStart w:id="3" w:name="_Toc408500694"/>
      <w:r>
        <w:lastRenderedPageBreak/>
        <w:t>Abschnittsüberschrift</w:t>
      </w:r>
      <w:bookmarkEnd w:id="3"/>
    </w:p>
    <w:p w:rsidR="00412504" w:rsidRPr="00C02319" w:rsidRDefault="00412504" w:rsidP="00412504">
      <w:pPr>
        <w:pStyle w:val="berschrift3"/>
      </w:pPr>
      <w:bookmarkStart w:id="4" w:name="_Toc408500695"/>
      <w:r>
        <w:t>Abschnittsüberschrift</w:t>
      </w:r>
      <w:bookmarkEnd w:id="4"/>
    </w:p>
    <w:p w:rsidR="00412504" w:rsidRPr="00C02319" w:rsidRDefault="00412504" w:rsidP="00412504">
      <w:pPr>
        <w:pStyle w:val="berschrift2"/>
      </w:pPr>
      <w:bookmarkStart w:id="5" w:name="_Toc408500696"/>
      <w:r>
        <w:t>Abschnittsüberschrift</w:t>
      </w:r>
      <w:bookmarkEnd w:id="5"/>
    </w:p>
    <w:p w:rsidR="00DA043D" w:rsidRDefault="00412504" w:rsidP="00DA043D">
      <w:pPr>
        <w:pStyle w:val="berschrift2"/>
      </w:pPr>
      <w:bookmarkStart w:id="6" w:name="_Toc408500697"/>
      <w:r>
        <w:t>Abschnittsüberschrift</w:t>
      </w:r>
      <w:bookmarkEnd w:id="6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DA043D" w:rsidTr="00EB0D1E">
        <w:tc>
          <w:tcPr>
            <w:tcW w:w="3020" w:type="dxa"/>
          </w:tcPr>
          <w:p w:rsidR="00DA043D" w:rsidRDefault="00DA043D" w:rsidP="00EB0D1E"/>
        </w:tc>
        <w:tc>
          <w:tcPr>
            <w:tcW w:w="3020" w:type="dxa"/>
          </w:tcPr>
          <w:p w:rsidR="00DA043D" w:rsidRDefault="00DA043D" w:rsidP="00EB0D1E"/>
        </w:tc>
        <w:tc>
          <w:tcPr>
            <w:tcW w:w="3021" w:type="dxa"/>
          </w:tcPr>
          <w:p w:rsidR="00DA043D" w:rsidRDefault="00DA043D" w:rsidP="00EB0D1E"/>
        </w:tc>
      </w:tr>
      <w:tr w:rsidR="00DA043D" w:rsidTr="00EB0D1E">
        <w:tc>
          <w:tcPr>
            <w:tcW w:w="3020" w:type="dxa"/>
          </w:tcPr>
          <w:p w:rsidR="00DA043D" w:rsidRDefault="00DA043D" w:rsidP="00EB0D1E"/>
        </w:tc>
        <w:tc>
          <w:tcPr>
            <w:tcW w:w="3020" w:type="dxa"/>
          </w:tcPr>
          <w:p w:rsidR="00DA043D" w:rsidRDefault="00DA043D" w:rsidP="00EB0D1E"/>
        </w:tc>
        <w:tc>
          <w:tcPr>
            <w:tcW w:w="3021" w:type="dxa"/>
          </w:tcPr>
          <w:p w:rsidR="00DA043D" w:rsidRDefault="00DA043D" w:rsidP="00EB0D1E"/>
        </w:tc>
      </w:tr>
      <w:tr w:rsidR="00DA043D" w:rsidTr="00EB0D1E">
        <w:tc>
          <w:tcPr>
            <w:tcW w:w="3020" w:type="dxa"/>
          </w:tcPr>
          <w:p w:rsidR="00DA043D" w:rsidRDefault="00DA043D" w:rsidP="00EB0D1E"/>
        </w:tc>
        <w:tc>
          <w:tcPr>
            <w:tcW w:w="3020" w:type="dxa"/>
          </w:tcPr>
          <w:p w:rsidR="00DA043D" w:rsidRDefault="00DA043D" w:rsidP="00EB0D1E"/>
        </w:tc>
        <w:tc>
          <w:tcPr>
            <w:tcW w:w="3021" w:type="dxa"/>
          </w:tcPr>
          <w:p w:rsidR="00DA043D" w:rsidRDefault="00DA043D" w:rsidP="00EB0D1E">
            <w:pPr>
              <w:keepNext/>
            </w:pPr>
          </w:p>
        </w:tc>
      </w:tr>
    </w:tbl>
    <w:p w:rsidR="00DA043D" w:rsidRPr="00067CC0" w:rsidRDefault="00DA043D" w:rsidP="00DA043D">
      <w:pPr>
        <w:pStyle w:val="Beschriftung"/>
      </w:pPr>
      <w:r>
        <w:t xml:space="preserve">Tab. </w:t>
      </w:r>
      <w:fldSimple w:instr=" SEQ Tab. \* ARABIC ">
        <w:r w:rsidR="00A50BFE">
          <w:rPr>
            <w:noProof/>
          </w:rPr>
          <w:t>2</w:t>
        </w:r>
      </w:fldSimple>
      <w:r>
        <w:t xml:space="preserve"> [BESCHREIBUNG]</w:t>
      </w:r>
    </w:p>
    <w:p w:rsidR="00412504" w:rsidRPr="00C02319" w:rsidRDefault="00412504" w:rsidP="00412504">
      <w:pPr>
        <w:pStyle w:val="berschrift1"/>
      </w:pPr>
      <w:bookmarkStart w:id="7" w:name="_Toc408500698"/>
      <w:r>
        <w:t>Abschnittsüberschrift</w:t>
      </w:r>
      <w:bookmarkEnd w:id="7"/>
    </w:p>
    <w:p w:rsidR="00412504" w:rsidRPr="00C02319" w:rsidRDefault="00412504" w:rsidP="00412504">
      <w:pPr>
        <w:pStyle w:val="berschrift2"/>
      </w:pPr>
      <w:bookmarkStart w:id="8" w:name="_Toc408500699"/>
      <w:r>
        <w:t>Abschnittsüberschrift</w:t>
      </w:r>
      <w:bookmarkEnd w:id="8"/>
    </w:p>
    <w:p w:rsidR="00412504" w:rsidRDefault="00412504" w:rsidP="00412504">
      <w:pPr>
        <w:pStyle w:val="berschrift2"/>
      </w:pPr>
      <w:bookmarkStart w:id="9" w:name="_Toc408500700"/>
      <w:r>
        <w:t>Abschnittsüberschrift</w:t>
      </w:r>
      <w:bookmarkEnd w:id="9"/>
    </w:p>
    <w:p w:rsidR="00067CC0" w:rsidRPr="00067CC0" w:rsidRDefault="00067CC0" w:rsidP="00067CC0">
      <w:r>
        <w:t>Standardabsatz Standardabsatz 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</w:p>
    <w:p w:rsidR="00982B4F" w:rsidRDefault="00C02319" w:rsidP="00C02319">
      <w:pPr>
        <w:pStyle w:val="berschrift1"/>
      </w:pPr>
      <w:bookmarkStart w:id="10" w:name="_Toc408500701"/>
      <w:r>
        <w:t>Abschnitt</w:t>
      </w:r>
      <w:bookmarkEnd w:id="10"/>
    </w:p>
    <w:p w:rsidR="00067CC0" w:rsidRPr="00067CC0" w:rsidRDefault="00067CC0" w:rsidP="00067CC0">
      <w:r>
        <w:t>Standardabsatz Standardabsatz 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  <w:r w:rsidRPr="00C02319">
        <w:t xml:space="preserve"> </w:t>
      </w:r>
      <w:r>
        <w:t>Standardabsatz</w:t>
      </w:r>
    </w:p>
    <w:p w:rsidR="00974274" w:rsidRPr="00C02319" w:rsidRDefault="00974274" w:rsidP="00C02319">
      <w:pPr>
        <w:pStyle w:val="berschrift1"/>
      </w:pPr>
      <w:bookmarkStart w:id="11" w:name="_Toc408500702"/>
      <w:r w:rsidRPr="00C02319">
        <w:t>Bibliographie</w:t>
      </w:r>
      <w:bookmarkEnd w:id="11"/>
    </w:p>
    <w:p w:rsidR="00C02319" w:rsidRPr="00412504" w:rsidRDefault="00412504" w:rsidP="00C02319">
      <w:pPr>
        <w:pStyle w:val="LitAng"/>
      </w:pPr>
      <w:r w:rsidRPr="00412504">
        <w:t>LitAng LitAng LitAng LitAng LitAng LitAng LitAng LitAng LitAng LitAng LitAng LitAng LitAng LitAng LitAng LitAng</w:t>
      </w:r>
      <w:bookmarkStart w:id="12" w:name="_GoBack"/>
      <w:bookmarkEnd w:id="12"/>
      <w:r w:rsidRPr="00412504">
        <w:t xml:space="preserve"> LitAng LitAng LitAng LitAng</w:t>
      </w:r>
      <w:r w:rsidR="00974274" w:rsidRPr="00412504">
        <w:t>.</w:t>
      </w:r>
    </w:p>
    <w:p w:rsidR="00974274" w:rsidRPr="00C02319" w:rsidRDefault="00412504" w:rsidP="00412504">
      <w:pPr>
        <w:pStyle w:val="LitAng"/>
      </w:pPr>
      <w:r w:rsidRPr="00412504">
        <w:t>LitAng LitAng LitAng LitAng LitAng LitAng LitAng LitAng LitAng LitAng LitAng LitAng LitAng LitAng LitAng LitAng LitAng LitAng LitAng LitAng LitAng LitAng</w:t>
      </w:r>
      <w:r w:rsidR="00974274" w:rsidRPr="00412504">
        <w:t>.</w:t>
      </w:r>
    </w:p>
    <w:sectPr w:rsidR="00974274" w:rsidRPr="00C02319" w:rsidSect="00067CC0">
      <w:footerReference w:type="default" r:id="rId15"/>
      <w:pgSz w:w="11906" w:h="16838"/>
      <w:pgMar w:top="1134" w:right="170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D19" w:rsidRDefault="00337D19" w:rsidP="009311FD">
      <w:pPr>
        <w:spacing w:after="0" w:line="240" w:lineRule="auto"/>
      </w:pPr>
      <w:r>
        <w:separator/>
      </w:r>
    </w:p>
  </w:endnote>
  <w:endnote w:type="continuationSeparator" w:id="0">
    <w:p w:rsidR="00337D19" w:rsidRDefault="00337D19" w:rsidP="0093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C0" w:rsidRDefault="00067C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C0" w:rsidRPr="00067CC0" w:rsidRDefault="00067CC0" w:rsidP="00067CC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C0" w:rsidRDefault="00067CC0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C0" w:rsidRDefault="00067CC0" w:rsidP="00067CC0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A50BF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D19" w:rsidRDefault="00337D19" w:rsidP="009311FD">
      <w:pPr>
        <w:spacing w:after="0" w:line="240" w:lineRule="auto"/>
      </w:pPr>
      <w:r>
        <w:separator/>
      </w:r>
    </w:p>
  </w:footnote>
  <w:footnote w:type="continuationSeparator" w:id="0">
    <w:p w:rsidR="00337D19" w:rsidRDefault="00337D19" w:rsidP="009311FD">
      <w:pPr>
        <w:spacing w:after="0" w:line="240" w:lineRule="auto"/>
      </w:pPr>
      <w:r>
        <w:continuationSeparator/>
      </w:r>
    </w:p>
  </w:footnote>
  <w:footnote w:id="1">
    <w:p w:rsidR="00067CC0" w:rsidRDefault="00067CC0">
      <w:pPr>
        <w:pStyle w:val="Funotentext"/>
      </w:pPr>
      <w:r>
        <w:rPr>
          <w:rStyle w:val="Funotenzeichen"/>
        </w:rPr>
        <w:footnoteRef/>
      </w:r>
      <w:r>
        <w:t xml:space="preserve"> Fußnotentext Fußnotentext</w:t>
      </w:r>
      <w:r w:rsidRPr="00067CC0">
        <w:t xml:space="preserve"> </w:t>
      </w:r>
      <w:r>
        <w:t>Fußnotentext</w:t>
      </w:r>
      <w:r w:rsidRPr="00067CC0">
        <w:t xml:space="preserve"> </w:t>
      </w:r>
      <w:r>
        <w:t>Fußnotentext</w:t>
      </w:r>
      <w:r w:rsidRPr="00067CC0">
        <w:t xml:space="preserve"> </w:t>
      </w:r>
      <w:r>
        <w:t>Fußnotentext</w:t>
      </w:r>
      <w:r w:rsidRPr="00067CC0">
        <w:t xml:space="preserve"> </w:t>
      </w:r>
      <w:r>
        <w:t>Fußnotentext</w:t>
      </w:r>
      <w:r w:rsidRPr="00067CC0">
        <w:t xml:space="preserve"> </w:t>
      </w:r>
      <w:r>
        <w:t>Fußnotentext</w:t>
      </w:r>
      <w:r w:rsidRPr="00067CC0">
        <w:t xml:space="preserve"> </w:t>
      </w:r>
      <w:r>
        <w:t>Fußnotentext</w:t>
      </w:r>
      <w:r w:rsidRPr="00067CC0">
        <w:t xml:space="preserve"> Fußnotentext </w:t>
      </w:r>
      <w:r>
        <w:t>Fußnotentext</w:t>
      </w:r>
      <w:r w:rsidRPr="00067CC0">
        <w:t xml:space="preserve"> </w:t>
      </w:r>
      <w:r>
        <w:t>Fußnotentext</w:t>
      </w:r>
      <w:r w:rsidRPr="00067CC0">
        <w:t xml:space="preserve"> </w:t>
      </w:r>
      <w:r>
        <w:t>Fußnotentext</w:t>
      </w:r>
      <w:r w:rsidRPr="00067CC0">
        <w:t xml:space="preserve"> </w:t>
      </w:r>
      <w:r>
        <w:t>Fußnotentext</w:t>
      </w:r>
      <w:r w:rsidRPr="00067CC0">
        <w:t xml:space="preserve"> </w:t>
      </w:r>
      <w:r>
        <w:t>Fußnotentext</w:t>
      </w:r>
      <w:r w:rsidRPr="00067CC0">
        <w:t xml:space="preserve"> </w:t>
      </w:r>
      <w:r>
        <w:t>Fußnotentext</w:t>
      </w:r>
      <w:r w:rsidRPr="00067CC0">
        <w:t xml:space="preserve"> </w:t>
      </w:r>
      <w:r>
        <w:t>Fußnotentext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C0" w:rsidRDefault="00067C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C0" w:rsidRDefault="00067CC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C0" w:rsidRDefault="00067C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67DA"/>
    <w:multiLevelType w:val="hybridMultilevel"/>
    <w:tmpl w:val="02B8AE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103D0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F0B4D59"/>
    <w:multiLevelType w:val="hybridMultilevel"/>
    <w:tmpl w:val="E0B40988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14631"/>
    <w:multiLevelType w:val="hybridMultilevel"/>
    <w:tmpl w:val="F45E8486"/>
    <w:lvl w:ilvl="0" w:tplc="0407000F">
      <w:start w:val="1"/>
      <w:numFmt w:val="decimal"/>
      <w:lvlText w:val="%1."/>
      <w:lvlJc w:val="left"/>
      <w:pPr>
        <w:ind w:left="176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83" w:hanging="360"/>
      </w:pPr>
    </w:lvl>
    <w:lvl w:ilvl="2" w:tplc="0407001B" w:tentative="1">
      <w:start w:val="1"/>
      <w:numFmt w:val="lowerRoman"/>
      <w:lvlText w:val="%3."/>
      <w:lvlJc w:val="right"/>
      <w:pPr>
        <w:ind w:left="3203" w:hanging="180"/>
      </w:pPr>
    </w:lvl>
    <w:lvl w:ilvl="3" w:tplc="0407000F" w:tentative="1">
      <w:start w:val="1"/>
      <w:numFmt w:val="decimal"/>
      <w:lvlText w:val="%4."/>
      <w:lvlJc w:val="left"/>
      <w:pPr>
        <w:ind w:left="3923" w:hanging="360"/>
      </w:pPr>
    </w:lvl>
    <w:lvl w:ilvl="4" w:tplc="04070019" w:tentative="1">
      <w:start w:val="1"/>
      <w:numFmt w:val="lowerLetter"/>
      <w:lvlText w:val="%5."/>
      <w:lvlJc w:val="left"/>
      <w:pPr>
        <w:ind w:left="4643" w:hanging="360"/>
      </w:pPr>
    </w:lvl>
    <w:lvl w:ilvl="5" w:tplc="0407001B" w:tentative="1">
      <w:start w:val="1"/>
      <w:numFmt w:val="lowerRoman"/>
      <w:lvlText w:val="%6."/>
      <w:lvlJc w:val="right"/>
      <w:pPr>
        <w:ind w:left="5363" w:hanging="180"/>
      </w:pPr>
    </w:lvl>
    <w:lvl w:ilvl="6" w:tplc="0407000F" w:tentative="1">
      <w:start w:val="1"/>
      <w:numFmt w:val="decimal"/>
      <w:lvlText w:val="%7."/>
      <w:lvlJc w:val="left"/>
      <w:pPr>
        <w:ind w:left="6083" w:hanging="360"/>
      </w:pPr>
    </w:lvl>
    <w:lvl w:ilvl="7" w:tplc="04070019" w:tentative="1">
      <w:start w:val="1"/>
      <w:numFmt w:val="lowerLetter"/>
      <w:lvlText w:val="%8."/>
      <w:lvlJc w:val="left"/>
      <w:pPr>
        <w:ind w:left="6803" w:hanging="360"/>
      </w:pPr>
    </w:lvl>
    <w:lvl w:ilvl="8" w:tplc="0407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4" w15:restartNumberingAfterBreak="0">
    <w:nsid w:val="57A35473"/>
    <w:multiLevelType w:val="hybridMultilevel"/>
    <w:tmpl w:val="241467FA"/>
    <w:lvl w:ilvl="0" w:tplc="DA629B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319AF"/>
    <w:multiLevelType w:val="hybridMultilevel"/>
    <w:tmpl w:val="1D0E1320"/>
    <w:lvl w:ilvl="0" w:tplc="67627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5E49C3"/>
    <w:multiLevelType w:val="hybridMultilevel"/>
    <w:tmpl w:val="9DFAEDCE"/>
    <w:lvl w:ilvl="0" w:tplc="78ACCCF0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0" w:hanging="360"/>
      </w:pPr>
    </w:lvl>
    <w:lvl w:ilvl="2" w:tplc="0407001B" w:tentative="1">
      <w:start w:val="1"/>
      <w:numFmt w:val="lowerRoman"/>
      <w:lvlText w:val="%3."/>
      <w:lvlJc w:val="right"/>
      <w:pPr>
        <w:ind w:left="2250" w:hanging="180"/>
      </w:pPr>
    </w:lvl>
    <w:lvl w:ilvl="3" w:tplc="0407000F" w:tentative="1">
      <w:start w:val="1"/>
      <w:numFmt w:val="decimal"/>
      <w:lvlText w:val="%4."/>
      <w:lvlJc w:val="left"/>
      <w:pPr>
        <w:ind w:left="2970" w:hanging="360"/>
      </w:pPr>
    </w:lvl>
    <w:lvl w:ilvl="4" w:tplc="04070019" w:tentative="1">
      <w:start w:val="1"/>
      <w:numFmt w:val="lowerLetter"/>
      <w:lvlText w:val="%5."/>
      <w:lvlJc w:val="left"/>
      <w:pPr>
        <w:ind w:left="3690" w:hanging="360"/>
      </w:pPr>
    </w:lvl>
    <w:lvl w:ilvl="5" w:tplc="0407001B" w:tentative="1">
      <w:start w:val="1"/>
      <w:numFmt w:val="lowerRoman"/>
      <w:lvlText w:val="%6."/>
      <w:lvlJc w:val="right"/>
      <w:pPr>
        <w:ind w:left="4410" w:hanging="180"/>
      </w:pPr>
    </w:lvl>
    <w:lvl w:ilvl="6" w:tplc="0407000F" w:tentative="1">
      <w:start w:val="1"/>
      <w:numFmt w:val="decimal"/>
      <w:lvlText w:val="%7."/>
      <w:lvlJc w:val="left"/>
      <w:pPr>
        <w:ind w:left="5130" w:hanging="360"/>
      </w:pPr>
    </w:lvl>
    <w:lvl w:ilvl="7" w:tplc="04070019" w:tentative="1">
      <w:start w:val="1"/>
      <w:numFmt w:val="lowerLetter"/>
      <w:lvlText w:val="%8."/>
      <w:lvlJc w:val="left"/>
      <w:pPr>
        <w:ind w:left="5850" w:hanging="360"/>
      </w:pPr>
    </w:lvl>
    <w:lvl w:ilvl="8" w:tplc="040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BAC3E48"/>
    <w:multiLevelType w:val="hybridMultilevel"/>
    <w:tmpl w:val="8B92D30C"/>
    <w:lvl w:ilvl="0" w:tplc="0407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FE"/>
    <w:rsid w:val="00011FE2"/>
    <w:rsid w:val="000201F6"/>
    <w:rsid w:val="00024A44"/>
    <w:rsid w:val="000356F3"/>
    <w:rsid w:val="00035DFA"/>
    <w:rsid w:val="000368BF"/>
    <w:rsid w:val="00053D11"/>
    <w:rsid w:val="00061417"/>
    <w:rsid w:val="00064E0C"/>
    <w:rsid w:val="0006744A"/>
    <w:rsid w:val="00067CC0"/>
    <w:rsid w:val="00077BD1"/>
    <w:rsid w:val="000860F6"/>
    <w:rsid w:val="00090D03"/>
    <w:rsid w:val="00093C5E"/>
    <w:rsid w:val="00096738"/>
    <w:rsid w:val="000A04D6"/>
    <w:rsid w:val="000B2B6A"/>
    <w:rsid w:val="000C15F5"/>
    <w:rsid w:val="000C4790"/>
    <w:rsid w:val="000C5C61"/>
    <w:rsid w:val="000E4BE6"/>
    <w:rsid w:val="00101B30"/>
    <w:rsid w:val="00102C81"/>
    <w:rsid w:val="00116576"/>
    <w:rsid w:val="001173F0"/>
    <w:rsid w:val="00144566"/>
    <w:rsid w:val="001457EE"/>
    <w:rsid w:val="00157C9A"/>
    <w:rsid w:val="00161363"/>
    <w:rsid w:val="001647D8"/>
    <w:rsid w:val="001658D8"/>
    <w:rsid w:val="0017284F"/>
    <w:rsid w:val="00173B90"/>
    <w:rsid w:val="00194011"/>
    <w:rsid w:val="001A0036"/>
    <w:rsid w:val="001A63AD"/>
    <w:rsid w:val="001A6485"/>
    <w:rsid w:val="001B45BE"/>
    <w:rsid w:val="001B7C20"/>
    <w:rsid w:val="001C06E9"/>
    <w:rsid w:val="001C3490"/>
    <w:rsid w:val="001E6D2C"/>
    <w:rsid w:val="001F3715"/>
    <w:rsid w:val="001F3EB3"/>
    <w:rsid w:val="002005A2"/>
    <w:rsid w:val="0020421F"/>
    <w:rsid w:val="00204632"/>
    <w:rsid w:val="00206238"/>
    <w:rsid w:val="00226726"/>
    <w:rsid w:val="002343BC"/>
    <w:rsid w:val="00242D66"/>
    <w:rsid w:val="0025232B"/>
    <w:rsid w:val="002560E4"/>
    <w:rsid w:val="00256616"/>
    <w:rsid w:val="00256D78"/>
    <w:rsid w:val="00266BB4"/>
    <w:rsid w:val="00272463"/>
    <w:rsid w:val="0027281F"/>
    <w:rsid w:val="00280036"/>
    <w:rsid w:val="002808B9"/>
    <w:rsid w:val="0028212A"/>
    <w:rsid w:val="002867CC"/>
    <w:rsid w:val="002903A9"/>
    <w:rsid w:val="00297F86"/>
    <w:rsid w:val="002A3E24"/>
    <w:rsid w:val="002A46DB"/>
    <w:rsid w:val="002A670F"/>
    <w:rsid w:val="002A716F"/>
    <w:rsid w:val="002B098A"/>
    <w:rsid w:val="002B3EE4"/>
    <w:rsid w:val="002B66C2"/>
    <w:rsid w:val="002B7695"/>
    <w:rsid w:val="002C2744"/>
    <w:rsid w:val="002C4B41"/>
    <w:rsid w:val="002D63D5"/>
    <w:rsid w:val="002E04EF"/>
    <w:rsid w:val="002E405B"/>
    <w:rsid w:val="002E4EB4"/>
    <w:rsid w:val="002E7CE9"/>
    <w:rsid w:val="002F19B1"/>
    <w:rsid w:val="002F3B47"/>
    <w:rsid w:val="0030232C"/>
    <w:rsid w:val="00310645"/>
    <w:rsid w:val="003119DF"/>
    <w:rsid w:val="00320030"/>
    <w:rsid w:val="00332B6E"/>
    <w:rsid w:val="003340DE"/>
    <w:rsid w:val="00337D19"/>
    <w:rsid w:val="00350BD8"/>
    <w:rsid w:val="0037741A"/>
    <w:rsid w:val="00394BED"/>
    <w:rsid w:val="003A46C6"/>
    <w:rsid w:val="003A69B1"/>
    <w:rsid w:val="003B0268"/>
    <w:rsid w:val="003B6D29"/>
    <w:rsid w:val="003C5645"/>
    <w:rsid w:val="003D1DB6"/>
    <w:rsid w:val="003D1DE5"/>
    <w:rsid w:val="003D301B"/>
    <w:rsid w:val="003E03D5"/>
    <w:rsid w:val="003E60FA"/>
    <w:rsid w:val="003F4D81"/>
    <w:rsid w:val="00401175"/>
    <w:rsid w:val="00410876"/>
    <w:rsid w:val="00412504"/>
    <w:rsid w:val="00416347"/>
    <w:rsid w:val="0041676D"/>
    <w:rsid w:val="00431F1C"/>
    <w:rsid w:val="00437CA1"/>
    <w:rsid w:val="00442B2E"/>
    <w:rsid w:val="004502BC"/>
    <w:rsid w:val="00461F2F"/>
    <w:rsid w:val="00477339"/>
    <w:rsid w:val="004873EB"/>
    <w:rsid w:val="004908FC"/>
    <w:rsid w:val="0049324E"/>
    <w:rsid w:val="00494DA8"/>
    <w:rsid w:val="004A4797"/>
    <w:rsid w:val="004A56AB"/>
    <w:rsid w:val="004A5BCC"/>
    <w:rsid w:val="004A6FA1"/>
    <w:rsid w:val="004B011D"/>
    <w:rsid w:val="004B4F2E"/>
    <w:rsid w:val="004C0B53"/>
    <w:rsid w:val="004C1C0B"/>
    <w:rsid w:val="004C5132"/>
    <w:rsid w:val="004E1801"/>
    <w:rsid w:val="004E3027"/>
    <w:rsid w:val="004F645A"/>
    <w:rsid w:val="004F6E9F"/>
    <w:rsid w:val="005025FB"/>
    <w:rsid w:val="00503613"/>
    <w:rsid w:val="0050552F"/>
    <w:rsid w:val="0050743A"/>
    <w:rsid w:val="00515F5A"/>
    <w:rsid w:val="0053471E"/>
    <w:rsid w:val="00536A45"/>
    <w:rsid w:val="00542A58"/>
    <w:rsid w:val="00546A7D"/>
    <w:rsid w:val="00571B66"/>
    <w:rsid w:val="005737AA"/>
    <w:rsid w:val="005821FA"/>
    <w:rsid w:val="005937D5"/>
    <w:rsid w:val="005C5277"/>
    <w:rsid w:val="005D155D"/>
    <w:rsid w:val="005D7D33"/>
    <w:rsid w:val="005F7C95"/>
    <w:rsid w:val="0060180C"/>
    <w:rsid w:val="00602DAC"/>
    <w:rsid w:val="006048A8"/>
    <w:rsid w:val="00610F0A"/>
    <w:rsid w:val="00627238"/>
    <w:rsid w:val="006316A0"/>
    <w:rsid w:val="0063523E"/>
    <w:rsid w:val="00646DDB"/>
    <w:rsid w:val="006629B7"/>
    <w:rsid w:val="00675D00"/>
    <w:rsid w:val="0068064D"/>
    <w:rsid w:val="00682B81"/>
    <w:rsid w:val="0069126F"/>
    <w:rsid w:val="006940DC"/>
    <w:rsid w:val="006B62B5"/>
    <w:rsid w:val="006B6E67"/>
    <w:rsid w:val="006C05A6"/>
    <w:rsid w:val="006C61F2"/>
    <w:rsid w:val="006D1F8F"/>
    <w:rsid w:val="006D460A"/>
    <w:rsid w:val="006E4F02"/>
    <w:rsid w:val="006E6010"/>
    <w:rsid w:val="006E7300"/>
    <w:rsid w:val="006F4411"/>
    <w:rsid w:val="006F6501"/>
    <w:rsid w:val="00705887"/>
    <w:rsid w:val="0071524C"/>
    <w:rsid w:val="00716117"/>
    <w:rsid w:val="0071795D"/>
    <w:rsid w:val="007230F4"/>
    <w:rsid w:val="00724256"/>
    <w:rsid w:val="007320B1"/>
    <w:rsid w:val="00735121"/>
    <w:rsid w:val="0075315E"/>
    <w:rsid w:val="00754000"/>
    <w:rsid w:val="007572C2"/>
    <w:rsid w:val="00762369"/>
    <w:rsid w:val="00767CF3"/>
    <w:rsid w:val="007772FC"/>
    <w:rsid w:val="007774E1"/>
    <w:rsid w:val="007778C7"/>
    <w:rsid w:val="00781419"/>
    <w:rsid w:val="007B7CC0"/>
    <w:rsid w:val="007C12AA"/>
    <w:rsid w:val="007E10B9"/>
    <w:rsid w:val="007E3C45"/>
    <w:rsid w:val="007F0003"/>
    <w:rsid w:val="007F4AA0"/>
    <w:rsid w:val="00800A96"/>
    <w:rsid w:val="00822FCD"/>
    <w:rsid w:val="008425E6"/>
    <w:rsid w:val="00846C5D"/>
    <w:rsid w:val="00853050"/>
    <w:rsid w:val="0085408A"/>
    <w:rsid w:val="008559C0"/>
    <w:rsid w:val="00857F81"/>
    <w:rsid w:val="008614A7"/>
    <w:rsid w:val="008712CB"/>
    <w:rsid w:val="00875408"/>
    <w:rsid w:val="00877ADE"/>
    <w:rsid w:val="00893A01"/>
    <w:rsid w:val="00896A33"/>
    <w:rsid w:val="008A1333"/>
    <w:rsid w:val="008C0EE9"/>
    <w:rsid w:val="008E3B6C"/>
    <w:rsid w:val="008E7EDF"/>
    <w:rsid w:val="008F1261"/>
    <w:rsid w:val="008F7F69"/>
    <w:rsid w:val="0091755C"/>
    <w:rsid w:val="009311FD"/>
    <w:rsid w:val="009344CD"/>
    <w:rsid w:val="00940E29"/>
    <w:rsid w:val="009427A8"/>
    <w:rsid w:val="00943BB3"/>
    <w:rsid w:val="009504C6"/>
    <w:rsid w:val="00952E55"/>
    <w:rsid w:val="00961982"/>
    <w:rsid w:val="00962893"/>
    <w:rsid w:val="009666B0"/>
    <w:rsid w:val="00974274"/>
    <w:rsid w:val="009747DA"/>
    <w:rsid w:val="00982B4F"/>
    <w:rsid w:val="009A2495"/>
    <w:rsid w:val="009C2A8C"/>
    <w:rsid w:val="009C3881"/>
    <w:rsid w:val="009D1B0E"/>
    <w:rsid w:val="009D5883"/>
    <w:rsid w:val="009F6BA4"/>
    <w:rsid w:val="00A01807"/>
    <w:rsid w:val="00A01FC2"/>
    <w:rsid w:val="00A03EF5"/>
    <w:rsid w:val="00A13153"/>
    <w:rsid w:val="00A14564"/>
    <w:rsid w:val="00A21713"/>
    <w:rsid w:val="00A23CD2"/>
    <w:rsid w:val="00A27DE5"/>
    <w:rsid w:val="00A307BF"/>
    <w:rsid w:val="00A33F3E"/>
    <w:rsid w:val="00A368B0"/>
    <w:rsid w:val="00A42F0C"/>
    <w:rsid w:val="00A476D4"/>
    <w:rsid w:val="00A50BFE"/>
    <w:rsid w:val="00A6007C"/>
    <w:rsid w:val="00A602AE"/>
    <w:rsid w:val="00A72456"/>
    <w:rsid w:val="00A749DF"/>
    <w:rsid w:val="00A77824"/>
    <w:rsid w:val="00A80FC8"/>
    <w:rsid w:val="00A94167"/>
    <w:rsid w:val="00A95D1E"/>
    <w:rsid w:val="00A96E04"/>
    <w:rsid w:val="00AB2CF3"/>
    <w:rsid w:val="00AB58BC"/>
    <w:rsid w:val="00AC15D2"/>
    <w:rsid w:val="00AC1AD1"/>
    <w:rsid w:val="00AD1E5B"/>
    <w:rsid w:val="00AE04FF"/>
    <w:rsid w:val="00AE1EA0"/>
    <w:rsid w:val="00AE2A8D"/>
    <w:rsid w:val="00AE3723"/>
    <w:rsid w:val="00AE4B50"/>
    <w:rsid w:val="00AE6BA6"/>
    <w:rsid w:val="00AF09EF"/>
    <w:rsid w:val="00AF57B9"/>
    <w:rsid w:val="00AF5FEB"/>
    <w:rsid w:val="00B10B51"/>
    <w:rsid w:val="00B11E3F"/>
    <w:rsid w:val="00B21777"/>
    <w:rsid w:val="00B24B7E"/>
    <w:rsid w:val="00B306E6"/>
    <w:rsid w:val="00B37929"/>
    <w:rsid w:val="00B41F5E"/>
    <w:rsid w:val="00B6043E"/>
    <w:rsid w:val="00B71474"/>
    <w:rsid w:val="00B738CB"/>
    <w:rsid w:val="00B73BEB"/>
    <w:rsid w:val="00B7574E"/>
    <w:rsid w:val="00BA3A34"/>
    <w:rsid w:val="00BA4B2C"/>
    <w:rsid w:val="00BC0445"/>
    <w:rsid w:val="00BC0FDE"/>
    <w:rsid w:val="00BC11F9"/>
    <w:rsid w:val="00BC6496"/>
    <w:rsid w:val="00BD2892"/>
    <w:rsid w:val="00BD33D9"/>
    <w:rsid w:val="00BE4222"/>
    <w:rsid w:val="00BE5A7B"/>
    <w:rsid w:val="00BE636F"/>
    <w:rsid w:val="00BF30BE"/>
    <w:rsid w:val="00C02319"/>
    <w:rsid w:val="00C10E03"/>
    <w:rsid w:val="00C1187B"/>
    <w:rsid w:val="00C14C5E"/>
    <w:rsid w:val="00C17F9D"/>
    <w:rsid w:val="00C20F6D"/>
    <w:rsid w:val="00C21DA8"/>
    <w:rsid w:val="00C2601B"/>
    <w:rsid w:val="00C33EBD"/>
    <w:rsid w:val="00C44566"/>
    <w:rsid w:val="00C50820"/>
    <w:rsid w:val="00C71766"/>
    <w:rsid w:val="00C72C60"/>
    <w:rsid w:val="00CA62D4"/>
    <w:rsid w:val="00CA7955"/>
    <w:rsid w:val="00CB5F01"/>
    <w:rsid w:val="00CB6BE8"/>
    <w:rsid w:val="00CC064C"/>
    <w:rsid w:val="00CD6E31"/>
    <w:rsid w:val="00CF1290"/>
    <w:rsid w:val="00CF2E60"/>
    <w:rsid w:val="00D04446"/>
    <w:rsid w:val="00D059B8"/>
    <w:rsid w:val="00D1659D"/>
    <w:rsid w:val="00D32EB4"/>
    <w:rsid w:val="00D33F78"/>
    <w:rsid w:val="00D356C2"/>
    <w:rsid w:val="00D36255"/>
    <w:rsid w:val="00D41247"/>
    <w:rsid w:val="00D45A76"/>
    <w:rsid w:val="00D676B8"/>
    <w:rsid w:val="00D70F82"/>
    <w:rsid w:val="00D864E5"/>
    <w:rsid w:val="00D92616"/>
    <w:rsid w:val="00DA043D"/>
    <w:rsid w:val="00DA099B"/>
    <w:rsid w:val="00DA0DA7"/>
    <w:rsid w:val="00DC293B"/>
    <w:rsid w:val="00DE5ACA"/>
    <w:rsid w:val="00DE663B"/>
    <w:rsid w:val="00DF0EBE"/>
    <w:rsid w:val="00DF17D6"/>
    <w:rsid w:val="00DF3BB8"/>
    <w:rsid w:val="00E06DF0"/>
    <w:rsid w:val="00E07863"/>
    <w:rsid w:val="00E14DA6"/>
    <w:rsid w:val="00E22CCF"/>
    <w:rsid w:val="00E22E0A"/>
    <w:rsid w:val="00E52407"/>
    <w:rsid w:val="00E52686"/>
    <w:rsid w:val="00E56332"/>
    <w:rsid w:val="00E74740"/>
    <w:rsid w:val="00E778EB"/>
    <w:rsid w:val="00E84C28"/>
    <w:rsid w:val="00E87239"/>
    <w:rsid w:val="00E90972"/>
    <w:rsid w:val="00EA331F"/>
    <w:rsid w:val="00EA5134"/>
    <w:rsid w:val="00EA5759"/>
    <w:rsid w:val="00EB04E1"/>
    <w:rsid w:val="00EB70ED"/>
    <w:rsid w:val="00EC4B43"/>
    <w:rsid w:val="00EC5B3E"/>
    <w:rsid w:val="00EC7A96"/>
    <w:rsid w:val="00ED5912"/>
    <w:rsid w:val="00EE0FEF"/>
    <w:rsid w:val="00EE6AF3"/>
    <w:rsid w:val="00EF5C0B"/>
    <w:rsid w:val="00F02C8F"/>
    <w:rsid w:val="00F0515D"/>
    <w:rsid w:val="00F11AA3"/>
    <w:rsid w:val="00F16389"/>
    <w:rsid w:val="00F272E0"/>
    <w:rsid w:val="00F27BB4"/>
    <w:rsid w:val="00F31D35"/>
    <w:rsid w:val="00F35115"/>
    <w:rsid w:val="00F43C59"/>
    <w:rsid w:val="00F52CD7"/>
    <w:rsid w:val="00F56D33"/>
    <w:rsid w:val="00F6134B"/>
    <w:rsid w:val="00F6702A"/>
    <w:rsid w:val="00F71360"/>
    <w:rsid w:val="00F72E3A"/>
    <w:rsid w:val="00F74345"/>
    <w:rsid w:val="00F7590D"/>
    <w:rsid w:val="00F8119C"/>
    <w:rsid w:val="00F869D2"/>
    <w:rsid w:val="00F91343"/>
    <w:rsid w:val="00F92604"/>
    <w:rsid w:val="00F94544"/>
    <w:rsid w:val="00F9613C"/>
    <w:rsid w:val="00FA07B8"/>
    <w:rsid w:val="00FB0F05"/>
    <w:rsid w:val="00FB5EAC"/>
    <w:rsid w:val="00FC13EF"/>
    <w:rsid w:val="00FC2390"/>
    <w:rsid w:val="00FE544A"/>
    <w:rsid w:val="00FE6D48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0BFE"/>
    <w:pPr>
      <w:spacing w:after="120" w:line="360" w:lineRule="auto"/>
      <w:jc w:val="both"/>
    </w:pPr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14564"/>
    <w:pPr>
      <w:keepNext/>
      <w:keepLines/>
      <w:numPr>
        <w:numId w:val="8"/>
      </w:numPr>
      <w:spacing w:before="240" w:after="240" w:line="240" w:lineRule="auto"/>
      <w:ind w:left="431" w:hanging="431"/>
      <w:contextualSpacing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C02319"/>
    <w:pPr>
      <w:numPr>
        <w:ilvl w:val="1"/>
      </w:numPr>
      <w:spacing w:before="0"/>
      <w:ind w:left="578" w:hanging="578"/>
      <w:contextualSpacing w:val="0"/>
      <w:outlineLvl w:val="1"/>
    </w:pPr>
    <w:rPr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C02319"/>
    <w:pPr>
      <w:numPr>
        <w:ilvl w:val="2"/>
      </w:numPr>
      <w:spacing w:before="0"/>
      <w:contextualSpacing w:val="0"/>
      <w:outlineLvl w:val="2"/>
    </w:pPr>
    <w:rPr>
      <w:szCs w:val="24"/>
    </w:rPr>
  </w:style>
  <w:style w:type="paragraph" w:styleId="berschrift4">
    <w:name w:val="heading 4"/>
    <w:basedOn w:val="berschrift1"/>
    <w:next w:val="Standard"/>
    <w:link w:val="berschrift4Zchn"/>
    <w:uiPriority w:val="9"/>
    <w:unhideWhenUsed/>
    <w:qFormat/>
    <w:rsid w:val="00C02319"/>
    <w:pPr>
      <w:numPr>
        <w:ilvl w:val="3"/>
      </w:numPr>
      <w:spacing w:before="0"/>
      <w:ind w:left="862" w:hanging="862"/>
      <w:contextualSpacing w:val="0"/>
      <w:outlineLvl w:val="3"/>
    </w:pPr>
    <w:rPr>
      <w:iCs/>
    </w:rPr>
  </w:style>
  <w:style w:type="paragraph" w:styleId="berschrift5">
    <w:name w:val="heading 5"/>
    <w:basedOn w:val="berschrift1"/>
    <w:next w:val="Standard"/>
    <w:link w:val="berschrift5Zchn"/>
    <w:uiPriority w:val="9"/>
    <w:semiHidden/>
    <w:unhideWhenUsed/>
    <w:qFormat/>
    <w:rsid w:val="00067CC0"/>
    <w:pPr>
      <w:numPr>
        <w:ilvl w:val="4"/>
      </w:numPr>
      <w:spacing w:before="40"/>
      <w:ind w:left="1009" w:hanging="1009"/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02319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4962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2319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02319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2319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7ED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32EB4"/>
    <w:pPr>
      <w:tabs>
        <w:tab w:val="center" w:pos="4536"/>
        <w:tab w:val="right" w:pos="9072"/>
      </w:tabs>
      <w:spacing w:after="0" w:line="240" w:lineRule="auto"/>
      <w:ind w:left="170"/>
    </w:pPr>
  </w:style>
  <w:style w:type="character" w:customStyle="1" w:styleId="KopfzeileZchn">
    <w:name w:val="Kopfzeile Zchn"/>
    <w:basedOn w:val="Absatz-Standardschriftart"/>
    <w:link w:val="Kopfzeile"/>
    <w:uiPriority w:val="99"/>
    <w:rsid w:val="00D32EB4"/>
    <w:rPr>
      <w:rFonts w:ascii="Verdana" w:hAnsi="Verdana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32EB4"/>
    <w:pPr>
      <w:tabs>
        <w:tab w:val="center" w:pos="4536"/>
        <w:tab w:val="right" w:pos="9072"/>
      </w:tabs>
      <w:spacing w:after="0" w:line="240" w:lineRule="auto"/>
      <w:ind w:left="340"/>
      <w:jc w:val="center"/>
    </w:pPr>
  </w:style>
  <w:style w:type="character" w:customStyle="1" w:styleId="FuzeileZchn">
    <w:name w:val="Fußzeile Zchn"/>
    <w:basedOn w:val="Absatz-Standardschriftart"/>
    <w:link w:val="Fuzeile"/>
    <w:uiPriority w:val="99"/>
    <w:rsid w:val="00D32EB4"/>
    <w:rPr>
      <w:rFonts w:ascii="Verdana" w:hAnsi="Verdana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81F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67CC0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52"/>
      <w:szCs w:val="56"/>
    </w:rPr>
  </w:style>
  <w:style w:type="character" w:styleId="Hyperlink">
    <w:name w:val="Hyperlink"/>
    <w:basedOn w:val="Absatz-Standardschriftart"/>
    <w:uiPriority w:val="99"/>
    <w:unhideWhenUsed/>
    <w:rsid w:val="002B66C2"/>
    <w:rPr>
      <w:color w:val="E68200" w:themeColor="hyperlink"/>
      <w:u w:val="single"/>
    </w:rPr>
  </w:style>
  <w:style w:type="table" w:styleId="Tabellenraster">
    <w:name w:val="Table Grid"/>
    <w:basedOn w:val="NormaleTabelle"/>
    <w:uiPriority w:val="59"/>
    <w:rsid w:val="00A74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14564"/>
    <w:rPr>
      <w:rFonts w:ascii="Verdana" w:eastAsiaTheme="majorEastAsia" w:hAnsi="Verdan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2319"/>
    <w:rPr>
      <w:rFonts w:ascii="Verdana" w:eastAsiaTheme="majorEastAsia" w:hAnsi="Verdana" w:cstheme="majorBidi"/>
      <w:b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02319"/>
    <w:rPr>
      <w:rFonts w:ascii="Verdana" w:eastAsiaTheme="majorEastAsia" w:hAnsi="Verdana" w:cstheme="majorBidi"/>
      <w:b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02319"/>
    <w:rPr>
      <w:rFonts w:ascii="Verdana" w:eastAsiaTheme="majorEastAsia" w:hAnsi="Verdana" w:cstheme="majorBidi"/>
      <w:b/>
      <w:iCs/>
      <w:sz w:val="28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67CC0"/>
    <w:rPr>
      <w:rFonts w:ascii="Verdana" w:eastAsiaTheme="majorEastAsia" w:hAnsi="Verdana" w:cstheme="majorBidi"/>
      <w:b/>
      <w:sz w:val="28"/>
      <w:szCs w:val="3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2319"/>
    <w:rPr>
      <w:rFonts w:asciiTheme="majorHAnsi" w:eastAsiaTheme="majorEastAsia" w:hAnsiTheme="majorHAnsi" w:cstheme="majorBidi"/>
      <w:color w:val="4962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2319"/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23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23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wrtlZit">
    <w:name w:val="wrtl_Zit"/>
    <w:basedOn w:val="Standard"/>
    <w:qFormat/>
    <w:rsid w:val="00C02319"/>
    <w:pPr>
      <w:spacing w:line="240" w:lineRule="auto"/>
      <w:ind w:left="567" w:right="567"/>
    </w:pPr>
  </w:style>
  <w:style w:type="paragraph" w:styleId="Beschriftung">
    <w:name w:val="caption"/>
    <w:basedOn w:val="Standard"/>
    <w:next w:val="Standard"/>
    <w:uiPriority w:val="35"/>
    <w:unhideWhenUsed/>
    <w:qFormat/>
    <w:rsid w:val="00C02319"/>
    <w:pPr>
      <w:spacing w:after="200" w:line="240" w:lineRule="auto"/>
    </w:pPr>
    <w:rPr>
      <w:iCs/>
      <w:sz w:val="20"/>
      <w:szCs w:val="18"/>
    </w:rPr>
  </w:style>
  <w:style w:type="paragraph" w:customStyle="1" w:styleId="LitAng">
    <w:name w:val="LitAng"/>
    <w:basedOn w:val="Standard"/>
    <w:qFormat/>
    <w:rsid w:val="00C02319"/>
    <w:pPr>
      <w:spacing w:line="240" w:lineRule="auto"/>
      <w:ind w:left="567" w:hanging="567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32EB4"/>
    <w:pPr>
      <w:numPr>
        <w:numId w:val="0"/>
      </w:numPr>
      <w:spacing w:after="0" w:line="259" w:lineRule="auto"/>
      <w:contextualSpacing w:val="0"/>
      <w:jc w:val="left"/>
      <w:outlineLvl w:val="9"/>
    </w:pPr>
    <w:rPr>
      <w:b w:val="0"/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12504"/>
    <w:pPr>
      <w:tabs>
        <w:tab w:val="left" w:pos="480"/>
        <w:tab w:val="right" w:leader="dot" w:pos="9061"/>
      </w:tabs>
      <w:spacing w:after="100" w:line="240" w:lineRule="auto"/>
    </w:pPr>
  </w:style>
  <w:style w:type="paragraph" w:styleId="Verzeichnis2">
    <w:name w:val="toc 2"/>
    <w:basedOn w:val="Standard"/>
    <w:next w:val="Standard"/>
    <w:autoRedefine/>
    <w:uiPriority w:val="39"/>
    <w:unhideWhenUsed/>
    <w:rsid w:val="00412504"/>
    <w:pPr>
      <w:tabs>
        <w:tab w:val="left" w:pos="567"/>
        <w:tab w:val="right" w:leader="dot" w:pos="9061"/>
      </w:tabs>
      <w:spacing w:after="100" w:line="240" w:lineRule="auto"/>
    </w:pPr>
  </w:style>
  <w:style w:type="paragraph" w:styleId="Verzeichnis3">
    <w:name w:val="toc 3"/>
    <w:basedOn w:val="Standard"/>
    <w:next w:val="Standard"/>
    <w:autoRedefine/>
    <w:uiPriority w:val="39"/>
    <w:unhideWhenUsed/>
    <w:rsid w:val="00412504"/>
    <w:pPr>
      <w:tabs>
        <w:tab w:val="left" w:pos="851"/>
        <w:tab w:val="right" w:leader="dot" w:pos="9061"/>
      </w:tabs>
      <w:spacing w:after="10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A04D6"/>
    <w:pPr>
      <w:spacing w:after="0" w:line="240" w:lineRule="auto"/>
      <w:ind w:left="170" w:hanging="17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04D6"/>
    <w:rPr>
      <w:rFonts w:ascii="Verdana" w:hAnsi="Verdana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67CC0"/>
    <w:rPr>
      <w:vertAlign w:val="superscript"/>
    </w:rPr>
  </w:style>
  <w:style w:type="character" w:customStyle="1" w:styleId="TitelZchn">
    <w:name w:val="Titel Zchn"/>
    <w:basedOn w:val="Absatz-Standardschriftart"/>
    <w:link w:val="Titel"/>
    <w:uiPriority w:val="10"/>
    <w:rsid w:val="00067CC0"/>
    <w:rPr>
      <w:rFonts w:ascii="Verdana" w:eastAsiaTheme="majorEastAsia" w:hAnsi="Verdana" w:cstheme="majorBidi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9AE2A-7922-4811-8BF0-BE0CE26C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Vorlage_Hausarbeiten_Word_GD2</Template>
  <TotalTime>0</TotalTime>
  <Pages>5</Pages>
  <Words>755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Augsburg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Gunther Dietz</dc:creator>
  <cp:lastModifiedBy>Dr. Gunther Dietz</cp:lastModifiedBy>
  <cp:revision>1</cp:revision>
  <cp:lastPrinted>2012-04-24T21:11:00Z</cp:lastPrinted>
  <dcterms:created xsi:type="dcterms:W3CDTF">2018-01-21T09:56:00Z</dcterms:created>
  <dcterms:modified xsi:type="dcterms:W3CDTF">2018-01-21T09:57:00Z</dcterms:modified>
</cp:coreProperties>
</file>