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58" w:rsidRPr="00046B79" w:rsidRDefault="00811158" w:rsidP="00811158">
      <w:pPr>
        <w:tabs>
          <w:tab w:val="left" w:pos="9639"/>
        </w:tabs>
        <w:rPr>
          <w:rFonts w:ascii="WsC Druckschrift" w:hAnsi="WsC Druckschrift"/>
          <w:sz w:val="28"/>
          <w:szCs w:val="28"/>
        </w:rPr>
      </w:pPr>
      <w:r w:rsidRPr="00046B79">
        <w:rPr>
          <w:rFonts w:ascii="WsC Druckschrift" w:hAnsi="WsC Druckschrift"/>
          <w:sz w:val="28"/>
          <w:szCs w:val="28"/>
        </w:rPr>
        <w:tab/>
        <w:t>N: ___________________________</w:t>
      </w:r>
    </w:p>
    <w:p w:rsidR="00811158" w:rsidRPr="00046B79" w:rsidRDefault="00811158" w:rsidP="00811158">
      <w:pPr>
        <w:rPr>
          <w:rFonts w:ascii="WsC Druckschrift" w:hAnsi="WsC Druckschrift"/>
          <w:sz w:val="32"/>
          <w:szCs w:val="32"/>
        </w:rPr>
      </w:pPr>
      <w:r w:rsidRPr="00046B79">
        <w:rPr>
          <w:rFonts w:ascii="WsC Druckschrift" w:hAnsi="WsC Druckschrift"/>
          <w:sz w:val="32"/>
          <w:szCs w:val="32"/>
        </w:rPr>
        <w:t xml:space="preserve">Silbenrätsel </w:t>
      </w:r>
    </w:p>
    <w:p w:rsidR="00811158" w:rsidRDefault="00811158" w:rsidP="00811158">
      <w:pPr>
        <w:rPr>
          <w:rFonts w:ascii="WsC Druckschrift" w:hAnsi="WsC Druckschrift"/>
          <w:i/>
          <w:sz w:val="24"/>
          <w:szCs w:val="24"/>
        </w:rPr>
      </w:pPr>
      <w:r w:rsidRPr="00046B79">
        <w:rPr>
          <w:rFonts w:ascii="WsC Druckschrift" w:hAnsi="WsC Druckschrift"/>
          <w:i/>
          <w:sz w:val="24"/>
          <w:szCs w:val="24"/>
        </w:rPr>
        <w:t>Baue Silbentürme oder male die Silben eines Wortes in einer Farbe an.</w:t>
      </w:r>
    </w:p>
    <w:p w:rsidR="00811158" w:rsidRPr="00046B79" w:rsidRDefault="00811158" w:rsidP="00811158">
      <w:pPr>
        <w:rPr>
          <w:rFonts w:ascii="WsC Druckschrift" w:hAnsi="WsC Druckschrift"/>
          <w:i/>
          <w:sz w:val="24"/>
          <w:szCs w:val="24"/>
        </w:rPr>
      </w:pPr>
      <w:r w:rsidRPr="00046B79">
        <w:rPr>
          <w:rFonts w:ascii="WsC Druckschrift" w:hAnsi="WsC Druckschrift" w:cs="Arial"/>
          <w:sz w:val="24"/>
          <w:szCs w:val="24"/>
        </w:rPr>
        <w:t xml:space="preserve">begründen erforschen beobachten </w:t>
      </w:r>
      <w:r>
        <w:rPr>
          <w:rFonts w:ascii="WsC Druckschrift" w:hAnsi="WsC Druckschrift" w:cs="Arial"/>
          <w:sz w:val="24"/>
          <w:szCs w:val="24"/>
        </w:rPr>
        <w:t xml:space="preserve">präsentieren </w:t>
      </w:r>
      <w:r w:rsidRPr="00046B79">
        <w:rPr>
          <w:rFonts w:ascii="WsC Druckschrift" w:hAnsi="WsC Druckschrift" w:cs="Arial"/>
          <w:sz w:val="24"/>
          <w:szCs w:val="24"/>
        </w:rPr>
        <w:t xml:space="preserve">beschreiben feststellen </w:t>
      </w:r>
      <w:r>
        <w:rPr>
          <w:rFonts w:ascii="WsC Druckschrift" w:hAnsi="WsC Druckschrift" w:cs="Arial"/>
          <w:sz w:val="24"/>
          <w:szCs w:val="24"/>
        </w:rPr>
        <w:t>vermuten</w:t>
      </w:r>
      <w:r w:rsidRPr="00046B79">
        <w:rPr>
          <w:rFonts w:ascii="WsC Druckschrift" w:hAnsi="WsC Druckschrift" w:cs="Arial"/>
          <w:sz w:val="24"/>
          <w:szCs w:val="24"/>
        </w:rPr>
        <w:t xml:space="preserve"> benennen</w:t>
      </w:r>
      <w:r>
        <w:rPr>
          <w:rFonts w:ascii="WsC Druckschrift" w:hAnsi="WsC Druckschrift" w:cs="Arial"/>
          <w:sz w:val="24"/>
          <w:szCs w:val="24"/>
        </w:rPr>
        <w:t xml:space="preserve"> vergleichen</w:t>
      </w:r>
    </w:p>
    <w:p w:rsidR="00811158" w:rsidRPr="00046B79" w:rsidRDefault="00811158" w:rsidP="00811158">
      <w:pPr>
        <w:tabs>
          <w:tab w:val="left" w:pos="1134"/>
        </w:tabs>
        <w:rPr>
          <w:rFonts w:ascii="WsC Druckschrift" w:hAnsi="WsC Druckschrift"/>
          <w:sz w:val="24"/>
          <w:szCs w:val="24"/>
        </w:rPr>
      </w:pPr>
      <w:r w:rsidRPr="00046B79">
        <w:rPr>
          <w:rFonts w:ascii="WsC Druckschrift" w:hAnsi="WsC Druck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8DA45A" wp14:editId="0DE6DB8D">
                <wp:simplePos x="0" y="0"/>
                <wp:positionH relativeFrom="column">
                  <wp:posOffset>3013710</wp:posOffset>
                </wp:positionH>
                <wp:positionV relativeFrom="paragraph">
                  <wp:posOffset>81915</wp:posOffset>
                </wp:positionV>
                <wp:extent cx="895350" cy="1085850"/>
                <wp:effectExtent l="0" t="0" r="19050" b="19050"/>
                <wp:wrapNone/>
                <wp:docPr id="26" name="Gleichschenkliges Drei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858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158" w:rsidRPr="00EA29CD" w:rsidRDefault="00811158" w:rsidP="00811158">
                            <w:pPr>
                              <w:rPr>
                                <w:rFonts w:ascii="WsC Druckschrift" w:hAnsi="WsC Druckschrift"/>
                              </w:rPr>
                            </w:pPr>
                            <w:proofErr w:type="spellStart"/>
                            <w:r w:rsidRPr="00EA29CD">
                              <w:rPr>
                                <w:rFonts w:ascii="WsC Druckschrift" w:hAnsi="WsC Druckschrift"/>
                              </w:rPr>
                              <w:t>prä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6" o:spid="_x0000_s1026" type="#_x0000_t5" style="position:absolute;margin-left:237.3pt;margin-top:6.45pt;width:70.5pt;height:8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Q6hAIAAB8FAAAOAAAAZHJzL2Uyb0RvYy54bWysVFFP2zAQfp+0/2D5fSTtKJSKFFVURZMQ&#10;IMHEs+s4jYVje7bbpPv1++ykUAZP0/Lg3Nnnu/u+u/PlVdcoshPOS6MLOjrJKRGam1LqTUF/Pq2+&#10;TSnxgemSKaNFQffC06v51y+XrZ2JsamNKoUjcKL9rLUFrUOwsyzzvBYN8yfGCo3DyriGBahuk5WO&#10;tfDeqGyc52dZa1xpneHCe+wu+0M6T/6rSvBwX1VeBKIKitxCWl1a13HN5pdstnHM1pIPabB/yKJh&#10;UiPoq6slC4xsnfzgqpHcGW+qcMJNk5mqklwkDEAzyv9C81gzKxIWkOPtK03+/7nld7sHR2RZ0PEZ&#10;JZo1qNGNEpLXsQT6RcmN8GTphBT8hcAGhLXWz3Dv0T64QfMQI/quck38AxfpEsn7V5JFFwjH5vRi&#10;8n2CUnAcjfLpZAoFbrK329b5cCNMQ6JQ0OAk0xsViWAztrv1oTc/mMVtb5QsV1KppOz9tXJkx1Bz&#10;tEppWkoU8wGbBV2lb4j47prSpEVK4/M8ZsfQjJViAWJjQY/XG0qY2qDLeXApl3e3/YegT0B8FDhP&#10;32eBI5Al83WfcfI6mCkd8YjUxwPuSH5Pd5RCt+6GGqxNuUcpnel73Fu+knB8C+APzKGpgQqDGu6x&#10;VMoAqhkkSmrjfn+2H+3RazilpMWQgIZfW+YEYP3Q6MKL0elpnKqknE7Ox1Dc8cn6+ERvm2uDmozw&#10;JFiexGgf1EGsnGmeMc+LGBVHTHPE7gkflOvQDy9eBC4Wi2SGSbIs3OpHy6PzSFmk9Kl7Zs4emgjF&#10;uDOHgfrQR71tvKnNYhtMJVOTRYp7XtGgUcEUplYdXow45sd6snp71+Z/AAAA//8DAFBLAwQUAAYA&#10;CAAAACEAubyA7uEAAAAKAQAADwAAAGRycy9kb3ducmV2LnhtbEyPwU7DMBBE70j8g7VI3KjTEEIb&#10;4lQIgYSQKG0BcXXjJYmI11HsNClfz3KC4848zc7kq8m24oC9bxwpmM8iEEilMw1VCt5eHy4WIHzQ&#10;ZHTrCBUc0cOqOD3JdWbcSFs87EIlOIR8phXUIXSZlL6s0Wo/cx0Se5+utzrw2VfS9HrkcNvKOIpS&#10;aXVD/KHWHd7VWH7tBqtgSPTL83H99LH5ftxG9+/xpl8Po1LnZ9PtDYiAU/iD4bc+V4eCO+3dQMaL&#10;VkFynaSMshEvQTCQzq9Y2LOwuFyCLHL5f0LxAwAA//8DAFBLAQItABQABgAIAAAAIQC2gziS/gAA&#10;AOEBAAATAAAAAAAAAAAAAAAAAAAAAABbQ29udGVudF9UeXBlc10ueG1sUEsBAi0AFAAGAAgAAAAh&#10;ADj9If/WAAAAlAEAAAsAAAAAAAAAAAAAAAAALwEAAF9yZWxzLy5yZWxzUEsBAi0AFAAGAAgAAAAh&#10;AEXaRDqEAgAAHwUAAA4AAAAAAAAAAAAAAAAALgIAAGRycy9lMm9Eb2MueG1sUEsBAi0AFAAGAAgA&#10;AAAhALm8gO7hAAAACgEAAA8AAAAAAAAAAAAAAAAA3gQAAGRycy9kb3ducmV2LnhtbFBLBQYAAAAA&#10;BAAEAPMAAADsBQAAAAA=&#10;" fillcolor="window" strokecolor="windowText" strokeweight="1pt">
                <v:textbox>
                  <w:txbxContent>
                    <w:p w:rsidR="00811158" w:rsidRPr="00EA29CD" w:rsidRDefault="00811158" w:rsidP="00811158">
                      <w:pPr>
                        <w:rPr>
                          <w:rFonts w:ascii="WsC Druckschrift" w:hAnsi="WsC Druckschrift"/>
                        </w:rPr>
                      </w:pPr>
                      <w:proofErr w:type="spellStart"/>
                      <w:r w:rsidRPr="00EA29CD">
                        <w:rPr>
                          <w:rFonts w:ascii="WsC Druckschrift" w:hAnsi="WsC Druckschrift"/>
                        </w:rPr>
                        <w:t>prä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46B79">
        <w:rPr>
          <w:rFonts w:ascii="WsC Druckschrift" w:hAnsi="WsC Druck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81754E" wp14:editId="3D7E1D4F">
                <wp:simplePos x="0" y="0"/>
                <wp:positionH relativeFrom="column">
                  <wp:posOffset>3975735</wp:posOffset>
                </wp:positionH>
                <wp:positionV relativeFrom="paragraph">
                  <wp:posOffset>95885</wp:posOffset>
                </wp:positionV>
                <wp:extent cx="742950" cy="1066800"/>
                <wp:effectExtent l="0" t="0" r="19050" b="19050"/>
                <wp:wrapNone/>
                <wp:docPr id="28" name="Gleichschenkliges Drei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0668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158" w:rsidRPr="00EA29CD" w:rsidRDefault="00811158" w:rsidP="00811158">
                            <w:pPr>
                              <w:jc w:val="center"/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A29CD"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  <w:t>be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28" o:spid="_x0000_s1027" type="#_x0000_t5" style="position:absolute;margin-left:313.05pt;margin-top:7.55pt;width:58.5pt;height:8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9KSiQIAACYFAAAOAAAAZHJzL2Uyb0RvYy54bWysVE1v2zAMvQ/YfxB0X+0E6VdQpwgapBhQ&#10;dAXaoWdFlm2hsqRJSuzs1+9Jdtp07WmYDzIpUSTfI6mr675VZCecl0YXdHKSUyI0N6XUdUF/Pq2/&#10;XVDiA9MlU0aLgu6Fp9eLr1+uOjsXU9MYVQpH4ET7eWcL2oRg51nmeSNa5k+MFRqHlXEtC1BdnZWO&#10;dfDeqmya52dZZ1xpneHCe+yuhkO6SP6rSvDwo6q8CEQVFLmFtLq0buKaLa7YvHbMNpKPabB/yKJl&#10;UiPoq6sVC4xsnfzgqpXcGW+qcMJNm5mqklwkDEAzyf9C89gwKxIWkOPtK03+/7nl97sHR2RZ0Ckq&#10;pVmLGt0qIXkTS6BflKyFJysnpOAvBDYgrLN+jnuP9sGNmocY0feVa+MfuEifSN6/kiz6QDg2z2fT&#10;y1OUguNokp+dXeSpCtnbbet8uBWmJVEoaHCS6VpFItic7e58QFSYH8zitjdKlmupVFL2/kY5smOo&#10;OVqlNB0livmAzYKu0xdhwMW7a0qTDilNz5EQ4QzNWCkWILYW9HhdU8JUjS7nwaVc3t32H4I+AfFR&#10;4Dx9nwWOQFbMN0PGyetopnTEI1Ifj7gj+QPdUQr9pk/Vm8QbcWdjyj0q6szQ6t7ytYT/O+B/YA69&#10;DXCY1/ADS6UMEJtRoqQx7vdn+9EeLYdTSjrMCtj4tWVOAN13jWa8nMxmcbiSMjs9n0Jxxyeb4xO9&#10;bW8MSjPBy2B5EqN9UAexcqZ9xlgvY1QcMc0Re+B9VG7CMMN4GLhYLpMZBsqycKcfLY/OI3OR2af+&#10;mTl76CXU5N4c5upDOw228aY2y20wlUy99sYruiYqGMbUP+PDEaf9WE9Wb8/b4g8AAAD//wMAUEsD&#10;BBQABgAIAAAAIQAVTq803wAAAAoBAAAPAAAAZHJzL2Rvd25yZXYueG1sTE/RTsMwDHxH4h8iI/HG&#10;0pVRptJ0QggkhMTYBohXrzFtRZNUSbp2fD3mCZ589p3uzsVqMp04kA+tswrmswQE2crp1tYK3l4f&#10;LpYgQkSrsXOWFBwpwKo8PSkw1260WzrsYi3YxIYcFTQx9rmUoWrIYJi5nixzn84bjLz6WmqPI5ub&#10;TqZJkkmDreWEBnu6a6j62g1GwbDAl+fj+ulj8/24Te7f041fD6NS52fT7Q2ISFP8E8Nvfa4OJXfa&#10;u8HqIDoFWZrNWcrEFU8WXC8uGez5sGQgy0L+f6H8AQAA//8DAFBLAQItABQABgAIAAAAIQC2gziS&#10;/gAAAOEBAAATAAAAAAAAAAAAAAAAAAAAAABbQ29udGVudF9UeXBlc10ueG1sUEsBAi0AFAAGAAgA&#10;AAAhADj9If/WAAAAlAEAAAsAAAAAAAAAAAAAAAAALwEAAF9yZWxzLy5yZWxzUEsBAi0AFAAGAAgA&#10;AAAhALXT0pKJAgAAJgUAAA4AAAAAAAAAAAAAAAAALgIAAGRycy9lMm9Eb2MueG1sUEsBAi0AFAAG&#10;AAgAAAAhABVOrzTfAAAACgEAAA8AAAAAAAAAAAAAAAAA4wQAAGRycy9kb3ducmV2LnhtbFBLBQYA&#10;AAAABAAEAPMAAADvBQAAAAA=&#10;" fillcolor="window" strokecolor="windowText" strokeweight="1pt">
                <v:textbox>
                  <w:txbxContent>
                    <w:p w:rsidR="00811158" w:rsidRPr="00EA29CD" w:rsidRDefault="00811158" w:rsidP="00811158">
                      <w:pPr>
                        <w:jc w:val="center"/>
                        <w:rPr>
                          <w:rFonts w:ascii="WsC Druckschrift" w:hAnsi="WsC Druckschrift"/>
                          <w:sz w:val="24"/>
                          <w:szCs w:val="24"/>
                        </w:rPr>
                      </w:pPr>
                      <w:proofErr w:type="spellStart"/>
                      <w:r w:rsidRPr="00EA29CD">
                        <w:rPr>
                          <w:rFonts w:ascii="WsC Druckschrift" w:hAnsi="WsC Druckschrift"/>
                          <w:sz w:val="24"/>
                          <w:szCs w:val="24"/>
                        </w:rPr>
                        <w:t>be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46B79">
        <w:rPr>
          <w:rFonts w:ascii="WsC Druckschrift" w:hAnsi="WsC Druck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372FCD" wp14:editId="2231859F">
                <wp:simplePos x="0" y="0"/>
                <wp:positionH relativeFrom="column">
                  <wp:posOffset>4832985</wp:posOffset>
                </wp:positionH>
                <wp:positionV relativeFrom="paragraph">
                  <wp:posOffset>90805</wp:posOffset>
                </wp:positionV>
                <wp:extent cx="1047750" cy="1076325"/>
                <wp:effectExtent l="0" t="0" r="19050" b="28575"/>
                <wp:wrapNone/>
                <wp:docPr id="27" name="Gleichschenkliges Drei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763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158" w:rsidRPr="00EA29CD" w:rsidRDefault="00811158" w:rsidP="00811158">
                            <w:pPr>
                              <w:jc w:val="center"/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  <w:t>fest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27" o:spid="_x0000_s1028" type="#_x0000_t5" style="position:absolute;margin-left:380.55pt;margin-top:7.15pt;width:82.5pt;height:8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ZzhwIAACcFAAAOAAAAZHJzL2Uyb0RvYy54bWysVE1v2zAMvQ/YfxB0X+1kabMFcYogQYoB&#10;RRugHXpmZNkWqq9JSuzs14+SnTZdexrmg0xKFMn3SGp+3SlJDtx5YXRBRxc5JVwzUwpdF/Tn4+bL&#10;N0p8AF2CNJoX9Mg9vV58/jRv7YyPTWNkyR1BJ9rPWlvQJgQ7yzLPGq7AXxjLNR5WxikIqLo6Kx20&#10;6F3JbJznV1lrXGmdYdx73F33h3SR/FcVZ+G+qjwPRBYUcwtpdWndxTVbzGFWO7CNYEMa8A9ZKBAa&#10;g764WkMAsnfinSslmDPeVOGCGZWZqhKMJwyIZpT/heahAcsTFiTH2xea/P9zy+4OW0dEWdDxlBIN&#10;Cmt0I7lgTSyBfpai5p6sHRecPRO0QcJa62d478Fu3aB5FCP6rnIq/hEX6RLJxxeSeRcIw81RPplO&#10;L7EWDM9G+fTq6/gyes1er1vnww03ikShoMEJ0LWMTMAMDrc+9OYns7jtjRTlRkiZlKNfSUcOgEXH&#10;XilNS4kEH3CzoJv0DRHfXJOatJjSeJrH7AC7sZIQUFQW+fG6pgRkjW3Ogku5vLnt3wV9RMhngfP0&#10;fRQ4AlmDb/qMk9fBTOqIh6dGHnBH9nu+oxS6XdeXL96IOztTHrGkzvS97i3bCPR/i/i34LC5ERwO&#10;bLjHpZIGEZtBoqQx7vdH+9Eeew5PKWlxWJCNX3twHNH90NiN30eTSZyupEwup2NU3PnJ7vxE79XK&#10;YGlG+DRYlsRoH+RJrJxRTzjXyxgVj0AzjN3zPiir0A8xvgyML5fJDCfKQrjVD5ZF55G5yOxj9wTO&#10;nnoJa3JnToP1rp1623hTm+U+mEqkXnvlFfs0KjiNqWOHlyOO+7merF7ft8UfAAAA//8DAFBLAwQU&#10;AAYACAAAACEAT8CYtuEAAAAKAQAADwAAAGRycy9kb3ducmV2LnhtbEyPzU7DMBCE70i8g7VI3KiT&#10;tAppiFMhBBJCovQHxNWNTRIRryPbaVKevssJjjvzaXamWE2mY0ftfGtRQDyLgGmsrGqxFvC+f7rJ&#10;gPkgUcnOohZw0h5W5eVFIXNlR9zq4y7UjELQ51JAE0Kfc+6rRhvpZ7bXSN6XdUYGOl3NlZMjhZuO&#10;J1GUciNbpA+N7PVDo6vv3WAEDAv59npav3xufp630eNHsnHrYRTi+mq6vwMW9BT+YPitT9WhpE4H&#10;O6DyrBNwm8YxoWQs5sAIWCYpCQcSsnkGvCz4/wnlGQAA//8DAFBLAQItABQABgAIAAAAIQC2gziS&#10;/gAAAOEBAAATAAAAAAAAAAAAAAAAAAAAAABbQ29udGVudF9UeXBlc10ueG1sUEsBAi0AFAAGAAgA&#10;AAAhADj9If/WAAAAlAEAAAsAAAAAAAAAAAAAAAAALwEAAF9yZWxzLy5yZWxzUEsBAi0AFAAGAAgA&#10;AAAhAGFI9nOHAgAAJwUAAA4AAAAAAAAAAAAAAAAALgIAAGRycy9lMm9Eb2MueG1sUEsBAi0AFAAG&#10;AAgAAAAhAE/AmLbhAAAACgEAAA8AAAAAAAAAAAAAAAAA4QQAAGRycy9kb3ducmV2LnhtbFBLBQYA&#10;AAAABAAEAPMAAADvBQAAAAA=&#10;" fillcolor="window" strokecolor="windowText" strokeweight="1pt">
                <v:textbox>
                  <w:txbxContent>
                    <w:p w:rsidR="00811158" w:rsidRPr="00EA29CD" w:rsidRDefault="00811158" w:rsidP="00811158">
                      <w:pPr>
                        <w:jc w:val="center"/>
                        <w:rPr>
                          <w:rFonts w:ascii="WsC Druckschrift" w:hAnsi="WsC Druckschrift"/>
                          <w:sz w:val="24"/>
                          <w:szCs w:val="24"/>
                        </w:rPr>
                      </w:pPr>
                      <w:r>
                        <w:rPr>
                          <w:rFonts w:ascii="WsC Druckschrift" w:hAnsi="WsC Druckschrift"/>
                          <w:sz w:val="24"/>
                          <w:szCs w:val="24"/>
                        </w:rPr>
                        <w:t>fest</w:t>
                      </w:r>
                    </w:p>
                  </w:txbxContent>
                </v:textbox>
              </v:shape>
            </w:pict>
          </mc:Fallback>
        </mc:AlternateContent>
      </w:r>
      <w:r w:rsidRPr="00046B79">
        <w:rPr>
          <w:rFonts w:ascii="WsC Druckschrift" w:hAnsi="WsC Druck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FD670" wp14:editId="063270F1">
                <wp:simplePos x="0" y="0"/>
                <wp:positionH relativeFrom="column">
                  <wp:posOffset>-5715</wp:posOffset>
                </wp:positionH>
                <wp:positionV relativeFrom="paragraph">
                  <wp:posOffset>273685</wp:posOffset>
                </wp:positionV>
                <wp:extent cx="952500" cy="885825"/>
                <wp:effectExtent l="0" t="0" r="19050" b="28575"/>
                <wp:wrapNone/>
                <wp:docPr id="6" name="Gleichschenkliges Drei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858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158" w:rsidRPr="00EA29CD" w:rsidRDefault="00811158" w:rsidP="00811158">
                            <w:pPr>
                              <w:jc w:val="center"/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A29CD"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  <w:t>be</w:t>
                            </w:r>
                            <w:proofErr w:type="spellEnd"/>
                          </w:p>
                          <w:p w:rsidR="00811158" w:rsidRDefault="00811158" w:rsidP="00811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6" o:spid="_x0000_s1029" type="#_x0000_t5" style="position:absolute;margin-left:-.45pt;margin-top:21.55pt;width:7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SmhAIAACMFAAAOAAAAZHJzL2Uyb0RvYy54bWysVEtPGzEQvlfqf7B8L5ukBELEBkVEQZUQ&#10;IEHFeeK1dy38qu1kN/31HXs3EAqnqnvwejzjeXzzjS+vOq3IjvsgrSnp+GRECTfMVtLUJf35tP42&#10;oyREMBUoa3hJ9zzQq8XXL5etm/OJbayquCfoxIR560raxOjmRRFYwzWEE+u4QaWwXkNE0ddF5aFF&#10;71oVk9HorGitr5y3jIeAp6teSRfZvxCcxXshAo9ElRRzi3n1ed2ktVhcwrz24BrJhjTgH7LQIA0G&#10;fXW1gghk6+UHV1oyb4MV8YRZXVghJOO5BqxmPPqrmscGHM+1IDjBvcIU/p9bdrd78ERWJT2jxIDG&#10;Ft0oLlmTOmBelKx5ICvPJWcv5CzB1bowx1uP7sEPUsBtqr0TXqc/VkW6DPH+FWLeRcLw8GI6mY6w&#10;EQxVs9l0Npkmn8XbZedDvOFWk7QpafQSTK0SCjCH3W2IvfnBLB0Hq2S1lkplYR+ulSc7wIYjTyrb&#10;UqIgRDws6Tp/Q8R315QhLfJ3cp6TA2SiUBAxT+0Qm2BqSkDVSHEWfc7l3e3wIegTFnwUeJS/zwKn&#10;QlYQmj7j7HUwUybVwzOJh7oT9j3aaRe7TZdb9z3dSCcbW+2xnd72PA+OrSX6v8X6H8AjsRF5HNZ4&#10;j4tQFiu2w46Sxvrfn50ne+QbailpcVAQjV9b8Byr+2GQiRfj09M0WVk4nZ5PUPDHms2xxmz1tcXW&#10;jPFZcCxvk31Uh63wVj/jTC9TVFSBYRi7x30QrmM/wPgqML5cZjOcJgfx1jw6lpwn5BKyT90zeHfg&#10;Evbkzh6G6gOdett009jlNlohM9fecEWeJgEnMTN2eDXSqB/L2ertbVv8AQAA//8DAFBLAwQUAAYA&#10;CAAAACEAZKG9YuAAAAAIAQAADwAAAGRycy9kb3ducmV2LnhtbEyPQUvDQBCF74L/YRnBW7tpDKWN&#10;2RQRBRGsbW3xOs2OSTC7G7KbJvXXOz3p7Q3v8eZ72Wo0jThR52tnFcymEQiyhdO1LRXsP54nCxA+&#10;oNXYOEsKzuRhlV9fZZhqN9gtnXahFFxifYoKqhDaVEpfVGTQT11Llr0v1xkMfHal1B0OXG4aGUfR&#10;XBqsLX+osKXHiorvXW8U9Am+v53Xr5+bn5dt9HSIN926H5S6vRkf7kEEGsNfGC74jA45Mx1db7UX&#10;jYLJkoMKkrsZiIudLFkcWSziOcg8k/8H5L8AAAD//wMAUEsBAi0AFAAGAAgAAAAhALaDOJL+AAAA&#10;4QEAABMAAAAAAAAAAAAAAAAAAAAAAFtDb250ZW50X1R5cGVzXS54bWxQSwECLQAUAAYACAAAACEA&#10;OP0h/9YAAACUAQAACwAAAAAAAAAAAAAAAAAvAQAAX3JlbHMvLnJlbHNQSwECLQAUAAYACAAAACEA&#10;ZxrkpoQCAAAjBQAADgAAAAAAAAAAAAAAAAAuAgAAZHJzL2Uyb0RvYy54bWxQSwECLQAUAAYACAAA&#10;ACEAZKG9YuAAAAAIAQAADwAAAAAAAAAAAAAAAADeBAAAZHJzL2Rvd25yZXYueG1sUEsFBgAAAAAE&#10;AAQA8wAAAOsFAAAAAA==&#10;" fillcolor="window" strokecolor="windowText" strokeweight="1pt">
                <v:textbox>
                  <w:txbxContent>
                    <w:p w:rsidR="00811158" w:rsidRPr="00EA29CD" w:rsidRDefault="00811158" w:rsidP="00811158">
                      <w:pPr>
                        <w:jc w:val="center"/>
                        <w:rPr>
                          <w:rFonts w:ascii="WsC Druckschrift" w:hAnsi="WsC Druckschrift"/>
                          <w:sz w:val="24"/>
                          <w:szCs w:val="24"/>
                        </w:rPr>
                      </w:pPr>
                      <w:proofErr w:type="spellStart"/>
                      <w:r w:rsidRPr="00EA29CD">
                        <w:rPr>
                          <w:rFonts w:ascii="WsC Druckschrift" w:hAnsi="WsC Druckschrift"/>
                          <w:sz w:val="24"/>
                          <w:szCs w:val="24"/>
                        </w:rPr>
                        <w:t>be</w:t>
                      </w:r>
                      <w:proofErr w:type="spellEnd"/>
                    </w:p>
                    <w:p w:rsidR="00811158" w:rsidRDefault="00811158" w:rsidP="00811158"/>
                  </w:txbxContent>
                </v:textbox>
              </v:shape>
            </w:pict>
          </mc:Fallback>
        </mc:AlternateContent>
      </w:r>
      <w:r w:rsidRPr="00046B79">
        <w:rPr>
          <w:rFonts w:ascii="WsC Druckschrift" w:hAnsi="WsC Druck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37064" wp14:editId="629B97EC">
                <wp:simplePos x="0" y="0"/>
                <wp:positionH relativeFrom="column">
                  <wp:posOffset>7261225</wp:posOffset>
                </wp:positionH>
                <wp:positionV relativeFrom="paragraph">
                  <wp:posOffset>105410</wp:posOffset>
                </wp:positionV>
                <wp:extent cx="828675" cy="1076325"/>
                <wp:effectExtent l="0" t="0" r="28575" b="28575"/>
                <wp:wrapNone/>
                <wp:docPr id="13" name="Gleichschenkliges Drei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0763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158" w:rsidRPr="00160476" w:rsidRDefault="00811158" w:rsidP="00811158">
                            <w:pPr>
                              <w:rPr>
                                <w:rFonts w:ascii="Bayerndruck" w:hAnsi="Bayerndruck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ayerndruck" w:hAnsi="Bayerndruck"/>
                                <w:sz w:val="24"/>
                                <w:szCs w:val="24"/>
                              </w:rPr>
                              <w:t>be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13" o:spid="_x0000_s1030" type="#_x0000_t5" style="position:absolute;margin-left:571.75pt;margin-top:8.3pt;width:65.2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sViAIAACYFAAAOAAAAZHJzL2Uyb0RvYy54bWysVMFu2zAMvQ/YPwi6r3bStOmCOEXQIMWA&#10;oi3QDj0zsmQLlSVNUmJnXz9Kdtp06WmYDzIpUqQe+aj5ddcosuPOS6MLOjrLKeGamVLqqqA/n9ff&#10;rijxAXQJymhe0D339Hrx9cu8tTM+NrVRJXcEg2g/a21B6xDsLMs8q3kD/sxYrtEojGsgoOqqrHTQ&#10;YvRGZeM8v8xa40rrDOPe4+6qN9JFii8EZ+FBCM8DUQXFu4W0urRu4pot5jCrHNhasuEa8A+3aEBq&#10;TPoWagUByNbJk1CNZM54I8IZM01mhJCMJwyIZpT/heapBssTFiyOt29l8v8vLLvfPToiS+zdOSUa&#10;GuzRreKS1bEF+lXJinuyclxy9krQBwvWWj/Dc0/20Q2aRzGi74Rr4h9xkS4Vef9WZN4FwnDzanx1&#10;Ob2ghKFplE8vz8cXMWj2fto6H265aUgUChqcBF2pWAiYwe7Oh9794Ba3vVGyXEulkrL3N8qRHWDP&#10;kSqlaSlR4ANuFnSdviHjh2NKkxavNJ7mSBQGSEahIKDYWCyP1xUloCpkOQsu3eXDaX+S9BkRHyXO&#10;0/dZ4ghkBb7ub5yiDm5KRzw88XjAHYvflztKodt0qXuTeCLubEy5x44601PdW7aWGP8O8T+CQ24j&#10;OJzX8ICLUAYRm0GipDbu92f70R8ph1ZKWpwVrMavLTiO6H5oJOP30WQShyspk4vpGBV3bNkcW/S2&#10;uTHYmhG+DJYlMfoHdRCFM80LjvUyZkUTaIa5+7oPyk3oZxgfBsaXy+SGA2Uh3Okny2LwWLlY2efu&#10;BZw9cAl7cm8Oc3VCp943ntRmuQ1GyMS197oiT6OCw5gYOzwccdqP9eT1/rwt/gAAAP//AwBQSwME&#10;FAAGAAgAAAAhALsfteziAAAADAEAAA8AAABkcnMvZG93bnJldi54bWxMj81OwzAQhO9IvIO1SNyo&#10;kxBCFeJUCIGEkCj9Q1y3sUkiYjuynSbl6bs9wW1G+2l2plhMumMH5XxrjYB4FgFTprKyNbWA3fbl&#10;Zg7MBzQSO2uUgKPysCgvLwrMpR3NWh02oWYUYnyOApoQ+pxzXzVKo5/ZXhm6fVunMZB1NZcORwrX&#10;HU+iKOMaW0MfGuzVU6Oqn82gBQwpfrwfl29fq9/XdfT8mazcchiFuL6aHh+ABTWFPxjO9ak6lNRp&#10;bwcjPevIx+ntHbGksgzYmUjuU5q3JzXPYuBlwf+PKE8AAAD//wMAUEsBAi0AFAAGAAgAAAAhALaD&#10;OJL+AAAA4QEAABMAAAAAAAAAAAAAAAAAAAAAAFtDb250ZW50X1R5cGVzXS54bWxQSwECLQAUAAYA&#10;CAAAACEAOP0h/9YAAACUAQAACwAAAAAAAAAAAAAAAAAvAQAAX3JlbHMvLnJlbHNQSwECLQAUAAYA&#10;CAAAACEAUN1bFYgCAAAmBQAADgAAAAAAAAAAAAAAAAAuAgAAZHJzL2Uyb0RvYy54bWxQSwECLQAU&#10;AAYACAAAACEAux+17OIAAAAMAQAADwAAAAAAAAAAAAAAAADiBAAAZHJzL2Rvd25yZXYueG1sUEsF&#10;BgAAAAAEAAQA8wAAAPEFAAAAAA==&#10;" fillcolor="window" strokecolor="windowText" strokeweight="1pt">
                <v:textbox>
                  <w:txbxContent>
                    <w:p w:rsidR="00811158" w:rsidRPr="00160476" w:rsidRDefault="00811158" w:rsidP="00811158">
                      <w:pPr>
                        <w:rPr>
                          <w:rFonts w:ascii="Bayerndruck" w:hAnsi="Bayerndruck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Bayerndruck" w:hAnsi="Bayerndruck"/>
                          <w:sz w:val="24"/>
                          <w:szCs w:val="24"/>
                        </w:rPr>
                        <w:t>be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46B79">
        <w:rPr>
          <w:rFonts w:ascii="WsC Druckschrift" w:hAnsi="WsC Druck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032A6" wp14:editId="1C43ABBA">
                <wp:simplePos x="0" y="0"/>
                <wp:positionH relativeFrom="column">
                  <wp:posOffset>8201025</wp:posOffset>
                </wp:positionH>
                <wp:positionV relativeFrom="paragraph">
                  <wp:posOffset>76835</wp:posOffset>
                </wp:positionV>
                <wp:extent cx="962025" cy="1085850"/>
                <wp:effectExtent l="0" t="0" r="28575" b="19050"/>
                <wp:wrapNone/>
                <wp:docPr id="14" name="Gleichschenkliges Drei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0858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158" w:rsidRPr="00EA29CD" w:rsidRDefault="00811158" w:rsidP="00811158">
                            <w:pPr>
                              <w:jc w:val="center"/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  <w:t>ver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14" o:spid="_x0000_s1031" type="#_x0000_t5" style="position:absolute;margin-left:645.75pt;margin-top:6.05pt;width:75.7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vviQIAACYFAAAOAAAAZHJzL2Uyb0RvYy54bWysVE1v4yAQva+0/wFx39qJkn5EdaqoUaqV&#10;qrZSW/VMMLZRMbBAYmd//T6I06bbnlbrA55hhhnezBsur/pWka1wXhpd0NFJTonQ3JRS1wV9flr9&#10;OKfEB6ZLpowWBd0JT6/m379ddnYmxqYxqhSOIIj2s84WtAnBzrLM80a0zJ8YKzSMlXEtC1BdnZWO&#10;dYjeqmyc56dZZ1xpneHCe+wu90Y6T/GrSvBwX1VeBKIKiruFtLq0ruOazS/ZrHbMNpIP12D/cIuW&#10;SY2kb6GWLDCycfJTqFZyZ7ypwgk3bWaqSnKRMADNKP8LzWPDrEhYUBxv38rk/19Yfrd9cESW6N2E&#10;Es1a9OhGCcmb2AL9qmQtPFk6IQV/JfBBwTrrZzj3aB/coHmIEX1fuTb+gYv0qci7tyKLPhCOzYvT&#10;cT6eUsJhGuXn0/Np6kL2fto6H26EaUkUChqcZLpWsRBsxra3PiAr3A9ucdsbJcuVVCopO3+tHNky&#10;9BxUKU1HiWI+YLOgq/RFGAjx4ZjSpMOVxmc5iMIZyFgpFiC2FuXxuqaEqRos58Glu3w47T8lfQLi&#10;o8R5+r5KHIEsmW/2N05RBzelIx6ReDzgjsXflztKoV/3qXvTeCLurE25Q0ed2VPdW76SiH8L/A/M&#10;gdsAh3kN91gqZYDYDBIljXG/v9qP/qAcrJR0mBVU49eGOQF0PzXIeDGaTOJwJWUyPRtDcceW9bFF&#10;b9prg9aM8DJYnsToH9RBrJxpXzDWi5gVJqY5cu/rPijXYT/DeBi4WCySGwbKsnCrHy2PwWPlYmWf&#10;+hfm7IFL6MmdOczVJzrtfeNJbRabYCqZuPZeV7AmKhjGxJ/h4YjTfqwnr/fnbf4HAAD//wMAUEsD&#10;BBQABgAIAAAAIQCdGkbF4gAAAAwBAAAPAAAAZHJzL2Rvd25yZXYueG1sTI/NTsMwEITvSLyDtUjc&#10;qJM0oDbEqRACCSFR+gPiuo1NEhHbke00KU/fzQluM9pPszP5atQtOyrnG2sExLMImDKllY2pBHzs&#10;n28WwHxAI7G1Rgk4KQ+r4vIix0zawWzVcRcqRiHGZyigDqHLOPdlrTT6me2Uodu3dRoDWVdx6XCg&#10;cN3yJIruuMbG0IcaO/VYq/Jn12sBfYrvb6f169fm92UbPX0mG7fuByGur8aHe2BBjeEPhqk+VYeC&#10;Oh1sb6RnLflkGd8SO6kY2ESk6ZzmHUgt5jHwIuf/RxRnAAAA//8DAFBLAQItABQABgAIAAAAIQC2&#10;gziS/gAAAOEBAAATAAAAAAAAAAAAAAAAAAAAAABbQ29udGVudF9UeXBlc10ueG1sUEsBAi0AFAAG&#10;AAgAAAAhADj9If/WAAAAlAEAAAsAAAAAAAAAAAAAAAAALwEAAF9yZWxzLy5yZWxzUEsBAi0AFAAG&#10;AAgAAAAhAHCd+++JAgAAJgUAAA4AAAAAAAAAAAAAAAAALgIAAGRycy9lMm9Eb2MueG1sUEsBAi0A&#10;FAAGAAgAAAAhAJ0aRsXiAAAADAEAAA8AAAAAAAAAAAAAAAAA4wQAAGRycy9kb3ducmV2LnhtbFBL&#10;BQYAAAAABAAEAPMAAADyBQAAAAA=&#10;" fillcolor="window" strokecolor="windowText" strokeweight="1pt">
                <v:textbox>
                  <w:txbxContent>
                    <w:p w:rsidR="00811158" w:rsidRPr="00EA29CD" w:rsidRDefault="00811158" w:rsidP="00811158">
                      <w:pPr>
                        <w:jc w:val="center"/>
                        <w:rPr>
                          <w:rFonts w:ascii="WsC Druckschrift" w:hAnsi="WsC Druckschrif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WsC Druckschrift" w:hAnsi="WsC Druckschrift"/>
                          <w:sz w:val="24"/>
                          <w:szCs w:val="24"/>
                        </w:rPr>
                        <w:t>ver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46B79">
        <w:rPr>
          <w:rFonts w:ascii="WsC Druckschrift" w:hAnsi="WsC Druck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1FB27E" wp14:editId="3A0F8742">
                <wp:simplePos x="0" y="0"/>
                <wp:positionH relativeFrom="column">
                  <wp:posOffset>6105525</wp:posOffset>
                </wp:positionH>
                <wp:positionV relativeFrom="paragraph">
                  <wp:posOffset>95885</wp:posOffset>
                </wp:positionV>
                <wp:extent cx="1095375" cy="1066800"/>
                <wp:effectExtent l="0" t="0" r="28575" b="19050"/>
                <wp:wrapNone/>
                <wp:docPr id="17" name="Gleichschenkliges Drei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668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158" w:rsidRDefault="00811158" w:rsidP="00811158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Bayerndruck" w:hAnsi="Bayerndruck"/>
                                <w:sz w:val="24"/>
                                <w:szCs w:val="24"/>
                              </w:rPr>
                              <w:t>ver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17" o:spid="_x0000_s1032" type="#_x0000_t5" style="position:absolute;margin-left:480.75pt;margin-top:7.55pt;width:86.2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z3igIAACcFAAAOAAAAZHJzL2Uyb0RvYy54bWysVFFP2zAQfp+0/2D5fSTtoIWKFFVURZMQ&#10;IMHEs+s4iYVje7bbtPv1++ykUAZP0/Lg3Nnnu/u+u/Pl1a5VZCucl0YXdHSSUyI0N6XUdUF/Pq2+&#10;nVPiA9MlU0aLgu6Fp1fzr18uOzsTY9MYVQpH4ET7WWcL2oRgZ1nmeSNa5k+MFRqHlXEtC1BdnZWO&#10;dfDeqmyc55OsM660znDhPXaX/SGdJ/9VJXi4ryovAlEFRW4hrS6t67hm80s2qx2zjeRDGuwfsmiZ&#10;1Aj66mrJAiMbJz+4aiV3xpsqnHDTZqaqJBcJA9CM8r/QPDbMioQF5Hj7SpP/f2753fbBEVmidlNK&#10;NGtRoxslJG9iCfSLkrXwZOmEFPyFwAaEddbPcO/RPrhB8xAj+l3l2vgHLrJLJO9fSRa7QDg2R/nF&#10;2ffpGSUcZ6N8MjnPUxmyt+vW+XAjTEuiUNDgJNO1ikywGdve+oCwMD+YxW1vlCxXUqmk7P21cmTL&#10;UHT0Smk6ShTzAZsFXaUv4oCLd9eUJh1SGk+REOEM3VgpFiC2Fvx4XVPCVI0258GlXN7d9h+CPgHy&#10;UeA8fZ8FjkCWzDd9xsnrYKZ0xCNSIw+4I/s931EKu/UulW8Sb8SdtSn3KKkzfa97y1cS/m+B/4E5&#10;NDfAYWDDPZZKGSA2g0RJY9zvz/ajPXoOp5R0GBaw8WvDnAC6HxrdeDE6PY3TlZTTs+kYijs+WR+f&#10;6E17bVCaEZ4Gy5MY7YM6iJUz7TPmehGj4ohpjtg974NyHfohxsvAxWKRzDBRloVb/Wh5dB6Zi8w+&#10;7Z6Zs4deQk3uzGGwPrRTbxtvarPYBFPJ1GtvvKJrooJpTP0zvBxx3I/1ZPX2vs3/AAAA//8DAFBL&#10;AwQUAAYACAAAACEAMgl0guIAAAALAQAADwAAAGRycy9kb3ducmV2LnhtbEyPzU7DMBCE70i8g7VI&#10;3Kjj/qkNcSqEQEJIlLYUcXVjk0TE68h2mpSn7/YEtx3Np9mZbDXYhh2ND7VDCWKUADNYOF1jKWH/&#10;8Xy3ABaiQq0ah0bCyQRY5ddXmUq163FrjrtYMgrBkCoJVYxtynkoKmNVGLnWIHnfzlsVSfqSa696&#10;CrcNHyfJnFtVI32oVGseK1P87DoroZuq97fT+vVr8/uyTZ4+xxu/7nopb2+Gh3tg0QzxD4ZLfaoO&#10;OXU6uA51YI2E5VzMCCVjJoBdADGZ0roDXYuJAJ5n/P+G/AwAAP//AwBQSwECLQAUAAYACAAAACEA&#10;toM4kv4AAADhAQAAEwAAAAAAAAAAAAAAAAAAAAAAW0NvbnRlbnRfVHlwZXNdLnhtbFBLAQItABQA&#10;BgAIAAAAIQA4/SH/1gAAAJQBAAALAAAAAAAAAAAAAAAAAC8BAABfcmVscy8ucmVsc1BLAQItABQA&#10;BgAIAAAAIQCPvWz3igIAACcFAAAOAAAAAAAAAAAAAAAAAC4CAABkcnMvZTJvRG9jLnhtbFBLAQIt&#10;ABQABgAIAAAAIQAyCXSC4gAAAAsBAAAPAAAAAAAAAAAAAAAAAOQEAABkcnMvZG93bnJldi54bWxQ&#10;SwUGAAAAAAQABADzAAAA8wUAAAAA&#10;" fillcolor="window" strokecolor="windowText" strokeweight="1pt">
                <v:textbox>
                  <w:txbxContent>
                    <w:p w:rsidR="00811158" w:rsidRDefault="00811158" w:rsidP="00811158">
                      <w:pPr>
                        <w:jc w:val="center"/>
                      </w:pPr>
                      <w:proofErr w:type="spellStart"/>
                      <w:r>
                        <w:rPr>
                          <w:rFonts w:ascii="Bayerndruck" w:hAnsi="Bayerndruck"/>
                          <w:sz w:val="24"/>
                          <w:szCs w:val="24"/>
                        </w:rPr>
                        <w:t>ver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46B79">
        <w:rPr>
          <w:rFonts w:ascii="WsC Druckschrift" w:hAnsi="WsC Druck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4AFA5" wp14:editId="1492F70E">
                <wp:simplePos x="0" y="0"/>
                <wp:positionH relativeFrom="column">
                  <wp:posOffset>2099310</wp:posOffset>
                </wp:positionH>
                <wp:positionV relativeFrom="paragraph">
                  <wp:posOffset>95885</wp:posOffset>
                </wp:positionV>
                <wp:extent cx="742950" cy="1066800"/>
                <wp:effectExtent l="0" t="0" r="19050" b="19050"/>
                <wp:wrapNone/>
                <wp:docPr id="8" name="Gleichschenkliges Drei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0668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158" w:rsidRPr="00EA29CD" w:rsidRDefault="00811158" w:rsidP="00811158">
                            <w:pPr>
                              <w:jc w:val="center"/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A29CD"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  <w:t>be</w:t>
                            </w:r>
                            <w:proofErr w:type="spellEnd"/>
                          </w:p>
                          <w:p w:rsidR="00811158" w:rsidRDefault="00811158" w:rsidP="00811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8" o:spid="_x0000_s1033" type="#_x0000_t5" style="position:absolute;margin-left:165.3pt;margin-top:7.55pt;width:58.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tLhwIAACQFAAAOAAAAZHJzL2Uyb0RvYy54bWysVMFO4zAQva+0/2D5viStCoWKFFVURSsh&#10;QALE2XWcxMKxvbbbpPv1++y0UBZOq83BmbHHM/PezPjyqm8V2QrnpdEFHZ3klAjNTSl1XdDnp9WP&#10;c0p8YLpkymhR0J3w9Gr+/dtlZ2dibBqjSuEInGg/62xBmxDsLMs8b0TL/ImxQuOwMq5lAaqrs9Kx&#10;Dt5blY3z/CzrjCutM1x4j93lcEjnyX9VCR7uq8qLQFRBkVtIq0vrOq7Z/JLNasdsI/k+DfYPWbRM&#10;agR9c7VkgZGNk59ctZI7400VTrhpM1NVkouEAWhG+V9oHhtmRcICcrx9o8n/P7f8bvvgiCwLikJp&#10;1qJEN0pI3sQK6Fcla+HJ0gkp+Cs5j3R11s9w69E+uL3mIUbsfeXa+Acq0ieKd28Uiz4Qjs3pZHxx&#10;ikJwHI3ys7PzPNUge79tnQ83wrQkCgUNTjJdq0gDm7HtrQ+ICvODWdz2RslyJZVKys5fK0e2DBVH&#10;o5Smo0QxH7BZ0FX6Igy4+HBNadIhpfEUCRHO0IqVYgFia0GO1zUlTNXocR5cyuXDbf8p6BMQHwXO&#10;0/dV4AhkyXwzZJy87s2UjnhE6uI97kj+QHeUQr/uU+2m8UbcWZtyh3o6MzS6t3wl4f8W+B+YQ2cD&#10;HKY13GOplAFis5coaYz7/dV+tEfD4ZSSDpMCNn5tmBNA91OjFS9Gk0kcraRMTqdjKO74ZH18ojft&#10;tUFpRngXLE9itA/qIFbOtC8Y6kWMiiOmOWIPvO+V6zBMMJ4FLhaLZIZxsizc6kfLo/PIXGT2qX9h&#10;zh56CTW5M4ep+tROg228qc1iE0wlU6+984quiQpGMfXP/tmIs36sJ6v3x23+BwAA//8DAFBLAwQU&#10;AAYACAAAACEAYDgr0eEAAAAKAQAADwAAAGRycy9kb3ducmV2LnhtbEyPwU7DMBBE70j8g7VI3Kid&#10;JpQqxKkQAgkhUdoC4urGSxIR25HtNClf3+UEx515mp0pVpPp2AF9aJ2VkMwEMLSV062tJby/PV4t&#10;gYWorFadsyjhiAFW5flZoXLtRrvFwy7WjEJsyJWEJsY+5zxUDRoVZq5HS96X80ZFOn3NtVcjhZuO&#10;z4VYcKNaSx8a1eN9g9X3bjAShky9vhzXz5+bn6etePiYb/x6GKW8vJjuboFFnOIfDL/1qTqU1Gnv&#10;BqsD6ySkqVgQSsZ1AoyALLshYU/CMk2AlwX/P6E8AQAA//8DAFBLAQItABQABgAIAAAAIQC2gziS&#10;/gAAAOEBAAATAAAAAAAAAAAAAAAAAAAAAABbQ29udGVudF9UeXBlc10ueG1sUEsBAi0AFAAGAAgA&#10;AAAhADj9If/WAAAAlAEAAAsAAAAAAAAAAAAAAAAALwEAAF9yZWxzLy5yZWxzUEsBAi0AFAAGAAgA&#10;AAAhAK0yW0uHAgAAJAUAAA4AAAAAAAAAAAAAAAAALgIAAGRycy9lMm9Eb2MueG1sUEsBAi0AFAAG&#10;AAgAAAAhAGA4K9HhAAAACgEAAA8AAAAAAAAAAAAAAAAA4QQAAGRycy9kb3ducmV2LnhtbFBLBQYA&#10;AAAABAAEAPMAAADvBQAAAAA=&#10;" fillcolor="window" strokecolor="windowText" strokeweight="1pt">
                <v:textbox>
                  <w:txbxContent>
                    <w:p w:rsidR="00811158" w:rsidRPr="00EA29CD" w:rsidRDefault="00811158" w:rsidP="00811158">
                      <w:pPr>
                        <w:jc w:val="center"/>
                        <w:rPr>
                          <w:rFonts w:ascii="WsC Druckschrift" w:hAnsi="WsC Druckschrift"/>
                          <w:sz w:val="24"/>
                          <w:szCs w:val="24"/>
                        </w:rPr>
                      </w:pPr>
                      <w:proofErr w:type="spellStart"/>
                      <w:r w:rsidRPr="00EA29CD">
                        <w:rPr>
                          <w:rFonts w:ascii="WsC Druckschrift" w:hAnsi="WsC Druckschrift"/>
                          <w:sz w:val="24"/>
                          <w:szCs w:val="24"/>
                        </w:rPr>
                        <w:t>be</w:t>
                      </w:r>
                      <w:proofErr w:type="spellEnd"/>
                    </w:p>
                    <w:p w:rsidR="00811158" w:rsidRDefault="00811158" w:rsidP="00811158"/>
                  </w:txbxContent>
                </v:textbox>
              </v:shape>
            </w:pict>
          </mc:Fallback>
        </mc:AlternateContent>
      </w:r>
      <w:r w:rsidRPr="00046B79">
        <w:rPr>
          <w:rFonts w:ascii="WsC Druckschrift" w:hAnsi="WsC Druck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C8AB5" wp14:editId="1302370F">
                <wp:simplePos x="0" y="0"/>
                <wp:positionH relativeFrom="column">
                  <wp:posOffset>1051560</wp:posOffset>
                </wp:positionH>
                <wp:positionV relativeFrom="paragraph">
                  <wp:posOffset>153035</wp:posOffset>
                </wp:positionV>
                <wp:extent cx="952500" cy="1009650"/>
                <wp:effectExtent l="0" t="0" r="19050" b="19050"/>
                <wp:wrapNone/>
                <wp:docPr id="7" name="Gleichschenkliges Drei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096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158" w:rsidRPr="00EA29CD" w:rsidRDefault="00811158" w:rsidP="00811158">
                            <w:pPr>
                              <w:jc w:val="center"/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</w:pPr>
                            <w:r w:rsidRPr="00EA29CD"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  <w:t>er</w:t>
                            </w:r>
                          </w:p>
                          <w:p w:rsidR="00811158" w:rsidRDefault="00811158" w:rsidP="00811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7" o:spid="_x0000_s1034" type="#_x0000_t5" style="position:absolute;margin-left:82.8pt;margin-top:12.05pt;width:7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X4nwIAAFAFAAAOAAAAZHJzL2Uyb0RvYy54bWysVE1v2zAMvQ/YfxB0X+0ETbMGdYqgQYoB&#10;RVugHXpmZMnWqq9JSpzs14+SnTRddxrmg0yKIsX3SOrqeqcV2XIfpDUVHZ2VlHDDbC1NU9Hvz6sv&#10;XykJEUwNyhpe0T0P9Hr++dNV52Z8bFurau4JBjFh1rmKtjG6WVEE1nIN4cw6btAorNcQUfVNUXvo&#10;MLpWxbgsL4rO+tp5y3gIuLvsjXSe4wvBWXwQIvBIVEUxt5hXn9d1Wov5FcwaD66VbEgD/iELDdLg&#10;pcdQS4hANl5+CKUl8zZYEc+Y1YUVQjKeMSCaUfkHmqcWHM9YkJzgjjSF/xeW3W8fPZF1RaeUGNBY&#10;olvFJWtTBcyrkg0PZOm55OyVTBNdnQsz9Hpyj37QAooJ+054nf6IiuwyxfsjxXwXCcPNy8l4UmIh&#10;GJpGZXl5Mck1KN68nQ/xlltNklDR6CWYRiUaYAbbuxAzzfWQLNQ/KBFaYdG2oAjGxuiYFwYcDqN0&#10;CJk8g1WyXkmlsrIPN8oT9KwoNlVtO0oUhIibFV3lbwj2zk0Z0mH642lGAti2QkFEUNohkcE0lIBq&#10;cB5Y9Dnvd97hw6XPyM7JxQnDEcU71wRkCaHtM86mIT9lEh6eOx45SgykQvWlSVLcrXe5zl+TR9pZ&#10;23qPtfe2H4rg2Epi/DvE/wgeCcUy4WTHB1yEsojYDhIlrfW//rafzmNzopWSDqcK2fi5Ac8R3TeD&#10;bXs5Oj9PY5iV88l0jIo/taxPLWajbyyWZoRviGNZTOejOojCW/2CD8Ai3YomMAzv7nkflJvYTzs+&#10;IYwvFvkYjp6DeGeeHEvBE3OJ2efdC3h36Dusyb09TODQTX1jvZ1NnsYuNtEKeeS853UoAI5tbsbh&#10;iUnvwqmeT709hPPfAAAA//8DAFBLAwQUAAYACAAAACEAuJRym+AAAAAKAQAADwAAAGRycy9kb3du&#10;cmV2LnhtbEyPT0vDQBDF74LfYRnBm90kraHEbIqIggj2n4rXbXZMgtnZkN00qZ/e6UmPb96PN+/l&#10;q8m24oi9bxwpiGcRCKTSmYYqBe9vTzdLED5oMrp1hApO6GFVXF7kOjNupB0e96ESHEI+0wrqELpM&#10;Sl/WaLWfuQ6JvS/XWx1Y9pU0vR453LYyiaJUWt0Qf6h1hw81lt/7wSoYFnrzelq/fG5/nnfR40ey&#10;7dfDqNT11XR/ByLgFP5gONfn6lBwp4MbyHjRsk5vU0YVJIsYBAPz+Hw4sLOcxyCLXP6fUPwCAAD/&#10;/wMAUEsBAi0AFAAGAAgAAAAhALaDOJL+AAAA4QEAABMAAAAAAAAAAAAAAAAAAAAAAFtDb250ZW50&#10;X1R5cGVzXS54bWxQSwECLQAUAAYACAAAACEAOP0h/9YAAACUAQAACwAAAAAAAAAAAAAAAAAvAQAA&#10;X3JlbHMvLnJlbHNQSwECLQAUAAYACAAAACEASTsV+J8CAABQBQAADgAAAAAAAAAAAAAAAAAuAgAA&#10;ZHJzL2Uyb0RvYy54bWxQSwECLQAUAAYACAAAACEAuJRym+AAAAAKAQAADwAAAAAAAAAAAAAAAAD5&#10;BAAAZHJzL2Rvd25yZXYueG1sUEsFBgAAAAAEAAQA8wAAAAYGAAAAAA==&#10;" fillcolor="window" strokecolor="windowText" strokeweight="1pt">
                <v:textbox>
                  <w:txbxContent>
                    <w:p w:rsidR="00811158" w:rsidRPr="00EA29CD" w:rsidRDefault="00811158" w:rsidP="00811158">
                      <w:pPr>
                        <w:jc w:val="center"/>
                        <w:rPr>
                          <w:rFonts w:ascii="WsC Druckschrift" w:hAnsi="WsC Druckschrift"/>
                          <w:sz w:val="24"/>
                          <w:szCs w:val="24"/>
                        </w:rPr>
                      </w:pPr>
                      <w:r w:rsidRPr="00EA29CD">
                        <w:rPr>
                          <w:rFonts w:ascii="WsC Druckschrift" w:hAnsi="WsC Druckschrift"/>
                          <w:sz w:val="24"/>
                          <w:szCs w:val="24"/>
                        </w:rPr>
                        <w:t>er</w:t>
                      </w:r>
                    </w:p>
                    <w:p w:rsidR="00811158" w:rsidRDefault="00811158" w:rsidP="00811158"/>
                  </w:txbxContent>
                </v:textbox>
              </v:shape>
            </w:pict>
          </mc:Fallback>
        </mc:AlternateContent>
      </w:r>
    </w:p>
    <w:p w:rsidR="00811158" w:rsidRPr="00046B79" w:rsidRDefault="00811158" w:rsidP="00811158">
      <w:pPr>
        <w:tabs>
          <w:tab w:val="left" w:pos="1134"/>
        </w:tabs>
        <w:rPr>
          <w:rFonts w:ascii="WsC Druckschrift" w:hAnsi="WsC Druckschrift"/>
          <w:sz w:val="24"/>
          <w:szCs w:val="24"/>
        </w:rPr>
      </w:pPr>
    </w:p>
    <w:p w:rsidR="00811158" w:rsidRPr="00046B79" w:rsidRDefault="00811158" w:rsidP="00811158">
      <w:pPr>
        <w:tabs>
          <w:tab w:val="left" w:pos="1134"/>
        </w:tabs>
        <w:rPr>
          <w:rFonts w:ascii="WsC Druckschrift" w:hAnsi="WsC Druckschrift"/>
          <w:sz w:val="24"/>
          <w:szCs w:val="24"/>
        </w:rPr>
      </w:pPr>
    </w:p>
    <w:p w:rsidR="00811158" w:rsidRPr="00046B79" w:rsidRDefault="00811158" w:rsidP="00811158">
      <w:pPr>
        <w:tabs>
          <w:tab w:val="left" w:pos="1134"/>
        </w:tabs>
        <w:rPr>
          <w:rFonts w:ascii="WsC Druckschrift" w:hAnsi="WsC Druckschrift"/>
          <w:sz w:val="24"/>
          <w:szCs w:val="24"/>
        </w:rPr>
      </w:pPr>
    </w:p>
    <w:p w:rsidR="00811158" w:rsidRPr="00046B79" w:rsidRDefault="00811158" w:rsidP="00811158">
      <w:pPr>
        <w:tabs>
          <w:tab w:val="left" w:pos="1134"/>
        </w:tabs>
        <w:rPr>
          <w:rFonts w:ascii="WsC Druckschrift" w:hAnsi="WsC Druckschrift"/>
          <w:sz w:val="24"/>
          <w:szCs w:val="24"/>
        </w:rPr>
      </w:pPr>
    </w:p>
    <w:p w:rsidR="00811158" w:rsidRPr="00046B79" w:rsidRDefault="00811158" w:rsidP="00811158">
      <w:pPr>
        <w:tabs>
          <w:tab w:val="left" w:pos="1134"/>
        </w:tabs>
        <w:rPr>
          <w:rFonts w:ascii="WsC Druckschrift" w:hAnsi="WsC Druckschrift"/>
          <w:sz w:val="24"/>
          <w:szCs w:val="24"/>
        </w:rPr>
      </w:pPr>
      <w:r w:rsidRPr="00046B79">
        <w:rPr>
          <w:rFonts w:ascii="WsC Druckschrift" w:hAnsi="WsC Druck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06E874" wp14:editId="3F109836">
                <wp:simplePos x="0" y="0"/>
                <wp:positionH relativeFrom="column">
                  <wp:posOffset>5061585</wp:posOffset>
                </wp:positionH>
                <wp:positionV relativeFrom="paragraph">
                  <wp:posOffset>107950</wp:posOffset>
                </wp:positionV>
                <wp:extent cx="762000" cy="381000"/>
                <wp:effectExtent l="0" t="0" r="19050" b="19050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158" w:rsidRPr="00EA29CD" w:rsidRDefault="00811158" w:rsidP="00811158">
                            <w:pPr>
                              <w:jc w:val="center"/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  <w:t>glei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1" o:spid="_x0000_s1035" style="position:absolute;margin-left:398.55pt;margin-top:8.5pt;width:60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iYdwIAABAFAAAOAAAAZHJzL2Uyb0RvYy54bWysVMtu2zAQvBfoPxC8N7LdPI3IgZHARYEg&#10;MZIUOdMUaQnlqyRtyf36DikldpKeivpAc7nL5c7srC6vOq3IVvjQWFPS8dGIEmG4rRqzLumPp8WX&#10;c0pCZKZiyhpR0p0I9Gr2+dNl66ZiYmurKuEJkpgwbV1J6xjdtCgCr4Vm4cg6YeCU1msWYfp1UXnW&#10;IrtWxWQ0Oi1a6yvnLRch4PSmd9JZzi+l4PFeyiAiUSVFbTGvPq+rtBazSzZde+bqhg9lsH+oQrPG&#10;4NHXVDcsMrLxzYdUuuHeBivjEbe6sFI2XGQMQDMevUPzWDMnMhaQE9wrTeH/peV326UnTVXSkzEl&#10;hmn06EHwOgr+k+AI/LQuTBH26JZ+sAK2CWwnvU7/gEG6zOnulVPRRcJxeHaKNoF5DtfX83HaI0ux&#10;v+x8iN+E1SRtSurRsswk296G2Ie+hKS3glVNtWiUysYuXCtPtgzdhSgq21KiWIg4LOki/4bX3lxT&#10;hrQQ6+QsF8YgO6lYRI3agYhg1pQwtYaeefS5lje3w4dHnwD24GFg3MN8czUBuWGh7ivOrqE+ZRIe&#10;kRU74E6890ynXexWXe7TRbqRTla22qF33vaiDo4vGuS/Bf4l81AxWMdkxnssUlkgtsOOktr63387&#10;T/EQF7yUtJgKsPFrw7wAuu8GsrsYHx+nMcrG8cnZBIY/9KwOPWajry1aA2WhurxN8VG9bKW3+hkD&#10;PE+vwsUMx9s974NxHftpxSeAi/k8h2F0HIu35tHxlDwxl5h96p6Zd4OOInpyZ18miE3fyamPTTeN&#10;nW+ilU3W2p5XaDQZGLus1uETkeb60M5R+w/Z7A8AAAD//wMAUEsDBBQABgAIAAAAIQCbkyYE2wAA&#10;AAkBAAAPAAAAZHJzL2Rvd25yZXYueG1sTI9BS8QwEIXvgv8hjODNTevB2tp0EUEQwYN19ZxtxqZs&#10;MylN2o3765096XHee7z5Xr1NbhQrzmHwpCDfZCCQOm8G6hXsPp5v7kGEqMno0RMq+MEA2+byotaV&#10;8Ud6x7WNveASCpVWYGOcKilDZ9HpsPETEnvffnY68jn30sz6yOVulLdZdiedHog/WD3hk8Xu0C5O&#10;wWs4LWtnwluyyb6Un1/ZqaWDUtdX6fEBRMQU/8Jwxmd0aJhp7xcyQYwKirLIOcpGwZs4UOZnYc8O&#10;C7Kp5f8FzS8AAAD//wMAUEsBAi0AFAAGAAgAAAAhALaDOJL+AAAA4QEAABMAAAAAAAAAAAAAAAAA&#10;AAAAAFtDb250ZW50X1R5cGVzXS54bWxQSwECLQAUAAYACAAAACEAOP0h/9YAAACUAQAACwAAAAAA&#10;AAAAAAAAAAAvAQAAX3JlbHMvLnJlbHNQSwECLQAUAAYACAAAACEAJRSomHcCAAAQBQAADgAAAAAA&#10;AAAAAAAAAAAuAgAAZHJzL2Uyb0RvYy54bWxQSwECLQAUAAYACAAAACEAm5MmBNsAAAAJAQAADwAA&#10;AAAAAAAAAAAAAADRBAAAZHJzL2Rvd25yZXYueG1sUEsFBgAAAAAEAAQA8wAAANkFAAAAAA==&#10;" fillcolor="window" strokecolor="windowText" strokeweight="1pt">
                <v:textbox>
                  <w:txbxContent>
                    <w:p w:rsidR="00811158" w:rsidRPr="00EA29CD" w:rsidRDefault="00811158" w:rsidP="00811158">
                      <w:pPr>
                        <w:jc w:val="center"/>
                        <w:rPr>
                          <w:rFonts w:ascii="WsC Druckschrift" w:hAnsi="WsC Druckschrif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WsC Druckschrift" w:hAnsi="WsC Druckschrift"/>
                          <w:sz w:val="24"/>
                          <w:szCs w:val="24"/>
                        </w:rPr>
                        <w:t>glei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046B79">
        <w:rPr>
          <w:rFonts w:ascii="WsC Druckschrift" w:hAnsi="WsC Druck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C22EF" wp14:editId="38C52A6E">
                <wp:simplePos x="0" y="0"/>
                <wp:positionH relativeFrom="column">
                  <wp:posOffset>3975735</wp:posOffset>
                </wp:positionH>
                <wp:positionV relativeFrom="paragraph">
                  <wp:posOffset>105410</wp:posOffset>
                </wp:positionV>
                <wp:extent cx="904875" cy="381000"/>
                <wp:effectExtent l="0" t="0" r="28575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1158" w:rsidRPr="00EA29CD" w:rsidRDefault="00811158" w:rsidP="00811158">
                            <w:pPr>
                              <w:jc w:val="center"/>
                              <w:rPr>
                                <w:rFonts w:ascii="WsC Druckschrift" w:hAnsi="WsC Druckschrift"/>
                              </w:rPr>
                            </w:pPr>
                            <w:proofErr w:type="spellStart"/>
                            <w:r>
                              <w:rPr>
                                <w:rFonts w:ascii="WsC Druckschrift" w:hAnsi="WsC Druckschrift"/>
                              </w:rPr>
                              <w:t>sen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36" type="#_x0000_t202" style="position:absolute;margin-left:313.05pt;margin-top:8.3pt;width:71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OtXQIAAMgEAAAOAAAAZHJzL2Uyb0RvYy54bWysVE1PGzEQvVfqf7B8L7tJQ4EoG5SCUlVC&#10;gAQVZ8drk1W9Htd2spv++j47HwToqWoOjufDb2bezOzksm8NWysfGrIVH5yUnCkrqW7sc8V/PM4/&#10;nXMWorC1MGRVxTcq8Mvpxw+Tzo3VkJZkauUZQGwYd67iyxjduCiCXKpWhBNyysKoybciQvTPRe1F&#10;B/TWFMOy/FJ05GvnSaoQoL3eGvk042utZLzTOqjITMWRW8ynz+cincV0IsbPXrhlI3dpiH/IohWN&#10;RdAD1LWIgq188w6qbaSnQDqeSGoL0rqRKteAagblm2oelsKpXAvICe5AU/h/sPJ2fe9ZU1d8xJkV&#10;LVr0qPqolanZKLHTuTCG04ODW+y/Uo8u7/UBylR0r32b/lEOgx08bw7cAoxJKC/K0fnZKWcSps/n&#10;g7LM3Bcvj50P8ZuilqVLxT1alxkV65sQkQhc9y4pViDT1PPGmCxswpXxbC3QZQxHTR1nRoQIZcXn&#10;+ZdyBsSrZ8ayDuUMz5DMO8wU7AC6MEL+fA8BQGPTS5VHbZdoomxLTbrFftFngge54qRaUL0BnZ62&#10;4xicnDeIdoOM74XH/IFB7FS8w6ENIUfa3Thbkv/9N33yx1jAylmHea54+LUSXoGI7xYDczEYjdIC&#10;ZGF0ejaE4I8ti2OLXbVXBDIH2F4n8zX5R7O/ak/tE1ZvlqLCJKxE7IrH/fUqbrcMqyvVbJadMPJO&#10;xBv74GSCTsQllh/7J+Hdru8RA3NL+8kX4zft3/qml5Zmq0i6ybPxwiq6nASsS+73brXTPh7L2evl&#10;AzT9AwAA//8DAFBLAwQUAAYACAAAACEANQmUsN4AAAAJAQAADwAAAGRycy9kb3ducmV2LnhtbEyP&#10;zU7DMBCE70i8g7VI3KiTKjJViFNVSAVOCMqPxM2NlyTCXkex26Rvz/YEt1nNp9mZaj17J444xj6Q&#10;hnyRgUBqgu2p1fD+tr1ZgYjJkDUuEGo4YYR1fXlRmdKGiV7xuEut4BCKpdHQpTSUUsamQ2/iIgxI&#10;7H2H0ZvE59hKO5qJw72TyyxT0pue+ENnBrzvsPnZHbyGz8ex+HraFh+nzUz580vmpuLBaX19NW/u&#10;QCSc0x8M5/pcHWrutA8HslE4DWqpckbZUAoEA7dqxWJ/FgpkXcn/C+pfAAAA//8DAFBLAQItABQA&#10;BgAIAAAAIQC2gziS/gAAAOEBAAATAAAAAAAAAAAAAAAAAAAAAABbQ29udGVudF9UeXBlc10ueG1s&#10;UEsBAi0AFAAGAAgAAAAhADj9If/WAAAAlAEAAAsAAAAAAAAAAAAAAAAALwEAAF9yZWxzLy5yZWxz&#10;UEsBAi0AFAAGAAgAAAAhANsdc61dAgAAyAQAAA4AAAAAAAAAAAAAAAAALgIAAGRycy9lMm9Eb2Mu&#10;eG1sUEsBAi0AFAAGAAgAAAAhADUJlLDeAAAACQEAAA8AAAAAAAAAAAAAAAAAtwQAAGRycy9kb3du&#10;cmV2LnhtbFBLBQYAAAAABAAEAPMAAADCBQAAAAA=&#10;" fillcolor="window" strokeweight="1pt">
                <v:textbox>
                  <w:txbxContent>
                    <w:p w:rsidR="00811158" w:rsidRPr="00EA29CD" w:rsidRDefault="00811158" w:rsidP="00811158">
                      <w:pPr>
                        <w:jc w:val="center"/>
                        <w:rPr>
                          <w:rFonts w:ascii="WsC Druckschrift" w:hAnsi="WsC Druckschrift"/>
                        </w:rPr>
                      </w:pPr>
                      <w:proofErr w:type="spellStart"/>
                      <w:r>
                        <w:rPr>
                          <w:rFonts w:ascii="WsC Druckschrift" w:hAnsi="WsC Druckschrift"/>
                        </w:rPr>
                        <w:t>sen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46B79">
        <w:rPr>
          <w:rFonts w:ascii="WsC Druckschrift" w:hAnsi="WsC Druck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97E52" wp14:editId="4470111E">
                <wp:simplePos x="0" y="0"/>
                <wp:positionH relativeFrom="column">
                  <wp:posOffset>3128010</wp:posOffset>
                </wp:positionH>
                <wp:positionV relativeFrom="paragraph">
                  <wp:posOffset>98425</wp:posOffset>
                </wp:positionV>
                <wp:extent cx="695325" cy="381000"/>
                <wp:effectExtent l="0" t="0" r="285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1158" w:rsidRPr="00EA29CD" w:rsidRDefault="00811158" w:rsidP="00811158">
                            <w:pPr>
                              <w:jc w:val="center"/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7" type="#_x0000_t202" style="position:absolute;margin-left:246.3pt;margin-top:7.75pt;width:54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+xiXQIAAMgEAAAOAAAAZHJzL2Uyb0RvYy54bWysVNtuGjEQfa/Uf7D83iyQkAtiiWgiqkpR&#10;EolUeTZeG1b1elzbsEu/vsfmklufqvJgPBefmTkzs+PrrjFso3yoyZa8f9LjTFlJVW2XJf/xNPty&#10;yVmIwlbCkFUl36rAryefP41bN1IDWpGplGcAsWHUupKvYnSjoghypRoRTsgpC6Mm34gI0S+LyosW&#10;6I0pBr3eedGSr5wnqUKA9nZn5JOMr7WS8UHroCIzJUduMZ8+n4t0FpOxGC29cKta7tMQ/5BFI2qL&#10;oEeoWxEFW/v6A1RTS0+BdDyR1BSkdS1VrgHV9HvvqpmvhFO5FpAT3JGm8P9g5f3m0bO6KvmQMysa&#10;tOhJdVErU7FhYqd1YQSnuYNb7L5Shy4f9AHKVHSnfZP+UQ6DHTxvj9wCjEkoz6+GpwPEkDCdXvZ7&#10;vcx98fLY+RC/KWpYupTco3WZUbG5CxGJwPXgkmIFMnU1q43JwjbcGM82Al3GcFTUcmZEiFCWfJZ/&#10;KWdAvHlmLGtRzuACyXzATMGOoAsj5M+PEAA0Nr1UedT2iSbKdtSkW+wWXSa4f+RtQdUWdHrajWNw&#10;clYj2h0yfhQe8wcGsVPxAYc2hBxpf+NsRf733/TJH2MBK2ct5rnk4ddaeAUivlsMzFX/7CwtQBbO&#10;hhcDCP61ZfHaYtfNDYHMPrbXyXxN/tEcrtpT84zVm6aoMAkrEbvk8XC9ibstw+pKNZ1mJ4y8E/HO&#10;zp1M0Im4xPJT9yy82/c9YmDu6TD5YvSu/Tvf9NLSdB1J13k2EtE7VtHlJGBdcr/3q5328bWcvV4+&#10;QJM/AAAA//8DAFBLAwQUAAYACAAAACEAtYnv3N8AAAAJAQAADwAAAGRycy9kb3ducmV2LnhtbEyP&#10;y07DMBBF90j8gzVI7KidKA0Q4lQVUoEVKuUhsXNjk0TY48h2m/TvGVawnLlHd87Uq9lZdjQhDh4l&#10;ZAsBzGDr9YCdhLfXzdUNsJgUamU9GgknE2HVnJ/VqtJ+whdz3KWOUQnGSknoUxorzmPbG6fiwo8G&#10;KfvywalEY+i4Dmqicmd5LkTJnRqQLvRqNPe9ab93Byfh4zEUn0+b4v20njF73go7FQ9WysuLeX0H&#10;LJk5/cHwq0/q0JDT3h9QR2YlFLd5SSgFyyUwAkqRZ8D2Eq5pwZua//+g+QEAAP//AwBQSwECLQAU&#10;AAYACAAAACEAtoM4kv4AAADhAQAAEwAAAAAAAAAAAAAAAAAAAAAAW0NvbnRlbnRfVHlwZXNdLnht&#10;bFBLAQItABQABgAIAAAAIQA4/SH/1gAAAJQBAAALAAAAAAAAAAAAAAAAAC8BAABfcmVscy8ucmVs&#10;c1BLAQItABQABgAIAAAAIQC5c+xiXQIAAMgEAAAOAAAAAAAAAAAAAAAAAC4CAABkcnMvZTJvRG9j&#10;LnhtbFBLAQItABQABgAIAAAAIQC1ie/c3wAAAAkBAAAPAAAAAAAAAAAAAAAAALcEAABkcnMvZG93&#10;bnJldi54bWxQSwUGAAAAAAQABADzAAAAwwUAAAAA&#10;" fillcolor="window" strokeweight="1pt">
                <v:textbox>
                  <w:txbxContent>
                    <w:p w:rsidR="00811158" w:rsidRPr="00EA29CD" w:rsidRDefault="00811158" w:rsidP="00811158">
                      <w:pPr>
                        <w:jc w:val="center"/>
                        <w:rPr>
                          <w:rFonts w:ascii="WsC Druckschrift" w:hAnsi="WsC Druckschrif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WsC Druckschrift" w:hAnsi="WsC Druckschrift"/>
                          <w:sz w:val="24"/>
                          <w:szCs w:val="24"/>
                        </w:rPr>
                        <w:t>for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46B79">
        <w:rPr>
          <w:rFonts w:ascii="WsC Druckschrift" w:hAnsi="WsC Druck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7328" wp14:editId="28479568">
                <wp:simplePos x="0" y="0"/>
                <wp:positionH relativeFrom="column">
                  <wp:posOffset>2194560</wp:posOffset>
                </wp:positionH>
                <wp:positionV relativeFrom="paragraph">
                  <wp:posOffset>98425</wp:posOffset>
                </wp:positionV>
                <wp:extent cx="733425" cy="38100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1158" w:rsidRPr="00EA29CD" w:rsidRDefault="00811158" w:rsidP="00811158">
                            <w:pPr>
                              <w:jc w:val="center"/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  <w:t>grün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8" type="#_x0000_t202" style="position:absolute;margin-left:172.8pt;margin-top:7.75pt;width:57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uYXgIAAMgEAAAOAAAAZHJzL2Uyb0RvYy54bWysVNtOGzEQfa/Uf7D8XjY3CkTZoBSUqhIC&#10;pFDx7HjtZFWvx7Wd7KZf32PnAoU+Vc2D47n4zMyZmZ1cd41hW+VDTbbk/bMeZ8pKqmq7Kvn3p/mn&#10;S85CFLYShqwq+U4Ffj39+GHSurEa0JpMpTwDiA3j1pV8HaMbF0WQa9WIcEZOWRg1+UZEiH5VVF60&#10;QG9MMej1Phct+cp5kioEaG/3Rj7N+ForGR+0DioyU3LkFvPp87lMZzGdiPHKC7eu5SEN8Q9ZNKK2&#10;CHqCuhVRsI2v30E1tfQUSMczSU1BWtdS5RpQTb/3pprFWjiVawE5wZ1oCv8PVt5vHz2rq5IPObOi&#10;QYueVBe1MhUbJnZaF8ZwWji4xe4LdejyUR+gTEV32jfpH+Uw2MHz7sQtwJiE8mI4HA3OOZMwDS/7&#10;vV7mvnh57HyIXxU1LF1K7tG6zKjY3oWIROB6dEmxApm6mtfGZGEXboxnW4EuYzgqajkzIkQoSz7P&#10;v5QzIP54ZixrUc7gAsm8w0zBTqBLI+SP9xAANDa9VHnUDokmyvbUpFvsll0muD848rakagc6Pe3H&#10;MTg5rxHtDhk/Co/5A4PYqfiAQxtCjnS4cbYm/+tv+uSPsYCVsxbzXPLwcyO8AhHfLAbmqj8apQXI&#10;wuj8YgDBv7YsX1vsprkhkNnH9jqZr8k/muNVe2qesXqzFBUmYSVilzwerzdxv2VYXalms+yEkXci&#10;3tmFkwk6EZdYfuqehXeHvkcMzD0dJ1+M37R/75teWpptIuk6z0Yies8qupwErEvu92G10z6+lrPX&#10;ywdo+hsAAP//AwBQSwMEFAAGAAgAAAAhAINYvz3fAAAACQEAAA8AAABkcnMvZG93bnJldi54bWxM&#10;j8FOwzAMhu9IvENkJG4sLaRlKk2nCWnACcFgSNyyJrQViVMl2dq9PeYER/v/9PtzvZqdZUcT4uBR&#10;Qr7IgBlsvR6wk/D+trlaAotJoVbWo5FwMhFWzflZrSrtJ3w1x23qGJVgrJSEPqWx4jy2vXEqLvxo&#10;kLIvH5xKNIaO66AmKneWX2dZyZ0akC70ajT3vWm/twcn4eMxiM+njdid1jPmzy+ZncSDlfLyYl7f&#10;AUtmTn8w/OqTOjTktPcH1JFZCTeiKAmloCiAESDKPAe2l3BLC97U/P8HzQ8AAAD//wMAUEsBAi0A&#10;FAAGAAgAAAAhALaDOJL+AAAA4QEAABMAAAAAAAAAAAAAAAAAAAAAAFtDb250ZW50X1R5cGVzXS54&#10;bWxQSwECLQAUAAYACAAAACEAOP0h/9YAAACUAQAACwAAAAAAAAAAAAAAAAAvAQAAX3JlbHMvLnJl&#10;bHNQSwECLQAUAAYACAAAACEAyU5rmF4CAADIBAAADgAAAAAAAAAAAAAAAAAuAgAAZHJzL2Uyb0Rv&#10;Yy54bWxQSwECLQAUAAYACAAAACEAg1i/Pd8AAAAJAQAADwAAAAAAAAAAAAAAAAC4BAAAZHJzL2Rv&#10;d25yZXYueG1sUEsFBgAAAAAEAAQA8wAAAMQFAAAAAA==&#10;" fillcolor="window" strokeweight="1pt">
                <v:textbox>
                  <w:txbxContent>
                    <w:p w:rsidR="00811158" w:rsidRPr="00EA29CD" w:rsidRDefault="00811158" w:rsidP="00811158">
                      <w:pPr>
                        <w:jc w:val="center"/>
                        <w:rPr>
                          <w:rFonts w:ascii="WsC Druckschrift" w:hAnsi="WsC Druckschrift"/>
                          <w:sz w:val="24"/>
                          <w:szCs w:val="24"/>
                        </w:rPr>
                      </w:pPr>
                      <w:r>
                        <w:rPr>
                          <w:rFonts w:ascii="WsC Druckschrift" w:hAnsi="WsC Druckschrift"/>
                          <w:sz w:val="24"/>
                          <w:szCs w:val="24"/>
                        </w:rPr>
                        <w:t>grün</w:t>
                      </w:r>
                    </w:p>
                  </w:txbxContent>
                </v:textbox>
              </v:shape>
            </w:pict>
          </mc:Fallback>
        </mc:AlternateContent>
      </w:r>
      <w:r w:rsidRPr="00046B79">
        <w:rPr>
          <w:rFonts w:ascii="WsC Druckschrift" w:hAnsi="WsC Druck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3B8262" wp14:editId="4F05CE01">
                <wp:simplePos x="0" y="0"/>
                <wp:positionH relativeFrom="column">
                  <wp:posOffset>6109335</wp:posOffset>
                </wp:positionH>
                <wp:positionV relativeFrom="paragraph">
                  <wp:posOffset>76835</wp:posOffset>
                </wp:positionV>
                <wp:extent cx="676275" cy="381000"/>
                <wp:effectExtent l="0" t="0" r="28575" b="1905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1158" w:rsidRPr="00EA29CD" w:rsidRDefault="00811158" w:rsidP="00811158">
                            <w:pPr>
                              <w:jc w:val="center"/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  <w:t>stel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39" type="#_x0000_t202" style="position:absolute;margin-left:481.05pt;margin-top:6.05pt;width:53.2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SkYAIAAMoEAAAOAAAAZHJzL2Uyb0RvYy54bWysVMlu2zAQvRfoPxC8N7KVxakROXATuCgQ&#10;JAGSImeaIm2hFIclaUvu1/eRXpLGPRX1geYsfDPzZkZX131r2Fr50JCt+PBkwJmykurGLir+/Xn2&#10;6ZKzEIWthSGrKr5RgV9PPn646txYlbQkUyvPAGLDuHMVX8boxkUR5FK1IpyQUxZGTb4VEaJfFLUX&#10;HdBbU5SDwUXRka+dJ6lCgPZ2a+STjK+1kvFB66AiMxVHbjGfPp/zdBaTKzFeeOGWjdylIf4hi1Y0&#10;FkEPULciCrbyzRFU20hPgXQ8kdQWpHUjVa4B1QwH76p5Wgqnci0gJ7gDTeH/wcr79aNnTV3xsuTM&#10;ihY9elZ91MrUDCrw07kwhtuTg2Psv1CPPu/1AcpUdq99m/5REIMdTG8O7AKNSSgvRhfl6JwzCdPp&#10;5XAwyOwXr4+dD/GropalS8U9mpc5Feu7EJEIXPcuKVYg09SzxpgsbMKN8Wwt0GeMR00dZ0aECGXF&#10;Z/mXcgbEH8+MZR3KKUdI5ggzBTuAzo2QP44hAGhseqnysO0STZRtqUm32M/7TPHwdM/bnOoN6PS0&#10;Hcjg5KxBtDtk/Cg8JhAMYqviAw5tCDnS7sbZkvyvv+mTPwYDVs46THTFw8+V8ApEfLMYmc/Ds7O0&#10;Alk4Ox+VEPxby/ytxa7aGwKZQ+yvk/ma/KPZX7Wn9gXLN01RYRJWInbF4/56E7d7huWVajrNThh6&#10;J+KdfXIyQSfiEsvP/Yvwbtf3iIG5p/3si/G79m9900tL01Uk3eTZSERvWUWXk4CFyf3eLXfayLdy&#10;9nr9BE1+AwAA//8DAFBLAwQUAAYACAAAACEAWugETd8AAAAKAQAADwAAAGRycy9kb3ducmV2Lnht&#10;bEyPzU7DMBCE70i8g7VI3KidKgolxKkqpAInRMuPxM2NTRJhryPbbdK3Z3OC02p3RrPfVOvJWXYy&#10;IfYeJWQLAcxg43WPrYT3t+3NClhMCrWyHo2Es4mwri8vKlVqP+LOnPapZRSCsVQSupSGkvPYdMap&#10;uPCDQdK+fXAq0RparoMaKdxZvhSi4E71SB86NZiHzjQ/+6OT8PkU8q/nbf5x3kyYvbwKO+aPVsrr&#10;q2lzDyyZKf2ZYcYndKiJ6eCPqCOzEu6KZUZWEuY5G0SxKoAdJNzShdcV/1+h/gUAAP//AwBQSwEC&#10;LQAUAAYACAAAACEAtoM4kv4AAADhAQAAEwAAAAAAAAAAAAAAAAAAAAAAW0NvbnRlbnRfVHlwZXNd&#10;LnhtbFBLAQItABQABgAIAAAAIQA4/SH/1gAAAJQBAAALAAAAAAAAAAAAAAAAAC8BAABfcmVscy8u&#10;cmVsc1BLAQItABQABgAIAAAAIQBN8ESkYAIAAMoEAAAOAAAAAAAAAAAAAAAAAC4CAABkcnMvZTJv&#10;RG9jLnhtbFBLAQItABQABgAIAAAAIQBa6ARN3wAAAAoBAAAPAAAAAAAAAAAAAAAAALoEAABkcnMv&#10;ZG93bnJldi54bWxQSwUGAAAAAAQABADzAAAAxgUAAAAA&#10;" fillcolor="window" strokeweight="1pt">
                <v:textbox>
                  <w:txbxContent>
                    <w:p w:rsidR="00811158" w:rsidRPr="00EA29CD" w:rsidRDefault="00811158" w:rsidP="00811158">
                      <w:pPr>
                        <w:jc w:val="center"/>
                        <w:rPr>
                          <w:rFonts w:ascii="WsC Druckschrift" w:hAnsi="WsC Druckschrif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WsC Druckschrift" w:hAnsi="WsC Druckschrift"/>
                          <w:sz w:val="24"/>
                          <w:szCs w:val="24"/>
                        </w:rPr>
                        <w:t>stel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46B79">
        <w:rPr>
          <w:rFonts w:ascii="WsC Druckschrift" w:hAnsi="WsC Druck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CE57D" wp14:editId="65BCC02E">
                <wp:simplePos x="0" y="0"/>
                <wp:positionH relativeFrom="column">
                  <wp:posOffset>8201025</wp:posOffset>
                </wp:positionH>
                <wp:positionV relativeFrom="paragraph">
                  <wp:posOffset>86360</wp:posOffset>
                </wp:positionV>
                <wp:extent cx="904875" cy="381000"/>
                <wp:effectExtent l="0" t="0" r="28575" b="1905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1158" w:rsidRPr="00EA29CD" w:rsidRDefault="00811158" w:rsidP="00811158">
                            <w:pPr>
                              <w:jc w:val="center"/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  <w:t>nen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40" type="#_x0000_t202" style="position:absolute;margin-left:645.75pt;margin-top:6.8pt;width:71.2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vmXgIAAMoEAAAOAAAAZHJzL2Uyb0RvYy54bWysVE1v2zAMvQ/YfxB0X+1k6doGdYqsRYYB&#10;RVugHXpWZKkxJouapMTOfv2e5CT92mlYDor4oUfykfT5Rd8atlE+NGQrPjoqOVNWUt3Yp4r/eFh8&#10;OuUsRGFrYciqim9V4Bezjx/OOzdVY1qRqZVnALFh2rmKr2J006IIcqVaEY7IKQujJt+KCNE/FbUX&#10;HdBbU4zL8kvRka+dJ6lCgPZqMPJZxtdayXirdVCRmYojt5hPn89lOovZuZg+eeFWjdylIf4hi1Y0&#10;FkEPUFciCrb2zTuotpGeAul4JKktSOtGqlwDqhmVb6q5Xwmnci0gJ7gDTeH/wcqbzZ1nTY3enXFm&#10;RYsePag+amVqBhX46VyYwu3ewTH2X6mH714foExl99q36R8FMdjB9PbALtCYhPKsnJyeHHMmYfp8&#10;OirLzH7x/Nj5EL8palm6VNyjeZlTsbkOEYnAde+SYgUyTb1ojMnCNlwazzYCfcZ41NRxZkSIUFZ8&#10;kX8pZ0C8emYs61DO+ATJvMNMwQ6gSyPkz/cQADQ2vVR52HaJJsoGatIt9st+oHiy521J9RZ0ehoG&#10;Mji5aBDtGhnfCY8JBIPYqniLQxtCjrS7cbYi//tv+uSPwYCVsw4TXfHway28AhHfLUbmbDSZpBXI&#10;wuT4ZAzBv7QsX1rsur0kkDnC/jqZr8k/mv1Ve2ofsXzzFBUmYSViVzzur5dx2DMsr1TzeXbC0DsR&#10;r+29kwk6EZdYfugfhXe7vkcMzA3tZ19M37R/8E0vLc3XkXSTZyMRPbCKLicBC5P7vVvutJEv5ez1&#10;/Ama/QEAAP//AwBQSwMEFAAGAAgAAAAhAMyR/WPgAAAACwEAAA8AAABkcnMvZG93bnJldi54bWxM&#10;j8FOwzAQRO9I/IO1SNyok9a0EOJUFVKBUwUtIHFzY5NE2OvIdpv079me4LazO5p9Uy5HZ9nRhNh5&#10;lJBPMmAGa687bCS879Y3d8BiUqiV9WgknEyEZXV5UapC+wHfzHGbGkYhGAsloU2pLziPdWucihPf&#10;G6Tbtw9OJZKh4TqogcKd5dMsm3OnOqQPrerNY2vqn+3BSfh8DuLrZS0+TqsR881rZgfxZKW8vhpX&#10;D8CSGdOfGc74hA4VMe39AXVklvT0Pr8lL02zObCzQ8wE1dtLWNCGVyX/36H6BQAA//8DAFBLAQIt&#10;ABQABgAIAAAAIQC2gziS/gAAAOEBAAATAAAAAAAAAAAAAAAAAAAAAABbQ29udGVudF9UeXBlc10u&#10;eG1sUEsBAi0AFAAGAAgAAAAhADj9If/WAAAAlAEAAAsAAAAAAAAAAAAAAAAALwEAAF9yZWxzLy5y&#10;ZWxzUEsBAi0AFAAGAAgAAAAhAG5ee+ZeAgAAygQAAA4AAAAAAAAAAAAAAAAALgIAAGRycy9lMm9E&#10;b2MueG1sUEsBAi0AFAAGAAgAAAAhAMyR/WPgAAAACwEAAA8AAAAAAAAAAAAAAAAAuAQAAGRycy9k&#10;b3ducmV2LnhtbFBLBQYAAAAABAAEAPMAAADFBQAAAAA=&#10;" fillcolor="window" strokeweight="1pt">
                <v:textbox>
                  <w:txbxContent>
                    <w:p w:rsidR="00811158" w:rsidRPr="00EA29CD" w:rsidRDefault="00811158" w:rsidP="00811158">
                      <w:pPr>
                        <w:jc w:val="center"/>
                        <w:rPr>
                          <w:rFonts w:ascii="WsC Druckschrift" w:hAnsi="WsC Druckschrif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WsC Druckschrift" w:hAnsi="WsC Druckschrift"/>
                          <w:sz w:val="24"/>
                          <w:szCs w:val="24"/>
                        </w:rPr>
                        <w:t>nen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46B79">
        <w:rPr>
          <w:rFonts w:ascii="WsC Druckschrift" w:hAnsi="WsC Druck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58166" wp14:editId="5AE1F3FB">
                <wp:simplePos x="0" y="0"/>
                <wp:positionH relativeFrom="column">
                  <wp:posOffset>1118235</wp:posOffset>
                </wp:positionH>
                <wp:positionV relativeFrom="paragraph">
                  <wp:posOffset>86360</wp:posOffset>
                </wp:positionV>
                <wp:extent cx="695325" cy="381000"/>
                <wp:effectExtent l="0" t="0" r="28575" b="190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1158" w:rsidRPr="00EA29CD" w:rsidRDefault="00811158" w:rsidP="00811158">
                            <w:pPr>
                              <w:jc w:val="center"/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41" type="#_x0000_t202" style="position:absolute;margin-left:88.05pt;margin-top:6.8pt;width:54.7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+C1XgIAAMoEAAAOAAAAZHJzL2Uyb0RvYy54bWysVNtuGjEQfa/Uf7D83iyQkAvKEtFEVJWi&#10;JBKp8my8dljV63Ftwy79+h57gdz6VJUH47n4zMyZmb286hrDNsqHmmzJh0cDzpSVVNX2ueQ/Hudf&#10;zjkLUdhKGLKq5FsV+NX086fL1k3UiFZkKuUZQGyYtK7kqxjdpCiCXKlGhCNyysKoyTciQvTPReVF&#10;C/TGFKPB4LRoyVfOk1QhQHvTG/k042utZLzXOqjITMmRW8ynz+cyncX0UkyevXCrWu7SEP+QRSNq&#10;i6AHqBsRBVv7+gNUU0tPgXQ8ktQUpHUtVa4B1QwH76pZrIRTuRaQE9yBpvD/YOXd5sGzukLv0Ckr&#10;GvToUXVRK1MxqMBP68IEbgsHx9h9pQ6+e32AMpXdad+kfxTEYAfT2wO7QGMSytOL8fFozJmE6fh8&#10;OBhk9ouXx86H+E1Rw9Kl5B7Ny5yKzW2ISASue5cUK5Cpq3ltTBa24dp4thHoM8ajopYzI0KEsuTz&#10;/Es5A+LNM2NZi3JGZ0jmA2YKdgBdGiF/foQAoLHppcrDtks0UdZTk26xW3Y9xeM9b0uqtqDTUz+Q&#10;wcl5jWi3yPhBeEwgGMRWxXsc2hBypN2NsxX533/TJ38MBqyctZjokodfa+EViPhuMTIXw5OTtAJZ&#10;OBmfjSD415bla4tdN9cEMofYXyfzNflHs79qT80Tlm+WosIkrETsksf99Tr2e4bllWo2y04Yeifi&#10;rV04maATcYnlx+5JeLfre8TA3NF+9sXkXft73/TS0mwdSdd5NhLRPavochKwMLnfu+VOG/lazl4v&#10;n6DpHwAAAP//AwBQSwMEFAAGAAgAAAAhAPzGrhPeAAAACQEAAA8AAABkcnMvZG93bnJldi54bWxM&#10;j0FPwzAMhe9I/IfISNxY2lG6qTSdJqQBJwQDJu2WNaatSJyqydbu32NOcHvPfnr+XK4mZ8UJh9B5&#10;UpDOEhBItTcdNQo+3jc3SxAhajLaekIFZwywqi4vSl0YP9IbnraxEVxCodAK2hj7QspQt+h0mPke&#10;iXdffnA6sh0aaQY9crmzcp4kuXS6I77Q6h4fWqy/t0enYPc0ZPvnTfZ5Xk+UvrwmdswerVLXV9P6&#10;HkTEKf6F4Ref0aFipoM/kgnCsl/kKUdZ3OYgODBf3rE4KFjwQFal/P9B9QMAAP//AwBQSwECLQAU&#10;AAYACAAAACEAtoM4kv4AAADhAQAAEwAAAAAAAAAAAAAAAAAAAAAAW0NvbnRlbnRfVHlwZXNdLnht&#10;bFBLAQItABQABgAIAAAAIQA4/SH/1gAAAJQBAAALAAAAAAAAAAAAAAAAAC8BAABfcmVscy8ucmVs&#10;c1BLAQItABQABgAIAAAAIQB6k+C1XgIAAMoEAAAOAAAAAAAAAAAAAAAAAC4CAABkcnMvZTJvRG9j&#10;LnhtbFBLAQItABQABgAIAAAAIQD8xq4T3gAAAAkBAAAPAAAAAAAAAAAAAAAAALgEAABkcnMvZG93&#10;bnJldi54bWxQSwUGAAAAAAQABADzAAAAwwUAAAAA&#10;" fillcolor="window" strokeweight="1pt">
                <v:textbox>
                  <w:txbxContent>
                    <w:p w:rsidR="00811158" w:rsidRPr="00EA29CD" w:rsidRDefault="00811158" w:rsidP="00811158">
                      <w:pPr>
                        <w:jc w:val="center"/>
                        <w:rPr>
                          <w:rFonts w:ascii="WsC Druckschrift" w:hAnsi="WsC Druckschrift"/>
                          <w:sz w:val="24"/>
                          <w:szCs w:val="24"/>
                        </w:rPr>
                      </w:pPr>
                      <w:r>
                        <w:rPr>
                          <w:rFonts w:ascii="WsC Druckschrift" w:hAnsi="WsC Druckschrift"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046B79">
        <w:rPr>
          <w:rFonts w:ascii="WsC Druckschrift" w:hAnsi="WsC Druck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9BA6E" wp14:editId="7251C40E">
                <wp:simplePos x="0" y="0"/>
                <wp:positionH relativeFrom="column">
                  <wp:posOffset>177165</wp:posOffset>
                </wp:positionH>
                <wp:positionV relativeFrom="paragraph">
                  <wp:posOffset>86360</wp:posOffset>
                </wp:positionV>
                <wp:extent cx="762000" cy="3810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158" w:rsidRPr="00EA29CD" w:rsidRDefault="00811158" w:rsidP="00811158">
                            <w:pPr>
                              <w:jc w:val="center"/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  <w:t>schrei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42" style="position:absolute;margin-left:13.95pt;margin-top:6.8pt;width:6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488dQIAAA8FAAAOAAAAZHJzL2Uyb0RvYy54bWysVE1v2zAMvQ/YfxB0X51kXdsFcYqgRYYB&#10;RVu0HXpWZCk2pq9JSuzs1+9Jdpuk3WlYDgopUiTfI+nZZacV2QofGmtKOj4ZUSIMt1Vj1iX98bT8&#10;dEFJiMxUTFkjSroTgV7OP36YtW4qJra2qhKeIIgJ09aVtI7RTYsi8FpoFk6sEwZGab1mEapfF5Vn&#10;LaJrVUxGo7Oitb5y3nIRAm6veyOd5/hSCh7vpAwiElVS1Bbz6fO5Smcxn7Hp2jNXN3wog/1DFZo1&#10;BklfQ12zyMjGN+9C6YZ7G6yMJ9zqwkrZcJExAM149AbNY82cyFhATnCvNIX/F5bfbu89aSr0jhLD&#10;NFr0IHgdBf9Jxomd1oUpnB7dvR+0ADFB7aTX6R8gSJcZ3b0yKrpIOC7Pz9Ak8M5h+nwxTjKiFPvH&#10;zof4TVhNklBSj4ZlHtn2JsTe9cUl5QpWNdWyUSoru3ClPNky9BYjUdmWEsVCxGVJl/k3ZDt6pgxp&#10;AXdyngtjGDqpWESN2oGGYNaUMLXGNPPocy1Hr8O7pE8Ae5AYGPcwj54mINcs1H3F2TTUp0zCI/K8&#10;DrgT7z3TSYrdquu7dJaepKuVrXZonbf9TAfHlw0S3ICAe+YxxKAdixnvcEhlAdkOEiW19b//dp/8&#10;MVuwUtJiKUDHrw3zAvC+G0zd1/HpadqirJx+OZ9A8YeW1aHFbPSVRW8wWagui8k/qhdRequfsb+L&#10;lBUmZjhy98QPylXslxVfAC4Wi+yGzXEs3phHx1PwRF2i9ql7Zt4NgxTRlFv7skBs+maeet/00tjF&#10;JlrZ5GHb84ohTQq2Lo/r8IVIa32oZ6/9d2z+BwAA//8DAFBLAwQUAAYACAAAACEAUdLvQNsAAAAI&#10;AQAADwAAAGRycy9kb3ducmV2LnhtbEyPzU7DMBCE70i8g7VI3KhDQf0JcSqEhISQOBCgZzde4qjx&#10;Ooqd1PTp2ZzguN+MZmeKXXKdmHAIrScFt4sMBFLtTUuNgs+P55sNiBA1Gd15QgU/GGBXXl4UOjf+&#10;RO84VbERHEIh1wpsjH0uZagtOh0Wvkdi7dsPTkc+h0aaQZ843HVymWUr6XRL/MHqHp8s1sdqdApe&#10;w3mcahPekk32Zfu1z84VHZW6vkqPDyAipvhnhrk+V4eSOx38SCaITsFyvWUn87sViFm/n8FBwZqB&#10;LAv5f0D5CwAA//8DAFBLAQItABQABgAIAAAAIQC2gziS/gAAAOEBAAATAAAAAAAAAAAAAAAAAAAA&#10;AABbQ29udGVudF9UeXBlc10ueG1sUEsBAi0AFAAGAAgAAAAhADj9If/WAAAAlAEAAAsAAAAAAAAA&#10;AAAAAAAALwEAAF9yZWxzLy5yZWxzUEsBAi0AFAAGAAgAAAAhAPlPjzx1AgAADwUAAA4AAAAAAAAA&#10;AAAAAAAALgIAAGRycy9lMm9Eb2MueG1sUEsBAi0AFAAGAAgAAAAhAFHS70DbAAAACAEAAA8AAAAA&#10;AAAAAAAAAAAAzwQAAGRycy9kb3ducmV2LnhtbFBLBQYAAAAABAAEAPMAAADXBQAAAAA=&#10;" fillcolor="window" strokecolor="windowText" strokeweight="1pt">
                <v:textbox>
                  <w:txbxContent>
                    <w:p w:rsidR="00811158" w:rsidRPr="00EA29CD" w:rsidRDefault="00811158" w:rsidP="00811158">
                      <w:pPr>
                        <w:jc w:val="center"/>
                        <w:rPr>
                          <w:rFonts w:ascii="WsC Druckschrift" w:hAnsi="WsC Druckschrift"/>
                          <w:sz w:val="24"/>
                          <w:szCs w:val="24"/>
                        </w:rPr>
                      </w:pPr>
                      <w:r>
                        <w:rPr>
                          <w:rFonts w:ascii="WsC Druckschrift" w:hAnsi="WsC Druckschrift"/>
                          <w:sz w:val="24"/>
                          <w:szCs w:val="24"/>
                        </w:rPr>
                        <w:t>schrei</w:t>
                      </w:r>
                    </w:p>
                  </w:txbxContent>
                </v:textbox>
              </v:rect>
            </w:pict>
          </mc:Fallback>
        </mc:AlternateContent>
      </w:r>
      <w:r w:rsidRPr="00046B79">
        <w:rPr>
          <w:rFonts w:ascii="WsC Druckschrift" w:hAnsi="WsC Druck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DB52D5" wp14:editId="0A059810">
                <wp:simplePos x="0" y="0"/>
                <wp:positionH relativeFrom="column">
                  <wp:posOffset>7042785</wp:posOffset>
                </wp:positionH>
                <wp:positionV relativeFrom="paragraph">
                  <wp:posOffset>86360</wp:posOffset>
                </wp:positionV>
                <wp:extent cx="904875" cy="381000"/>
                <wp:effectExtent l="0" t="0" r="28575" b="190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1158" w:rsidRPr="00EA29CD" w:rsidRDefault="00811158" w:rsidP="00811158">
                            <w:pPr>
                              <w:jc w:val="center"/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  <w:t>mu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43" type="#_x0000_t202" style="position:absolute;margin-left:554.55pt;margin-top:6.8pt;width:71.2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mJXwIAAMoEAAAOAAAAZHJzL2Uyb0RvYy54bWysVE1v2zAMvQ/YfxB0X+1k6ZIGdYqsRYYB&#10;RVugHXpWZKkxJouapMTOfv2elI9+7TQsB4UiqUfykfT5Rd8atlE+NGQrPjgpOVNWUt3Yp4r/eFh8&#10;mnAWorC1MGRVxbcq8IvZxw/nnZuqIa3I1MozgNgw7VzFVzG6aVEEuVKtCCfklIVRk29FxNU/FbUX&#10;HdBbUwzL8kvRka+dJ6lCgPZqZ+SzjK+1kvFW66AiMxVHbjGfPp/LdBazczF98sKtGrlPQ/xDFq1o&#10;LIIeoa5EFGztm3dQbSM9BdLxRFJbkNaNVLkGVDMo31RzvxJO5VpATnBHmsL/g5U3mzvPmrriQ9Bj&#10;RYsePag+amVqBhX46VyYwu3ewTH2X6lHnw/6AGUqu9e+Tf8oiMEOqO2RXaAxCeVZOZqMTzmTMH2e&#10;DMoyoxfPj50P8ZuiliWh4h7Ny5yKzXWISASuB5cUK5Bp6kVjTL5sw6XxbCPQZ4xHTR1nRoQIZcUX&#10;+ZdyBsSrZ8ayDuUMx0jmHWYKdgRdGiF/vocAoLHppcrDtk80UbajJkmxX/aZ4sH4wNuS6i3o9LQb&#10;yODkokG0a2R8JzwmEAxiq+ItDm0IOdJe4mxF/vff9MkfgwErZx0muuLh11p4BSK+W4zM2WA0SiuQ&#10;L6PTcWq4f2lZvrTYdXtJIHOA/XUyi8k/moOoPbWPWL55igqTsBKxKx4P4mXc7RmWV6r5PDth6J2I&#10;1/beyQSdiEssP/SPwrt93yMG5oYOsy+mb9q/800vLc3XkXSTZyMRvWMVXU4XLEzu936500a+vGev&#10;50/Q7A8AAAD//wMAUEsDBBQABgAIAAAAIQCJTQG53wAAAAsBAAAPAAAAZHJzL2Rvd25yZXYueG1s&#10;TI/NTsMwEITvSLyDtUjcqO0SCoQ4VYVU4ISg/Ejc3NgkEfY6st0mfXu2J7jN7I5mv62Wk3dsb2Pq&#10;AyqQMwHMYhNMj62C97f1xQ2wlDUa7QJaBQebYFmfnlS6NGHEV7vf5JZRCaZSK+hyHkrOU9NZr9Ms&#10;DBZp9x2i15lsbLmJeqRy7/hciAX3uke60OnB3ne2+dnsvILPx1h8Pa2Lj8NqQvn8ItxYPDilzs+m&#10;1R2wbKf8F4YjPqFDTUzbsEOTmCMvxa2kLKnLBbBjYn4lSW0VXNOE1xX//0P9CwAA//8DAFBLAQIt&#10;ABQABgAIAAAAIQC2gziS/gAAAOEBAAATAAAAAAAAAAAAAAAAAAAAAABbQ29udGVudF9UeXBlc10u&#10;eG1sUEsBAi0AFAAGAAgAAAAhADj9If/WAAAAlAEAAAsAAAAAAAAAAAAAAAAALwEAAF9yZWxzLy5y&#10;ZWxzUEsBAi0AFAAGAAgAAAAhANmJSYlfAgAAygQAAA4AAAAAAAAAAAAAAAAALgIAAGRycy9lMm9E&#10;b2MueG1sUEsBAi0AFAAGAAgAAAAhAIlNAbnfAAAACwEAAA8AAAAAAAAAAAAAAAAAuQQAAGRycy9k&#10;b3ducmV2LnhtbFBLBQYAAAAABAAEAPMAAADFBQAAAAA=&#10;" fillcolor="window" strokeweight="1pt">
                <v:textbox>
                  <w:txbxContent>
                    <w:p w:rsidR="00811158" w:rsidRPr="00EA29CD" w:rsidRDefault="00811158" w:rsidP="00811158">
                      <w:pPr>
                        <w:jc w:val="center"/>
                        <w:rPr>
                          <w:rFonts w:ascii="WsC Druckschrift" w:hAnsi="WsC Druckschrif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WsC Druckschrift" w:hAnsi="WsC Druckschrift"/>
                          <w:sz w:val="24"/>
                          <w:szCs w:val="24"/>
                        </w:rPr>
                        <w:t>mu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11158" w:rsidRPr="00046B79" w:rsidRDefault="00811158" w:rsidP="00811158">
      <w:pPr>
        <w:tabs>
          <w:tab w:val="left" w:pos="1134"/>
        </w:tabs>
        <w:rPr>
          <w:rFonts w:ascii="WsC Druckschrift" w:hAnsi="WsC Druckschrift"/>
          <w:sz w:val="24"/>
          <w:szCs w:val="24"/>
        </w:rPr>
      </w:pPr>
    </w:p>
    <w:p w:rsidR="00811158" w:rsidRPr="00046B79" w:rsidRDefault="00811158" w:rsidP="00811158">
      <w:pPr>
        <w:tabs>
          <w:tab w:val="left" w:pos="1134"/>
        </w:tabs>
        <w:rPr>
          <w:rFonts w:ascii="WsC Druckschrift" w:hAnsi="WsC Druckschrift"/>
          <w:sz w:val="24"/>
          <w:szCs w:val="24"/>
        </w:rPr>
      </w:pPr>
    </w:p>
    <w:p w:rsidR="00811158" w:rsidRPr="00046B79" w:rsidRDefault="00811158" w:rsidP="00811158">
      <w:pPr>
        <w:tabs>
          <w:tab w:val="left" w:pos="1134"/>
        </w:tabs>
        <w:rPr>
          <w:rFonts w:ascii="WsC Druckschrift" w:hAnsi="WsC Druckschrift"/>
          <w:sz w:val="24"/>
          <w:szCs w:val="24"/>
        </w:rPr>
      </w:pPr>
      <w:r w:rsidRPr="00046B79">
        <w:rPr>
          <w:rFonts w:ascii="WsC Druckschrift" w:hAnsi="WsC Druck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A759C2" wp14:editId="162B26F2">
                <wp:simplePos x="0" y="0"/>
                <wp:positionH relativeFrom="column">
                  <wp:posOffset>6176010</wp:posOffset>
                </wp:positionH>
                <wp:positionV relativeFrom="paragraph">
                  <wp:posOffset>45085</wp:posOffset>
                </wp:positionV>
                <wp:extent cx="762000" cy="381000"/>
                <wp:effectExtent l="0" t="0" r="19050" b="1905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158" w:rsidRPr="00EA29CD" w:rsidRDefault="00811158" w:rsidP="00811158">
                            <w:pPr>
                              <w:jc w:val="center"/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  <w:t>len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1" o:spid="_x0000_s1044" style="position:absolute;margin-left:486.3pt;margin-top:3.55pt;width:60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uDceAIAABEFAAAOAAAAZHJzL2Uyb0RvYy54bWysVE1PGzEQvVfqf7B8L5sECjRigyJQqkoI&#10;UEnF2fHa2VX9VdvJbvrr++xdSAI9Vc3BmfGM5+PNm7267rQiW+FDY01JxycjSoThtmrMuqQ/lotP&#10;l5SEyEzFlDWipDsR6PXs44er1k3FxNZWVcITBDFh2rqS1jG6aVEEXgvNwol1wsAordcsQvXrovKs&#10;RXStislodF601lfOWy5CwO1tb6SzHF9KweODlEFEokqK2mI+fT5X6SxmV2y69szVDR/KYP9QhWaN&#10;QdLXULcsMrLxzbtQuuHeBivjCbe6sFI2XOQe0M149Kabp5o5kXsBOMG9whT+X1h+v330pKlKejqm&#10;xDCNGX0XvI6C/yS4Aj6tC1O4PblHP2gBYmq2k16nf7RBuozp7hVT0UXCcXlxjjEBeQ7T6eU4yYhS&#10;7B87H+JXYTVJQkk9RpaRZNu7EHvXF5eUK1jVVItGqazswo3yZMswXZCisi0lioWIy5Iu8m/IdvRM&#10;GdKCrJOLXBgD7aRiETVqByCCWVPC1Bp85tHnWo5eh3dJl2j2IDF63Ld59DQ1cstC3VecTUN9yqR+&#10;RGbs0HfCvUc6SbFbdXlO48v0JF2tbLXD8LztWR0cXzRIcAcAHpkHjQE7VjM+4JDKomU7SJTU1v/+&#10;233yB7tgpaTFWgCOXxvmBdr7ZsC7L+Ozs7RHWTn7fDGB4g8tq0OL2egbi9mAWqgui8k/qhdRequf&#10;scHzlBUmZjhy98APyk3s1xXfAC7m8+yG3XEs3pknx1PwBF2Cdtk9M+8GIkUM5d6+rBCbvuFT75te&#10;GjvfRCubTLY9riBpUrB3ma7DNyIt9qGevfZfstkfAAAA//8DAFBLAwQUAAYACAAAACEApuJdYNwA&#10;AAAJAQAADwAAAGRycy9kb3ducmV2LnhtbEyPwU7DMBBE70j8g7WVuFG7PaQkxKkqJCSExIFQOLvx&#10;EkeN11HspKZfj3OC486MZt+U+2h7NuPoO0cSNmsBDKlxuqNWwvHj+f4BmA+KtOodoYQf9LCvbm9K&#10;VWh3oXec69CyVEK+UBJMCEPBuW8MWuXXbkBK3rcbrQrpHFuuR3VJ5bbnWyEyblVH6YNRAz4ZbM71&#10;ZCW8+us0N9q/RRPNS/75Ja41naW8W8XDI7CAMfyFYcFP6FAlppObSHvWS8h32yxFJew2wBZf5Itw&#10;kpAlhVcl/7+g+gUAAP//AwBQSwECLQAUAAYACAAAACEAtoM4kv4AAADhAQAAEwAAAAAAAAAAAAAA&#10;AAAAAAAAW0NvbnRlbnRfVHlwZXNdLnhtbFBLAQItABQABgAIAAAAIQA4/SH/1gAAAJQBAAALAAAA&#10;AAAAAAAAAAAAAC8BAABfcmVscy8ucmVsc1BLAQItABQABgAIAAAAIQA98uDceAIAABEFAAAOAAAA&#10;AAAAAAAAAAAAAC4CAABkcnMvZTJvRG9jLnhtbFBLAQItABQABgAIAAAAIQCm4l1g3AAAAAkBAAAP&#10;AAAAAAAAAAAAAAAAANIEAABkcnMvZG93bnJldi54bWxQSwUGAAAAAAQABADzAAAA2wUAAAAA&#10;" fillcolor="window" strokecolor="windowText" strokeweight="1pt">
                <v:textbox>
                  <w:txbxContent>
                    <w:p w:rsidR="00811158" w:rsidRPr="00EA29CD" w:rsidRDefault="00811158" w:rsidP="00811158">
                      <w:pPr>
                        <w:jc w:val="center"/>
                        <w:rPr>
                          <w:rFonts w:ascii="WsC Druckschrift" w:hAnsi="WsC Druckschrif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WsC Druckschrift" w:hAnsi="WsC Druckschrift"/>
                          <w:sz w:val="24"/>
                          <w:szCs w:val="24"/>
                        </w:rPr>
                        <w:t>len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046B79">
        <w:rPr>
          <w:rFonts w:ascii="WsC Druckschrift" w:hAnsi="WsC Druck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81BFA0" wp14:editId="5CA108F5">
                <wp:simplePos x="0" y="0"/>
                <wp:positionH relativeFrom="column">
                  <wp:posOffset>5153025</wp:posOffset>
                </wp:positionH>
                <wp:positionV relativeFrom="paragraph">
                  <wp:posOffset>45085</wp:posOffset>
                </wp:positionV>
                <wp:extent cx="762000" cy="381000"/>
                <wp:effectExtent l="0" t="0" r="19050" b="1905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158" w:rsidRPr="00EA29CD" w:rsidRDefault="00811158" w:rsidP="00811158">
                            <w:pPr>
                              <w:jc w:val="center"/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  <w:t>schen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2" o:spid="_x0000_s1045" style="position:absolute;margin-left:405.75pt;margin-top:3.55pt;width:60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fleQIAABEFAAAOAAAAZHJzL2Uyb0RvYy54bWysVNtOGzEQfa/Uf7D8XjYJlEvEBkWgVJUQ&#10;REDFs+O1s6v6VtvJbvr1PfYuJECfquZhM+MZz+XMGV9edVqRrfChsaak46MRJcJwWzVmXdIfT4sv&#10;55SEyEzFlDWipDsR6NXs86fL1k3FxNZWVcITBDFh2rqS1jG6aVEEXgvNwpF1wsAordcsQvXrovKs&#10;RXStislodFq01lfOWy5CwOlNb6SzHF9KweO9lEFEokqK2mL++vxdpW8xu2TTtWeubvhQBvuHKjRr&#10;DJK+hrphkZGNbz6E0g33NlgZj7jVhZWy4SL3gG7Go3fdPNbMidwLwAnuFabw/8Lyu+3Sk6Yq6fGE&#10;EsM0ZvQgeB0F/0lwBHxaF6Zwe3RLP2gBYmq2k16nf7RBuozp7hVT0UXCcXh2ijEBeQ7T8fk4yYhS&#10;7C87H+I3YTVJQkk9RpaRZNvbEHvXF5eUK1jVVItGqazswrXyZMswXZCisi0lioWIw5Iu8m/I9uaa&#10;MqQFWSdnuTAG2knFImrUDkAEs6aEqTX4zKPPtby5HT4kfUKzB4nR477NN1dTIzcs1H3F2TTUp0zq&#10;R2TGDn0n3HukkxS7VZfnNL5IV9LRylY7DM/bntXB8UWDBLcAYMk8aAzYsZrxHh+pLFq2g0RJbf3v&#10;v50nf7ALVkparAXg+LVhXqC97wa8uxifnKQ9ysrJ17MJFH9oWR1azEZfW8xmjEfA8Swm/6heROmt&#10;fsYGz1NWmJjhyN0DPyjXsV9XvAFczOfZDbvjWLw1j46n4Am6BO1T98y8G4gUMZQ7+7JCbPqOT71v&#10;umnsfBOtbDLZ9riCpEnB3mW6Dm9EWuxDPXvtX7LZHwAAAP//AwBQSwMEFAAGAAgAAAAhAA4zqFbd&#10;AAAACAEAAA8AAABkcnMvZG93bnJldi54bWxMj81OwzAQhO9IvIO1SNyoExClTbOpEBISQuJA+Dm7&#10;8TaOGq+j2ElNnx73BMfZGc1+U26j7cVMo+8cI+SLDARx43THLcLnx/PNCoQPirXqHRPCD3nYVpcX&#10;pSq0O/I7zXVoRSphXygEE8JQSOkbQ1b5hRuIk7d3o1UhybGVelTHVG57eZtlS2lVx+mDUQM9GWoO&#10;9WQRXv1pmhvt36KJ5mX99Z2daj4gXl/Fxw2IQDH8heGMn9ChSkw7N7H2okdY5fl9iiI85CCSv747&#10;6x3CMh1kVcr/A6pfAAAA//8DAFBLAQItABQABgAIAAAAIQC2gziS/gAAAOEBAAATAAAAAAAAAAAA&#10;AAAAAAAAAABbQ29udGVudF9UeXBlc10ueG1sUEsBAi0AFAAGAAgAAAAhADj9If/WAAAAlAEAAAsA&#10;AAAAAAAAAAAAAAAALwEAAF9yZWxzLy5yZWxzUEsBAi0AFAAGAAgAAAAhAGSg9+V5AgAAEQUAAA4A&#10;AAAAAAAAAAAAAAAALgIAAGRycy9lMm9Eb2MueG1sUEsBAi0AFAAGAAgAAAAhAA4zqFbdAAAACAEA&#10;AA8AAAAAAAAAAAAAAAAA0wQAAGRycy9kb3ducmV2LnhtbFBLBQYAAAAABAAEAPMAAADdBQAAAAA=&#10;" fillcolor="window" strokecolor="windowText" strokeweight="1pt">
                <v:textbox>
                  <w:txbxContent>
                    <w:p w:rsidR="00811158" w:rsidRPr="00EA29CD" w:rsidRDefault="00811158" w:rsidP="00811158">
                      <w:pPr>
                        <w:jc w:val="center"/>
                        <w:rPr>
                          <w:rFonts w:ascii="WsC Druckschrift" w:hAnsi="WsC Druckschrif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WsC Druckschrift" w:hAnsi="WsC Druckschrift"/>
                          <w:sz w:val="24"/>
                          <w:szCs w:val="24"/>
                        </w:rPr>
                        <w:t>schen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046B79">
        <w:rPr>
          <w:rFonts w:ascii="WsC Druckschrift" w:hAnsi="WsC Druck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182CF" wp14:editId="6E6416F0">
                <wp:simplePos x="0" y="0"/>
                <wp:positionH relativeFrom="column">
                  <wp:posOffset>4114800</wp:posOffset>
                </wp:positionH>
                <wp:positionV relativeFrom="paragraph">
                  <wp:posOffset>35560</wp:posOffset>
                </wp:positionV>
                <wp:extent cx="762000" cy="381000"/>
                <wp:effectExtent l="0" t="0" r="19050" b="1905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158" w:rsidRPr="00EA29CD" w:rsidRDefault="00811158" w:rsidP="00811158">
                            <w:pPr>
                              <w:jc w:val="center"/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  <w:t>bach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3" o:spid="_x0000_s1046" style="position:absolute;margin-left:324pt;margin-top:2.8pt;width:60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lYAeAIAABEFAAAOAAAAZHJzL2Uyb0RvYy54bWysVE1PGzEQvVfqf7B8L5sECjTKBkWgVJUQ&#10;oELF2fHa2VX9VdvJbvrr++xdSAI9Vc1hM+MZz8ebN55ddVqRrfChsaak45MRJcJwWzVmXdIfT8tP&#10;l5SEyEzFlDWipDsR6NX844dZ66ZiYmurKuEJgpgwbV1J6xjdtCgCr4Vm4cQ6YWCU1msWofp1UXnW&#10;IrpWxWQ0Oi9a6yvnLRch4PSmN9J5ji+l4PFeyiAiUSVFbTF/ff6u0reYz9h07ZmrGz6Uwf6hCs0a&#10;g6SvoW5YZGTjm3ehdMO9DVbGE251YaVsuMg9oJvx6E03jzVzIvcCcIJ7hSn8v7D8bvvgSVOV9PSU&#10;EsM0ZvRd8DoK/pPgCPi0Lkzh9uge/KAFiKnZTnqd/tEG6TKmu1dMRRcJx+HFOcYE5DlMp5fjJCNK&#10;sb/sfIhfhdUkCSX1GFlGkm1vQ+xdX1xSrmBVUy0bpbKyC9fKky3DdEGKyraUKBYiDku6zL8h29E1&#10;ZUgLsk4ucmEMtJOKRdSoHYAIZk0JU2vwmUefazm6Hd4lfUKzB4nR477No6upkRsW6r7ibBrqUyb1&#10;IzJjh74T7j3SSYrdqstzmmQA09HKVjsMz9ue1cHxZYMEtwDggXnQGLBjNeM9PlJZtGwHiZLa+t9/&#10;O0/+YBeslLRYC8Dxa8O8QHvfDHj3ZXx2lvYoK2efL1AN8YeW1aHFbPS1xWzGeAQcz2Lyj+pFlN7q&#10;Z2zwImWFiRmO3D3wg3Id+3XFG8DFYpHdsDuOxVvz6HgKnqBL0D51z8y7gUgRQ7mzLyvEpm/41Pum&#10;m8YuNtHKJpNtjytImhTsXabr8EakxT7Us9f+JZv/AQAA//8DAFBLAwQUAAYACAAAACEAAZXxJdwA&#10;AAAIAQAADwAAAGRycy9kb3ducmV2LnhtbEyPzU7DMBCE70h9B2srcaMOFYQS4lQVEhJC4kD4Obvx&#10;EkeN11HspKZPz/YEx9lvNDtTbpPrxYxj6DwpuF5lIJAabzpqFXy8P11tQISoyejeEyr4wQDbanFR&#10;6sL4I73hXMdWcAiFQiuwMQ6FlKGx6HRY+QGJ2bcfnY4sx1aaUR853PVynWW5dLoj/mD1gI8Wm0M9&#10;OQUv4TTNjQmvySb7fP/5lZ1qOih1uUy7BxARU/wzw7k+V4eKO+39RCaIXkF+s+EtUcFtDoL5XX7W&#10;ewZ8kFUp/w+ofgEAAP//AwBQSwECLQAUAAYACAAAACEAtoM4kv4AAADhAQAAEwAAAAAAAAAAAAAA&#10;AAAAAAAAW0NvbnRlbnRfVHlwZXNdLnhtbFBLAQItABQABgAIAAAAIQA4/SH/1gAAAJQBAAALAAAA&#10;AAAAAAAAAAAAAC8BAABfcmVscy8ucmVsc1BLAQItABQABgAIAAAAIQCE7lYAeAIAABEFAAAOAAAA&#10;AAAAAAAAAAAAAC4CAABkcnMvZTJvRG9jLnhtbFBLAQItABQABgAIAAAAIQABlfEl3AAAAAgBAAAP&#10;AAAAAAAAAAAAAAAAANIEAABkcnMvZG93bnJldi54bWxQSwUGAAAAAAQABADzAAAA2wUAAAAA&#10;" fillcolor="window" strokecolor="windowText" strokeweight="1pt">
                <v:textbox>
                  <w:txbxContent>
                    <w:p w:rsidR="00811158" w:rsidRPr="00EA29CD" w:rsidRDefault="00811158" w:rsidP="00811158">
                      <w:pPr>
                        <w:jc w:val="center"/>
                        <w:rPr>
                          <w:rFonts w:ascii="WsC Druckschrift" w:hAnsi="WsC Druckschrif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WsC Druckschrift" w:hAnsi="WsC Druckschrift"/>
                          <w:sz w:val="24"/>
                          <w:szCs w:val="24"/>
                        </w:rPr>
                        <w:t>bach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046B79">
        <w:rPr>
          <w:rFonts w:ascii="WsC Druckschrift" w:hAnsi="WsC Druck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D0E9EE" wp14:editId="39AB02F0">
                <wp:simplePos x="0" y="0"/>
                <wp:positionH relativeFrom="column">
                  <wp:posOffset>3057525</wp:posOffset>
                </wp:positionH>
                <wp:positionV relativeFrom="paragraph">
                  <wp:posOffset>35560</wp:posOffset>
                </wp:positionV>
                <wp:extent cx="762000" cy="381000"/>
                <wp:effectExtent l="0" t="0" r="19050" b="1905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158" w:rsidRPr="00EA29CD" w:rsidRDefault="00811158" w:rsidP="00811158">
                            <w:pPr>
                              <w:jc w:val="center"/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  <w:t>ben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4" o:spid="_x0000_s1047" style="position:absolute;margin-left:240.75pt;margin-top:2.8pt;width:60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tTeQIAABEFAAAOAAAAZHJzL2Uyb0RvYy54bWysVE1PGzEQvVfqf7B8L5uEFGjEBkWgVJUQ&#10;RIWKs+O1s6v6q7aT3fTX99m7kAA9Vc1hM+MZz8ebN7686rQiO+FDY01JxycjSoThtmrMpqQ/Hpef&#10;LigJkZmKKWtESfci0Kv5xw+XrZuJia2tqoQnCGLCrHUlrWN0s6IIvBaahRPrhIFRWq9ZhOo3ReVZ&#10;i+haFZPR6Kxora+ct1yEgNOb3kjnOb6Ugsd7KYOIRJUUtcX89fm7Tt9ifslmG89c3fChDPYPVWjW&#10;GCR9CXXDIiNb37wLpRvubbAynnCrCytlw0XuAd2MR2+6eaiZE7kXgBPcC0zh/4Xld7uVJ01V0tMp&#10;JYZpzOi74HUU/CfBEfBpXZjB7cGt/KAFiKnZTnqd/tEG6TKm+xdMRRcJx+H5GcYE5DlMpxfjJCNK&#10;cbjsfIhfhdUkCSX1GFlGku1uQ+xdn11SrmBVUy0bpbKyD9fKkx3DdEGKyraUKBYiDku6zL8h26tr&#10;ypAWZJ2c58IYaCcVi6hROwARzIYSpjbgM48+1/LqdniX9BHNHiVGj4c2X11NjdywUPcVZ9NQnzKp&#10;H5EZO/SdcO+RTlLs1l2e02ScrqSjta32GJ63PauD48sGCW4BwIp50BiwYzXjPT5SWbRsB4mS2vrf&#10;fztP/mAXrJS0WAvA8WvLvEB73wx492U8naY9ysr08/kEij+2rI8tZquvLWYzxiPgeBaTf1TPovRW&#10;P2GDFykrTMxw5O6BH5Tr2K8r3gAuFovsht1xLN6aB8dT8ARdgvaxe2LeDUSKGMqdfV4hNnvDp943&#10;3TR2sY1WNplsB1xB0qRg7zJdhzciLfaxnr0OL9n8DwAAAP//AwBQSwMEFAAGAAgAAAAhAHbYrKvc&#10;AAAACAEAAA8AAABkcnMvZG93bnJldi54bWxMj0FPwzAMhe9I/IfISNxYOsSq0TWdEBISQuJAB5yz&#10;xmuqNU7VpF3Yr8c7wc3P7+n5c7lNrhczjqHzpGC5yEAgNd501Cr43L3crUGEqMno3hMq+MEA2+r6&#10;qtSF8Sf6wLmOreASCoVWYGMcCilDY9HpsPADEnsHPzodWY6tNKM+cbnr5X2W5dLpjviC1QM+W2yO&#10;9eQUvIXzNDcmvCeb7Ovj13d2rumo1O1NetqAiJjiXxgu+IwOFTPt/UQmiF7Bw3q54qiCVQ6C/Ty7&#10;6D0PvJBVKf8/UP0CAAD//wMAUEsBAi0AFAAGAAgAAAAhALaDOJL+AAAA4QEAABMAAAAAAAAAAAAA&#10;AAAAAAAAAFtDb250ZW50X1R5cGVzXS54bWxQSwECLQAUAAYACAAAACEAOP0h/9YAAACUAQAACwAA&#10;AAAAAAAAAAAAAAAvAQAAX3JlbHMvLnJlbHNQSwECLQAUAAYACAAAACEAiAQbU3kCAAARBQAADgAA&#10;AAAAAAAAAAAAAAAuAgAAZHJzL2Uyb0RvYy54bWxQSwECLQAUAAYACAAAACEAdtisq9wAAAAIAQAA&#10;DwAAAAAAAAAAAAAAAADTBAAAZHJzL2Rvd25yZXYueG1sUEsFBgAAAAAEAAQA8wAAANwFAAAAAA==&#10;" fillcolor="window" strokecolor="windowText" strokeweight="1pt">
                <v:textbox>
                  <w:txbxContent>
                    <w:p w:rsidR="00811158" w:rsidRPr="00EA29CD" w:rsidRDefault="00811158" w:rsidP="00811158">
                      <w:pPr>
                        <w:jc w:val="center"/>
                        <w:rPr>
                          <w:rFonts w:ascii="WsC Druckschrift" w:hAnsi="WsC Druckschrif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WsC Druckschrift" w:hAnsi="WsC Druckschrift"/>
                          <w:sz w:val="24"/>
                          <w:szCs w:val="24"/>
                        </w:rPr>
                        <w:t>ben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046B79">
        <w:rPr>
          <w:rFonts w:ascii="WsC Druckschrift" w:hAnsi="WsC Druck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9C82DB" wp14:editId="3F550B50">
                <wp:simplePos x="0" y="0"/>
                <wp:positionH relativeFrom="column">
                  <wp:posOffset>2099310</wp:posOffset>
                </wp:positionH>
                <wp:positionV relativeFrom="paragraph">
                  <wp:posOffset>26035</wp:posOffset>
                </wp:positionV>
                <wp:extent cx="762000" cy="381000"/>
                <wp:effectExtent l="0" t="0" r="19050" b="19050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158" w:rsidRPr="00EA29CD" w:rsidRDefault="00811158" w:rsidP="00811158">
                            <w:pPr>
                              <w:jc w:val="center"/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  <w:t>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5" o:spid="_x0000_s1048" style="position:absolute;margin-left:165.3pt;margin-top:2.05pt;width:60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nhyeAIAABEFAAAOAAAAZHJzL2Uyb0RvYy54bWysVMlu2zAQvRfoPxC8N7KdtUbkwEjgokCQ&#10;GEmKnGmKtIRyK0lbcr++j5QSO0lPRX2QZzjDWd684eVVpxXZCh8aa0o6PhpRIgy3VWPWJf3xtPhy&#10;QUmIzFRMWSNKuhOBXs0+f7ps3VRMbG1VJTxBEBOmrStpHaObFkXgtdAsHFknDIzSes0iVL8uKs9a&#10;RNeqmIxGZ0VrfeW85SIEnN70RjrL8aUUPN5LGUQkqqSoLeavz99V+hazSzZde+bqhg9lsH+oQrPG&#10;IOlrqBsWGdn45kMo3XBvg5XxiFtdWCkbLnIP6GY8etfNY82cyL0AnOBeYQr/Lyy/2y49aaqSHp9S&#10;YpjGjB4Er6PgPwmOgE/rwhRuj27pBy1ATM120uv0jzZIlzHdvWIqukg4Ds/PMCYgz2E6vhgnGVGK&#10;/WXnQ/wmrCZJKKnHyDKSbHsbYu/64pJyBauaatEolZVduFaebBmmC1JUtqVEsRBxWNJF/g3Z3lxT&#10;hrQg6+Q8F8ZAO6lYRI3aAYhg1pQwtQafefS5lje3w4ekT2j2IDF63Lf55mpq5IaFuq84m4b6lEn9&#10;iMzYoe+Ee490kmK36vKcJpN0JR2tbLXD8LztWR0cXzRIcAsAlsyDxoAdqxnv8ZHKomU7SJTU1v/+&#10;23nyB7tgpaTFWgCOXxvmBdr7bsC7r+OTk7RHWTk5PZ9A8YeW1aHFbPS1xWzGeAQcz2Lyj+pFlN7q&#10;Z2zwPGWFiRmO3D3wg3Id+3XFG8DFfJ7dsDuOxVvz6HgKnqBL0D51z8y7gUgRQ7mzLyvEpu/41Pum&#10;m8bON9HKJpNtjytImhTsXabr8EakxT7Us9f+JZv9AQAA//8DAFBLAwQUAAYACAAAACEA0zkAwtwA&#10;AAAIAQAADwAAAGRycy9kb3ducmV2LnhtbEyPwU7DMBBE70j8g7VI3KhdWqISsqkQEhJC4kCAnt14&#10;iaPG6yh20tCvxz3BcXZGs2+K7ew6MdEQWs8Iy4UCQVx703KD8PnxfLMBEaJmozvPhPBDAbbl5UWh&#10;c+OP/E5TFRuRSjjkGsHG2OdShtqS02Hhe+LkffvB6Zjk0Egz6GMqd528VSqTTrecPljd05Ol+lCN&#10;DuE1nMapNuFttrN9uf/aqVPFB8Trq/nxAUSkOf6F4Yyf0KFMTHs/sgmiQ1itVJaiCOsliOSv7856&#10;j5ClgywL+X9A+QsAAP//AwBQSwECLQAUAAYACAAAACEAtoM4kv4AAADhAQAAEwAAAAAAAAAAAAAA&#10;AAAAAAAAW0NvbnRlbnRfVHlwZXNdLnhtbFBLAQItABQABgAIAAAAIQA4/SH/1gAAAJQBAAALAAAA&#10;AAAAAAAAAAAAAC8BAABfcmVscy8ucmVsc1BLAQItABQABgAIAAAAIQA2SnhyeAIAABEFAAAOAAAA&#10;AAAAAAAAAAAAAC4CAABkcnMvZTJvRG9jLnhtbFBLAQItABQABgAIAAAAIQDTOQDC3AAAAAgBAAAP&#10;AAAAAAAAAAAAAAAAANIEAABkcnMvZG93bnJldi54bWxQSwUGAAAAAAQABADzAAAA2wUAAAAA&#10;" fillcolor="window" strokecolor="windowText" strokeweight="1pt">
                <v:textbox>
                  <w:txbxContent>
                    <w:p w:rsidR="00811158" w:rsidRPr="00EA29CD" w:rsidRDefault="00811158" w:rsidP="00811158">
                      <w:pPr>
                        <w:jc w:val="center"/>
                        <w:rPr>
                          <w:rFonts w:ascii="WsC Druckschrift" w:hAnsi="WsC Druckschrift"/>
                          <w:sz w:val="24"/>
                          <w:szCs w:val="24"/>
                        </w:rPr>
                      </w:pPr>
                      <w:r>
                        <w:rPr>
                          <w:rFonts w:ascii="WsC Druckschrift" w:hAnsi="WsC Druckschrift"/>
                          <w:sz w:val="24"/>
                          <w:szCs w:val="24"/>
                        </w:rPr>
                        <w:t>den</w:t>
                      </w:r>
                    </w:p>
                  </w:txbxContent>
                </v:textbox>
              </v:rect>
            </w:pict>
          </mc:Fallback>
        </mc:AlternateContent>
      </w:r>
      <w:r w:rsidRPr="00046B79">
        <w:rPr>
          <w:rFonts w:ascii="WsC Druckschrift" w:hAnsi="WsC Druck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9FCA5D" wp14:editId="59232481">
                <wp:simplePos x="0" y="0"/>
                <wp:positionH relativeFrom="column">
                  <wp:posOffset>1051560</wp:posOffset>
                </wp:positionH>
                <wp:positionV relativeFrom="paragraph">
                  <wp:posOffset>26035</wp:posOffset>
                </wp:positionV>
                <wp:extent cx="762000" cy="381000"/>
                <wp:effectExtent l="0" t="0" r="19050" b="19050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158" w:rsidRPr="00EA29CD" w:rsidRDefault="00811158" w:rsidP="00811158">
                            <w:pPr>
                              <w:jc w:val="center"/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  <w:t>tie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6" o:spid="_x0000_s1049" style="position:absolute;margin-left:82.8pt;margin-top:2.05pt;width:60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9LeQIAABEFAAAOAAAAZHJzL2Uyb0RvYy54bWysVE1PGzEQvVfqf7B8L5sECjRigyJQqkoI&#10;UEnF2fHa2VX9VdvJbvrr++xdkgA9Vc1hM+MZz8ebN7667rQiW+FDY01JxycjSoThtmrMuqQ/lotP&#10;l5SEyEzFlDWipDsR6PXs44er1k3FxNZWVcITBDFh2rqS1jG6aVEEXgvNwol1wsAordcsQvXrovKs&#10;RXStislodF601lfOWy5CwOltb6SzHF9KweODlEFEokqK2mL++vxdpW8xu2LTtWeubvhQBvuHKjRr&#10;DJLuQ92yyMjGN+9C6YZ7G6yMJ9zqwkrZcJF7QDfj0ZtunmrmRO4F4AS3hyn8v7D8fvvoSVOV9PSc&#10;EsM0ZvRd8DoK/pPgCPi0Lkzh9uQe/aAFiKnZTnqd/tEG6TKmuz2moouE4/DiHGMC8hym08txkhGl&#10;OFx2PsSvwmqShJJ6jCwjybZ3IfauLy4pV7CqqRaNUlnZhRvlyZZhuiBFZVtKFAsRhyVd5N+Q7dU1&#10;ZUgLsk4ucmEMtJOKRdSoHYAIZk0JU2vwmUefa3l1O7xLukSzR4nR46HNV1dTI7cs1H3F2TTUp0zq&#10;R2TGDn0n3HukkxS7VZfnNDlNV9LRylY7DM/bntXB8UWDBHcA4JF50BiwYzXjAz5SWbRsB4mS2vrf&#10;fztP/mAXrJS0WAvA8WvDvEB73wx492V8dpb2KCtnny8mUPyxZXVsMRt9YzGbMR4Bx7OY/KN6EaW3&#10;+hkbPE9ZYWKGI3cP/KDcxH5d8QZwMZ9nN+yOY/HOPDmegifoErTL7pl5NxApYij39mWF2PQNn3rf&#10;dNPY+SZa2WSyHXAFSZOCvct0Hd6ItNjHevY6vGSzPwAAAP//AwBQSwMEFAAGAAgAAAAhAK5p0+vb&#10;AAAACAEAAA8AAABkcnMvZG93bnJldi54bWxMj8FOwzAQRO9I/IO1SNyo0wqiksapEBISQuJACpzd&#10;eBtHjddR7KSmX8/2BMe3M5qdKbfJ9WLGMXSeFCwXGQikxpuOWgWfu5e7NYgQNRnde0IFPxhgW11f&#10;lbow/kQfONexFRxCodAKbIxDIWVoLDodFn5AYu3gR6cj49hKM+oTh7terrIsl053xB+sHvDZYnOs&#10;J6fgLZynuTHhPdlkXx+/vrNzTUelbm/S0wZExBT/zHCpz9Wh4k57P5EJomfOH3K2KrhfgmB9tb7w&#10;XkHOB1mV8v+A6hcAAP//AwBQSwECLQAUAAYACAAAACEAtoM4kv4AAADhAQAAEwAAAAAAAAAAAAAA&#10;AAAAAAAAW0NvbnRlbnRfVHlwZXNdLnhtbFBLAQItABQABgAIAAAAIQA4/SH/1gAAAJQBAAALAAAA&#10;AAAAAAAAAAAAAC8BAABfcmVscy8ucmVsc1BLAQItABQABgAIAAAAIQBvGG9LeQIAABEFAAAOAAAA&#10;AAAAAAAAAAAAAC4CAABkcnMvZTJvRG9jLnhtbFBLAQItABQABgAIAAAAIQCuadPr2wAAAAgBAAAP&#10;AAAAAAAAAAAAAAAAANMEAABkcnMvZG93bnJldi54bWxQSwUGAAAAAAQABADzAAAA2wUAAAAA&#10;" fillcolor="window" strokecolor="windowText" strokeweight="1pt">
                <v:textbox>
                  <w:txbxContent>
                    <w:p w:rsidR="00811158" w:rsidRPr="00EA29CD" w:rsidRDefault="00811158" w:rsidP="00811158">
                      <w:pPr>
                        <w:jc w:val="center"/>
                        <w:rPr>
                          <w:rFonts w:ascii="WsC Druckschrift" w:hAnsi="WsC Druckschrif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WsC Druckschrift" w:hAnsi="WsC Druckschrift"/>
                          <w:sz w:val="24"/>
                          <w:szCs w:val="24"/>
                        </w:rPr>
                        <w:t>tie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046B79">
        <w:rPr>
          <w:rFonts w:ascii="WsC Druckschrift" w:hAnsi="WsC Druck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3C5715" wp14:editId="09E5A1E4">
                <wp:simplePos x="0" y="0"/>
                <wp:positionH relativeFrom="column">
                  <wp:posOffset>184785</wp:posOffset>
                </wp:positionH>
                <wp:positionV relativeFrom="paragraph">
                  <wp:posOffset>25400</wp:posOffset>
                </wp:positionV>
                <wp:extent cx="762000" cy="381000"/>
                <wp:effectExtent l="0" t="0" r="19050" b="1905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158" w:rsidRPr="00EA29CD" w:rsidRDefault="00811158" w:rsidP="00811158">
                            <w:pPr>
                              <w:jc w:val="center"/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  <w:t>ten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" o:spid="_x0000_s1050" style="position:absolute;margin-left:14.55pt;margin-top:2pt;width:60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XrLeAIAABEFAAAOAAAAZHJzL2Uyb0RvYy54bWysVMlu2zAQvRfoPxC8N7JdN4sROTASuCgQ&#10;JEaTImeaIi2h3ErSltyv7yOlxE7SU1Ef5BnOcJY3b3h51WlFdsKHxpqSjk9GlAjDbdWYTUl/PC4/&#10;nVMSIjMVU9aIku5FoFfzjx8uWzcTE1tbVQlPEMSEWetKWsfoZkUReC00CyfWCQOjtF6zCNVvisqz&#10;FtG1Kiaj0WnRWl85b7kIAac3vZHOc3wpBY/3UgYRiSopaov56/N3nb7F/JLNNp65uuFDGewfqtCs&#10;MUj6EuqGRUa2vnkXSjfc22BlPOFWF1bKhovcA7oZj95081AzJ3IvACe4F5jC/wvL73YrT5qqpJML&#10;SgzTmNF3weso+E+CI+DTujCD24Nb+UELEFOznfQ6/aMN0mVM9y+Yii4SjsOzU4wJyHOYPp+Pk4wo&#10;xeGy8yF+FVaTJJTUY2QZSba7DbF3fXZJuYJVTbVslMrKPlwrT3YM0wUpKttSoliIOCzpMv+GbK+u&#10;KUNakHVylgtjoJ1ULKJG7QBEMBtKmNqAzzz6XMur2+Fd0kc0e5QYPR7afHU1NXLDQt1XnE1Dfcqk&#10;fkRm7NB3wr1HOkmxW3f9nKbpSjpa22qP4Xnbszo4vmyQ4BYArJgHjQE7VjPe4yOVRct2kCiprf/9&#10;t/PkD3bBSkmLtQAcv7bMC7T3zYB3F+PpNO1RVqZfziZQ/LFlfWwxW31tMZsxHgHHs5j8o3oWpbf6&#10;CRu8SFlhYoYjdw/8oFzHfl3xBnCxWGQ37I5j8dY8OJ6CJ+gStI/dE/NuIFLEUO7s8wqx2Rs+9b7p&#10;prGLbbSyyWQ74AqSJgV7l+k6vBFpsY/17HV4yeZ/AAAA//8DAFBLAwQUAAYACAAAACEAAqojjdoA&#10;AAAHAQAADwAAAGRycy9kb3ducmV2LnhtbEyPQUvDQBCF74L/YZmCN7tpKcXGTEoRBBE8GKvnbXbM&#10;hmZnQ3aTrv31bk56fPMeb75X7KPtxESDbx0jrJYZCOLa6ZYbhOPH8/0DCB8Ua9U5JoQf8rAvb28K&#10;lWt34XeaqtCIVMI+VwgmhD6X0teGrPJL1xMn79sNVoUkh0bqQV1Sue3kOsu20qqW0wejenoyVJ+r&#10;0SK8+us41dq/RRPNy+7zK7tWfEa8W8TDI4hAMfyFYcZP6FAmppMbWXvRIax3q5RE2KRFs72Z9Qlh&#10;mw6yLOR//vIXAAD//wMAUEsBAi0AFAAGAAgAAAAhALaDOJL+AAAA4QEAABMAAAAAAAAAAAAAAAAA&#10;AAAAAFtDb250ZW50X1R5cGVzXS54bWxQSwECLQAUAAYACAAAACEAOP0h/9YAAACUAQAACwAAAAAA&#10;AAAAAAAAAAAvAQAAX3JlbHMvLnJlbHNQSwECLQAUAAYACAAAACEA//16y3gCAAARBQAADgAAAAAA&#10;AAAAAAAAAAAuAgAAZHJzL2Uyb0RvYy54bWxQSwECLQAUAAYACAAAACEAAqojjdoAAAAHAQAADwAA&#10;AAAAAAAAAAAAAADSBAAAZHJzL2Rvd25yZXYueG1sUEsFBgAAAAAEAAQA8wAAANkFAAAAAA==&#10;" fillcolor="window" strokecolor="windowText" strokeweight="1pt">
                <v:textbox>
                  <w:txbxContent>
                    <w:p w:rsidR="00811158" w:rsidRPr="00EA29CD" w:rsidRDefault="00811158" w:rsidP="00811158">
                      <w:pPr>
                        <w:jc w:val="center"/>
                        <w:rPr>
                          <w:rFonts w:ascii="WsC Druckschrift" w:hAnsi="WsC Druckschrif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WsC Druckschrift" w:hAnsi="WsC Druckschrift"/>
                          <w:sz w:val="24"/>
                          <w:szCs w:val="24"/>
                        </w:rPr>
                        <w:t>ten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046B79">
        <w:rPr>
          <w:rFonts w:ascii="WsC Druckschrift" w:hAnsi="WsC Druck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805276" wp14:editId="5AE86044">
                <wp:simplePos x="0" y="0"/>
                <wp:positionH relativeFrom="column">
                  <wp:posOffset>8157210</wp:posOffset>
                </wp:positionH>
                <wp:positionV relativeFrom="paragraph">
                  <wp:posOffset>35560</wp:posOffset>
                </wp:positionV>
                <wp:extent cx="762000" cy="381000"/>
                <wp:effectExtent l="0" t="0" r="19050" b="19050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158" w:rsidRPr="00EA29CD" w:rsidRDefault="00811158" w:rsidP="00811158">
                            <w:pPr>
                              <w:jc w:val="center"/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  <w:t>chen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7" o:spid="_x0000_s1051" style="position:absolute;margin-left:642.3pt;margin-top:2.8pt;width:60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a9eQIAABEFAAAOAAAAZHJzL2Uyb0RvYy54bWysVNtOGzEQfa/Uf7D8XjYJl9CIDYpAqSoh&#10;QEDFs+O1s6v6VtvJbvr1PfYuJECfquZhM+MZz+XMGV9cdlqRrfChsaak46MRJcJwWzVmXdIfT8sv&#10;55SEyEzFlDWipDsR6OX886eL1s3ExNZWVcITBDFh1rqS1jG6WVEEXgvNwpF1wsAordcsQvXrovKs&#10;RXStislodFa01lfOWy5CwOl1b6TzHF9KweOdlEFEokqK2mL++vxdpW8xv2CztWeubvhQBvuHKjRr&#10;DJK+hrpmkZGNbz6E0g33NlgZj7jVhZWy4SL3gG7Go3fdPNbMidwLwAnuFabw/8Ly2+29J01V0uMp&#10;JYZpzOhB8DoK/pPgCPi0Lszg9uju/aAFiKnZTnqd/tEG6TKmu1dMRRcJx+H0DGMC8hym4/NxkhGl&#10;2F92PsRvwmqShJJ6jCwjybY3IfauLy4pV7CqqZaNUlnZhSvlyZZhuiBFZVtKFAsRhyVd5t+Q7c01&#10;ZUgLsk6muTAG2knFImrUDkAEs6aEqTX4zKPPtby5HT4kfUKzB4nR477NN1dTI9cs1H3F2TTUp0zq&#10;R2TGDn0n3HukkxS7VZfnNDlNV9LRylY7DM/bntXB8WWDBDcA4J550BiwYzXjHT5SWbRsB4mS2vrf&#10;fztP/mAXrJS0WAvA8WvDvEB73w1493V8cpL2KCsnp9MJFH9oWR1azEZfWcxmjEfA8Swm/6heROmt&#10;fsYGL1JWmJjhyN0DPyhXsV9XvAFcLBbZDbvjWLwxj46n4Am6BO1T98y8G4gUMZRb+7JCbPaOT71v&#10;umnsYhOtbDLZ9riCpEnB3mW6Dm9EWuxDPXvtX7L5HwAAAP//AwBQSwMEFAAGAAgAAAAhAHb+Qprc&#10;AAAACgEAAA8AAABkcnMvZG93bnJldi54bWxMj0FLxDAQhe+C/yGM4M1NXNay1qaLCIIIHuyq52wz&#10;NmWbSWnSbt1f7/Skp+G9ebz5ptjNvhMTDrENpOF2pUAg1cG21Gj42D/fbEHEZMiaLhBq+MEIu/Ly&#10;ojC5DSd6x6lKjeASirnR4FLqcylj7dCbuAo9Eu++w+BNYjk00g7mxOW+k2ulMulNS3zBmR6fHNbH&#10;avQaXuN5nGob32Y3u5f7zy91ruio9fXV/PgAIuGc/sKw4DM6lMx0CCPZKDrW6+0m46yGOx5LYKMW&#10;46AhY0eWhfz/QvkLAAD//wMAUEsBAi0AFAAGAAgAAAAhALaDOJL+AAAA4QEAABMAAAAAAAAAAAAA&#10;AAAAAAAAAFtDb250ZW50X1R5cGVzXS54bWxQSwECLQAUAAYACAAAACEAOP0h/9YAAACUAQAACwAA&#10;AAAAAAAAAAAAAAAvAQAAX3JlbHMvLnJlbHNQSwECLQAUAAYACAAAACEAnLV2vXkCAAARBQAADgAA&#10;AAAAAAAAAAAAAAAuAgAAZHJzL2Uyb0RvYy54bWxQSwECLQAUAAYACAAAACEAdv5CmtwAAAAKAQAA&#10;DwAAAAAAAAAAAAAAAADTBAAAZHJzL2Rvd25yZXYueG1sUEsFBgAAAAAEAAQA8wAAANwFAAAAAA==&#10;" fillcolor="window" strokecolor="windowText" strokeweight="1pt">
                <v:textbox>
                  <w:txbxContent>
                    <w:p w:rsidR="00811158" w:rsidRPr="00EA29CD" w:rsidRDefault="00811158" w:rsidP="00811158">
                      <w:pPr>
                        <w:jc w:val="center"/>
                        <w:rPr>
                          <w:rFonts w:ascii="WsC Druckschrift" w:hAnsi="WsC Druckschrif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WsC Druckschrift" w:hAnsi="WsC Druckschrift"/>
                          <w:sz w:val="24"/>
                          <w:szCs w:val="24"/>
                        </w:rPr>
                        <w:t>chen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046B79">
        <w:rPr>
          <w:rFonts w:ascii="WsC Druckschrift" w:hAnsi="WsC Druck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C20405" wp14:editId="7120FC32">
                <wp:simplePos x="0" y="0"/>
                <wp:positionH relativeFrom="column">
                  <wp:posOffset>7138035</wp:posOffset>
                </wp:positionH>
                <wp:positionV relativeFrom="paragraph">
                  <wp:posOffset>35560</wp:posOffset>
                </wp:positionV>
                <wp:extent cx="762000" cy="381000"/>
                <wp:effectExtent l="0" t="0" r="19050" b="1905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158" w:rsidRPr="00EA29CD" w:rsidRDefault="00811158" w:rsidP="00811158">
                            <w:pPr>
                              <w:jc w:val="center"/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  <w:t>nen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0" o:spid="_x0000_s1052" style="position:absolute;margin-left:562.05pt;margin-top:2.8pt;width:60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oueAIAABEFAAAOAAAAZHJzL2Uyb0RvYy54bWysVE1PGzEQvVfqf7B8L5sECjTKBkWgVJUQ&#10;oELF2fHa2VX9VdvJbvrr++xdSAI9Vc1hM+MZz8ebN55ddVqRrfChsaak45MRJcJwWzVmXdIfT8tP&#10;l5SEyEzFlDWipDsR6NX844dZ66ZiYmurKuEJgpgwbV1J6xjdtCgCr4Vm4cQ6YWCU1msWofp1UXnW&#10;IrpWxWQ0Oi9a6yvnLRch4PSmN9J5ji+l4PFeyiAiUSVFbTF/ff6u0reYz9h07ZmrGz6Uwf6hCs0a&#10;g6SvoW5YZGTjm3ehdMO9DVbGE251YaVsuMg9oJvx6E03jzVzIvcCcIJ7hSn8v7D8bvvgSVOV9BTw&#10;GKYxo++C11HwnwRHwKd1YQq3R/fgBy1ATM120uv0jzZIlzHdvWIqukg4Di/OMSaE5jCdXo6TjCjF&#10;/rLzIX4VVpMklNRjZBlJtr0NsXd9cUm5glVNtWyUysouXCtPtgzTBSkq21KiWIg4LOky/4ZsR9eU&#10;IS3IOrnIhTHQTioWUaN2ACKYNSVMrcFnHn2u5eh2eJf0Cc0eJEaP+zaPrqZGblio+4qzaahPmdSP&#10;yIwd+k6490gnKXarLs9pcp6upKOVrXYYnrc9q4PjywYJbgHAA/OgMWDHasZ7fKSyaNkOEiW19b//&#10;dp78wS5YKWmxFoDj14Z5gfa+GfDuy/jsLO1RVs4+X0yg+EPL6tBiNvraYjZjPAKOZzH5R/UiSm/1&#10;MzZ4kbLCxAxH7h74QbmO/briDeBischu2B3H4q15dDwFT9AlaJ+6Z+bdQKSIodzZlxVi0zd86n3T&#10;TWMXm2hlk8m2xxUkTQr2LtN1eCPSYh/q2Wv/ks3/AAAA//8DAFBLAwQUAAYACAAAACEArMPVTNwA&#10;AAAKAQAADwAAAGRycy9kb3ducmV2LnhtbEyPQUvEMBCF74L/IYzgzU1b1qK16SKCIIIHu+o524xN&#10;2WZSmrRb99c7Penxvfl48165W1wvZhxD50lBuklAIDXedNQq+Ng/39yBCFGT0b0nVPCDAXbV5UWp&#10;C+NP9I5zHVvBIRQKrcDGOBRShsai02HjByS+ffvR6chybKUZ9YnDXS+zJMml0x3xB6sHfLLYHOvJ&#10;KXgN52luTHhb7GJf7j+/knNNR6Wur5bHBxARl/gHw1qfq0PFnQ5+IhNEzzrNtimzCm5zECuQbVfj&#10;oCBnR1al/D+h+gUAAP//AwBQSwECLQAUAAYACAAAACEAtoM4kv4AAADhAQAAEwAAAAAAAAAAAAAA&#10;AAAAAAAAW0NvbnRlbnRfVHlwZXNdLnhtbFBLAQItABQABgAIAAAAIQA4/SH/1gAAAJQBAAALAAAA&#10;AAAAAAAAAAAAAC8BAABfcmVscy8ucmVsc1BLAQItABQABgAIAAAAIQB9nNoueAIAABEFAAAOAAAA&#10;AAAAAAAAAAAAAC4CAABkcnMvZTJvRG9jLnhtbFBLAQItABQABgAIAAAAIQCsw9VM3AAAAAoBAAAP&#10;AAAAAAAAAAAAAAAAANIEAABkcnMvZG93bnJldi54bWxQSwUGAAAAAAQABADzAAAA2wUAAAAA&#10;" fillcolor="window" strokecolor="windowText" strokeweight="1pt">
                <v:textbox>
                  <w:txbxContent>
                    <w:p w:rsidR="00811158" w:rsidRPr="00EA29CD" w:rsidRDefault="00811158" w:rsidP="00811158">
                      <w:pPr>
                        <w:jc w:val="center"/>
                        <w:rPr>
                          <w:rFonts w:ascii="WsC Druckschrift" w:hAnsi="WsC Druckschrif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WsC Druckschrift" w:hAnsi="WsC Druckschrift"/>
                          <w:sz w:val="24"/>
                          <w:szCs w:val="24"/>
                        </w:rPr>
                        <w:t>nen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11158" w:rsidRPr="00046B79" w:rsidRDefault="00811158" w:rsidP="00811158">
      <w:pPr>
        <w:tabs>
          <w:tab w:val="left" w:pos="1134"/>
        </w:tabs>
        <w:rPr>
          <w:rFonts w:ascii="WsC Druckschrift" w:hAnsi="WsC Druckschrift"/>
          <w:sz w:val="24"/>
          <w:szCs w:val="24"/>
        </w:rPr>
      </w:pPr>
    </w:p>
    <w:p w:rsidR="00811158" w:rsidRPr="00046B79" w:rsidRDefault="00811158" w:rsidP="00811158">
      <w:pPr>
        <w:tabs>
          <w:tab w:val="left" w:pos="1134"/>
        </w:tabs>
        <w:rPr>
          <w:rFonts w:ascii="WsC Druckschrift" w:hAnsi="WsC Druckschrift"/>
          <w:sz w:val="24"/>
          <w:szCs w:val="24"/>
        </w:rPr>
      </w:pPr>
      <w:r w:rsidRPr="00046B79">
        <w:rPr>
          <w:rFonts w:ascii="WsC Druckschrift" w:hAnsi="WsC Druck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77F5D7" wp14:editId="2A1EED55">
                <wp:simplePos x="0" y="0"/>
                <wp:positionH relativeFrom="column">
                  <wp:posOffset>4528185</wp:posOffset>
                </wp:positionH>
                <wp:positionV relativeFrom="paragraph">
                  <wp:posOffset>48895</wp:posOffset>
                </wp:positionV>
                <wp:extent cx="762000" cy="381000"/>
                <wp:effectExtent l="0" t="0" r="19050" b="1905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158" w:rsidRPr="00EA29CD" w:rsidRDefault="00811158" w:rsidP="00811158">
                            <w:pPr>
                              <w:jc w:val="center"/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  <w:t>ren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" o:spid="_x0000_s1053" style="position:absolute;margin-left:356.55pt;margin-top:3.85pt;width:60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w4eAIAABEFAAAOAAAAZHJzL2Uyb0RvYy54bWysVE1PGzEQvVfqf7B8L5ukQGjEBkWgVJUQ&#10;RIWKs+O1s6v6q7aT3fTX99m7kAA9Vc1hM+MZz8ebN7686rQiO+FDY01JxycjSoThtmrMpqQ/Hpef&#10;LigJkZmKKWtESfci0Kv5xw+XrZuJia2tqoQnCGLCrHUlrWN0s6IIvBaahRPrhIFRWq9ZhOo3ReVZ&#10;i+haFZPR6Lxora+ct1yEgNOb3kjnOb6Ugsd7KYOIRJUUtcX89fm7Tt9ifslmG89c3fChDPYPVWjW&#10;GCR9CXXDIiNb37wLpRvubbAynnCrCytlw0XuAd2MR2+6eaiZE7kXgBPcC0zh/4Xld7uVJ01V0skZ&#10;JYZpzOi74HUU/CfBEfBpXZjB7cGt/KAFiKnZTnqd/tEG6TKm+xdMRRcJx+H0HGMC8hymzxfjJCNK&#10;cbjsfIhfhdUkCSX1GFlGku1uQ+xdn11SrmBVUy0bpbKyD9fKkx3DdEGKyraUKBYiDku6zL8h26tr&#10;ypAWZJ1Mc2EMtJOKRdSoHYAIZkMJUxvwmUefa3l1O7xL+ohmjxKjx0Obr66mRm5YqPuKs2moT5nU&#10;j8iMHfpOuPdIJyl2666f0zRdSUdrW+0xPG97VgfHlw0S3AKAFfOgMWDHasZ7fKSyaNkOEiW19b//&#10;dp78wS5YKWmxFoDj15Z5gfa+GfDuy/j0NO1RVk7PphMo/tiyPraYrb62mM0Yj4DjWUz+UT2L0lv9&#10;hA1epKwwMcORuwd+UK5jv654A7hYLLIbdsexeGseHE/BE3QJ2sfuiXk3ECliKHf2eYXY7A2fet90&#10;09jFNlrZZLIdcAVJk4K9y3Qd3oi02Md69jq8ZPM/AAAA//8DAFBLAwQUAAYACAAAACEAXQQzI90A&#10;AAAIAQAADwAAAGRycy9kb3ducmV2LnhtbEyPS0/DMBCE70j8B2uRuFEnVOojjVMhJCSExIHwOLvx&#10;EkeN11HspKa/nu0Jbjs7o9lvy31yvZhxDJ0nBfkiA4HUeNNRq+Dj/eluAyJETUb3nlDBDwbYV9dX&#10;pS6MP9EbznVsBZdQKLQCG+NQSBkai06HhR+Q2Pv2o9OR5dhKM+oTl7te3mfZSjrdEV+wesBHi82x&#10;npyCl3Ce5saE12STfd5+fmXnmo5K3d6khx2IiCn+heGCz+hQMdPBT2SC6BWs82XOUR7WINjfLC/6&#10;oGDFC1mV8v8D1S8AAAD//wMAUEsBAi0AFAAGAAgAAAAhALaDOJL+AAAA4QEAABMAAAAAAAAAAAAA&#10;AAAAAAAAAFtDb250ZW50X1R5cGVzXS54bWxQSwECLQAUAAYACAAAACEAOP0h/9YAAACUAQAACwAA&#10;AAAAAAAAAAAAAAAvAQAAX3JlbHMvLnJlbHNQSwECLQAUAAYACAAAACEAO5S8OHgCAAARBQAADgAA&#10;AAAAAAAAAAAAAAAuAgAAZHJzL2Uyb0RvYy54bWxQSwECLQAUAAYACAAAACEAXQQzI90AAAAIAQAA&#10;DwAAAAAAAAAAAAAAAADSBAAAZHJzL2Rvd25yZXYueG1sUEsFBgAAAAAEAAQA8wAAANwFAAAAAA==&#10;" fillcolor="window" strokecolor="windowText" strokeweight="1pt">
                <v:textbox>
                  <w:txbxContent>
                    <w:p w:rsidR="00811158" w:rsidRPr="00EA29CD" w:rsidRDefault="00811158" w:rsidP="00811158">
                      <w:pPr>
                        <w:jc w:val="center"/>
                        <w:rPr>
                          <w:rFonts w:ascii="WsC Druckschrift" w:hAnsi="WsC Druckschrif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WsC Druckschrift" w:hAnsi="WsC Druckschrift"/>
                          <w:sz w:val="24"/>
                          <w:szCs w:val="24"/>
                        </w:rPr>
                        <w:t>ren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046B79">
        <w:rPr>
          <w:rFonts w:ascii="WsC Druckschrift" w:hAnsi="WsC Druckschrif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83A081" wp14:editId="77B171C4">
                <wp:simplePos x="0" y="0"/>
                <wp:positionH relativeFrom="column">
                  <wp:posOffset>3566160</wp:posOffset>
                </wp:positionH>
                <wp:positionV relativeFrom="paragraph">
                  <wp:posOffset>48895</wp:posOffset>
                </wp:positionV>
                <wp:extent cx="762000" cy="38100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158" w:rsidRPr="00EA29CD" w:rsidRDefault="00811158" w:rsidP="00811158">
                            <w:pPr>
                              <w:jc w:val="center"/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WsC Druckschrift" w:hAnsi="WsC Druckschrift"/>
                                <w:sz w:val="24"/>
                                <w:szCs w:val="24"/>
                              </w:rPr>
                              <w:t>ten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54" style="position:absolute;margin-left:280.8pt;margin-top:3.85pt;width:60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HheAIAABEFAAAOAAAAZHJzL2Uyb0RvYy54bWysVE1v2zAMvQ/YfxB0X51kXdsFdYqgRYYB&#10;RVu0GXpWZCk2pq9JSuzs1+9Jdpuk3WlYDg4pUiTfI6nLq04rshU+NNaUdHwyokQYbqvGrEv6Y7n4&#10;dEFJiMxUTFkjSroTgV7NPn64bN1UTGxtVSU8QRATpq0raR2jmxZF4LXQLJxYJwyM0nrNIlS/LirP&#10;WkTXqpiMRmdFa33lvOUiBJze9EY6y/GlFDzeSxlEJKqkqC3mr8/fVfoWs0s2XXvm6oYPZbB/qEKz&#10;xiDpa6gbFhnZ+OZdKN1wb4OV8YRbXVgpGy4yBqAZj96geaqZExkLyAnulabw/8Lyu+2DJ02F3oEe&#10;wzR69Ch4HQX/SXAEfloXpnB7cg9+0ALEBLaTXqd/wCBd5nT3yqnoIuE4PD9DmxCaw/T5YpxkRCn2&#10;l50P8ZuwmiShpB4ty0yy7W2IveuLS8oVrGqqRaNUVnbhWnmyZeguhqKyLSWKhYjDki7yb8h2dE0Z&#10;0gLw5DwXxjB2UrGIGrUDEcGsKWFqjXnm0edajm6Hd0mXAHuQGBj3MI+uJiA3LNR9xdk01KdMwiPy&#10;xA64E+8900mK3arLfZpcpCvpaGWrHZrnbT/VwfFFgwS3IOCBeYwxaMdqxnt8pLKAbAeJktr63387&#10;T/6YLlgpabEWoOPXhnkBeN8N5u7r+PQ07VFWTr+cT6D4Q8vq0GI2+tqiN2M8Ao5nMflH9SJKb/Uz&#10;NniessLEDEfunvhBuY79uuIN4GI+z27YHcfirXlyPAVP1CVql90z824YpIim3NmXFWLTN/PU+6ab&#10;xs430comD9ueVwxpUrB3eVyHNyIt9qGevfYv2ewPAAAA//8DAFBLAwQUAAYACAAAACEAOhakMdwA&#10;AAAIAQAADwAAAGRycy9kb3ducmV2LnhtbEyPQU/DMAyF70j8h8hI3Fg6JLrRNZ0QEhJC4kAHnLPG&#10;a6o1TtWkXdivxzvBzc/v6flzuU2uFzOOofOkYLnIQCA13nTUKvjcvdytQYSoyejeEyr4wQDb6vqq&#10;1IXxJ/rAuY6t4BIKhVZgYxwKKUNj0emw8AMSewc/Oh1Zjq00oz5xuevlfZbl0umO+ILVAz5bbI71&#10;5BS8hfM0Nya8J5vs6+PXd3au6ajU7U162oCImOJfGC74jA4VM+39RCaIXsFDvsw5qmC1AsF+vr7o&#10;PQ+8kFUp/z9Q/QIAAP//AwBQSwECLQAUAAYACAAAACEAtoM4kv4AAADhAQAAEwAAAAAAAAAAAAAA&#10;AAAAAAAAW0NvbnRlbnRfVHlwZXNdLnhtbFBLAQItABQABgAIAAAAIQA4/SH/1gAAAJQBAAALAAAA&#10;AAAAAAAAAAAAAC8BAABfcmVscy8ucmVsc1BLAQItABQABgAIAAAAIQD8oeHheAIAABEFAAAOAAAA&#10;AAAAAAAAAAAAAC4CAABkcnMvZTJvRG9jLnhtbFBLAQItABQABgAIAAAAIQA6FqQx3AAAAAgBAAAP&#10;AAAAAAAAAAAAAAAAANIEAABkcnMvZG93bnJldi54bWxQSwUGAAAAAAQABADzAAAA2wUAAAAA&#10;" fillcolor="window" strokecolor="windowText" strokeweight="1pt">
                <v:textbox>
                  <w:txbxContent>
                    <w:p w:rsidR="00811158" w:rsidRPr="00EA29CD" w:rsidRDefault="00811158" w:rsidP="00811158">
                      <w:pPr>
                        <w:jc w:val="center"/>
                        <w:rPr>
                          <w:rFonts w:ascii="WsC Druckschrift" w:hAnsi="WsC Druckschrif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WsC Druckschrift" w:hAnsi="WsC Druckschrift"/>
                          <w:sz w:val="24"/>
                          <w:szCs w:val="24"/>
                        </w:rPr>
                        <w:t>ten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11158" w:rsidRDefault="00811158" w:rsidP="00811158">
      <w:pPr>
        <w:tabs>
          <w:tab w:val="left" w:pos="1134"/>
        </w:tabs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66649C" wp14:editId="0C2EB0FB">
                <wp:simplePos x="0" y="0"/>
                <wp:positionH relativeFrom="column">
                  <wp:posOffset>184785</wp:posOffset>
                </wp:positionH>
                <wp:positionV relativeFrom="paragraph">
                  <wp:posOffset>278130</wp:posOffset>
                </wp:positionV>
                <wp:extent cx="314325" cy="266700"/>
                <wp:effectExtent l="38100" t="19050" r="47625" b="38100"/>
                <wp:wrapNone/>
                <wp:docPr id="55" name="Stern mit 5 Zack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ern mit 5 Zacken 55" o:spid="_x0000_s1026" style="position:absolute;margin-left:14.55pt;margin-top:21.9pt;width:24.75pt;height: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/SFeQIAAAgFAAAOAAAAZHJzL2Uyb0RvYy54bWysVE1PGzEQvVfqf7B8L5uEBErEBkWgVJUQ&#10;IIUKqbfB601W9VdtJ5v01/fZu0D4OFXNwfF4xjPznt/s+cVOK7aVPjTWlHx4NOBMGmGrxqxK/uN+&#10;8eUrZyGSqUhZI0u+l4FfzD5/Om/dVI7s2qpKeoYkJkxbV/J1jG5aFEGspaZwZJ00cNbWa4ow/aqo&#10;PLXIrlUxGgxOitb6ynkrZAg4veqcfJbz17UU8baug4xMlRy9xbz6vD6mtZid03Tlya0b0bdB/9CF&#10;psag6HOqK4rENr55l0o3wttg63gkrC5sXTdCZgxAMxy8QbNck5MZC8gJ7pmm8P/SipvtnWdNVfLJ&#10;hDNDGm+0jNIbppvIJuwniV/SMDjBVOvCFBeW7s73VsA2wd7VXqd/AGK7zO7+mV25i0zg8Hg4Ph6h&#10;iIBrdHJyOsjsFy+XnQ/xm7SapU3JIRs/yaTS9jpEVETsU0wqFqxqqkWjVDb24VJ5tiU8NPRR2ZYz&#10;RSHisOSL/EsQkOLVNWVYW/KzSW6MIMBaUUSP2oGSYFackVpB2SL63Mqry+FdzXuAPag7yL+P6iYc&#10;VxTWXcM5ax+mTIIjs3Z72In3jum0e7TVHm/mbSfm4MSiQbZrgL0jD/VC55jIeIulVhbwbL/jbG39&#10;n4/OUzxEBS9nLaYB2H9vyEtg+W4gt7PheJzGJxvjyekIhj/0PB56zEZfWrzDELPvRN6m+KietrW3&#10;+gGDO09V4SIjULtjuTcuYzelGH0h5/MchpFxFK/N0omUPPGUeLzfPZB3vWoiXuDGPk0OTd9op4tN&#10;N42db6KtmyysF14hkWRg3LJY+k9DmudDO0e9fMBmfwEAAP//AwBQSwMEFAAGAAgAAAAhAEe4M8fd&#10;AAAABwEAAA8AAABkcnMvZG93bnJldi54bWxMj8FOwzAQRO9I/IO1SNyo0wIlSeNUVSXEiQMJEupt&#10;G2+TqPY6it028PWYUzmOZjTzplhP1ogzjb53rGA+S0AQN0733Cr4rF8fUhA+IGs0jknBN3lYl7c3&#10;BebaXfiDzlVoRSxhn6OCLoQhl9I3HVn0MzcQR+/gRoshyrGVesRLLLdGLpJkKS32HBc6HGjbUXOs&#10;TlYBHrfZwWa0qbyRuMP66+e9flPq/m7arEAEmsI1DH/4ER3KyLR3J9ZeGAWLbB6TCp4e44Pov6RL&#10;EHsF6XMKsizkf/7yFwAA//8DAFBLAQItABQABgAIAAAAIQC2gziS/gAAAOEBAAATAAAAAAAAAAAA&#10;AAAAAAAAAABbQ29udGVudF9UeXBlc10ueG1sUEsBAi0AFAAGAAgAAAAhADj9If/WAAAAlAEAAAsA&#10;AAAAAAAAAAAAAAAALwEAAF9yZWxzLy5yZWxzUEsBAi0AFAAGAAgAAAAhADnP9IV5AgAACAUAAA4A&#10;AAAAAAAAAAAAAAAALgIAAGRycy9lMm9Eb2MueG1sUEsBAi0AFAAGAAgAAAAhAEe4M8fdAAAABwEA&#10;AA8AAAAAAAAAAAAAAAAA0wQAAGRycy9kb3ducmV2LnhtbFBLBQYAAAAABAAEAPMAAADdBQAAAAA=&#10;" path="m,101870r120062,1l157163,r37100,101871l314325,101870r-97133,62959l254294,266699,157163,203739,60031,266699,97133,164829,,101870xe" fillcolor="window" strokecolor="windowText">
                <v:path arrowok="t" o:connecttype="custom" o:connectlocs="0,101870;120062,101871;157163,0;194263,101871;314325,101870;217192,164829;254294,266699;157163,203739;60031,266699;97133,164829;0,101870" o:connectangles="0,0,0,0,0,0,0,0,0,0,0"/>
              </v:shape>
            </w:pict>
          </mc:Fallback>
        </mc:AlternateContent>
      </w:r>
    </w:p>
    <w:p w:rsidR="008B7DC7" w:rsidRPr="00811158" w:rsidRDefault="00811158" w:rsidP="00811158">
      <w:pPr>
        <w:tabs>
          <w:tab w:val="left" w:pos="851"/>
        </w:tabs>
        <w:rPr>
          <w:i/>
          <w:sz w:val="28"/>
          <w:szCs w:val="28"/>
        </w:rPr>
      </w:pPr>
      <w:r w:rsidRPr="00577836">
        <w:rPr>
          <w:i/>
          <w:sz w:val="28"/>
          <w:szCs w:val="28"/>
        </w:rPr>
        <w:tab/>
        <w:t>Suche im Wörterbuch noch mehr Wörter mit diesen Vorsilben (</w:t>
      </w:r>
      <w:proofErr w:type="spellStart"/>
      <w:r w:rsidRPr="00577836">
        <w:rPr>
          <w:i/>
          <w:sz w:val="28"/>
          <w:szCs w:val="28"/>
        </w:rPr>
        <w:t>be</w:t>
      </w:r>
      <w:proofErr w:type="spellEnd"/>
      <w:r w:rsidRPr="00577836">
        <w:rPr>
          <w:i/>
          <w:sz w:val="28"/>
          <w:szCs w:val="28"/>
        </w:rPr>
        <w:t xml:space="preserve">-, er-, prä-, fest-, </w:t>
      </w:r>
      <w:proofErr w:type="spellStart"/>
      <w:r w:rsidRPr="00577836">
        <w:rPr>
          <w:i/>
          <w:sz w:val="28"/>
          <w:szCs w:val="28"/>
        </w:rPr>
        <w:t>ver</w:t>
      </w:r>
      <w:proofErr w:type="spellEnd"/>
      <w:r w:rsidRPr="00577836">
        <w:rPr>
          <w:i/>
          <w:sz w:val="28"/>
          <w:szCs w:val="28"/>
        </w:rPr>
        <w:t>-)</w:t>
      </w:r>
      <w:r>
        <w:rPr>
          <w:i/>
          <w:sz w:val="28"/>
          <w:szCs w:val="28"/>
        </w:rPr>
        <w:t>.</w:t>
      </w:r>
    </w:p>
    <w:sectPr w:rsidR="008B7DC7" w:rsidRPr="00811158" w:rsidSect="007745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276" w:left="1134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61" w:rsidRDefault="00D20561" w:rsidP="00F5374E">
      <w:pPr>
        <w:spacing w:after="0" w:line="240" w:lineRule="auto"/>
      </w:pPr>
      <w:r>
        <w:separator/>
      </w:r>
    </w:p>
  </w:endnote>
  <w:endnote w:type="continuationSeparator" w:id="0">
    <w:p w:rsidR="00D20561" w:rsidRDefault="00D20561" w:rsidP="00F5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sC Druckschrift"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BF" w:rsidRDefault="002B1C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4E" w:rsidRPr="00F5374E" w:rsidRDefault="00F5374E" w:rsidP="00F5374E">
    <w:pPr>
      <w:pStyle w:val="Fuzeile"/>
      <w:tabs>
        <w:tab w:val="clear" w:pos="4536"/>
        <w:tab w:val="clear" w:pos="9072"/>
        <w:tab w:val="center" w:pos="0"/>
        <w:tab w:val="left" w:pos="3969"/>
        <w:tab w:val="left" w:pos="13325"/>
        <w:tab w:val="left" w:pos="13892"/>
      </w:tabs>
      <w:rPr>
        <w:color w:val="808080" w:themeColor="background1" w:themeShade="80"/>
        <w:sz w:val="16"/>
        <w:szCs w:val="16"/>
      </w:rPr>
    </w:pPr>
    <w:bookmarkStart w:id="0" w:name="_GoBack"/>
    <w:bookmarkEnd w:id="0"/>
    <w:r w:rsidRPr="00F5374E">
      <w:rPr>
        <w:color w:val="808080" w:themeColor="background1" w:themeShade="80"/>
        <w:sz w:val="16"/>
        <w:szCs w:val="16"/>
      </w:rPr>
      <w:t xml:space="preserve">Die </w:t>
    </w:r>
    <w:proofErr w:type="spellStart"/>
    <w:r w:rsidRPr="00F5374E">
      <w:rPr>
        <w:color w:val="808080" w:themeColor="background1" w:themeShade="80"/>
        <w:sz w:val="16"/>
        <w:szCs w:val="16"/>
      </w:rPr>
      <w:t>TÜVtler</w:t>
    </w:r>
    <w:proofErr w:type="spellEnd"/>
    <w:r w:rsidRPr="00F5374E">
      <w:rPr>
        <w:color w:val="808080" w:themeColor="background1" w:themeShade="80"/>
        <w:sz w:val="16"/>
        <w:szCs w:val="16"/>
      </w:rPr>
      <w:t xml:space="preserve"> Kiste:</w:t>
    </w:r>
    <w:r w:rsidRPr="00F5374E">
      <w:rPr>
        <w:color w:val="808080" w:themeColor="background1" w:themeShade="80"/>
        <w:sz w:val="16"/>
        <w:szCs w:val="16"/>
      </w:rPr>
      <w:tab/>
      <w:t xml:space="preserve">Brücken und Türme </w:t>
    </w:r>
    <w:r w:rsidR="00811158">
      <w:rPr>
        <w:color w:val="808080" w:themeColor="background1" w:themeShade="80"/>
        <w:sz w:val="16"/>
        <w:szCs w:val="16"/>
      </w:rPr>
      <w:t>sprachsensibel unterrichten</w:t>
    </w:r>
    <w:r w:rsidR="00811158">
      <w:rPr>
        <w:color w:val="808080" w:themeColor="background1" w:themeShade="80"/>
        <w:sz w:val="16"/>
        <w:szCs w:val="16"/>
      </w:rPr>
      <w:tab/>
      <w:t>1.16</w:t>
    </w:r>
    <w:r w:rsidR="00811158">
      <w:rPr>
        <w:color w:val="808080" w:themeColor="background1" w:themeShade="8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BF" w:rsidRDefault="002B1C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61" w:rsidRDefault="00D20561" w:rsidP="00F5374E">
      <w:pPr>
        <w:spacing w:after="0" w:line="240" w:lineRule="auto"/>
      </w:pPr>
      <w:r>
        <w:separator/>
      </w:r>
    </w:p>
  </w:footnote>
  <w:footnote w:type="continuationSeparator" w:id="0">
    <w:p w:rsidR="00D20561" w:rsidRDefault="00D20561" w:rsidP="00F5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BF" w:rsidRDefault="002B1C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BF" w:rsidRDefault="002B1CB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BF" w:rsidRDefault="002B1C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58"/>
    <w:rsid w:val="00003C0A"/>
    <w:rsid w:val="000323DC"/>
    <w:rsid w:val="000A4480"/>
    <w:rsid w:val="00230AB7"/>
    <w:rsid w:val="00236CD0"/>
    <w:rsid w:val="00256D3C"/>
    <w:rsid w:val="002A424F"/>
    <w:rsid w:val="002B1CBF"/>
    <w:rsid w:val="00524D09"/>
    <w:rsid w:val="00576F6A"/>
    <w:rsid w:val="005939B2"/>
    <w:rsid w:val="00640575"/>
    <w:rsid w:val="00655CFE"/>
    <w:rsid w:val="00757609"/>
    <w:rsid w:val="007745B3"/>
    <w:rsid w:val="00811158"/>
    <w:rsid w:val="008B11CE"/>
    <w:rsid w:val="008B7DC7"/>
    <w:rsid w:val="00A7488F"/>
    <w:rsid w:val="00B829D0"/>
    <w:rsid w:val="00D20561"/>
    <w:rsid w:val="00D5619F"/>
    <w:rsid w:val="00DF2C03"/>
    <w:rsid w:val="00F5374E"/>
    <w:rsid w:val="00F71DC4"/>
    <w:rsid w:val="00F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1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74E"/>
  </w:style>
  <w:style w:type="paragraph" w:styleId="Fuzeile">
    <w:name w:val="footer"/>
    <w:basedOn w:val="Standard"/>
    <w:link w:val="Fu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1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74E"/>
  </w:style>
  <w:style w:type="paragraph" w:styleId="Fuzeile">
    <w:name w:val="footer"/>
    <w:basedOn w:val="Standard"/>
    <w:link w:val="Fu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%20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TÜVtler Kiste quer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3</cp:revision>
  <cp:lastPrinted>2018-02-14T09:39:00Z</cp:lastPrinted>
  <dcterms:created xsi:type="dcterms:W3CDTF">2018-02-14T09:37:00Z</dcterms:created>
  <dcterms:modified xsi:type="dcterms:W3CDTF">2018-02-15T08:40:00Z</dcterms:modified>
</cp:coreProperties>
</file>