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81" w:rsidRPr="00B22E4D" w:rsidRDefault="00FC7881" w:rsidP="00FC7881">
      <w:pPr>
        <w:rPr>
          <w:sz w:val="24"/>
          <w:szCs w:val="24"/>
        </w:rPr>
      </w:pPr>
      <w:bookmarkStart w:id="0" w:name="_GoBack"/>
      <w:bookmarkEnd w:id="0"/>
      <w:r w:rsidRPr="00B22E4D">
        <w:rPr>
          <w:sz w:val="24"/>
          <w:szCs w:val="24"/>
        </w:rPr>
        <w:t xml:space="preserve">Redemittel </w:t>
      </w:r>
      <w:r>
        <w:rPr>
          <w:sz w:val="24"/>
          <w:szCs w:val="24"/>
        </w:rPr>
        <w:t>vermuten und feststellen (</w:t>
      </w:r>
      <w:r w:rsidRPr="00B22E4D">
        <w:rPr>
          <w:sz w:val="24"/>
          <w:szCs w:val="24"/>
        </w:rPr>
        <w:t>auf DINA4 vergrößern)</w:t>
      </w:r>
    </w:p>
    <w:p w:rsidR="00FC7881" w:rsidRDefault="00FC7881" w:rsidP="00FC788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0D927" wp14:editId="5FF780C9">
                <wp:simplePos x="0" y="0"/>
                <wp:positionH relativeFrom="column">
                  <wp:posOffset>-18052</wp:posOffset>
                </wp:positionH>
                <wp:positionV relativeFrom="paragraph">
                  <wp:posOffset>99423</wp:posOffset>
                </wp:positionV>
                <wp:extent cx="5759450" cy="3779520"/>
                <wp:effectExtent l="0" t="0" r="12700" b="487680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77952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881" w:rsidRPr="00E96ECB" w:rsidRDefault="00400C9B" w:rsidP="00FC7881">
                            <w:pPr>
                              <w:jc w:val="center"/>
                              <w:rPr>
                                <w:rFonts w:ascii="Bayerndruck" w:hAnsi="Bayerndruc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ayerndruck" w:hAnsi="Bayerndruck"/>
                                <w:sz w:val="96"/>
                                <w:szCs w:val="96"/>
                              </w:rPr>
                              <w:t>Ich vermute, dass es stabil/instabil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margin-left:-1.4pt;margin-top:7.85pt;width:453.5pt;height:2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" adj="6300,24300" fillcolor="window" strokecolor="windowText" strokeweight="2pt">
                <v:textbox>
                  <w:txbxContent>
                    <w:p w:rsidR="00FC7881" w:rsidRPr="00E96ECB" w:rsidRDefault="00400C9B" w:rsidP="00FC7881">
                      <w:pPr>
                        <w:jc w:val="center"/>
                        <w:rPr>
                          <w:rFonts w:ascii="Bayerndruck" w:hAnsi="Bayerndruck"/>
                          <w:sz w:val="96"/>
                          <w:szCs w:val="96"/>
                        </w:rPr>
                      </w:pPr>
                      <w:r>
                        <w:rPr>
                          <w:rFonts w:ascii="Bayerndruck" w:hAnsi="Bayerndruck"/>
                          <w:sz w:val="96"/>
                          <w:szCs w:val="96"/>
                        </w:rPr>
                        <w:t>Ich vermute, dass es stabil/instabil ist.</w:t>
                      </w:r>
                    </w:p>
                  </w:txbxContent>
                </v:textbox>
              </v:shape>
            </w:pict>
          </mc:Fallback>
        </mc:AlternateContent>
      </w: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49422" wp14:editId="7183B284">
                <wp:simplePos x="0" y="0"/>
                <wp:positionH relativeFrom="column">
                  <wp:posOffset>-12065</wp:posOffset>
                </wp:positionH>
                <wp:positionV relativeFrom="paragraph">
                  <wp:posOffset>125730</wp:posOffset>
                </wp:positionV>
                <wp:extent cx="5759450" cy="3779520"/>
                <wp:effectExtent l="0" t="0" r="12700" b="487680"/>
                <wp:wrapNone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77952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881" w:rsidRPr="00E96ECB" w:rsidRDefault="00400C9B" w:rsidP="00FC7881">
                            <w:pPr>
                              <w:jc w:val="center"/>
                              <w:rPr>
                                <w:rFonts w:ascii="Bayerndruck" w:hAnsi="Bayerndruc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ayerndruck" w:hAnsi="Bayerndruck"/>
                                <w:sz w:val="96"/>
                                <w:szCs w:val="96"/>
                              </w:rPr>
                              <w:t>Ich stelle fest, dass es stabil/instabil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2" o:spid="_x0000_s1027" type="#_x0000_t62" style="position:absolute;margin-left:-.95pt;margin-top:9.9pt;width:453.5pt;height:2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" adj="6300,24300" fillcolor="window" strokecolor="windowText" strokeweight="2pt">
                <v:textbox>
                  <w:txbxContent>
                    <w:p w:rsidR="00FC7881" w:rsidRPr="00E96ECB" w:rsidRDefault="00400C9B" w:rsidP="00FC7881">
                      <w:pPr>
                        <w:jc w:val="center"/>
                        <w:rPr>
                          <w:rFonts w:ascii="Bayerndruck" w:hAnsi="Bayerndruck"/>
                          <w:sz w:val="96"/>
                          <w:szCs w:val="96"/>
                        </w:rPr>
                      </w:pPr>
                      <w:r>
                        <w:rPr>
                          <w:rFonts w:ascii="Bayerndruck" w:hAnsi="Bayerndruck"/>
                          <w:sz w:val="96"/>
                          <w:szCs w:val="96"/>
                        </w:rPr>
                        <w:t>Ich stelle fest, dass es stabil/instabil ist.</w:t>
                      </w:r>
                    </w:p>
                  </w:txbxContent>
                </v:textbox>
              </v:shape>
            </w:pict>
          </mc:Fallback>
        </mc:AlternateContent>
      </w: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FC7881" w:rsidRDefault="00FC7881" w:rsidP="00FC7881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  <w:r w:rsidRPr="00400C9B"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349DC" wp14:editId="56154860">
                <wp:simplePos x="0" y="0"/>
                <wp:positionH relativeFrom="column">
                  <wp:posOffset>12700</wp:posOffset>
                </wp:positionH>
                <wp:positionV relativeFrom="paragraph">
                  <wp:posOffset>-38100</wp:posOffset>
                </wp:positionV>
                <wp:extent cx="5759450" cy="3779520"/>
                <wp:effectExtent l="0" t="0" r="12700" b="487680"/>
                <wp:wrapNone/>
                <wp:docPr id="3" name="Abgerundete 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77952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0C9B" w:rsidRPr="00400C9B" w:rsidRDefault="00400C9B" w:rsidP="00400C9B">
                            <w:pPr>
                              <w:jc w:val="center"/>
                              <w:rPr>
                                <w:rFonts w:ascii="Bayerndruck" w:hAnsi="Bayerndruck"/>
                                <w:sz w:val="120"/>
                                <w:szCs w:val="120"/>
                              </w:rPr>
                            </w:pPr>
                            <w:r w:rsidRPr="00400C9B">
                              <w:rPr>
                                <w:rFonts w:ascii="Bayerndruck" w:hAnsi="Bayerndruck"/>
                                <w:sz w:val="120"/>
                                <w:szCs w:val="120"/>
                              </w:rPr>
                              <w:t>Ich vermute, dass…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" o:spid="_x0000_s1028" type="#_x0000_t62" style="position:absolute;margin-left:1pt;margin-top:-3pt;width:453.5pt;height:29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" adj="6300,24300" fillcolor="window" strokecolor="windowText" strokeweight="2pt">
                <v:textbox>
                  <w:txbxContent>
                    <w:p w:rsidR="00400C9B" w:rsidRPr="00400C9B" w:rsidRDefault="00400C9B" w:rsidP="00400C9B">
                      <w:pPr>
                        <w:jc w:val="center"/>
                        <w:rPr>
                          <w:rFonts w:ascii="Bayerndruck" w:hAnsi="Bayerndruck"/>
                          <w:sz w:val="120"/>
                          <w:szCs w:val="120"/>
                        </w:rPr>
                      </w:pPr>
                      <w:bookmarkStart w:id="1" w:name="_GoBack"/>
                      <w:r w:rsidRPr="00400C9B">
                        <w:rPr>
                          <w:rFonts w:ascii="Bayerndruck" w:hAnsi="Bayerndruck"/>
                          <w:sz w:val="120"/>
                          <w:szCs w:val="120"/>
                        </w:rPr>
                        <w:t>Ich vermute, dass…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  <w:r w:rsidRPr="00400C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BFE5F" wp14:editId="43BA60C6">
                <wp:simplePos x="0" y="0"/>
                <wp:positionH relativeFrom="column">
                  <wp:posOffset>13335</wp:posOffset>
                </wp:positionH>
                <wp:positionV relativeFrom="paragraph">
                  <wp:posOffset>233680</wp:posOffset>
                </wp:positionV>
                <wp:extent cx="5759450" cy="3779520"/>
                <wp:effectExtent l="0" t="0" r="12700" b="487680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77952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0C9B" w:rsidRPr="00400C9B" w:rsidRDefault="00400C9B" w:rsidP="00400C9B">
                            <w:pPr>
                              <w:jc w:val="center"/>
                              <w:rPr>
                                <w:rFonts w:ascii="Bayerndruck" w:hAnsi="Bayerndruck"/>
                                <w:sz w:val="120"/>
                                <w:szCs w:val="120"/>
                              </w:rPr>
                            </w:pPr>
                            <w:r w:rsidRPr="00400C9B">
                              <w:rPr>
                                <w:rFonts w:ascii="Bayerndruck" w:hAnsi="Bayerndruck"/>
                                <w:sz w:val="120"/>
                                <w:szCs w:val="120"/>
                              </w:rPr>
                              <w:t>Ich habe festgestellt, dass…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" o:spid="_x0000_s1029" type="#_x0000_t62" style="position:absolute;margin-left:1.05pt;margin-top:18.4pt;width:453.5pt;height:29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" adj="6300,24300" fillcolor="window" strokecolor="windowText" strokeweight="2pt">
                <v:textbox>
                  <w:txbxContent>
                    <w:p w:rsidR="00400C9B" w:rsidRPr="00400C9B" w:rsidRDefault="00400C9B" w:rsidP="00400C9B">
                      <w:pPr>
                        <w:jc w:val="center"/>
                        <w:rPr>
                          <w:rFonts w:ascii="Bayerndruck" w:hAnsi="Bayerndruck"/>
                          <w:sz w:val="120"/>
                          <w:szCs w:val="120"/>
                        </w:rPr>
                      </w:pPr>
                      <w:r w:rsidRPr="00400C9B">
                        <w:rPr>
                          <w:rFonts w:ascii="Bayerndruck" w:hAnsi="Bayerndruck"/>
                          <w:sz w:val="120"/>
                          <w:szCs w:val="120"/>
                        </w:rPr>
                        <w:t>Ich habe festgestellt, dass…</w:t>
                      </w:r>
                    </w:p>
                  </w:txbxContent>
                </v:textbox>
              </v:shape>
            </w:pict>
          </mc:Fallback>
        </mc:AlternateContent>
      </w: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400C9B" w:rsidRPr="00400C9B" w:rsidRDefault="00400C9B" w:rsidP="00400C9B">
      <w:pPr>
        <w:rPr>
          <w:rFonts w:ascii="Arial" w:hAnsi="Arial" w:cs="Arial"/>
        </w:rPr>
      </w:pPr>
    </w:p>
    <w:p w:rsidR="0011623A" w:rsidRPr="00676DA2" w:rsidRDefault="0011623A" w:rsidP="00676DA2"/>
    <w:sectPr w:rsidR="0011623A" w:rsidRPr="00676DA2" w:rsidSect="00D35290">
      <w:footerReference w:type="default" r:id="rId9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A4" w:rsidRDefault="004E39A4" w:rsidP="00766C61">
      <w:pPr>
        <w:spacing w:after="0" w:line="240" w:lineRule="auto"/>
      </w:pPr>
      <w:r>
        <w:separator/>
      </w:r>
    </w:p>
  </w:endnote>
  <w:endnote w:type="continuationSeparator" w:id="0">
    <w:p w:rsidR="004E39A4" w:rsidRDefault="004E39A4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</w:t>
        </w:r>
        <w:r w:rsidR="003B2303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sprachsensibel unterrichten</w:t>
        </w:r>
        <w:r w:rsidR="003B2303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2</w:t>
        </w:r>
        <w:r w:rsidR="00FC7881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.3.2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 xml:space="preserve">S. </w: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4A53AF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 \* MERGEFORMAT</w:instrTex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3B2303" w:rsidRPr="003B2303">
          <w:rPr>
            <w:rFonts w:ascii="Arial" w:eastAsiaTheme="majorEastAsia" w:hAnsi="Arial" w:cs="Arial"/>
            <w:noProof/>
            <w:color w:val="808080" w:themeColor="background1" w:themeShade="80"/>
            <w:sz w:val="16"/>
            <w:szCs w:val="16"/>
          </w:rPr>
          <w:t>1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A4" w:rsidRDefault="004E39A4" w:rsidP="00766C61">
      <w:pPr>
        <w:spacing w:after="0" w:line="240" w:lineRule="auto"/>
      </w:pPr>
      <w:r>
        <w:separator/>
      </w:r>
    </w:p>
  </w:footnote>
  <w:footnote w:type="continuationSeparator" w:id="0">
    <w:p w:rsidR="004E39A4" w:rsidRDefault="004E39A4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81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9799C"/>
    <w:rsid w:val="003B2303"/>
    <w:rsid w:val="003B557A"/>
    <w:rsid w:val="003E522B"/>
    <w:rsid w:val="003F26C0"/>
    <w:rsid w:val="00400C9B"/>
    <w:rsid w:val="0040337B"/>
    <w:rsid w:val="0042456D"/>
    <w:rsid w:val="0042620C"/>
    <w:rsid w:val="004462A9"/>
    <w:rsid w:val="004A53AF"/>
    <w:rsid w:val="004D29EF"/>
    <w:rsid w:val="004E39A4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D5F39"/>
    <w:rsid w:val="008F3ABA"/>
    <w:rsid w:val="00907EE7"/>
    <w:rsid w:val="00933D79"/>
    <w:rsid w:val="00970ADD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164F"/>
    <w:rsid w:val="00CB5CA6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C7881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8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8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DA44-8ADA-4C78-8AA0-752DBA4E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2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3</cp:revision>
  <cp:lastPrinted>2018-02-13T11:36:00Z</cp:lastPrinted>
  <dcterms:created xsi:type="dcterms:W3CDTF">2018-02-16T12:03:00Z</dcterms:created>
  <dcterms:modified xsi:type="dcterms:W3CDTF">2018-03-07T13:53:00Z</dcterms:modified>
</cp:coreProperties>
</file>