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A9" w:rsidRPr="00EC46A9" w:rsidRDefault="00EC46A9" w:rsidP="00EC46A9">
      <w:pPr>
        <w:tabs>
          <w:tab w:val="left" w:pos="4253"/>
        </w:tabs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ab/>
        <w:t>Name: ________________________</w:t>
      </w:r>
      <w:r w:rsidRPr="00EC46A9">
        <w:rPr>
          <w:rFonts w:ascii="WsC Druckschrift" w:hAnsi="WsC Druckschrift" w:cs="Arial"/>
          <w:sz w:val="24"/>
          <w:szCs w:val="24"/>
        </w:rPr>
        <w:t>______</w:t>
      </w:r>
    </w:p>
    <w:p w:rsidR="00EC46A9" w:rsidRPr="00EC46A9" w:rsidRDefault="00EC46A9" w:rsidP="00EC46A9">
      <w:pPr>
        <w:tabs>
          <w:tab w:val="left" w:pos="4253"/>
        </w:tabs>
        <w:rPr>
          <w:rFonts w:ascii="WsC Druckschrift" w:hAnsi="WsC Druckschrift" w:cs="Arial"/>
          <w:sz w:val="16"/>
          <w:szCs w:val="16"/>
        </w:rPr>
      </w:pPr>
    </w:p>
    <w:p w:rsidR="00EC46A9" w:rsidRPr="00EC46A9" w:rsidRDefault="00EC46A9" w:rsidP="00EC46A9">
      <w:pPr>
        <w:rPr>
          <w:rFonts w:ascii="WsC Druckschrift" w:hAnsi="WsC Druckschrift" w:cs="Arial"/>
          <w:sz w:val="28"/>
          <w:szCs w:val="28"/>
        </w:rPr>
      </w:pPr>
      <w:r w:rsidRPr="00EC46A9">
        <w:rPr>
          <w:rFonts w:ascii="WsC Druckschrift" w:hAnsi="WsC Druckschrift" w:cs="Arial"/>
          <w:sz w:val="28"/>
          <w:szCs w:val="28"/>
        </w:rPr>
        <w:t>Türme in meiner Umgebung</w:t>
      </w:r>
    </w:p>
    <w:p w:rsidR="00EC46A9" w:rsidRPr="00EC46A9" w:rsidRDefault="00EC46A9" w:rsidP="00EC46A9">
      <w:pPr>
        <w:rPr>
          <w:rFonts w:ascii="WsC Druckschrift" w:hAnsi="WsC Druckschrift" w:cs="Arial"/>
          <w:sz w:val="16"/>
          <w:szCs w:val="16"/>
        </w:rPr>
      </w:pPr>
    </w:p>
    <w:p w:rsidR="00EC46A9" w:rsidRPr="00EC46A9" w:rsidRDefault="007C28BA" w:rsidP="00EC46A9">
      <w:pPr>
        <w:tabs>
          <w:tab w:val="left" w:pos="3885"/>
        </w:tabs>
        <w:rPr>
          <w:rFonts w:ascii="WsC Druckschrift" w:hAnsi="WsC Druckschrift" w:cs="Arial"/>
          <w:i/>
          <w:sz w:val="24"/>
          <w:szCs w:val="24"/>
        </w:rPr>
      </w:pPr>
      <w:r>
        <w:rPr>
          <w:rFonts w:ascii="WsC Druckschrift" w:hAnsi="WsC Druckschrift" w:cs="Arial"/>
          <w:i/>
          <w:noProof/>
          <w:sz w:val="24"/>
          <w:szCs w:val="24"/>
          <w:lang w:eastAsia="de-DE"/>
        </w:rPr>
        <w:drawing>
          <wp:inline distT="0" distB="0" distL="0" distR="0">
            <wp:extent cx="296623" cy="25200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nne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23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sC Druckschrift" w:hAnsi="WsC Druckschrift" w:cs="Arial"/>
          <w:i/>
          <w:sz w:val="24"/>
          <w:szCs w:val="24"/>
        </w:rPr>
        <w:t xml:space="preserve"> </w:t>
      </w:r>
      <w:r w:rsidR="00EC46A9" w:rsidRPr="00EC46A9">
        <w:rPr>
          <w:rFonts w:ascii="WsC Druckschrift" w:hAnsi="WsC Druckschrift" w:cs="Arial"/>
          <w:i/>
          <w:sz w:val="24"/>
          <w:szCs w:val="24"/>
        </w:rPr>
        <w:t xml:space="preserve">Ich kenne das Wort „Turm“ in anderen Sprachen: </w:t>
      </w:r>
    </w:p>
    <w:p w:rsidR="00EC46A9" w:rsidRPr="00EC46A9" w:rsidRDefault="00EC46A9" w:rsidP="00EC46A9">
      <w:pPr>
        <w:tabs>
          <w:tab w:val="left" w:pos="3885"/>
        </w:tabs>
        <w:rPr>
          <w:rFonts w:ascii="WsC Druckschrift" w:eastAsiaTheme="minorEastAsia" w:hAnsi="WsC Druckschrift"/>
          <w:sz w:val="24"/>
          <w:szCs w:val="24"/>
          <w:lang w:eastAsia="de-DE"/>
        </w:rPr>
      </w:pPr>
      <w:r w:rsidRPr="00EC46A9">
        <w:rPr>
          <w:rFonts w:ascii="WsC Druckschrift" w:eastAsiaTheme="minorEastAsia" w:hAnsi="WsC Druckschrift"/>
          <w:sz w:val="24"/>
          <w:szCs w:val="24"/>
          <w:lang w:eastAsia="de-DE"/>
        </w:rPr>
        <w:t>Auf ______________________ heißt Turm</w:t>
      </w:r>
      <w:r w:rsidR="007C28BA">
        <w:rPr>
          <w:rFonts w:ascii="WsC Druckschrift" w:eastAsiaTheme="minorEastAsia" w:hAnsi="WsC Druckschrift"/>
          <w:sz w:val="24"/>
          <w:szCs w:val="24"/>
          <w:lang w:eastAsia="de-DE"/>
        </w:rPr>
        <w:t xml:space="preserve"> ____________________________</w:t>
      </w:r>
      <w:r w:rsidRPr="00EC46A9">
        <w:rPr>
          <w:rFonts w:ascii="WsC Druckschrift" w:eastAsiaTheme="minorEastAsia" w:hAnsi="WsC Druckschrift"/>
          <w:sz w:val="24"/>
          <w:szCs w:val="24"/>
          <w:lang w:eastAsia="de-DE"/>
        </w:rPr>
        <w:t>____.</w:t>
      </w:r>
    </w:p>
    <w:p w:rsidR="00EC46A9" w:rsidRPr="00EC46A9" w:rsidRDefault="00EC46A9" w:rsidP="00EC46A9">
      <w:pPr>
        <w:tabs>
          <w:tab w:val="left" w:pos="3885"/>
        </w:tabs>
        <w:rPr>
          <w:rFonts w:ascii="WsC Druckschrift" w:eastAsiaTheme="minorEastAsia" w:hAnsi="WsC Druckschrift"/>
          <w:sz w:val="24"/>
          <w:szCs w:val="24"/>
          <w:lang w:eastAsia="de-DE"/>
        </w:rPr>
      </w:pPr>
      <w:r w:rsidRPr="00EC46A9">
        <w:rPr>
          <w:rFonts w:ascii="WsC Druckschrift" w:eastAsiaTheme="minorEastAsia" w:hAnsi="WsC Druckschrift"/>
          <w:sz w:val="24"/>
          <w:szCs w:val="24"/>
          <w:lang w:eastAsia="de-DE"/>
        </w:rPr>
        <w:t xml:space="preserve">Auf ______________________ heißt Turm </w:t>
      </w:r>
      <w:r w:rsidR="007C28BA">
        <w:rPr>
          <w:rFonts w:ascii="WsC Druckschrift" w:eastAsiaTheme="minorEastAsia" w:hAnsi="WsC Druckschrift"/>
          <w:sz w:val="24"/>
          <w:szCs w:val="24"/>
          <w:lang w:eastAsia="de-DE"/>
        </w:rPr>
        <w:t>_________________________</w:t>
      </w:r>
      <w:r w:rsidRPr="00EC46A9">
        <w:rPr>
          <w:rFonts w:ascii="WsC Druckschrift" w:eastAsiaTheme="minorEastAsia" w:hAnsi="WsC Druckschrift"/>
          <w:sz w:val="24"/>
          <w:szCs w:val="24"/>
          <w:lang w:eastAsia="de-DE"/>
        </w:rPr>
        <w:t>_______.</w:t>
      </w:r>
    </w:p>
    <w:p w:rsidR="00EC46A9" w:rsidRPr="00EC46A9" w:rsidRDefault="00EC46A9" w:rsidP="00EC46A9">
      <w:pPr>
        <w:tabs>
          <w:tab w:val="left" w:pos="3885"/>
        </w:tabs>
        <w:rPr>
          <w:rFonts w:ascii="WsC Druckschrift" w:eastAsiaTheme="minorEastAsia" w:hAnsi="WsC Druckschrift"/>
          <w:sz w:val="24"/>
          <w:szCs w:val="24"/>
          <w:lang w:eastAsia="de-DE"/>
        </w:rPr>
      </w:pPr>
      <w:r>
        <w:rPr>
          <w:rFonts w:ascii="WsC Druckschrift" w:eastAsiaTheme="minorEastAsia" w:hAnsi="WsC Druckschrift"/>
          <w:sz w:val="24"/>
          <w:szCs w:val="24"/>
          <w:lang w:eastAsia="de-DE"/>
        </w:rPr>
        <w:t>______________</w:t>
      </w:r>
      <w:r w:rsidRPr="00EC46A9">
        <w:rPr>
          <w:rFonts w:ascii="WsC Druckschrift" w:eastAsiaTheme="minorEastAsia" w:hAnsi="WsC Druckschrift"/>
          <w:sz w:val="24"/>
          <w:szCs w:val="24"/>
          <w:lang w:eastAsia="de-DE"/>
        </w:rPr>
        <w:t>_____________________________________________________.</w:t>
      </w:r>
    </w:p>
    <w:p w:rsidR="00EC46A9" w:rsidRPr="00EC46A9" w:rsidRDefault="00EC46A9" w:rsidP="00EC46A9">
      <w:pPr>
        <w:tabs>
          <w:tab w:val="left" w:pos="3885"/>
        </w:tabs>
        <w:rPr>
          <w:rFonts w:ascii="WsC Druckschrift" w:eastAsiaTheme="minorEastAsia" w:hAnsi="WsC Druckschrift"/>
          <w:sz w:val="24"/>
          <w:szCs w:val="24"/>
          <w:lang w:eastAsia="de-DE"/>
        </w:rPr>
      </w:pPr>
      <w:r>
        <w:rPr>
          <w:rFonts w:ascii="WsC Druckschrift" w:eastAsiaTheme="minorEastAsia" w:hAnsi="WsC Druckschrift"/>
          <w:sz w:val="24"/>
          <w:szCs w:val="24"/>
          <w:lang w:eastAsia="de-DE"/>
        </w:rPr>
        <w:t>____________________</w:t>
      </w:r>
      <w:r w:rsidRPr="00EC46A9">
        <w:rPr>
          <w:rFonts w:ascii="WsC Druckschrift" w:eastAsiaTheme="minorEastAsia" w:hAnsi="WsC Druckschrift"/>
          <w:sz w:val="24"/>
          <w:szCs w:val="24"/>
          <w:lang w:eastAsia="de-DE"/>
        </w:rPr>
        <w:t>_______________________________________________.</w:t>
      </w:r>
    </w:p>
    <w:p w:rsidR="00EC46A9" w:rsidRPr="00EC46A9" w:rsidRDefault="00EC46A9" w:rsidP="00EC46A9">
      <w:pPr>
        <w:rPr>
          <w:rFonts w:ascii="WsC Druckschrift" w:eastAsiaTheme="minorEastAsia" w:hAnsi="WsC Druckschrift"/>
          <w:sz w:val="16"/>
          <w:szCs w:val="16"/>
          <w:lang w:eastAsia="de-DE"/>
        </w:rPr>
      </w:pPr>
    </w:p>
    <w:p w:rsidR="00EC46A9" w:rsidRPr="00EC46A9" w:rsidRDefault="00EC46A9" w:rsidP="00EC46A9">
      <w:pPr>
        <w:rPr>
          <w:rFonts w:ascii="WsC Druckschrift" w:eastAsiaTheme="minorEastAsia" w:hAnsi="WsC Druckschrift"/>
          <w:i/>
          <w:sz w:val="24"/>
          <w:szCs w:val="24"/>
          <w:lang w:eastAsia="de-DE"/>
        </w:rPr>
      </w:pPr>
      <w:r w:rsidRPr="00EC46A9">
        <w:rPr>
          <w:rFonts w:ascii="WsC Druckschrift" w:eastAsiaTheme="minorEastAsia" w:hAnsi="WsC Druckschrift"/>
          <w:i/>
          <w:sz w:val="24"/>
          <w:szCs w:val="24"/>
          <w:lang w:eastAsia="de-DE"/>
        </w:rPr>
        <w:t>Diesen Turm gibt es in meiner Nähe: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6A9" w:rsidRPr="00EC46A9" w:rsidTr="007C28BA">
        <w:trPr>
          <w:trHeight w:val="6189"/>
        </w:trPr>
        <w:tc>
          <w:tcPr>
            <w:tcW w:w="9212" w:type="dxa"/>
          </w:tcPr>
          <w:p w:rsidR="00EC46A9" w:rsidRPr="00EC46A9" w:rsidRDefault="00EC46A9" w:rsidP="00EC46A9">
            <w:pPr>
              <w:rPr>
                <w:rFonts w:ascii="WsC Druckschrift" w:hAnsi="WsC Druckschrift"/>
                <w:sz w:val="24"/>
                <w:szCs w:val="24"/>
              </w:rPr>
            </w:pPr>
          </w:p>
        </w:tc>
      </w:tr>
    </w:tbl>
    <w:p w:rsidR="00EC46A9" w:rsidRPr="00EC46A9" w:rsidRDefault="00EC46A9" w:rsidP="00EC46A9">
      <w:pPr>
        <w:rPr>
          <w:rFonts w:ascii="WsC Druckschrift" w:eastAsiaTheme="minorEastAsia" w:hAnsi="WsC Druckschrift"/>
          <w:sz w:val="16"/>
          <w:szCs w:val="16"/>
          <w:lang w:eastAsia="de-DE"/>
        </w:rPr>
      </w:pPr>
    </w:p>
    <w:p w:rsidR="00EC46A9" w:rsidRPr="00EC46A9" w:rsidRDefault="007C28BA" w:rsidP="00EC46A9">
      <w:pPr>
        <w:rPr>
          <w:rFonts w:ascii="WsC Druckschrift" w:eastAsiaTheme="minorEastAsia" w:hAnsi="WsC Druckschrift"/>
          <w:i/>
          <w:sz w:val="24"/>
          <w:szCs w:val="24"/>
          <w:lang w:eastAsia="de-DE"/>
        </w:rPr>
      </w:pPr>
      <w:r>
        <w:rPr>
          <w:rFonts w:ascii="WsC Druckschrift" w:hAnsi="WsC Druckschrift" w:cs="Arial"/>
          <w:i/>
          <w:noProof/>
          <w:sz w:val="24"/>
          <w:szCs w:val="24"/>
          <w:lang w:eastAsia="de-DE"/>
        </w:rPr>
        <w:drawing>
          <wp:inline distT="0" distB="0" distL="0" distR="0" wp14:anchorId="57F1359A" wp14:editId="5BA22D96">
            <wp:extent cx="296623" cy="25200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nnen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23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sC Druckschrift" w:eastAsiaTheme="minorEastAsia" w:hAnsi="WsC Druckschrift"/>
          <w:i/>
          <w:sz w:val="24"/>
          <w:szCs w:val="24"/>
          <w:lang w:eastAsia="de-DE"/>
        </w:rPr>
        <w:t xml:space="preserve"> </w:t>
      </w:r>
      <w:r w:rsidR="00EC46A9" w:rsidRPr="00EC46A9">
        <w:rPr>
          <w:rFonts w:ascii="WsC Druckschrift" w:eastAsiaTheme="minorEastAsia" w:hAnsi="WsC Druckschrift"/>
          <w:i/>
          <w:sz w:val="24"/>
          <w:szCs w:val="24"/>
          <w:lang w:eastAsia="de-DE"/>
        </w:rPr>
        <w:t xml:space="preserve">Ich kenne verschiedene </w:t>
      </w:r>
      <w:r w:rsidR="00FB3FB7">
        <w:rPr>
          <w:rFonts w:ascii="WsC Druckschrift" w:eastAsiaTheme="minorEastAsia" w:hAnsi="WsC Druckschrift"/>
          <w:i/>
          <w:sz w:val="24"/>
          <w:szCs w:val="24"/>
          <w:lang w:eastAsia="de-DE"/>
        </w:rPr>
        <w:t xml:space="preserve">Arten von </w:t>
      </w:r>
      <w:r w:rsidR="00EC46A9" w:rsidRPr="00EC46A9">
        <w:rPr>
          <w:rFonts w:ascii="WsC Druckschrift" w:eastAsiaTheme="minorEastAsia" w:hAnsi="WsC Druckschrift"/>
          <w:i/>
          <w:sz w:val="24"/>
          <w:szCs w:val="24"/>
          <w:lang w:eastAsia="de-DE"/>
        </w:rPr>
        <w:t>Türme</w:t>
      </w:r>
      <w:r w:rsidR="002D53EF">
        <w:rPr>
          <w:rFonts w:ascii="WsC Druckschrift" w:eastAsiaTheme="minorEastAsia" w:hAnsi="WsC Druckschrift"/>
          <w:i/>
          <w:sz w:val="24"/>
          <w:szCs w:val="24"/>
          <w:lang w:eastAsia="de-DE"/>
        </w:rPr>
        <w:t>n</w:t>
      </w:r>
      <w:bookmarkStart w:id="0" w:name="_GoBack"/>
      <w:bookmarkEnd w:id="0"/>
      <w:r w:rsidR="00EC46A9" w:rsidRPr="00EC46A9">
        <w:rPr>
          <w:rFonts w:ascii="WsC Druckschrift" w:eastAsiaTheme="minorEastAsia" w:hAnsi="WsC Druckschrift"/>
          <w:i/>
          <w:sz w:val="24"/>
          <w:szCs w:val="24"/>
          <w:lang w:eastAsia="de-DE"/>
        </w:rPr>
        <w:t>:</w:t>
      </w:r>
    </w:p>
    <w:p w:rsidR="00FB3FB7" w:rsidRDefault="00FB3FB7" w:rsidP="00EC46A9">
      <w:pPr>
        <w:rPr>
          <w:rFonts w:ascii="WsC Druckschrift" w:eastAsiaTheme="minorEastAsia" w:hAnsi="WsC Druckschrift"/>
          <w:sz w:val="28"/>
          <w:szCs w:val="28"/>
          <w:lang w:eastAsia="de-DE"/>
        </w:rPr>
      </w:pPr>
      <w:r>
        <w:rPr>
          <w:rFonts w:ascii="WsC Druckschrift" w:eastAsiaTheme="minorEastAsia" w:hAnsi="WsC Druckschrift"/>
          <w:sz w:val="28"/>
          <w:szCs w:val="28"/>
          <w:lang w:eastAsia="de-DE"/>
        </w:rPr>
        <w:t xml:space="preserve">der Kirchturm, </w:t>
      </w:r>
      <w:r w:rsidR="00EC46A9" w:rsidRPr="00EC46A9">
        <w:rPr>
          <w:rFonts w:ascii="WsC Druckschrift" w:eastAsiaTheme="minorEastAsia" w:hAnsi="WsC Druckschrift"/>
          <w:sz w:val="28"/>
          <w:szCs w:val="28"/>
          <w:lang w:eastAsia="de-DE"/>
        </w:rPr>
        <w:t>____________________________________</w:t>
      </w:r>
      <w:r w:rsidR="00EC46A9" w:rsidRPr="007C28BA">
        <w:rPr>
          <w:rFonts w:ascii="WsC Druckschrift" w:eastAsiaTheme="minorEastAsia" w:hAnsi="WsC Druckschrift"/>
          <w:sz w:val="28"/>
          <w:szCs w:val="28"/>
          <w:lang w:eastAsia="de-DE"/>
        </w:rPr>
        <w:t>__________</w:t>
      </w:r>
    </w:p>
    <w:p w:rsidR="0011623A" w:rsidRPr="007C28BA" w:rsidRDefault="00EC46A9" w:rsidP="00EC46A9">
      <w:pPr>
        <w:rPr>
          <w:rFonts w:ascii="WsC Druckschrift" w:eastAsiaTheme="minorEastAsia" w:hAnsi="WsC Druckschrift"/>
          <w:sz w:val="28"/>
          <w:szCs w:val="28"/>
          <w:lang w:eastAsia="de-DE"/>
        </w:rPr>
      </w:pPr>
      <w:r w:rsidRPr="007C28BA">
        <w:rPr>
          <w:rFonts w:ascii="WsC Druckschrift" w:eastAsiaTheme="minorEastAsia" w:hAnsi="WsC Druckschrift"/>
          <w:sz w:val="28"/>
          <w:szCs w:val="28"/>
          <w:lang w:eastAsia="de-DE"/>
        </w:rPr>
        <w:t>__________________________________________________</w:t>
      </w:r>
      <w:r w:rsidR="007C28BA">
        <w:rPr>
          <w:rFonts w:ascii="WsC Druckschrift" w:eastAsiaTheme="minorEastAsia" w:hAnsi="WsC Druckschrift"/>
          <w:sz w:val="28"/>
          <w:szCs w:val="28"/>
          <w:lang w:eastAsia="de-DE"/>
        </w:rPr>
        <w:t>________</w:t>
      </w:r>
    </w:p>
    <w:sectPr w:rsidR="0011623A" w:rsidRPr="007C28BA" w:rsidSect="00D35290">
      <w:footerReference w:type="default" r:id="rId11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88" w:rsidRDefault="00D74D88" w:rsidP="00766C61">
      <w:pPr>
        <w:spacing w:after="0" w:line="240" w:lineRule="auto"/>
      </w:pPr>
      <w:r>
        <w:separator/>
      </w:r>
    </w:p>
  </w:endnote>
  <w:endnote w:type="continuationSeparator" w:id="0">
    <w:p w:rsidR="00D74D88" w:rsidRDefault="00D74D88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</w:t>
        </w:r>
        <w:r w:rsidR="00702938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achsensibel unterrichten</w:t>
        </w:r>
        <w:r w:rsidR="00702938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3.</w:t>
        </w:r>
        <w:r w:rsidR="00B25FE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1.</w:t>
        </w:r>
        <w:r w:rsidR="00702938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2</w:t>
        </w:r>
        <w:r w:rsidR="00702938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88" w:rsidRDefault="00D74D88" w:rsidP="00766C61">
      <w:pPr>
        <w:spacing w:after="0" w:line="240" w:lineRule="auto"/>
      </w:pPr>
      <w:r>
        <w:separator/>
      </w:r>
    </w:p>
  </w:footnote>
  <w:footnote w:type="continuationSeparator" w:id="0">
    <w:p w:rsidR="00D74D88" w:rsidRDefault="00D74D88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A9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D53EF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02938"/>
    <w:rsid w:val="00711B0F"/>
    <w:rsid w:val="00715B77"/>
    <w:rsid w:val="00721B59"/>
    <w:rsid w:val="00746C0A"/>
    <w:rsid w:val="00750FC4"/>
    <w:rsid w:val="00766C61"/>
    <w:rsid w:val="007B3B3D"/>
    <w:rsid w:val="007C28BA"/>
    <w:rsid w:val="00832F84"/>
    <w:rsid w:val="008D5F39"/>
    <w:rsid w:val="008F3AB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25FEF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74D88"/>
    <w:rsid w:val="00DC7300"/>
    <w:rsid w:val="00DD6B6B"/>
    <w:rsid w:val="00DE5825"/>
    <w:rsid w:val="00E24422"/>
    <w:rsid w:val="00E93C84"/>
    <w:rsid w:val="00EA4669"/>
    <w:rsid w:val="00EC46A9"/>
    <w:rsid w:val="00EC6382"/>
    <w:rsid w:val="00F25F4C"/>
    <w:rsid w:val="00F65E4D"/>
    <w:rsid w:val="00F87DE3"/>
    <w:rsid w:val="00F91EC8"/>
    <w:rsid w:val="00FB3FB7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C46A9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C46A9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4ABB-BA76-4094-9AB1-80FC2FD1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4</cp:revision>
  <cp:lastPrinted>2018-02-22T11:16:00Z</cp:lastPrinted>
  <dcterms:created xsi:type="dcterms:W3CDTF">2018-02-22T10:40:00Z</dcterms:created>
  <dcterms:modified xsi:type="dcterms:W3CDTF">2018-02-22T11:17:00Z</dcterms:modified>
</cp:coreProperties>
</file>