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842"/>
      </w:tblGrid>
      <w:tr w:rsidR="00F52278" w:rsidRPr="002D500D" w:rsidTr="007D17CD">
        <w:trPr>
          <w:trHeight w:val="1134"/>
        </w:trPr>
        <w:tc>
          <w:tcPr>
            <w:tcW w:w="7338" w:type="dxa"/>
            <w:tcBorders>
              <w:right w:val="single" w:sz="4" w:space="0" w:color="auto"/>
            </w:tcBorders>
            <w:vAlign w:val="center"/>
          </w:tcPr>
          <w:p w:rsidR="00F52278" w:rsidRPr="002D500D" w:rsidRDefault="00F52278" w:rsidP="007D17CD">
            <w:pPr>
              <w:rPr>
                <w:rFonts w:ascii="WsC Druckschrift" w:hAnsi="WsC Druckschrift" w:cs="Arial"/>
                <w:b/>
                <w:sz w:val="36"/>
                <w:szCs w:val="36"/>
              </w:rPr>
            </w:pPr>
            <w:r>
              <w:rPr>
                <w:rFonts w:ascii="WsC Druckschrift" w:hAnsi="WsC Druckschrift" w:cs="Arial"/>
                <w:b/>
                <w:sz w:val="36"/>
                <w:szCs w:val="36"/>
              </w:rPr>
              <w:t>Redemittel „begründen“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278" w:rsidRPr="002D500D" w:rsidRDefault="00F52278" w:rsidP="007D17CD">
            <w:pPr>
              <w:jc w:val="right"/>
              <w:rPr>
                <w:rFonts w:ascii="WsC Druckschrift" w:hAnsi="WsC Druckschrift" w:cs="Arial"/>
                <w:sz w:val="36"/>
                <w:szCs w:val="36"/>
              </w:rPr>
            </w:pPr>
            <w:r>
              <w:rPr>
                <w:rFonts w:ascii="WsC Druckschrift" w:hAnsi="WsC Druckschrift" w:cs="Arial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69B6275F" wp14:editId="0C116432">
                  <wp:extent cx="1011555" cy="6750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gründ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278" w:rsidRDefault="00F52278" w:rsidP="00F52278">
      <w:pPr>
        <w:rPr>
          <w:rFonts w:ascii="Arial" w:hAnsi="Arial" w:cs="Arial"/>
        </w:rPr>
      </w:pPr>
    </w:p>
    <w:p w:rsidR="00F52278" w:rsidRPr="007C7B43" w:rsidRDefault="00F52278" w:rsidP="00F52278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D8F3C" wp14:editId="5EACA5B2">
                <wp:simplePos x="0" y="0"/>
                <wp:positionH relativeFrom="column">
                  <wp:posOffset>52705</wp:posOffset>
                </wp:positionH>
                <wp:positionV relativeFrom="paragraph">
                  <wp:posOffset>13969</wp:posOffset>
                </wp:positionV>
                <wp:extent cx="2381250" cy="904875"/>
                <wp:effectExtent l="0" t="0" r="19050" b="409575"/>
                <wp:wrapNone/>
                <wp:docPr id="15" name="Rechteckige Legend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04875"/>
                        </a:xfrm>
                        <a:prstGeom prst="wedgeRectCallout">
                          <a:avLst>
                            <a:gd name="adj1" fmla="val -44167"/>
                            <a:gd name="adj2" fmla="val 892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WsC Druckschrift" w:hAnsi="WsC Druckschrift"/>
                              </w:rPr>
                            </w:pPr>
                            <w:r w:rsidRPr="00F66CF8">
                              <w:rPr>
                                <w:rFonts w:ascii="WsC Druckschrift" w:eastAsia="MS PGothic" w:hAnsi="WsC Druckschrif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Warum … ?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1" o:spid="_x0000_s1026" type="#_x0000_t61" style="position:absolute;margin-left:4.15pt;margin-top:1.1pt;width:187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" adj="1260,30076" strokeweight="1.5pt">
                <v:textbox>
                  <w:txbxContent>
                    <w:p w:rsidR="00F52278" w:rsidRPr="00F66CF8" w:rsidRDefault="00F52278" w:rsidP="00F5227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WsC Druckschrift" w:hAnsi="WsC Druckschrift"/>
                        </w:rPr>
                      </w:pPr>
                      <w:r w:rsidRPr="00F66CF8">
                        <w:rPr>
                          <w:rFonts w:ascii="WsC Druckschrift" w:eastAsia="MS PGothic" w:hAnsi="WsC Druckschrift"/>
                          <w:color w:val="000000" w:themeColor="text1"/>
                          <w:kern w:val="24"/>
                          <w:sz w:val="40"/>
                          <w:szCs w:val="40"/>
                        </w:rPr>
                        <w:t>Warum … ?</w:t>
                      </w:r>
                    </w:p>
                  </w:txbxContent>
                </v:textbox>
              </v:shape>
            </w:pict>
          </mc:Fallback>
        </mc:AlternateContent>
      </w:r>
    </w:p>
    <w:p w:rsidR="00F52278" w:rsidRPr="007C7B43" w:rsidRDefault="00F52278" w:rsidP="00F52278">
      <w:pPr>
        <w:rPr>
          <w:rFonts w:ascii="Arial" w:hAnsi="Arial" w:cs="Arial"/>
        </w:rPr>
      </w:pPr>
    </w:p>
    <w:p w:rsidR="00F52278" w:rsidRPr="007C7B43" w:rsidRDefault="00F52278" w:rsidP="00F52278">
      <w:pPr>
        <w:rPr>
          <w:rFonts w:ascii="Arial" w:hAnsi="Arial" w:cs="Arial"/>
        </w:rPr>
      </w:pPr>
      <w:r>
        <w:rPr>
          <w:rFonts w:ascii="Bayerndruck" w:hAnsi="Bayerndruck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D80A6" wp14:editId="3E1D11C2">
                <wp:simplePos x="0" y="0"/>
                <wp:positionH relativeFrom="column">
                  <wp:posOffset>3405505</wp:posOffset>
                </wp:positionH>
                <wp:positionV relativeFrom="paragraph">
                  <wp:posOffset>0</wp:posOffset>
                </wp:positionV>
                <wp:extent cx="2190750" cy="1333500"/>
                <wp:effectExtent l="19050" t="19050" r="38100" b="209550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33500"/>
                        </a:xfrm>
                        <a:prstGeom prst="wedgeEllipseCallout">
                          <a:avLst>
                            <a:gd name="adj1" fmla="val 43080"/>
                            <a:gd name="adj2" fmla="val 6392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jc w:val="center"/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, weil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18" o:spid="_x0000_s1027" type="#_x0000_t63" style="position:absolute;margin-left:268.15pt;margin-top:0;width:172.5pt;height:1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" adj="20105,24609" fillcolor="window" strokecolor="windowText" strokeweight="1.5pt">
                <v:textbox>
                  <w:txbxContent>
                    <w:p w:rsidR="00F52278" w:rsidRPr="00F66CF8" w:rsidRDefault="00F52278" w:rsidP="00F52278">
                      <w:pPr>
                        <w:jc w:val="center"/>
                        <w:rPr>
                          <w:rFonts w:ascii="WsC Druckschrift" w:hAnsi="WsC Druckschrift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, weil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278" w:rsidRPr="007C7B43" w:rsidRDefault="00F52278" w:rsidP="00F52278">
      <w:pPr>
        <w:rPr>
          <w:rFonts w:ascii="Arial" w:hAnsi="Arial" w:cs="Arial"/>
        </w:rPr>
      </w:pPr>
    </w:p>
    <w:p w:rsidR="00F52278" w:rsidRPr="007C7B43" w:rsidRDefault="00F52278" w:rsidP="00F52278">
      <w:pPr>
        <w:rPr>
          <w:rFonts w:ascii="Arial" w:hAnsi="Arial" w:cs="Arial"/>
        </w:rPr>
      </w:pPr>
    </w:p>
    <w:p w:rsidR="00F52278" w:rsidRPr="007C7B43" w:rsidRDefault="00F52278" w:rsidP="00F52278">
      <w:pPr>
        <w:rPr>
          <w:rFonts w:ascii="Arial" w:hAnsi="Arial" w:cs="Arial"/>
        </w:rPr>
      </w:pPr>
      <w:r>
        <w:rPr>
          <w:rFonts w:ascii="Bayerndruck" w:hAnsi="Bayerndruck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14D1" wp14:editId="1B0E91DC">
                <wp:simplePos x="0" y="0"/>
                <wp:positionH relativeFrom="column">
                  <wp:posOffset>24130</wp:posOffset>
                </wp:positionH>
                <wp:positionV relativeFrom="paragraph">
                  <wp:posOffset>140335</wp:posOffset>
                </wp:positionV>
                <wp:extent cx="2667000" cy="1047750"/>
                <wp:effectExtent l="0" t="0" r="19050" b="43815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47750"/>
                        </a:xfrm>
                        <a:prstGeom prst="wedgeRectCallout">
                          <a:avLst>
                            <a:gd name="adj1" fmla="val -44167"/>
                            <a:gd name="adj2" fmla="val 89243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278" w:rsidRPr="009334A8" w:rsidRDefault="00F52278" w:rsidP="00F52278">
                            <w:pPr>
                              <w:jc w:val="center"/>
                              <w:rPr>
                                <w:rFonts w:ascii="Bayerndruck" w:hAnsi="Bayerndruck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Begründe, warum</w:t>
                            </w:r>
                            <w:r w:rsidRPr="009334A8">
                              <w:rPr>
                                <w:rFonts w:ascii="Bayerndruck" w:hAnsi="Bayerndruck"/>
                                <w:sz w:val="40"/>
                                <w:szCs w:val="40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margin-left:1.9pt;margin-top:11.05pt;width:210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" adj="1260,30076" fillcolor="window" strokecolor="windowText" strokeweight="1.5pt">
                <v:textbox>
                  <w:txbxContent>
                    <w:p w:rsidR="00F52278" w:rsidRPr="009334A8" w:rsidRDefault="00F52278" w:rsidP="00F52278">
                      <w:pPr>
                        <w:jc w:val="center"/>
                        <w:rPr>
                          <w:rFonts w:ascii="Bayerndruck" w:hAnsi="Bayerndruck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Begründe, warum</w:t>
                      </w:r>
                      <w:r w:rsidRPr="009334A8">
                        <w:rPr>
                          <w:rFonts w:ascii="Bayerndruck" w:hAnsi="Bayerndruck"/>
                          <w:sz w:val="40"/>
                          <w:szCs w:val="40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</w:p>
    <w:p w:rsidR="00F52278" w:rsidRPr="007C7B43" w:rsidRDefault="00F52278" w:rsidP="00F52278">
      <w:pPr>
        <w:rPr>
          <w:rFonts w:ascii="Arial" w:hAnsi="Arial" w:cs="Arial"/>
        </w:rPr>
      </w:pPr>
    </w:p>
    <w:p w:rsidR="00F52278" w:rsidRDefault="00F52278" w:rsidP="00F52278">
      <w:pPr>
        <w:rPr>
          <w:rFonts w:ascii="Arial" w:hAnsi="Arial" w:cs="Arial"/>
        </w:rPr>
      </w:pPr>
    </w:p>
    <w:p w:rsidR="00F52278" w:rsidRPr="007C7B43" w:rsidRDefault="00F52278" w:rsidP="00F52278">
      <w:pPr>
        <w:tabs>
          <w:tab w:val="left" w:pos="2970"/>
        </w:tabs>
        <w:rPr>
          <w:rFonts w:ascii="Arial" w:hAnsi="Arial" w:cs="Arial"/>
        </w:rPr>
      </w:pPr>
      <w:r>
        <w:rPr>
          <w:rFonts w:ascii="Bayerndruck" w:hAnsi="Bayerndruck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E692F" wp14:editId="7315F5C1">
                <wp:simplePos x="0" y="0"/>
                <wp:positionH relativeFrom="column">
                  <wp:posOffset>3615055</wp:posOffset>
                </wp:positionH>
                <wp:positionV relativeFrom="paragraph">
                  <wp:posOffset>3254375</wp:posOffset>
                </wp:positionV>
                <wp:extent cx="2562225" cy="1552575"/>
                <wp:effectExtent l="19050" t="19050" r="47625" b="20002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552575"/>
                        </a:xfrm>
                        <a:prstGeom prst="wedgeEllipseCallout">
                          <a:avLst>
                            <a:gd name="adj1" fmla="val 39223"/>
                            <a:gd name="adj2" fmla="val 60029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jc w:val="center"/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Ich habe das so gemacht, weil …</w:t>
                            </w:r>
                          </w:p>
                          <w:p w:rsidR="00F52278" w:rsidRPr="009334A8" w:rsidRDefault="00F52278" w:rsidP="00F52278">
                            <w:pPr>
                              <w:jc w:val="center"/>
                              <w:rPr>
                                <w:rFonts w:ascii="Bayerndruck" w:hAnsi="Bayerndruck"/>
                                <w:sz w:val="40"/>
                                <w:szCs w:val="40"/>
                              </w:rPr>
                            </w:pPr>
                            <w:r w:rsidRPr="009334A8">
                              <w:rPr>
                                <w:rFonts w:ascii="Bayerndruck" w:hAnsi="Bayerndruck"/>
                                <w:sz w:val="40"/>
                                <w:szCs w:val="40"/>
                              </w:rPr>
                              <w:t>, weil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5" o:spid="_x0000_s1029" type="#_x0000_t63" style="position:absolute;margin-left:284.65pt;margin-top:256.25pt;width:201.7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" adj="19272,23766" fillcolor="window" strokecolor="windowText" strokeweight="1.5pt">
                <v:textbox>
                  <w:txbxContent>
                    <w:p w:rsidR="00F52278" w:rsidRPr="00F66CF8" w:rsidRDefault="00F52278" w:rsidP="00F52278">
                      <w:pPr>
                        <w:jc w:val="center"/>
                        <w:rPr>
                          <w:rFonts w:ascii="WsC Druckschrift" w:hAnsi="WsC Druckschrift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Ich habe das so gemacht, weil …</w:t>
                      </w:r>
                    </w:p>
                    <w:p w:rsidR="00F52278" w:rsidRPr="009334A8" w:rsidRDefault="00F52278" w:rsidP="00F52278">
                      <w:pPr>
                        <w:jc w:val="center"/>
                        <w:rPr>
                          <w:rFonts w:ascii="Bayerndruck" w:hAnsi="Bayerndruck"/>
                          <w:sz w:val="40"/>
                          <w:szCs w:val="40"/>
                        </w:rPr>
                      </w:pPr>
                      <w:r w:rsidRPr="009334A8">
                        <w:rPr>
                          <w:rFonts w:ascii="Bayerndruck" w:hAnsi="Bayerndruck"/>
                          <w:sz w:val="40"/>
                          <w:szCs w:val="40"/>
                        </w:rPr>
                        <w:t>, weil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yerndruck" w:hAnsi="Bayerndruck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1EA78" wp14:editId="0F0CD317">
                <wp:simplePos x="0" y="0"/>
                <wp:positionH relativeFrom="column">
                  <wp:posOffset>3310255</wp:posOffset>
                </wp:positionH>
                <wp:positionV relativeFrom="paragraph">
                  <wp:posOffset>863600</wp:posOffset>
                </wp:positionV>
                <wp:extent cx="2733675" cy="1524000"/>
                <wp:effectExtent l="19050" t="19050" r="47625" b="133350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24000"/>
                        </a:xfrm>
                        <a:prstGeom prst="wedgeEllipseCallout">
                          <a:avLst>
                            <a:gd name="adj1" fmla="val 43578"/>
                            <a:gd name="adj2" fmla="val 5669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jc w:val="center"/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Mir gefällt das gut/nicht</w:t>
                            </w:r>
                            <w:r w:rsidR="00552E81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E81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gut</w:t>
                            </w:r>
                            <w:bookmarkStart w:id="0" w:name="_GoBack"/>
                            <w:bookmarkEnd w:id="0"/>
                            <w:r w:rsidRPr="00F66CF8"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  <w:t>, weil …</w:t>
                            </w:r>
                          </w:p>
                          <w:p w:rsidR="00F52278" w:rsidRPr="009334A8" w:rsidRDefault="00F52278" w:rsidP="00F52278">
                            <w:pPr>
                              <w:jc w:val="center"/>
                              <w:rPr>
                                <w:rFonts w:ascii="Bayerndruck" w:hAnsi="Bayerndru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3" o:spid="_x0000_s1030" type="#_x0000_t63" style="position:absolute;margin-left:260.65pt;margin-top:68pt;width:215.2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" adj="20213,23047" fillcolor="window" strokecolor="windowText" strokeweight="1.5pt">
                <v:textbox>
                  <w:txbxContent>
                    <w:p w:rsidR="00F52278" w:rsidRPr="00F66CF8" w:rsidRDefault="00F52278" w:rsidP="00F52278">
                      <w:pPr>
                        <w:jc w:val="center"/>
                        <w:rPr>
                          <w:rFonts w:ascii="WsC Druckschrift" w:hAnsi="WsC Druckschrift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Mir gefällt das gut/nicht</w:t>
                      </w:r>
                      <w:r w:rsidR="00552E81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 xml:space="preserve"> </w:t>
                      </w:r>
                      <w:r w:rsidR="00552E81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gut</w:t>
                      </w:r>
                      <w:bookmarkStart w:id="1" w:name="_GoBack"/>
                      <w:bookmarkEnd w:id="1"/>
                      <w:r w:rsidRPr="00F66CF8">
                        <w:rPr>
                          <w:rFonts w:ascii="WsC Druckschrift" w:hAnsi="WsC Druckschrift"/>
                          <w:sz w:val="40"/>
                          <w:szCs w:val="40"/>
                        </w:rPr>
                        <w:t>, weil …</w:t>
                      </w:r>
                    </w:p>
                    <w:p w:rsidR="00F52278" w:rsidRPr="009334A8" w:rsidRDefault="00F52278" w:rsidP="00F52278">
                      <w:pPr>
                        <w:jc w:val="center"/>
                        <w:rPr>
                          <w:rFonts w:ascii="Bayerndruck" w:hAnsi="Bayerndru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AD67E" wp14:editId="0CD3A85F">
                <wp:simplePos x="0" y="0"/>
                <wp:positionH relativeFrom="column">
                  <wp:posOffset>157480</wp:posOffset>
                </wp:positionH>
                <wp:positionV relativeFrom="paragraph">
                  <wp:posOffset>3370580</wp:posOffset>
                </wp:positionV>
                <wp:extent cx="2743200" cy="1016000"/>
                <wp:effectExtent l="0" t="0" r="19050" b="260350"/>
                <wp:wrapNone/>
                <wp:docPr id="13" name="Rechteckig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00"/>
                        </a:xfrm>
                        <a:prstGeom prst="wedgeRectCallout">
                          <a:avLst>
                            <a:gd name="adj1" fmla="val -47637"/>
                            <a:gd name="adj2" fmla="val 727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eastAsia="MS PGothic" w:hAnsi="WsC Druckschrif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Warum hast du das so gemacht?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ckige Legende 8" o:spid="_x0000_s1031" type="#_x0000_t61" style="position:absolute;margin-left:12.4pt;margin-top:265.4pt;width:3in;height:8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" adj="510,26516" strokeweight="1.5pt">
                <v:textbox>
                  <w:txbxContent>
                    <w:p w:rsidR="00F52278" w:rsidRPr="00F66CF8" w:rsidRDefault="00F52278" w:rsidP="00F5227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WsC Druckschrift" w:hAnsi="WsC Druckschrift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eastAsia="MS PGothic" w:hAnsi="WsC Druckschrift"/>
                          <w:color w:val="000000" w:themeColor="text1"/>
                          <w:kern w:val="24"/>
                          <w:sz w:val="40"/>
                          <w:szCs w:val="40"/>
                        </w:rPr>
                        <w:t>Warum hast du das so gemacht?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FD15" wp14:editId="216FEDCA">
                <wp:simplePos x="0" y="0"/>
                <wp:positionH relativeFrom="column">
                  <wp:posOffset>81280</wp:posOffset>
                </wp:positionH>
                <wp:positionV relativeFrom="paragraph">
                  <wp:posOffset>1183005</wp:posOffset>
                </wp:positionV>
                <wp:extent cx="2743200" cy="1016000"/>
                <wp:effectExtent l="0" t="0" r="19050" b="260350"/>
                <wp:wrapNone/>
                <wp:docPr id="14" name="Rechteckige Legend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00"/>
                        </a:xfrm>
                        <a:prstGeom prst="wedgeRectCallout">
                          <a:avLst>
                            <a:gd name="adj1" fmla="val -47637"/>
                            <a:gd name="adj2" fmla="val 727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8" w:rsidRPr="00F66CF8" w:rsidRDefault="00F52278" w:rsidP="00F52278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WsC Druckschrift" w:hAnsi="WsC Druckschrift"/>
                                <w:sz w:val="40"/>
                                <w:szCs w:val="40"/>
                              </w:rPr>
                            </w:pPr>
                            <w:r w:rsidRPr="00F66CF8">
                              <w:rPr>
                                <w:rFonts w:ascii="WsC Druckschrift" w:eastAsia="MS PGothic" w:hAnsi="WsC Druckschrif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Wie gefällt dir das?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61" style="position:absolute;margin-left:6.4pt;margin-top:93.15pt;width:3in;height:8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" adj="510,26516" strokeweight="1.5pt">
                <v:textbox>
                  <w:txbxContent>
                    <w:p w:rsidR="00F52278" w:rsidRPr="00F66CF8" w:rsidRDefault="00F52278" w:rsidP="00F52278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WsC Druckschrift" w:hAnsi="WsC Druckschrift"/>
                          <w:sz w:val="40"/>
                          <w:szCs w:val="40"/>
                        </w:rPr>
                      </w:pPr>
                      <w:r w:rsidRPr="00F66CF8">
                        <w:rPr>
                          <w:rFonts w:ascii="WsC Druckschrift" w:eastAsia="MS PGothic" w:hAnsi="WsC Druckschrift"/>
                          <w:color w:val="000000" w:themeColor="text1"/>
                          <w:kern w:val="24"/>
                          <w:sz w:val="40"/>
                          <w:szCs w:val="40"/>
                        </w:rPr>
                        <w:t>Wie gefällt dir das?</w:t>
                      </w:r>
                    </w:p>
                  </w:txbxContent>
                </v:textbox>
              </v:shape>
            </w:pict>
          </mc:Fallback>
        </mc:AlternateContent>
      </w:r>
    </w:p>
    <w:p w:rsidR="0011623A" w:rsidRPr="00676DA2" w:rsidRDefault="0011623A" w:rsidP="00676DA2"/>
    <w:sectPr w:rsidR="0011623A" w:rsidRPr="00676DA2" w:rsidSect="00D35290">
      <w:footerReference w:type="default" r:id="rId10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1E" w:rsidRDefault="0068591E" w:rsidP="00766C61">
      <w:pPr>
        <w:spacing w:after="0" w:line="240" w:lineRule="auto"/>
      </w:pPr>
      <w:r>
        <w:separator/>
      </w:r>
    </w:p>
  </w:endnote>
  <w:endnote w:type="continuationSeparator" w:id="0">
    <w:p w:rsidR="0068591E" w:rsidRDefault="0068591E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B4468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B4468C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2.5.7</w:t>
        </w:r>
        <w:r w:rsidR="008A1012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1E" w:rsidRDefault="0068591E" w:rsidP="00766C61">
      <w:pPr>
        <w:spacing w:after="0" w:line="240" w:lineRule="auto"/>
      </w:pPr>
      <w:r>
        <w:separator/>
      </w:r>
    </w:p>
  </w:footnote>
  <w:footnote w:type="continuationSeparator" w:id="0">
    <w:p w:rsidR="0068591E" w:rsidRDefault="0068591E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78"/>
    <w:rsid w:val="0002273A"/>
    <w:rsid w:val="0003526A"/>
    <w:rsid w:val="00037F1C"/>
    <w:rsid w:val="00057A5A"/>
    <w:rsid w:val="000668DF"/>
    <w:rsid w:val="000809DD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2E81"/>
    <w:rsid w:val="005531C1"/>
    <w:rsid w:val="00570167"/>
    <w:rsid w:val="005E452E"/>
    <w:rsid w:val="006271AC"/>
    <w:rsid w:val="006545B0"/>
    <w:rsid w:val="0065699C"/>
    <w:rsid w:val="00676DA2"/>
    <w:rsid w:val="00682266"/>
    <w:rsid w:val="0068591E"/>
    <w:rsid w:val="006A19C4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A1012"/>
    <w:rsid w:val="008D5F39"/>
    <w:rsid w:val="008F3ABA"/>
    <w:rsid w:val="00907EE7"/>
    <w:rsid w:val="00933D79"/>
    <w:rsid w:val="00970ADD"/>
    <w:rsid w:val="009A4B74"/>
    <w:rsid w:val="009E7512"/>
    <w:rsid w:val="00A0059A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4468C"/>
    <w:rsid w:val="00B64671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52278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22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2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522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A75F-D414-4425-855C-19131CD2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4</cp:revision>
  <cp:lastPrinted>2018-02-21T17:45:00Z</cp:lastPrinted>
  <dcterms:created xsi:type="dcterms:W3CDTF">2018-02-21T17:36:00Z</dcterms:created>
  <dcterms:modified xsi:type="dcterms:W3CDTF">2018-03-07T15:20:00Z</dcterms:modified>
</cp:coreProperties>
</file>