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C294" w14:textId="77777777" w:rsidR="002B2526" w:rsidRPr="002B2526" w:rsidRDefault="002B2526" w:rsidP="002B2526">
      <w:pPr>
        <w:rPr>
          <w:rFonts w:ascii="WsC Druckschrift" w:eastAsiaTheme="minorEastAsia" w:hAnsi="WsC Druckschrift"/>
          <w:sz w:val="32"/>
          <w:szCs w:val="32"/>
          <w:lang w:eastAsia="de-DE"/>
        </w:rPr>
      </w:pPr>
      <w:r w:rsidRPr="002B2526">
        <w:rPr>
          <w:rFonts w:ascii="WsC Druckschrift" w:eastAsiaTheme="minorEastAsia" w:hAnsi="WsC Druckschrift"/>
          <w:sz w:val="32"/>
          <w:szCs w:val="32"/>
          <w:lang w:eastAsia="de-DE"/>
        </w:rPr>
        <w:t>Aufgabenkarten zur Turmkartei</w:t>
      </w:r>
    </w:p>
    <w:p w14:paraId="00E294F1" w14:textId="77777777" w:rsidR="002B2526" w:rsidRPr="002B2526" w:rsidRDefault="002B2526" w:rsidP="002B2526">
      <w:pPr>
        <w:rPr>
          <w:rFonts w:ascii="WsC Druckschrift" w:eastAsiaTheme="minorEastAsia" w:hAnsi="WsC Druckschrift"/>
          <w:lang w:eastAsia="de-DE"/>
        </w:rPr>
      </w:pPr>
      <w:r w:rsidRPr="002B2526">
        <w:rPr>
          <w:rFonts w:ascii="WsC Druckschrift" w:eastAsiaTheme="minorEastAsia" w:hAnsi="WsC Druckschrift"/>
          <w:lang w:eastAsia="de-DE"/>
        </w:rPr>
        <w:t>(Karten mehrfach kopieren und schneiden. SuS suchen sich Aufgaben aus oder bekommen welche zugeteilt.)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26" w:rsidRPr="002B2526" w14:paraId="01E71CBD" w14:textId="77777777" w:rsidTr="005F11B8">
        <w:tc>
          <w:tcPr>
            <w:tcW w:w="9212" w:type="dxa"/>
          </w:tcPr>
          <w:p w14:paraId="0F78879E" w14:textId="77777777" w:rsidR="002B2526" w:rsidRPr="002B2526" w:rsidRDefault="002B2526" w:rsidP="002B2526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1DF7765E" w14:textId="77777777" w:rsidR="002B2526" w:rsidRPr="002B2526" w:rsidRDefault="002B2526" w:rsidP="002B2526">
            <w:pPr>
              <w:rPr>
                <w:rFonts w:ascii="WsC Druckschrift" w:hAnsi="WsC Druckschrift"/>
                <w:sz w:val="28"/>
                <w:szCs w:val="28"/>
              </w:rPr>
            </w:pPr>
            <w:r w:rsidRPr="002B2526">
              <w:rPr>
                <w:rFonts w:ascii="WsC Druckschrift" w:hAnsi="WsC Druckschrift"/>
                <w:sz w:val="28"/>
                <w:szCs w:val="28"/>
              </w:rPr>
              <w:t>1</w:t>
            </w:r>
          </w:p>
          <w:p w14:paraId="3984BB72" w14:textId="77777777" w:rsidR="002B2526" w:rsidRPr="002B2526" w:rsidRDefault="002B2526" w:rsidP="002B2526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3417C497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Bilderrätsel</w:t>
            </w:r>
          </w:p>
          <w:p w14:paraId="0EDDB19F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2B2526">
              <w:rPr>
                <w:rFonts w:ascii="WsC Druckschrift" w:hAnsi="WsC Druckschrift"/>
                <w:i/>
                <w:sz w:val="24"/>
                <w:szCs w:val="24"/>
              </w:rPr>
              <w:t>Welche Türme sind gemeint?</w:t>
            </w: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1562"/>
              <w:gridCol w:w="5200"/>
            </w:tblGrid>
            <w:tr w:rsidR="002B2526" w:rsidRPr="002B2526" w14:paraId="565A5B68" w14:textId="77777777" w:rsidTr="00B038C7">
              <w:trPr>
                <w:trHeight w:val="1221"/>
              </w:trPr>
              <w:tc>
                <w:tcPr>
                  <w:tcW w:w="2234" w:type="dxa"/>
                  <w:vAlign w:val="bottom"/>
                </w:tcPr>
                <w:p w14:paraId="69F3CF4A" w14:textId="77777777" w:rsidR="002B2526" w:rsidRPr="002B2526" w:rsidRDefault="002B2526" w:rsidP="002B2526">
                  <w:pPr>
                    <w:tabs>
                      <w:tab w:val="left" w:pos="2581"/>
                    </w:tabs>
                    <w:spacing w:line="360" w:lineRule="auto"/>
                    <w:jc w:val="center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noProof/>
                      <w:sz w:val="32"/>
                      <w:szCs w:val="32"/>
                    </w:rPr>
                    <w:drawing>
                      <wp:inline distT="0" distB="0" distL="0" distR="0" wp14:anchorId="4AA3CBB7" wp14:editId="08CB15E2">
                        <wp:extent cx="666750" cy="570177"/>
                        <wp:effectExtent l="0" t="0" r="0" b="190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rnglas Pix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170" cy="573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dxa"/>
                  <w:vAlign w:val="center"/>
                </w:tcPr>
                <w:p w14:paraId="4964425E" w14:textId="77777777" w:rsidR="002B2526" w:rsidRPr="002B2526" w:rsidRDefault="00B038C7" w:rsidP="002B2526">
                  <w:pPr>
                    <w:tabs>
                      <w:tab w:val="left" w:pos="2581"/>
                    </w:tabs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>
                    <w:rPr>
                      <w:rFonts w:ascii="WsC Druckschrift" w:hAnsi="WsC Druckschrift"/>
                      <w:sz w:val="32"/>
                      <w:szCs w:val="32"/>
                    </w:rPr>
                    <w:t xml:space="preserve">+ </w:t>
                  </w:r>
                  <w:r w:rsidR="002B2526" w:rsidRPr="002B2526">
                    <w:rPr>
                      <w:rFonts w:ascii="WsC Druckschrift" w:hAnsi="WsC Druckschrift"/>
                      <w:sz w:val="32"/>
                      <w:szCs w:val="32"/>
                    </w:rPr>
                    <w:t>Turm</w:t>
                  </w:r>
                </w:p>
              </w:tc>
              <w:tc>
                <w:tcPr>
                  <w:tcW w:w="5163" w:type="dxa"/>
                  <w:vAlign w:val="center"/>
                </w:tcPr>
                <w:p w14:paraId="2652ECFD" w14:textId="77777777" w:rsidR="002B2526" w:rsidRPr="002B2526" w:rsidRDefault="002B2526" w:rsidP="002B2526">
                  <w:pPr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>____________________________</w:t>
                  </w:r>
                </w:p>
              </w:tc>
            </w:tr>
            <w:tr w:rsidR="002B2526" w:rsidRPr="002B2526" w14:paraId="52E4D47C" w14:textId="77777777" w:rsidTr="00B038C7">
              <w:tc>
                <w:tcPr>
                  <w:tcW w:w="2234" w:type="dxa"/>
                  <w:vAlign w:val="center"/>
                </w:tcPr>
                <w:p w14:paraId="63719925" w14:textId="77777777" w:rsidR="002B2526" w:rsidRPr="002B2526" w:rsidRDefault="002B2526" w:rsidP="002B2526">
                  <w:pPr>
                    <w:tabs>
                      <w:tab w:val="left" w:pos="2581"/>
                    </w:tabs>
                    <w:spacing w:line="360" w:lineRule="auto"/>
                    <w:jc w:val="center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noProof/>
                    </w:rPr>
                    <w:drawing>
                      <wp:inline distT="0" distB="0" distL="0" distR="0" wp14:anchorId="72132FE1" wp14:editId="6520AE17">
                        <wp:extent cx="446777" cy="664437"/>
                        <wp:effectExtent l="0" t="0" r="0" b="2540"/>
                        <wp:docPr id="8" name="Bild 1" descr="Wasserhahn Wasser Silhouette Tropfen Fl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asserhahn Wasser Silhouette Tropfen Fl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225" cy="66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dxa"/>
                  <w:vAlign w:val="center"/>
                </w:tcPr>
                <w:p w14:paraId="180CFDA8" w14:textId="77777777" w:rsidR="002B2526" w:rsidRPr="002B2526" w:rsidRDefault="00B038C7" w:rsidP="002B2526">
                  <w:pPr>
                    <w:tabs>
                      <w:tab w:val="left" w:pos="2581"/>
                    </w:tabs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>
                    <w:rPr>
                      <w:rFonts w:ascii="WsC Druckschrift" w:hAnsi="WsC Druckschrift"/>
                      <w:sz w:val="32"/>
                      <w:szCs w:val="32"/>
                    </w:rPr>
                    <w:t xml:space="preserve">+ </w:t>
                  </w:r>
                  <w:r w:rsidR="002B2526" w:rsidRPr="002B2526">
                    <w:rPr>
                      <w:rFonts w:ascii="WsC Druckschrift" w:hAnsi="WsC Druckschrift"/>
                      <w:sz w:val="32"/>
                      <w:szCs w:val="32"/>
                    </w:rPr>
                    <w:t>Turm</w:t>
                  </w:r>
                </w:p>
              </w:tc>
              <w:tc>
                <w:tcPr>
                  <w:tcW w:w="5163" w:type="dxa"/>
                  <w:vAlign w:val="center"/>
                </w:tcPr>
                <w:p w14:paraId="456BC802" w14:textId="77777777" w:rsidR="002B2526" w:rsidRPr="002B2526" w:rsidRDefault="002B2526" w:rsidP="002B2526">
                  <w:pPr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>____________________________</w:t>
                  </w:r>
                </w:p>
              </w:tc>
            </w:tr>
            <w:tr w:rsidR="002B2526" w:rsidRPr="002B2526" w14:paraId="1A7FC03B" w14:textId="77777777" w:rsidTr="00B038C7">
              <w:tc>
                <w:tcPr>
                  <w:tcW w:w="2234" w:type="dxa"/>
                  <w:vAlign w:val="center"/>
                </w:tcPr>
                <w:p w14:paraId="2FB87822" w14:textId="77777777" w:rsidR="002B2526" w:rsidRPr="002B2526" w:rsidRDefault="002B2526" w:rsidP="002B2526">
                  <w:pPr>
                    <w:tabs>
                      <w:tab w:val="left" w:pos="2581"/>
                    </w:tabs>
                    <w:spacing w:line="360" w:lineRule="auto"/>
                    <w:jc w:val="center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noProof/>
                    </w:rPr>
                    <w:drawing>
                      <wp:inline distT="0" distB="0" distL="0" distR="0" wp14:anchorId="31C3A32A" wp14:editId="395750EF">
                        <wp:extent cx="560926" cy="563012"/>
                        <wp:effectExtent l="0" t="0" r="0" b="8890"/>
                        <wp:docPr id="9" name="Bild 2" descr="Idee, Hell, Leuchten, Glühbirne, Phantasie, Kreativitä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dee, Hell, Leuchten, Glühbirne, Phantasie, Kreativitä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017" cy="564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dxa"/>
                  <w:vAlign w:val="center"/>
                </w:tcPr>
                <w:p w14:paraId="52E57715" w14:textId="77777777" w:rsidR="002B2526" w:rsidRPr="002B2526" w:rsidRDefault="00B038C7" w:rsidP="002B2526">
                  <w:pPr>
                    <w:tabs>
                      <w:tab w:val="left" w:pos="2581"/>
                    </w:tabs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>
                    <w:rPr>
                      <w:rFonts w:ascii="WsC Druckschrift" w:hAnsi="WsC Druckschrift"/>
                      <w:sz w:val="32"/>
                      <w:szCs w:val="32"/>
                    </w:rPr>
                    <w:t xml:space="preserve">+ </w:t>
                  </w:r>
                  <w:r w:rsidR="002B2526" w:rsidRPr="002B2526">
                    <w:rPr>
                      <w:rFonts w:ascii="WsC Druckschrift" w:hAnsi="WsC Druckschrift"/>
                      <w:sz w:val="32"/>
                      <w:szCs w:val="32"/>
                    </w:rPr>
                    <w:t>Turm</w:t>
                  </w:r>
                </w:p>
              </w:tc>
              <w:tc>
                <w:tcPr>
                  <w:tcW w:w="5163" w:type="dxa"/>
                  <w:vAlign w:val="center"/>
                </w:tcPr>
                <w:p w14:paraId="48164C73" w14:textId="77777777" w:rsidR="002B2526" w:rsidRPr="002B2526" w:rsidRDefault="002B2526" w:rsidP="002B2526">
                  <w:pPr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>____________________________</w:t>
                  </w:r>
                </w:p>
              </w:tc>
            </w:tr>
            <w:tr w:rsidR="002B2526" w:rsidRPr="002B2526" w14:paraId="024EEFA6" w14:textId="77777777" w:rsidTr="00B038C7">
              <w:trPr>
                <w:trHeight w:val="1454"/>
              </w:trPr>
              <w:tc>
                <w:tcPr>
                  <w:tcW w:w="2234" w:type="dxa"/>
                  <w:vAlign w:val="center"/>
                </w:tcPr>
                <w:p w14:paraId="31FE52DA" w14:textId="77777777" w:rsidR="002B2526" w:rsidRPr="002B2526" w:rsidRDefault="002B2526" w:rsidP="002B2526">
                  <w:pPr>
                    <w:tabs>
                      <w:tab w:val="left" w:pos="2581"/>
                    </w:tabs>
                    <w:spacing w:line="360" w:lineRule="auto"/>
                    <w:jc w:val="center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noProof/>
                    </w:rPr>
                    <w:drawing>
                      <wp:inline distT="0" distB="0" distL="0" distR="0" wp14:anchorId="65C8B005" wp14:editId="5F15AFCB">
                        <wp:extent cx="478096" cy="684443"/>
                        <wp:effectExtent l="0" t="0" r="0" b="1905"/>
                        <wp:docPr id="10" name="Bild 4" descr="Ritter, Krieger, Bewaffnet, Person, Schild,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itter, Krieger, Bewaffnet, Person, Schild, Silhouet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059" cy="685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dxa"/>
                  <w:vAlign w:val="center"/>
                </w:tcPr>
                <w:p w14:paraId="04BD509D" w14:textId="77777777" w:rsidR="002B2526" w:rsidRPr="002B2526" w:rsidRDefault="00B038C7" w:rsidP="002B2526">
                  <w:pPr>
                    <w:tabs>
                      <w:tab w:val="left" w:pos="2581"/>
                    </w:tabs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>
                    <w:rPr>
                      <w:rFonts w:ascii="WsC Druckschrift" w:hAnsi="WsC Druckschrift"/>
                      <w:sz w:val="32"/>
                      <w:szCs w:val="32"/>
                    </w:rPr>
                    <w:t xml:space="preserve">+ </w:t>
                  </w:r>
                  <w:r w:rsidR="002B2526" w:rsidRPr="002B2526">
                    <w:rPr>
                      <w:rFonts w:ascii="WsC Druckschrift" w:hAnsi="WsC Druckschrift"/>
                      <w:sz w:val="32"/>
                      <w:szCs w:val="32"/>
                    </w:rPr>
                    <w:t>Turm</w:t>
                  </w:r>
                </w:p>
              </w:tc>
              <w:tc>
                <w:tcPr>
                  <w:tcW w:w="5163" w:type="dxa"/>
                  <w:vAlign w:val="center"/>
                </w:tcPr>
                <w:p w14:paraId="6DCA3B39" w14:textId="77777777" w:rsidR="002B2526" w:rsidRPr="002B2526" w:rsidRDefault="002B2526" w:rsidP="002B2526">
                  <w:pPr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>____________________________</w:t>
                  </w:r>
                </w:p>
              </w:tc>
            </w:tr>
            <w:tr w:rsidR="002B2526" w:rsidRPr="002B2526" w14:paraId="50F2EC12" w14:textId="77777777" w:rsidTr="00B038C7">
              <w:trPr>
                <w:trHeight w:val="1019"/>
              </w:trPr>
              <w:tc>
                <w:tcPr>
                  <w:tcW w:w="2234" w:type="dxa"/>
                  <w:vAlign w:val="center"/>
                </w:tcPr>
                <w:p w14:paraId="294C6330" w14:textId="77777777" w:rsidR="002B2526" w:rsidRPr="002B2526" w:rsidRDefault="002B2526" w:rsidP="002B2526">
                  <w:pPr>
                    <w:tabs>
                      <w:tab w:val="left" w:pos="2581"/>
                    </w:tabs>
                    <w:spacing w:line="360" w:lineRule="auto"/>
                    <w:jc w:val="center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noProof/>
                    </w:rPr>
                    <w:drawing>
                      <wp:inline distT="0" distB="0" distL="0" distR="0" wp14:anchorId="5E05E1E0" wp14:editId="22B73421">
                        <wp:extent cx="459740" cy="471528"/>
                        <wp:effectExtent l="0" t="0" r="0" b="5080"/>
                        <wp:docPr id="11" name="Bild 6" descr="Glocke, Benachrichtigung, Mitteilung, Information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locke, Benachrichtigung, Mitteilung, Information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32" cy="47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 xml:space="preserve"> </w:t>
                  </w:r>
                  <w:r w:rsidRPr="002B2526">
                    <w:rPr>
                      <w:rFonts w:ascii="WsC Druckschrift" w:hAnsi="WsC Druckschrift"/>
                      <w:noProof/>
                    </w:rPr>
                    <w:drawing>
                      <wp:inline distT="0" distB="0" distL="0" distR="0" wp14:anchorId="6957A316" wp14:editId="62187FAC">
                        <wp:extent cx="459740" cy="471528"/>
                        <wp:effectExtent l="0" t="0" r="0" b="5080"/>
                        <wp:docPr id="12" name="Bild 6" descr="Glocke, Benachrichtigung, Mitteilung, Information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locke, Benachrichtigung, Mitteilung, Information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32" cy="47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dxa"/>
                  <w:vAlign w:val="center"/>
                </w:tcPr>
                <w:p w14:paraId="7285DE89" w14:textId="77777777" w:rsidR="002B2526" w:rsidRPr="002B2526" w:rsidRDefault="000C5F7E" w:rsidP="002B2526">
                  <w:pPr>
                    <w:tabs>
                      <w:tab w:val="left" w:pos="2581"/>
                    </w:tabs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>
                    <w:rPr>
                      <w:rFonts w:ascii="WsC Druckschrift" w:hAnsi="WsC Druckschrift"/>
                      <w:sz w:val="32"/>
                      <w:szCs w:val="32"/>
                    </w:rPr>
                    <w:t xml:space="preserve">+ </w:t>
                  </w:r>
                  <w:r w:rsidR="002B2526" w:rsidRPr="002B2526">
                    <w:rPr>
                      <w:rFonts w:ascii="WsC Druckschrift" w:hAnsi="WsC Druckschrift"/>
                      <w:sz w:val="32"/>
                      <w:szCs w:val="32"/>
                    </w:rPr>
                    <w:t>Turm</w:t>
                  </w:r>
                </w:p>
              </w:tc>
              <w:tc>
                <w:tcPr>
                  <w:tcW w:w="5163" w:type="dxa"/>
                  <w:vAlign w:val="center"/>
                </w:tcPr>
                <w:p w14:paraId="14B72429" w14:textId="77777777" w:rsidR="002B2526" w:rsidRPr="002B2526" w:rsidRDefault="002B2526" w:rsidP="002B2526">
                  <w:pPr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>____________________________</w:t>
                  </w:r>
                </w:p>
              </w:tc>
            </w:tr>
            <w:tr w:rsidR="002B2526" w:rsidRPr="002B2526" w14:paraId="7C9E23C7" w14:textId="77777777" w:rsidTr="00B038C7">
              <w:tc>
                <w:tcPr>
                  <w:tcW w:w="2234" w:type="dxa"/>
                  <w:vAlign w:val="center"/>
                </w:tcPr>
                <w:p w14:paraId="12574AB4" w14:textId="77777777" w:rsidR="002B2526" w:rsidRPr="002B2526" w:rsidRDefault="002B2526" w:rsidP="002B2526">
                  <w:pPr>
                    <w:tabs>
                      <w:tab w:val="left" w:pos="2581"/>
                    </w:tabs>
                    <w:spacing w:line="360" w:lineRule="auto"/>
                    <w:jc w:val="center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noProof/>
                    </w:rPr>
                    <w:drawing>
                      <wp:inline distT="0" distB="0" distL="0" distR="0" wp14:anchorId="60E6CCEA" wp14:editId="11500846">
                        <wp:extent cx="1281778" cy="894040"/>
                        <wp:effectExtent l="0" t="0" r="0" b="1905"/>
                        <wp:docPr id="6" name="Bild 8" descr="Bildergebnis für wohn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ildergebnis für wohn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750" cy="895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9" w:type="dxa"/>
                  <w:vAlign w:val="center"/>
                </w:tcPr>
                <w:p w14:paraId="39D99EE7" w14:textId="77777777" w:rsidR="002B2526" w:rsidRPr="002B2526" w:rsidRDefault="000C5F7E" w:rsidP="002B2526">
                  <w:pPr>
                    <w:tabs>
                      <w:tab w:val="left" w:pos="2581"/>
                    </w:tabs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>
                    <w:rPr>
                      <w:rFonts w:ascii="WsC Druckschrift" w:hAnsi="WsC Druckschrift"/>
                      <w:sz w:val="32"/>
                      <w:szCs w:val="32"/>
                    </w:rPr>
                    <w:t xml:space="preserve">+ </w:t>
                  </w:r>
                  <w:r w:rsidR="002B2526" w:rsidRPr="002B2526">
                    <w:rPr>
                      <w:rFonts w:ascii="WsC Druckschrift" w:hAnsi="WsC Druckschrift"/>
                      <w:sz w:val="32"/>
                      <w:szCs w:val="32"/>
                    </w:rPr>
                    <w:t>Turm</w:t>
                  </w:r>
                </w:p>
              </w:tc>
              <w:tc>
                <w:tcPr>
                  <w:tcW w:w="5163" w:type="dxa"/>
                  <w:vAlign w:val="center"/>
                </w:tcPr>
                <w:p w14:paraId="6CB1D0A4" w14:textId="77777777" w:rsidR="002B2526" w:rsidRPr="002B2526" w:rsidRDefault="002B2526" w:rsidP="002B2526">
                  <w:pPr>
                    <w:spacing w:line="360" w:lineRule="auto"/>
                    <w:rPr>
                      <w:rFonts w:ascii="WsC Druckschrift" w:hAnsi="WsC Druckschrift"/>
                      <w:sz w:val="32"/>
                      <w:szCs w:val="32"/>
                    </w:rPr>
                  </w:pPr>
                  <w:r w:rsidRPr="002B2526">
                    <w:rPr>
                      <w:rFonts w:ascii="WsC Druckschrift" w:hAnsi="WsC Druckschrift"/>
                      <w:sz w:val="32"/>
                      <w:szCs w:val="32"/>
                    </w:rPr>
                    <w:t>____________________________</w:t>
                  </w:r>
                </w:p>
              </w:tc>
            </w:tr>
          </w:tbl>
          <w:p w14:paraId="59CF8167" w14:textId="77777777" w:rsidR="002B2526" w:rsidRPr="002B2526" w:rsidRDefault="002B2526" w:rsidP="002B2526">
            <w:pPr>
              <w:tabs>
                <w:tab w:val="left" w:pos="7048"/>
              </w:tabs>
              <w:spacing w:line="360" w:lineRule="auto"/>
              <w:rPr>
                <w:rFonts w:ascii="WsC Druckschrift" w:hAnsi="WsC Druckschrift"/>
                <w:sz w:val="16"/>
                <w:szCs w:val="16"/>
              </w:rPr>
            </w:pPr>
            <w:r w:rsidRPr="002B2526">
              <w:rPr>
                <w:rFonts w:ascii="WsC Druckschrift" w:hAnsi="WsC Druckschrift"/>
                <w:sz w:val="32"/>
                <w:szCs w:val="32"/>
              </w:rPr>
              <w:tab/>
            </w:r>
            <w:r w:rsidRPr="002B2526">
              <w:rPr>
                <w:rFonts w:ascii="WsC Druckschrift" w:hAnsi="WsC Druckschrift"/>
                <w:sz w:val="16"/>
                <w:szCs w:val="16"/>
              </w:rPr>
              <w:t>Fotos: Pixabay.com</w:t>
            </w:r>
          </w:p>
          <w:p w14:paraId="08A42CDB" w14:textId="77777777" w:rsidR="002B2526" w:rsidRDefault="002B2526" w:rsidP="002B2526">
            <w:pPr>
              <w:spacing w:line="360" w:lineRule="auto"/>
              <w:rPr>
                <w:rFonts w:ascii="WsC Druckschrift" w:hAnsi="WsC Druckschrift"/>
                <w:sz w:val="32"/>
                <w:szCs w:val="32"/>
              </w:rPr>
            </w:pPr>
          </w:p>
          <w:p w14:paraId="1D597845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sz w:val="32"/>
                <w:szCs w:val="32"/>
              </w:rPr>
              <w:t>der Glockenturm, der Wehrturm, der Aussichtsturm, der Wa</w:t>
            </w:r>
            <w:r w:rsidRPr="002B2526">
              <w:rPr>
                <w:rFonts w:ascii="WsC Druckschrift" w:hAnsi="WsC Druckschrift"/>
                <w:sz w:val="32"/>
                <w:szCs w:val="32"/>
              </w:rPr>
              <w:t>s</w:t>
            </w:r>
            <w:r w:rsidRPr="002B2526">
              <w:rPr>
                <w:rFonts w:ascii="WsC Druckschrift" w:hAnsi="WsC Druckschrift"/>
                <w:sz w:val="32"/>
                <w:szCs w:val="32"/>
              </w:rPr>
              <w:t>serturm, der Leuchtturm, der Wohnturm</w:t>
            </w:r>
          </w:p>
          <w:p w14:paraId="0C67B713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sz w:val="32"/>
                <w:szCs w:val="32"/>
              </w:rPr>
            </w:pPr>
          </w:p>
        </w:tc>
      </w:tr>
    </w:tbl>
    <w:p w14:paraId="1A46210E" w14:textId="77777777" w:rsidR="002B2526" w:rsidRDefault="002B2526" w:rsidP="002B2526">
      <w:pPr>
        <w:rPr>
          <w:rFonts w:ascii="Bayerndruck" w:eastAsiaTheme="minorEastAsia" w:hAnsi="Bayerndruck"/>
          <w:lang w:eastAsia="de-DE"/>
        </w:rPr>
      </w:pPr>
      <w:r>
        <w:rPr>
          <w:rFonts w:ascii="Bayerndruck" w:eastAsiaTheme="minorEastAsia" w:hAnsi="Bayerndruck"/>
          <w:lang w:eastAsia="de-DE"/>
        </w:rPr>
        <w:tab/>
      </w:r>
    </w:p>
    <w:p w14:paraId="0F6ED7E1" w14:textId="77777777" w:rsidR="002B2526" w:rsidRDefault="002B2526">
      <w:pPr>
        <w:rPr>
          <w:rFonts w:ascii="Bayerndruck" w:eastAsiaTheme="minorEastAsia" w:hAnsi="Bayerndruck"/>
          <w:lang w:eastAsia="de-DE"/>
        </w:rPr>
      </w:pPr>
      <w:r>
        <w:rPr>
          <w:rFonts w:ascii="Bayerndruck" w:eastAsiaTheme="minorEastAsia" w:hAnsi="Bayerndruck"/>
          <w:lang w:eastAsia="de-DE"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26" w:rsidRPr="002B2526" w14:paraId="4E1A085D" w14:textId="77777777" w:rsidTr="005F11B8">
        <w:tc>
          <w:tcPr>
            <w:tcW w:w="9212" w:type="dxa"/>
          </w:tcPr>
          <w:p w14:paraId="2A5C894A" w14:textId="77777777" w:rsidR="002B2526" w:rsidRPr="002B2526" w:rsidRDefault="002B2526" w:rsidP="002B2526">
            <w:pPr>
              <w:rPr>
                <w:rFonts w:ascii="Bayerndruck" w:hAnsi="Bayerndruck"/>
                <w:i/>
                <w:sz w:val="16"/>
                <w:szCs w:val="16"/>
              </w:rPr>
            </w:pPr>
          </w:p>
          <w:p w14:paraId="3B0B985A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2B2526">
              <w:rPr>
                <w:rFonts w:ascii="WsC Druckschrift" w:hAnsi="WsC Druckschrift"/>
                <w:i/>
                <w:sz w:val="28"/>
                <w:szCs w:val="28"/>
              </w:rPr>
              <w:t>2</w:t>
            </w:r>
          </w:p>
          <w:p w14:paraId="46E07E93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2D64AAFD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Wörterrätsel</w:t>
            </w:r>
          </w:p>
          <w:p w14:paraId="0A0080BC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sz w:val="16"/>
                <w:szCs w:val="16"/>
              </w:rPr>
            </w:pPr>
          </w:p>
          <w:p w14:paraId="50575116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2B2526">
              <w:rPr>
                <w:rFonts w:ascii="WsC Druckschrift" w:hAnsi="WsC Druckschrift"/>
                <w:i/>
                <w:sz w:val="24"/>
                <w:szCs w:val="24"/>
              </w:rPr>
              <w:t>Diese Wörter haben sich versteckt. Male sie in verschiedenen Farben an.</w:t>
            </w:r>
          </w:p>
          <w:p w14:paraId="40CE99F3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</w:p>
          <w:p w14:paraId="50F4DAC4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2B2526">
              <w:rPr>
                <w:rFonts w:ascii="WsC Druckschrift" w:hAnsi="WsC Druckschrift"/>
                <w:sz w:val="24"/>
                <w:szCs w:val="24"/>
              </w:rPr>
              <w:t>berühmt, Dach, Spitze, Gebäude, Plan, riesig, schief, Wahrzeichen, zerstören, Sicht</w:t>
            </w:r>
          </w:p>
          <w:p w14:paraId="5C7962B9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2B2526" w:rsidRPr="002B2526" w14:paraId="54DC6AB9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37CD4506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DDCDA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27244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A8BDB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Ä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831F9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5F1B2C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A25FD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43BAC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617847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500BA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L</w:t>
                  </w:r>
                </w:p>
              </w:tc>
            </w:tr>
            <w:tr w:rsidR="002B2526" w:rsidRPr="002B2526" w14:paraId="78B51CB5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26F71FB0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876CA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0ABC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AA81B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3EA7D6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B9A797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Ä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5F267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52AE0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EBB28B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2D2A1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L</w:t>
                  </w:r>
                </w:p>
              </w:tc>
            </w:tr>
            <w:tr w:rsidR="002B2526" w:rsidRPr="002B2526" w14:paraId="36C327D2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571B3B7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C5643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A1F12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AD9CAC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Ü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601FBD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AE8AC6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0EA42D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BD087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F9DCCD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9860B6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D</w:t>
                  </w:r>
                </w:p>
              </w:tc>
            </w:tr>
            <w:tr w:rsidR="002B2526" w:rsidRPr="002B2526" w14:paraId="138C5276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77DB66F2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0952F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BFB94B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3478F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118C5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420C6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E2654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53D51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22C91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8878B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</w:tr>
            <w:tr w:rsidR="002B2526" w:rsidRPr="002B2526" w14:paraId="037A7C36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09443902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4BC7C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J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3C3D7E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Ö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0FCB97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J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60217E6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5BCDA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X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EDB70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93007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Ö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87057E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EA884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</w:tr>
            <w:tr w:rsidR="002B2526" w:rsidRPr="002B2526" w14:paraId="41D13C85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0CFBDF7D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B976E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137A7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4E45C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D7CA9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84FBB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BA9AE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D4E1C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E5D3D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FE10A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P</w:t>
                  </w:r>
                </w:p>
              </w:tc>
            </w:tr>
            <w:tr w:rsidR="002B2526" w:rsidRPr="002B2526" w14:paraId="3785F8D0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130B851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FDCE3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DC444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3367A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1B422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C6F5D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Ö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D2212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4FC70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92C51C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A0A927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J</w:t>
                  </w:r>
                </w:p>
              </w:tc>
            </w:tr>
            <w:tr w:rsidR="002B2526" w:rsidRPr="002B2526" w14:paraId="32B969C8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29A70D8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W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BE658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48FCEE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1BDBA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C5668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FC6932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5C768E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3D2C2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D3DD10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D4832E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Ä</w:t>
                  </w:r>
                </w:p>
              </w:tc>
            </w:tr>
            <w:tr w:rsidR="002B2526" w:rsidRPr="002B2526" w14:paraId="1BFE1B65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0E1BF0FB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Ö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F8800F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55A61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Y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D2077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74454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929CB8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931636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C7E78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097AE3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BC185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O</w:t>
                  </w:r>
                </w:p>
              </w:tc>
            </w:tr>
            <w:tr w:rsidR="002B2526" w:rsidRPr="002B2526" w14:paraId="360C12FA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7E6DB31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7CDC3D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19EA4D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3E532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08EE7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B00E6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25CD2C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3CBEEB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74FE1B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454F9E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O</w:t>
                  </w:r>
                </w:p>
              </w:tc>
            </w:tr>
            <w:tr w:rsidR="002B2526" w:rsidRPr="002B2526" w14:paraId="2AD28E6C" w14:textId="77777777" w:rsidTr="005F11B8">
              <w:trPr>
                <w:trHeight w:hRule="exact" w:val="40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0840CB9A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CF9110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FCDC8C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A59025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97B881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8DF74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53D3B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ED7EBB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2237359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0CE5A4" w14:textId="77777777" w:rsidR="002B2526" w:rsidRPr="002B2526" w:rsidRDefault="002B2526" w:rsidP="002B2526">
                  <w:pPr>
                    <w:spacing w:after="0" w:line="240" w:lineRule="auto"/>
                    <w:jc w:val="center"/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</w:pPr>
                  <w:r w:rsidRPr="002B2526">
                    <w:rPr>
                      <w:rFonts w:ascii="WsC Druckschrift" w:eastAsiaTheme="minorEastAsia" w:hAnsi="WsC Druckschrift"/>
                      <w:sz w:val="28"/>
                      <w:szCs w:val="36"/>
                      <w:lang w:eastAsia="de-DE"/>
                    </w:rPr>
                    <w:t>M</w:t>
                  </w:r>
                </w:p>
              </w:tc>
            </w:tr>
          </w:tbl>
          <w:p w14:paraId="6AAE8C27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sz w:val="36"/>
                <w:szCs w:val="36"/>
              </w:rPr>
            </w:pPr>
          </w:p>
          <w:p w14:paraId="45439E3B" w14:textId="77777777" w:rsidR="002B2526" w:rsidRPr="002B2526" w:rsidRDefault="002B2526" w:rsidP="002B2526">
            <w:pPr>
              <w:spacing w:line="360" w:lineRule="auto"/>
              <w:rPr>
                <w:rFonts w:ascii="Bayerndruck" w:hAnsi="Bayerndruck"/>
              </w:rPr>
            </w:pPr>
          </w:p>
        </w:tc>
      </w:tr>
    </w:tbl>
    <w:p w14:paraId="57BFA3D6" w14:textId="77777777" w:rsidR="002B2526" w:rsidRPr="002B2526" w:rsidRDefault="002B2526" w:rsidP="002B2526">
      <w:pPr>
        <w:rPr>
          <w:rFonts w:ascii="Bayerndruck" w:eastAsiaTheme="minorEastAsia" w:hAnsi="Bayerndruck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26" w:rsidRPr="002B2526" w14:paraId="169115F9" w14:textId="77777777" w:rsidTr="005F11B8">
        <w:tc>
          <w:tcPr>
            <w:tcW w:w="9212" w:type="dxa"/>
          </w:tcPr>
          <w:p w14:paraId="6DFD3097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253E079E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2B2526">
              <w:rPr>
                <w:rFonts w:ascii="WsC Druckschrift" w:hAnsi="WsC Druckschrift"/>
                <w:i/>
                <w:sz w:val="28"/>
                <w:szCs w:val="28"/>
              </w:rPr>
              <w:t>3</w:t>
            </w:r>
          </w:p>
          <w:p w14:paraId="57B70E7D" w14:textId="77777777" w:rsidR="002B2526" w:rsidRPr="002B2526" w:rsidRDefault="002B2526" w:rsidP="007F6B46">
            <w:pPr>
              <w:ind w:firstLine="708"/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24B3C64D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Setze die fehlenden Buchstaben ein</w:t>
            </w:r>
          </w:p>
          <w:p w14:paraId="1FCB393D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14:paraId="525F94A7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4"/>
                <w:szCs w:val="24"/>
              </w:rPr>
            </w:pPr>
            <w:r w:rsidRPr="002B2526">
              <w:rPr>
                <w:rFonts w:ascii="WsC Druckschrift" w:hAnsi="WsC Druckschrift"/>
                <w:i/>
                <w:sz w:val="24"/>
                <w:szCs w:val="24"/>
              </w:rPr>
              <w:t>Die Wörterliste hilft dir dabei.</w:t>
            </w:r>
          </w:p>
          <w:p w14:paraId="37D6AD0D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14:paraId="41B99228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40"/>
                <w:szCs w:val="40"/>
              </w:rPr>
            </w:pP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l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t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 xml:space="preserve"> /  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b_g__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s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t_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rt /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 xml:space="preserve"> 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rd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b_b_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 xml:space="preserve">n / 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H_f_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n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 xml:space="preserve"> 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rd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g_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sc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h_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 xml:space="preserve">ss / 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 xml:space="preserve"> 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r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r_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ch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t_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 xml:space="preserve">n   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N__g_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 xml:space="preserve">ng 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P_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n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d_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l / P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l_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n  /  S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p_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t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z_ / 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n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t_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rg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r_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 xml:space="preserve">nd, 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V_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r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s_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mm</w:t>
            </w:r>
            <w:r w:rsidRPr="002B2526">
              <w:rPr>
                <w:rFonts w:ascii="WsC Druckschrift" w:hAnsi="WsC Druckschrift"/>
                <w:i/>
                <w:spacing w:val="80"/>
                <w:sz w:val="40"/>
                <w:szCs w:val="40"/>
              </w:rPr>
              <w:t>l_</w:t>
            </w:r>
            <w:r w:rsidRPr="002B2526">
              <w:rPr>
                <w:rFonts w:ascii="WsC Druckschrift" w:hAnsi="WsC Druckschrift"/>
                <w:i/>
                <w:sz w:val="40"/>
                <w:szCs w:val="40"/>
              </w:rPr>
              <w:t>ng</w:t>
            </w:r>
          </w:p>
          <w:p w14:paraId="0728D87C" w14:textId="77777777" w:rsidR="002B2526" w:rsidRPr="002B2526" w:rsidRDefault="007F6B46" w:rsidP="002B2526">
            <w:pPr>
              <w:rPr>
                <w:rFonts w:ascii="WsC Druckschrift" w:hAnsi="WsC Druckschrift"/>
                <w:i/>
              </w:rPr>
            </w:pPr>
            <w:r w:rsidRPr="007F6B46">
              <w:rPr>
                <w:rFonts w:ascii="WsC Druckschrift" w:hAnsi="WsC Druckschrift"/>
                <w:i/>
              </w:rPr>
              <w:tab/>
            </w:r>
          </w:p>
          <w:p w14:paraId="4505B941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07A0D2E6" w14:textId="77777777" w:rsidR="002B2526" w:rsidRPr="007F6B46" w:rsidRDefault="007F6B4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  <w:r w:rsidRPr="007F6B46">
              <w:rPr>
                <w:rFonts w:ascii="WsC Druckschrift" w:hAnsi="WsC Druckschrift"/>
                <w:i/>
                <w:sz w:val="16"/>
                <w:szCs w:val="16"/>
              </w:rPr>
              <w:tab/>
            </w:r>
          </w:p>
          <w:p w14:paraId="3FC784B1" w14:textId="77777777" w:rsidR="007F6B46" w:rsidRPr="007F6B46" w:rsidRDefault="007F6B4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643A4A8C" w14:textId="77777777" w:rsidR="007F6B46" w:rsidRPr="007F6B46" w:rsidRDefault="007F6B4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2B4ACB4E" w14:textId="77777777" w:rsidR="007F6B46" w:rsidRPr="007F6B46" w:rsidRDefault="007F6B4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6F663F22" w14:textId="77777777" w:rsidR="007F6B46" w:rsidRPr="002B2526" w:rsidRDefault="007F6B4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4090E659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2B2526">
              <w:rPr>
                <w:rFonts w:ascii="WsC Druckschrift" w:hAnsi="WsC Druckschrift"/>
                <w:i/>
                <w:sz w:val="28"/>
                <w:szCs w:val="28"/>
              </w:rPr>
              <w:t>4</w:t>
            </w:r>
          </w:p>
          <w:p w14:paraId="11E1CCDC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1E7CD650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noProof/>
                <w:sz w:val="32"/>
                <w:szCs w:val="32"/>
              </w:rPr>
              <w:drawing>
                <wp:inline distT="0" distB="0" distL="0" distR="0" wp14:anchorId="465A220C" wp14:editId="0AD8FE2E">
                  <wp:extent cx="500003" cy="41962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leichen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48" cy="42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 xml:space="preserve"> Vergleiche</w:t>
            </w:r>
          </w:p>
          <w:p w14:paraId="36366BFE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14:paraId="60D9BA33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Der _________________________________ ist hoch,</w:t>
            </w:r>
          </w:p>
          <w:p w14:paraId="1BC928F2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der _________________________________ ist höher,</w:t>
            </w:r>
          </w:p>
          <w:p w14:paraId="0F348D68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der ________________________________ ist am höchsten.</w:t>
            </w:r>
          </w:p>
          <w:p w14:paraId="6E2178D0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</w:p>
          <w:p w14:paraId="1524BFF2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Der _________________________________ ist alt,</w:t>
            </w:r>
          </w:p>
          <w:p w14:paraId="3DE46E79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der _________________________________ ist älter,</w:t>
            </w:r>
          </w:p>
          <w:p w14:paraId="7F6EDD56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der ________________________________ ist am ältesten.</w:t>
            </w:r>
          </w:p>
          <w:p w14:paraId="5B2E3416" w14:textId="77777777" w:rsidR="002B2526" w:rsidRPr="002B2526" w:rsidRDefault="002B2526" w:rsidP="002B2526">
            <w:pPr>
              <w:rPr>
                <w:rFonts w:ascii="WsC Druckschrift" w:hAnsi="WsC Druckschrift"/>
              </w:rPr>
            </w:pPr>
          </w:p>
        </w:tc>
      </w:tr>
    </w:tbl>
    <w:p w14:paraId="5704AD19" w14:textId="77777777" w:rsidR="002B2526" w:rsidRPr="002B2526" w:rsidRDefault="002B2526" w:rsidP="002B2526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26" w:rsidRPr="002B2526" w14:paraId="5BD054DC" w14:textId="77777777" w:rsidTr="005F11B8">
        <w:tc>
          <w:tcPr>
            <w:tcW w:w="9212" w:type="dxa"/>
          </w:tcPr>
          <w:p w14:paraId="69718866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438A959C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2B2526">
              <w:rPr>
                <w:rFonts w:ascii="WsC Druckschrift" w:hAnsi="WsC Druckschrift"/>
                <w:i/>
                <w:sz w:val="28"/>
                <w:szCs w:val="28"/>
              </w:rPr>
              <w:t>5</w:t>
            </w:r>
          </w:p>
          <w:p w14:paraId="369A525F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5956D20A" w14:textId="77777777" w:rsidR="002B2526" w:rsidRPr="002B2526" w:rsidRDefault="002B2526" w:rsidP="002B2526">
            <w:pPr>
              <w:rPr>
                <w:rFonts w:ascii="WsC Druckschrift" w:hAnsi="WsC Druckschrift"/>
                <w:i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i/>
                <w:sz w:val="32"/>
                <w:szCs w:val="32"/>
              </w:rPr>
              <w:t>Setze die fehlenden Wörter ein.</w:t>
            </w:r>
          </w:p>
          <w:p w14:paraId="72C4A711" w14:textId="77777777" w:rsidR="002B2526" w:rsidRPr="002B2526" w:rsidRDefault="002B2526" w:rsidP="002B2526">
            <w:pPr>
              <w:rPr>
                <w:rFonts w:ascii="WsC Druckschrift" w:hAnsi="WsC Druckschrift"/>
              </w:rPr>
            </w:pPr>
          </w:p>
          <w:p w14:paraId="7D4A246B" w14:textId="77777777" w:rsidR="002B2526" w:rsidRPr="002B2526" w:rsidRDefault="002B2526" w:rsidP="002B2526">
            <w:pPr>
              <w:rPr>
                <w:rFonts w:ascii="WsC Druckschrift" w:hAnsi="WsC Druckschrift" w:cs="Arial"/>
                <w:noProof/>
                <w:sz w:val="32"/>
                <w:szCs w:val="32"/>
              </w:rPr>
            </w:pPr>
            <w:r w:rsidRPr="002B2526">
              <w:rPr>
                <w:rFonts w:ascii="WsC Druckschrift" w:hAnsi="WsC Druckschrift" w:cs="Arial"/>
                <w:noProof/>
                <w:sz w:val="32"/>
                <w:szCs w:val="32"/>
              </w:rPr>
              <w:t>Pharos von Alexandria</w:t>
            </w:r>
          </w:p>
          <w:p w14:paraId="206416C8" w14:textId="77777777" w:rsidR="002B2526" w:rsidRPr="002B2526" w:rsidRDefault="002B2526" w:rsidP="002B2526">
            <w:pPr>
              <w:rPr>
                <w:rFonts w:ascii="WsC Druckschrift" w:hAnsi="WsC Druckschrift"/>
                <w:sz w:val="32"/>
                <w:szCs w:val="32"/>
              </w:rPr>
            </w:pPr>
          </w:p>
          <w:p w14:paraId="3ACABE83" w14:textId="77777777" w:rsidR="002B2526" w:rsidRPr="002B2526" w:rsidRDefault="002B2526" w:rsidP="002B2526">
            <w:pPr>
              <w:spacing w:line="360" w:lineRule="auto"/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Hierbei handelt es sich um den ersten ________________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überhaupt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. Er gehörte zu den sieben ___________________ der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Antike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und den höchsten ____________________ der Zeit. In der ______________ brannte ein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riesiges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Feuer. Mit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speziellen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__________________ wurde das Licht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reflektiert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. So war es viele Kilometer _________________ und half den Schiffen, die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_________________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in den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Hafen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zu finden. Im 14. Jahrhundert wurde der Leuchtturm durch ein _______________________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zerstört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>.</w:t>
            </w:r>
          </w:p>
          <w:p w14:paraId="0EFB88DA" w14:textId="77777777" w:rsidR="002B2526" w:rsidRDefault="002B2526" w:rsidP="002B2526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62BDBDD4" w14:textId="77777777" w:rsidR="007F6B46" w:rsidRDefault="007F6B46" w:rsidP="002B2526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2428556B" w14:textId="77777777" w:rsidR="007F6B46" w:rsidRPr="002B2526" w:rsidRDefault="007F6B46" w:rsidP="002B2526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3A61B6D3" w14:textId="77777777" w:rsidR="002B2526" w:rsidRPr="002B2526" w:rsidRDefault="002B2526" w:rsidP="002B2526">
            <w:pPr>
              <w:rPr>
                <w:rFonts w:ascii="WsC Druckschrift" w:hAnsi="WsC Druckschrift"/>
                <w:sz w:val="28"/>
                <w:szCs w:val="28"/>
              </w:rPr>
            </w:pPr>
            <w:r w:rsidRPr="002B2526">
              <w:rPr>
                <w:rFonts w:ascii="WsC Druckschrift" w:hAnsi="WsC Druckschrift"/>
                <w:sz w:val="28"/>
                <w:szCs w:val="28"/>
              </w:rPr>
              <w:t>6</w:t>
            </w:r>
          </w:p>
          <w:p w14:paraId="51AF8508" w14:textId="77777777" w:rsidR="002B2526" w:rsidRPr="002B2526" w:rsidRDefault="002B2526" w:rsidP="002B2526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558F6F94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2B2526">
              <w:rPr>
                <w:rFonts w:ascii="WsC Druckschrift" w:hAnsi="WsC Druckschrift"/>
                <w:i/>
                <w:sz w:val="24"/>
                <w:szCs w:val="24"/>
              </w:rPr>
              <w:t>Setze die fehlenden Wörter ein.</w:t>
            </w:r>
          </w:p>
          <w:p w14:paraId="7AB85B47" w14:textId="77777777" w:rsidR="002B2526" w:rsidRPr="002B2526" w:rsidRDefault="002B2526" w:rsidP="002B2526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</w:p>
          <w:p w14:paraId="0D929CD2" w14:textId="77777777" w:rsidR="002B2526" w:rsidRPr="002B2526" w:rsidRDefault="002B2526" w:rsidP="002B2526">
            <w:pPr>
              <w:rPr>
                <w:rFonts w:ascii="WsC Druckschrift" w:hAnsi="WsC Druckschrift"/>
                <w:sz w:val="32"/>
                <w:szCs w:val="32"/>
              </w:rPr>
            </w:pPr>
            <w:r w:rsidRPr="002B2526">
              <w:rPr>
                <w:rFonts w:ascii="WsC Druckschrift" w:hAnsi="WsC Druckschrift"/>
                <w:sz w:val="32"/>
                <w:szCs w:val="32"/>
              </w:rPr>
              <w:t>Ulmer Münster</w:t>
            </w:r>
          </w:p>
          <w:p w14:paraId="4C96D8AA" w14:textId="77777777" w:rsidR="002B2526" w:rsidRPr="002B2526" w:rsidRDefault="002B2526" w:rsidP="002B2526">
            <w:pPr>
              <w:rPr>
                <w:rFonts w:ascii="WsC Druckschrift" w:hAnsi="WsC Druckschrift"/>
                <w:sz w:val="32"/>
                <w:szCs w:val="32"/>
              </w:rPr>
            </w:pPr>
          </w:p>
          <w:p w14:paraId="5202CA53" w14:textId="77777777" w:rsidR="002B2526" w:rsidRPr="002B2526" w:rsidRDefault="002B2526" w:rsidP="002B2526">
            <w:pPr>
              <w:spacing w:line="360" w:lineRule="auto"/>
              <w:jc w:val="both"/>
              <w:rPr>
                <w:rFonts w:ascii="WsC Druckschrift" w:hAnsi="WsC Druckschrift" w:cs="Arial"/>
                <w:sz w:val="32"/>
                <w:szCs w:val="32"/>
              </w:rPr>
            </w:pP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Der Kirchturm des Ulmer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Münsters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_____ der höchste Kirc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>h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turm der Welt. Die Kirche selbst _____ die größte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evangel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i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sche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Kirche Deutschlands. Über viele Jahre _______ die Ki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>r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che ______________ und stabiler _________________. Im Turm ______________ sich 13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Glocken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, die jedoch nicht alle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_______________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. Von der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Spitze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des Turmes __________ man bei guter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Sicht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die </w:t>
            </w:r>
            <w:r w:rsidRPr="002B2526">
              <w:rPr>
                <w:rFonts w:ascii="WsC Druckschrift" w:hAnsi="WsC Druckschrift" w:cs="Arial"/>
                <w:i/>
                <w:sz w:val="32"/>
                <w:szCs w:val="32"/>
              </w:rPr>
              <w:t>Berge</w:t>
            </w:r>
            <w:r w:rsidRPr="002B2526">
              <w:rPr>
                <w:rFonts w:ascii="WsC Druckschrift" w:hAnsi="WsC Druckschrift" w:cs="Arial"/>
                <w:sz w:val="32"/>
                <w:szCs w:val="32"/>
              </w:rPr>
              <w:t xml:space="preserve"> _____________.</w:t>
            </w:r>
          </w:p>
          <w:p w14:paraId="5018A074" w14:textId="77777777" w:rsidR="002B2526" w:rsidRPr="002B2526" w:rsidRDefault="002B2526" w:rsidP="002B2526">
            <w:pPr>
              <w:rPr>
                <w:rFonts w:ascii="WsC Druckschrift" w:hAnsi="WsC Druckschrift"/>
              </w:rPr>
            </w:pPr>
          </w:p>
        </w:tc>
      </w:tr>
    </w:tbl>
    <w:p w14:paraId="62546A24" w14:textId="77777777" w:rsidR="002B2526" w:rsidRPr="002B2526" w:rsidRDefault="002B2526" w:rsidP="002B2526">
      <w:pPr>
        <w:rPr>
          <w:rFonts w:ascii="Bayerndruck" w:eastAsiaTheme="minorEastAsia" w:hAnsi="Bayerndruck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26" w:rsidRPr="002B2526" w14:paraId="7B1A5D6F" w14:textId="77777777" w:rsidTr="005F11B8">
        <w:tc>
          <w:tcPr>
            <w:tcW w:w="9212" w:type="dxa"/>
          </w:tcPr>
          <w:p w14:paraId="5B78C855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43AA5C3D" w14:textId="77777777" w:rsidR="002B2526" w:rsidRPr="002B2526" w:rsidRDefault="002B2526" w:rsidP="002B2526">
            <w:pPr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7</w:t>
            </w:r>
          </w:p>
          <w:p w14:paraId="79A1778F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42749C44" w14:textId="77777777" w:rsidR="002B2526" w:rsidRPr="002B2526" w:rsidRDefault="002B2526" w:rsidP="002B2526">
            <w:pPr>
              <w:rPr>
                <w:rFonts w:ascii="Bayerndruck" w:hAnsi="Bayerndruck"/>
                <w:i/>
                <w:sz w:val="32"/>
                <w:szCs w:val="32"/>
              </w:rPr>
            </w:pPr>
            <w:r w:rsidRPr="002B2526">
              <w:rPr>
                <w:rFonts w:ascii="Bayerndruck" w:hAnsi="Bayerndruck"/>
                <w:i/>
                <w:sz w:val="32"/>
                <w:szCs w:val="32"/>
              </w:rPr>
              <w:t>Fragen zum Perlachturm</w:t>
            </w:r>
          </w:p>
          <w:p w14:paraId="0E9BA52A" w14:textId="77777777" w:rsidR="002B2526" w:rsidRPr="002B2526" w:rsidRDefault="002B2526" w:rsidP="002B2526">
            <w:pPr>
              <w:rPr>
                <w:rFonts w:ascii="Bayerndruck" w:hAnsi="Bayerndruck"/>
              </w:rPr>
            </w:pPr>
          </w:p>
          <w:p w14:paraId="041BE22D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1. Wer hat auch am Perlachturm gebaut?</w:t>
            </w:r>
          </w:p>
          <w:p w14:paraId="3CC08861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413CB546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</w:t>
            </w:r>
          </w:p>
          <w:p w14:paraId="51031592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7E5F6564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2. Wann findet das Kinderfest statt?</w:t>
            </w:r>
          </w:p>
          <w:p w14:paraId="2CC1A7FD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1C5655BA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</w:t>
            </w:r>
          </w:p>
          <w:p w14:paraId="3723789E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66D71A24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3. Wie heißt es?</w:t>
            </w:r>
          </w:p>
          <w:p w14:paraId="6512C1A0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1B9AFC35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</w:t>
            </w:r>
          </w:p>
          <w:p w14:paraId="23CA3201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1EED2569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4. Was machen die Kinder, wenn die Figurengruppe rauskommt?</w:t>
            </w:r>
          </w:p>
          <w:p w14:paraId="0AC0E6D8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25649AB4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</w:t>
            </w:r>
          </w:p>
          <w:p w14:paraId="1F8FA1A4" w14:textId="77777777" w:rsidR="002B2526" w:rsidRDefault="002B2526" w:rsidP="002B2526">
            <w:pPr>
              <w:rPr>
                <w:rFonts w:ascii="Bayerndruck" w:hAnsi="Bayerndruck"/>
              </w:rPr>
            </w:pPr>
            <w:r w:rsidRPr="002B2526">
              <w:rPr>
                <w:rFonts w:ascii="Bayerndruck" w:hAnsi="Bayerndruck"/>
              </w:rPr>
              <w:tab/>
            </w:r>
          </w:p>
          <w:p w14:paraId="47F61C95" w14:textId="77777777" w:rsidR="001A7F16" w:rsidRDefault="001A7F16" w:rsidP="002B2526">
            <w:pPr>
              <w:rPr>
                <w:rFonts w:ascii="Bayerndruck" w:hAnsi="Bayerndruck"/>
              </w:rPr>
            </w:pPr>
          </w:p>
          <w:p w14:paraId="6438D789" w14:textId="77777777" w:rsidR="007F6B46" w:rsidRDefault="007F6B46" w:rsidP="002B2526">
            <w:pPr>
              <w:rPr>
                <w:rFonts w:ascii="Bayerndruck" w:hAnsi="Bayerndruck"/>
              </w:rPr>
            </w:pPr>
          </w:p>
          <w:p w14:paraId="73B17D21" w14:textId="77777777" w:rsidR="007F6B46" w:rsidRPr="002B2526" w:rsidRDefault="007F6B46" w:rsidP="002B2526">
            <w:pPr>
              <w:rPr>
                <w:rFonts w:ascii="Bayerndruck" w:hAnsi="Bayerndruck"/>
              </w:rPr>
            </w:pPr>
            <w:bookmarkStart w:id="0" w:name="_GoBack"/>
            <w:bookmarkEnd w:id="0"/>
          </w:p>
        </w:tc>
      </w:tr>
      <w:tr w:rsidR="002B2526" w:rsidRPr="002B2526" w14:paraId="0FF6C9DF" w14:textId="77777777" w:rsidTr="005F11B8">
        <w:tc>
          <w:tcPr>
            <w:tcW w:w="9212" w:type="dxa"/>
          </w:tcPr>
          <w:p w14:paraId="3D7F74AB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5DAB9C03" w14:textId="77777777" w:rsidR="002B2526" w:rsidRPr="002B2526" w:rsidRDefault="002B2526" w:rsidP="002B2526">
            <w:pPr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8</w:t>
            </w:r>
          </w:p>
          <w:p w14:paraId="1B8CFB67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0A956FDE" w14:textId="77777777" w:rsidR="002B2526" w:rsidRPr="002B2526" w:rsidRDefault="002B2526" w:rsidP="002B2526">
            <w:pPr>
              <w:rPr>
                <w:rFonts w:ascii="Bayerndruck" w:hAnsi="Bayerndruck"/>
                <w:i/>
                <w:sz w:val="32"/>
                <w:szCs w:val="32"/>
              </w:rPr>
            </w:pPr>
            <w:r w:rsidRPr="002B2526">
              <w:rPr>
                <w:rFonts w:ascii="Bayerndruck" w:hAnsi="Bayerndruck"/>
                <w:i/>
                <w:sz w:val="32"/>
                <w:szCs w:val="32"/>
              </w:rPr>
              <w:t>Turm-Ralley 1</w:t>
            </w:r>
          </w:p>
          <w:p w14:paraId="21F15C23" w14:textId="77777777" w:rsidR="002B2526" w:rsidRPr="002B2526" w:rsidRDefault="002B2526" w:rsidP="002B2526">
            <w:pPr>
              <w:rPr>
                <w:rFonts w:ascii="Bayerndruck" w:hAnsi="Bayerndruck"/>
              </w:rPr>
            </w:pPr>
          </w:p>
          <w:p w14:paraId="43685EF1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1. Welcher Turm war bis 1930 der höchste Turm der Welt?</w:t>
            </w:r>
          </w:p>
          <w:p w14:paraId="160F0E2F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</w:t>
            </w:r>
          </w:p>
          <w:p w14:paraId="5A9FD140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2. Wie viele Glocken sind im Ulmer Münster?</w:t>
            </w:r>
          </w:p>
          <w:p w14:paraId="402B7C96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</w:t>
            </w:r>
          </w:p>
          <w:p w14:paraId="5F575564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3. Wie heißt der älteste Turm der Welt?</w:t>
            </w:r>
          </w:p>
          <w:p w14:paraId="3473C16F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</w:t>
            </w:r>
          </w:p>
          <w:p w14:paraId="57D08C93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4. Was war die Aufgabe der Augsburger Wassertürme?</w:t>
            </w:r>
          </w:p>
          <w:p w14:paraId="76ADC7A7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  <w:p w14:paraId="03D15339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5.</w:t>
            </w:r>
            <w:r w:rsidRPr="002B2526">
              <w:rPr>
                <w:rFonts w:ascii="Bayerndruck" w:hAnsi="Bayerndruck"/>
              </w:rPr>
              <w:t xml:space="preserve"> </w:t>
            </w:r>
            <w:r w:rsidRPr="002B2526">
              <w:rPr>
                <w:rFonts w:ascii="Bayerndruck" w:hAnsi="Bayerndruck"/>
                <w:sz w:val="24"/>
                <w:szCs w:val="24"/>
              </w:rPr>
              <w:t>Wer sollte auf dem Empire State Building ankern?</w:t>
            </w:r>
          </w:p>
          <w:p w14:paraId="1072676F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</w:rPr>
            </w:pPr>
            <w:r w:rsidRPr="002B2526">
              <w:rPr>
                <w:rFonts w:ascii="Bayerndruck" w:hAnsi="Bayerndruck"/>
              </w:rPr>
              <w:t>______________________________________________________________________________</w:t>
            </w:r>
          </w:p>
        </w:tc>
      </w:tr>
    </w:tbl>
    <w:p w14:paraId="09AB1A80" w14:textId="77777777" w:rsidR="002B2526" w:rsidRPr="002B2526" w:rsidRDefault="002B2526" w:rsidP="002B2526">
      <w:pPr>
        <w:rPr>
          <w:rFonts w:ascii="Bayerndruck" w:eastAsiaTheme="minorEastAsia" w:hAnsi="Bayerndruck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70"/>
      </w:tblGrid>
      <w:tr w:rsidR="002B2526" w:rsidRPr="002B2526" w14:paraId="5A62A623" w14:textId="77777777" w:rsidTr="005F11B8">
        <w:tc>
          <w:tcPr>
            <w:tcW w:w="9270" w:type="dxa"/>
          </w:tcPr>
          <w:p w14:paraId="0424539B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00A81025" w14:textId="77777777" w:rsidR="002B2526" w:rsidRPr="002B2526" w:rsidRDefault="002B2526" w:rsidP="002B2526">
            <w:pPr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9</w:t>
            </w:r>
          </w:p>
          <w:p w14:paraId="4A7FFCB6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2B0E9E79" w14:textId="77777777" w:rsidR="002B2526" w:rsidRPr="002B2526" w:rsidRDefault="002B2526" w:rsidP="002B2526">
            <w:pPr>
              <w:rPr>
                <w:rFonts w:ascii="Bayerndruck" w:hAnsi="Bayerndruck"/>
                <w:i/>
                <w:sz w:val="32"/>
                <w:szCs w:val="32"/>
              </w:rPr>
            </w:pPr>
            <w:r w:rsidRPr="002B2526">
              <w:rPr>
                <w:rFonts w:ascii="Bayerndruck" w:hAnsi="Bayerndruck"/>
                <w:i/>
                <w:sz w:val="32"/>
                <w:szCs w:val="32"/>
              </w:rPr>
              <w:t>Turm-Ralley 2</w:t>
            </w:r>
          </w:p>
          <w:p w14:paraId="6AE24A6B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064DC922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1. Welcher Turm ist der höchste?</w:t>
            </w:r>
          </w:p>
          <w:p w14:paraId="7129E44E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__________________________________________________________________________</w:t>
            </w:r>
          </w:p>
          <w:p w14:paraId="6F28850F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2. Welcher Turm ist der älteste?</w:t>
            </w:r>
          </w:p>
          <w:p w14:paraId="0085930E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__________________________________________________________________________</w:t>
            </w:r>
          </w:p>
          <w:p w14:paraId="1F672447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3. Welcher Turm ist der jüngste?</w:t>
            </w:r>
          </w:p>
          <w:p w14:paraId="52E7875E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__________________________________________________________________________</w:t>
            </w:r>
          </w:p>
          <w:p w14:paraId="174102BF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4. Welcher Turm ist der niedrigste?</w:t>
            </w:r>
          </w:p>
          <w:p w14:paraId="3413103C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14:paraId="158C6C7A" w14:textId="77777777" w:rsidR="002B2526" w:rsidRPr="002B2526" w:rsidRDefault="002B2526" w:rsidP="002B2526">
      <w:pPr>
        <w:rPr>
          <w:rFonts w:eastAsiaTheme="minorEastAsia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70"/>
      </w:tblGrid>
      <w:tr w:rsidR="002B2526" w:rsidRPr="002B2526" w14:paraId="034A4591" w14:textId="77777777" w:rsidTr="005F11B8">
        <w:tc>
          <w:tcPr>
            <w:tcW w:w="9270" w:type="dxa"/>
          </w:tcPr>
          <w:p w14:paraId="472A3D0A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  <w:r w:rsidRPr="002B2526">
              <w:rPr>
                <w:rFonts w:ascii="Bayerndruck" w:hAnsi="Bayerndruck"/>
                <w:sz w:val="16"/>
                <w:szCs w:val="16"/>
              </w:rPr>
              <w:tab/>
            </w:r>
          </w:p>
          <w:p w14:paraId="3A7495BB" w14:textId="77777777" w:rsidR="002B2526" w:rsidRPr="002B2526" w:rsidRDefault="002B2526" w:rsidP="002B2526">
            <w:pPr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10</w:t>
            </w:r>
          </w:p>
          <w:p w14:paraId="25A0EC65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2999A0C8" w14:textId="77777777" w:rsidR="002B2526" w:rsidRPr="002B2526" w:rsidRDefault="002B2526" w:rsidP="002B2526">
            <w:pPr>
              <w:rPr>
                <w:rFonts w:ascii="Bayerndruck" w:hAnsi="Bayerndruck"/>
                <w:i/>
                <w:sz w:val="32"/>
                <w:szCs w:val="32"/>
              </w:rPr>
            </w:pPr>
            <w:r w:rsidRPr="002B2526">
              <w:rPr>
                <w:rFonts w:ascii="Bayerndruck" w:hAnsi="Bayerndruck"/>
                <w:i/>
                <w:sz w:val="32"/>
                <w:szCs w:val="32"/>
              </w:rPr>
              <w:t>Wörterdedektiv</w:t>
            </w:r>
          </w:p>
          <w:p w14:paraId="05B9D414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4509B851" w14:textId="77777777" w:rsidR="002B2526" w:rsidRPr="002B2526" w:rsidRDefault="002B2526" w:rsidP="002B2526">
            <w:pPr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Welche Wörter haben sich hier versteckt?</w:t>
            </w:r>
          </w:p>
          <w:p w14:paraId="20F0C5FB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Überfluss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  <w:p w14:paraId="4FE7FDC2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Aussichtsturm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  <w:p w14:paraId="11FED193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Gebäude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  <w:p w14:paraId="77BA9C90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auszugleichen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  <w:p w14:paraId="4D1527F0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hergestellt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  <w:p w14:paraId="3FAA041E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Stabilität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  <w:p w14:paraId="786CDC3F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Lebensbaum</w:t>
            </w:r>
            <w:r w:rsidRPr="002B2526">
              <w:rPr>
                <w:rFonts w:ascii="Bayerndruck" w:hAnsi="Bayerndruck"/>
                <w:sz w:val="28"/>
                <w:szCs w:val="28"/>
              </w:rPr>
              <w:tab/>
              <w:t>______________________________________</w:t>
            </w:r>
          </w:p>
        </w:tc>
      </w:tr>
    </w:tbl>
    <w:p w14:paraId="535B75B6" w14:textId="77777777" w:rsidR="002B2526" w:rsidRPr="002B2526" w:rsidRDefault="002B2526" w:rsidP="002B2526">
      <w:pPr>
        <w:rPr>
          <w:rFonts w:eastAsiaTheme="minorEastAsia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70"/>
      </w:tblGrid>
      <w:tr w:rsidR="002B2526" w:rsidRPr="002B2526" w14:paraId="25B39779" w14:textId="77777777" w:rsidTr="005F11B8">
        <w:tc>
          <w:tcPr>
            <w:tcW w:w="9270" w:type="dxa"/>
          </w:tcPr>
          <w:p w14:paraId="76BF9D22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  <w:r w:rsidRPr="002B2526">
              <w:rPr>
                <w:rFonts w:ascii="Bayerndruck" w:hAnsi="Bayerndruck"/>
                <w:sz w:val="16"/>
                <w:szCs w:val="16"/>
              </w:rPr>
              <w:tab/>
            </w:r>
          </w:p>
          <w:p w14:paraId="2FFC2647" w14:textId="77777777" w:rsidR="002B2526" w:rsidRPr="002B2526" w:rsidRDefault="002B2526" w:rsidP="002B2526">
            <w:pPr>
              <w:rPr>
                <w:rFonts w:ascii="Bayerndruck" w:hAnsi="Bayerndruck"/>
                <w:sz w:val="28"/>
                <w:szCs w:val="28"/>
              </w:rPr>
            </w:pPr>
            <w:r w:rsidRPr="002B2526">
              <w:rPr>
                <w:rFonts w:ascii="Bayerndruck" w:hAnsi="Bayerndruck"/>
                <w:sz w:val="28"/>
                <w:szCs w:val="28"/>
              </w:rPr>
              <w:t>11</w:t>
            </w:r>
          </w:p>
          <w:p w14:paraId="77552E42" w14:textId="77777777" w:rsidR="002B2526" w:rsidRPr="002B2526" w:rsidRDefault="002B2526" w:rsidP="002B2526">
            <w:pPr>
              <w:rPr>
                <w:rFonts w:ascii="Bayerndruck" w:hAnsi="Bayerndruck"/>
                <w:sz w:val="16"/>
                <w:szCs w:val="16"/>
              </w:rPr>
            </w:pPr>
          </w:p>
          <w:p w14:paraId="19DC8A39" w14:textId="77777777" w:rsidR="002B2526" w:rsidRPr="002B2526" w:rsidRDefault="002B2526" w:rsidP="002B2526">
            <w:pPr>
              <w:rPr>
                <w:rFonts w:ascii="Bayerndruck" w:hAnsi="Bayerndruck"/>
                <w:i/>
                <w:sz w:val="32"/>
                <w:szCs w:val="32"/>
              </w:rPr>
            </w:pPr>
            <w:r w:rsidRPr="002B2526">
              <w:rPr>
                <w:rFonts w:ascii="Bayerndruck" w:hAnsi="Bayerndruck"/>
                <w:i/>
                <w:sz w:val="32"/>
                <w:szCs w:val="32"/>
              </w:rPr>
              <w:t>Wörter sammeln</w:t>
            </w:r>
          </w:p>
          <w:p w14:paraId="3CAF6414" w14:textId="77777777" w:rsidR="002B2526" w:rsidRPr="002B2526" w:rsidRDefault="002B2526" w:rsidP="002B2526">
            <w:pPr>
              <w:rPr>
                <w:rFonts w:ascii="Bayerndruck" w:hAnsi="Bayerndruck"/>
                <w:sz w:val="24"/>
                <w:szCs w:val="24"/>
              </w:rPr>
            </w:pPr>
          </w:p>
          <w:p w14:paraId="2F9F3606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i/>
                <w:sz w:val="24"/>
                <w:szCs w:val="24"/>
              </w:rPr>
            </w:pPr>
            <w:r w:rsidRPr="002B2526">
              <w:rPr>
                <w:rFonts w:ascii="Bayerndruck" w:hAnsi="Bayerndruck"/>
                <w:i/>
                <w:sz w:val="24"/>
                <w:szCs w:val="24"/>
              </w:rPr>
              <w:t>Schreibe hier deine Lieblingswörter aus der Kartei auf:</w:t>
            </w:r>
          </w:p>
          <w:p w14:paraId="09E84718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  <w:p w14:paraId="2EFC1F10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  <w:p w14:paraId="19407D42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  <w:p w14:paraId="5A121BA6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  <w:p w14:paraId="03BBA4DF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  <w:p w14:paraId="50B0B243" w14:textId="77777777" w:rsidR="002B2526" w:rsidRPr="002B2526" w:rsidRDefault="002B2526" w:rsidP="002B2526">
            <w:pPr>
              <w:tabs>
                <w:tab w:val="left" w:pos="2268"/>
              </w:tabs>
              <w:spacing w:line="480" w:lineRule="auto"/>
              <w:rPr>
                <w:rFonts w:ascii="Bayerndruck" w:hAnsi="Bayerndruck"/>
                <w:sz w:val="24"/>
                <w:szCs w:val="24"/>
              </w:rPr>
            </w:pPr>
            <w:r w:rsidRPr="002B2526">
              <w:rPr>
                <w:rFonts w:ascii="Bayerndruck" w:hAnsi="Bayerndruck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14:paraId="75C6BC58" w14:textId="77777777" w:rsidR="002B2526" w:rsidRPr="002B2526" w:rsidRDefault="002B2526" w:rsidP="002B2526">
      <w:pPr>
        <w:spacing w:after="0" w:line="240" w:lineRule="auto"/>
        <w:rPr>
          <w:rFonts w:ascii="Bayerndruck" w:eastAsiaTheme="minorEastAsia" w:hAnsi="Bayerndruck"/>
          <w:lang w:eastAsia="de-DE"/>
        </w:rPr>
      </w:pPr>
    </w:p>
    <w:p w14:paraId="64346F6E" w14:textId="77777777" w:rsidR="0011623A" w:rsidRPr="00676DA2" w:rsidRDefault="0011623A" w:rsidP="00676DA2"/>
    <w:sectPr w:rsidR="0011623A" w:rsidRPr="00676DA2" w:rsidSect="00D35290">
      <w:footerReference w:type="default" r:id="rId16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A891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2467" w14:textId="77777777" w:rsidR="000706F2" w:rsidRDefault="000706F2" w:rsidP="00766C61">
      <w:pPr>
        <w:spacing w:after="0" w:line="240" w:lineRule="auto"/>
      </w:pPr>
      <w:r>
        <w:separator/>
      </w:r>
    </w:p>
  </w:endnote>
  <w:endnote w:type="continuationSeparator" w:id="0">
    <w:p w14:paraId="4FC4F502" w14:textId="77777777" w:rsidR="000706F2" w:rsidRDefault="000706F2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14:paraId="01A3E62A" w14:textId="77777777"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TÜVtler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325C9E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325C9E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3.9.</w:t>
        </w:r>
        <w:r w:rsidR="008C617A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5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8E36F6" w:rsidRPr="008E36F6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5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3FAE" w14:textId="77777777" w:rsidR="000706F2" w:rsidRDefault="000706F2" w:rsidP="00766C61">
      <w:pPr>
        <w:spacing w:after="0" w:line="240" w:lineRule="auto"/>
      </w:pPr>
      <w:r>
        <w:separator/>
      </w:r>
    </w:p>
  </w:footnote>
  <w:footnote w:type="continuationSeparator" w:id="0">
    <w:p w14:paraId="427BB2A8" w14:textId="77777777" w:rsidR="000706F2" w:rsidRDefault="000706F2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26"/>
    <w:rsid w:val="0002273A"/>
    <w:rsid w:val="00030FD3"/>
    <w:rsid w:val="0003526A"/>
    <w:rsid w:val="00037F1C"/>
    <w:rsid w:val="00057A5A"/>
    <w:rsid w:val="000668DF"/>
    <w:rsid w:val="000706F2"/>
    <w:rsid w:val="00086C2F"/>
    <w:rsid w:val="0009647C"/>
    <w:rsid w:val="000A03BC"/>
    <w:rsid w:val="000A4480"/>
    <w:rsid w:val="000C5F7E"/>
    <w:rsid w:val="000F05F8"/>
    <w:rsid w:val="001129E4"/>
    <w:rsid w:val="0011623A"/>
    <w:rsid w:val="00137E32"/>
    <w:rsid w:val="00143FF4"/>
    <w:rsid w:val="001A7F16"/>
    <w:rsid w:val="001B02A0"/>
    <w:rsid w:val="001B41E2"/>
    <w:rsid w:val="001F31FB"/>
    <w:rsid w:val="00215757"/>
    <w:rsid w:val="002169F2"/>
    <w:rsid w:val="00220647"/>
    <w:rsid w:val="002B2526"/>
    <w:rsid w:val="002E537B"/>
    <w:rsid w:val="00313B38"/>
    <w:rsid w:val="00325C9E"/>
    <w:rsid w:val="0039799C"/>
    <w:rsid w:val="003B557A"/>
    <w:rsid w:val="003E522B"/>
    <w:rsid w:val="003F26C0"/>
    <w:rsid w:val="003F3C5A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7F6B46"/>
    <w:rsid w:val="00832F84"/>
    <w:rsid w:val="008C617A"/>
    <w:rsid w:val="008D5F39"/>
    <w:rsid w:val="008E36F6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038C7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B252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0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F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F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F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F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B252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0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F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F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F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3253-608A-44F4-A8E0-2A40C87B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6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2018-03-12T12:20:00Z</dcterms:created>
  <dcterms:modified xsi:type="dcterms:W3CDTF">2018-03-12T12:20:00Z</dcterms:modified>
</cp:coreProperties>
</file>