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9" w:rsidRPr="00190D5E" w:rsidRDefault="00A33D49" w:rsidP="00A33D49">
      <w:pPr>
        <w:tabs>
          <w:tab w:val="left" w:pos="4253"/>
        </w:tabs>
        <w:rPr>
          <w:rFonts w:ascii="WsC Druckschrift" w:eastAsiaTheme="minorHAnsi" w:hAnsi="WsC Druckschrift" w:cs="Arial"/>
          <w:sz w:val="24"/>
          <w:szCs w:val="24"/>
          <w:lang w:eastAsia="en-US"/>
        </w:rPr>
      </w:pPr>
      <w:r>
        <w:rPr>
          <w:rFonts w:ascii="WsC Druckschrift" w:eastAsiaTheme="minorHAnsi" w:hAnsi="WsC Druckschrift" w:cs="Arial"/>
          <w:sz w:val="24"/>
          <w:szCs w:val="24"/>
          <w:lang w:eastAsia="en-US"/>
        </w:rPr>
        <w:tab/>
        <w:t>Name: _________________</w:t>
      </w:r>
      <w:bookmarkStart w:id="0" w:name="_GoBack"/>
      <w:bookmarkEnd w:id="0"/>
      <w:r w:rsidRPr="00190D5E">
        <w:rPr>
          <w:rFonts w:ascii="WsC Druckschrift" w:eastAsiaTheme="minorHAnsi" w:hAnsi="WsC Druckschrift" w:cs="Arial"/>
          <w:sz w:val="24"/>
          <w:szCs w:val="24"/>
          <w:lang w:eastAsia="en-US"/>
        </w:rPr>
        <w:t>_____________</w:t>
      </w: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  <w:r w:rsidRPr="00190D5E">
        <w:rPr>
          <w:rFonts w:ascii="WsC Druckschrift" w:hAnsi="WsC Druckschrift" w:cs="Arial"/>
          <w:sz w:val="32"/>
          <w:szCs w:val="32"/>
        </w:rPr>
        <w:t>Das weiß ich schon über Türme:</w:t>
      </w: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  <w:r w:rsidRPr="00190D5E">
        <w:rPr>
          <w:rFonts w:ascii="WsC Druckschrift" w:hAnsi="WsC Druckschrift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346CE7" wp14:editId="72429BB4">
                <wp:simplePos x="0" y="0"/>
                <wp:positionH relativeFrom="column">
                  <wp:posOffset>157480</wp:posOffset>
                </wp:positionH>
                <wp:positionV relativeFrom="paragraph">
                  <wp:posOffset>229235</wp:posOffset>
                </wp:positionV>
                <wp:extent cx="4857750" cy="2828925"/>
                <wp:effectExtent l="0" t="0" r="19050" b="2857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828925"/>
                          <a:chOff x="0" y="0"/>
                          <a:chExt cx="6067425" cy="2924175"/>
                        </a:xfrm>
                      </wpg:grpSpPr>
                      <wps:wsp>
                        <wps:cNvPr id="2" name="Abgerundetes Rechteck 2"/>
                        <wps:cNvSpPr/>
                        <wps:spPr>
                          <a:xfrm>
                            <a:off x="0" y="0"/>
                            <a:ext cx="6067425" cy="2924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276225" y="142875"/>
                            <a:ext cx="5572125" cy="2590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</w:t>
                              </w: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</w:t>
                              </w: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12.4pt;margin-top:18.05pt;width:382.5pt;height:222.75pt;z-index:251659264;mso-width-relative:margin;mso-height-relative:margin" coordsize="60674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">
                <v:roundrect id="Abgerundetes Rechteck 2" o:spid="_x0000_s1027" style="position:absolute;width:60674;height:29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5S7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h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GuUu+AAAA2gAAAA8AAAAAAAAAAAAAAAAAmAIAAGRycy9kb3ducmV2&#10;LnhtbFBLBQYAAAAABAAEAPUAAACDAwAAAAA=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2762;top:1428;width:55721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</w:t>
                        </w: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</w:t>
                        </w: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  <w:r w:rsidRPr="00190D5E">
        <w:rPr>
          <w:rFonts w:ascii="WsC Druckschrift" w:hAnsi="WsC Druckschrift" w:cs="Arial"/>
          <w:sz w:val="32"/>
          <w:szCs w:val="32"/>
        </w:rPr>
        <w:t>Das möchte ich über Türme lernen:</w:t>
      </w: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  <w:r w:rsidRPr="00190D5E">
        <w:rPr>
          <w:rFonts w:ascii="WsC Druckschrift" w:hAnsi="WsC Druckschrift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5C34AB" wp14:editId="6C5D235D">
                <wp:simplePos x="0" y="0"/>
                <wp:positionH relativeFrom="column">
                  <wp:posOffset>205105</wp:posOffset>
                </wp:positionH>
                <wp:positionV relativeFrom="paragraph">
                  <wp:posOffset>192405</wp:posOffset>
                </wp:positionV>
                <wp:extent cx="4320000" cy="2924175"/>
                <wp:effectExtent l="0" t="0" r="23495" b="2857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2924175"/>
                          <a:chOff x="0" y="0"/>
                          <a:chExt cx="4320000" cy="2924175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4320000" cy="2924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85725" y="171450"/>
                            <a:ext cx="4057650" cy="2590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</w:t>
                              </w: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</w:t>
                              </w:r>
                            </w:p>
                            <w:p w:rsidR="00A33D4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_______________________________________________________________</w:t>
                              </w:r>
                            </w:p>
                            <w:p w:rsidR="00A33D49" w:rsidRPr="00C061B9" w:rsidRDefault="00A33D49" w:rsidP="00A33D49">
                              <w:pPr>
                                <w:spacing w:after="48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9" style="position:absolute;margin-left:16.15pt;margin-top:15.15pt;width:340.15pt;height:230.25pt;z-index:251660288" coordsize="4320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">
                <v:rect id="Rechteck 3" o:spid="_x0000_s1030" style="position:absolute;width:4320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/>
                <v:shape id="Textfeld 5" o:spid="_x0000_s1031" type="#_x0000_t202" style="position:absolute;left:857;top:1714;width:40576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</w:t>
                        </w: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</w:t>
                        </w:r>
                      </w:p>
                      <w:p w:rsidR="00A33D4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_______________________________________________________________</w:t>
                        </w:r>
                      </w:p>
                      <w:p w:rsidR="00A33D49" w:rsidRPr="00C061B9" w:rsidRDefault="00A33D49" w:rsidP="00A33D49">
                        <w:pPr>
                          <w:spacing w:after="4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33D49" w:rsidRPr="00190D5E" w:rsidRDefault="00A33D49" w:rsidP="00A33D49">
      <w:pPr>
        <w:rPr>
          <w:rFonts w:ascii="WsC Druckschrift" w:hAnsi="WsC Druckschrift" w:cs="Arial"/>
          <w:sz w:val="32"/>
          <w:szCs w:val="32"/>
        </w:rPr>
      </w:pPr>
    </w:p>
    <w:p w:rsidR="00A33D49" w:rsidRPr="00190D5E" w:rsidRDefault="00A33D49" w:rsidP="00A33D49">
      <w:pPr>
        <w:rPr>
          <w:rFonts w:ascii="WsC Druckschrift" w:hAnsi="WsC Druckschrift" w:cs="Arial"/>
        </w:rPr>
      </w:pPr>
    </w:p>
    <w:p w:rsidR="0011623A" w:rsidRPr="00676DA2" w:rsidRDefault="0011623A" w:rsidP="00676DA2"/>
    <w:sectPr w:rsidR="0011623A" w:rsidRPr="00676D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DE" w:rsidRDefault="00514CDE" w:rsidP="00766C61">
      <w:pPr>
        <w:spacing w:after="0" w:line="240" w:lineRule="auto"/>
      </w:pPr>
      <w:r>
        <w:separator/>
      </w:r>
    </w:p>
  </w:endnote>
  <w:endnote w:type="continuationSeparator" w:id="0">
    <w:p w:rsidR="00514CDE" w:rsidRDefault="00514CDE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925C2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925C2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3.1.5</w:t>
        </w:r>
        <w:r w:rsidR="00925C2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DE" w:rsidRDefault="00514CDE" w:rsidP="00766C61">
      <w:pPr>
        <w:spacing w:after="0" w:line="240" w:lineRule="auto"/>
      </w:pPr>
      <w:r>
        <w:separator/>
      </w:r>
    </w:p>
  </w:footnote>
  <w:footnote w:type="continuationSeparator" w:id="0">
    <w:p w:rsidR="00514CDE" w:rsidRDefault="00514CDE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9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14CDE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25C23"/>
    <w:rsid w:val="00933D79"/>
    <w:rsid w:val="00970ADD"/>
    <w:rsid w:val="009A4B74"/>
    <w:rsid w:val="00A0059A"/>
    <w:rsid w:val="00A0519D"/>
    <w:rsid w:val="00A33D49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D4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D4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EE6F-357B-45D0-8566-FD794119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2018-02-22T12:17:00Z</dcterms:created>
  <dcterms:modified xsi:type="dcterms:W3CDTF">2018-02-22T12:19:00Z</dcterms:modified>
</cp:coreProperties>
</file>