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3C" w:rsidRPr="00CD103D" w:rsidRDefault="00742E3C" w:rsidP="00742E3C">
      <w:pPr>
        <w:tabs>
          <w:tab w:val="left" w:pos="4253"/>
        </w:tabs>
        <w:rPr>
          <w:rFonts w:ascii="WsC Druckschrift" w:hAnsi="WsC Druckschrift" w:cs="Arial"/>
          <w:sz w:val="24"/>
          <w:szCs w:val="24"/>
        </w:rPr>
      </w:pPr>
      <w:r>
        <w:rPr>
          <w:rFonts w:ascii="WsC Druckschrift" w:hAnsi="WsC Druckschrift" w:cs="Arial"/>
          <w:sz w:val="24"/>
          <w:szCs w:val="24"/>
        </w:rPr>
        <w:tab/>
        <w:t>Name: ______________</w:t>
      </w:r>
      <w:r w:rsidRPr="00CD103D">
        <w:rPr>
          <w:rFonts w:ascii="WsC Druckschrift" w:hAnsi="WsC Druckschrift" w:cs="Arial"/>
          <w:sz w:val="24"/>
          <w:szCs w:val="24"/>
        </w:rPr>
        <w:t>________________</w:t>
      </w:r>
    </w:p>
    <w:p w:rsidR="00742E3C" w:rsidRPr="00CD103D" w:rsidRDefault="00742E3C" w:rsidP="00742E3C">
      <w:pPr>
        <w:rPr>
          <w:rFonts w:ascii="WsC Druckschrift" w:eastAsiaTheme="minorEastAsia" w:hAnsi="WsC Druckschrift"/>
          <w:sz w:val="28"/>
          <w:szCs w:val="28"/>
          <w:lang w:eastAsia="de-DE"/>
        </w:rPr>
      </w:pPr>
      <w:r w:rsidRPr="00CD103D">
        <w:rPr>
          <w:rFonts w:ascii="WsC Druckschrift" w:eastAsiaTheme="minorEastAsia" w:hAnsi="WsC Druckschrift"/>
          <w:sz w:val="28"/>
          <w:szCs w:val="28"/>
          <w:lang w:eastAsia="de-DE"/>
        </w:rPr>
        <w:t>Gleichgewicht</w:t>
      </w:r>
    </w:p>
    <w:p w:rsidR="00742E3C" w:rsidRPr="00CD103D" w:rsidRDefault="00742E3C" w:rsidP="00742E3C">
      <w:pPr>
        <w:rPr>
          <w:rFonts w:ascii="WsC Druckschrift" w:eastAsiaTheme="minorEastAsia" w:hAnsi="WsC Druckschrift"/>
          <w:sz w:val="24"/>
          <w:szCs w:val="24"/>
          <w:lang w:eastAsia="de-DE"/>
        </w:rPr>
      </w:pPr>
      <w:r w:rsidRPr="00CD103D">
        <w:rPr>
          <w:rFonts w:ascii="WsC Druckschrift" w:eastAsiaTheme="minorEastAsia" w:hAnsi="WsC Druckschrift"/>
          <w:i/>
          <w:noProof/>
          <w:sz w:val="24"/>
          <w:szCs w:val="24"/>
          <w:lang w:eastAsia="de-DE"/>
        </w:rPr>
        <w:drawing>
          <wp:inline distT="0" distB="0" distL="0" distR="0" wp14:anchorId="17B6E4E1" wp14:editId="5E774043">
            <wp:extent cx="293852" cy="246611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gleichen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74" cy="24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103D">
        <w:rPr>
          <w:rFonts w:ascii="WsC Druckschrift" w:eastAsiaTheme="minorEastAsia" w:hAnsi="WsC Druckschrift"/>
          <w:i/>
          <w:sz w:val="24"/>
          <w:szCs w:val="24"/>
          <w:lang w:eastAsia="de-DE"/>
        </w:rPr>
        <w:t xml:space="preserve"> Vergleiche beide Seiten.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2E3C" w:rsidRPr="00CD103D" w:rsidTr="00B40673">
        <w:tc>
          <w:tcPr>
            <w:tcW w:w="4606" w:type="dxa"/>
          </w:tcPr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  <w:r w:rsidRPr="00CD103D">
              <w:rPr>
                <w:rFonts w:ascii="WsC Druckschrift" w:hAnsi="WsC Druckschrift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9A3FC87" wp14:editId="431B8B27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-8890</wp:posOffset>
                      </wp:positionV>
                      <wp:extent cx="2412000" cy="259080"/>
                      <wp:effectExtent l="0" t="0" r="26670" b="26670"/>
                      <wp:wrapNone/>
                      <wp:docPr id="3" name="Gruppieren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2000" cy="259080"/>
                                <a:chOff x="0" y="0"/>
                                <a:chExt cx="4320000" cy="464185"/>
                              </a:xfrm>
                            </wpg:grpSpPr>
                            <wps:wsp>
                              <wps:cNvPr id="4" name="Rechteck 4"/>
                              <wps:cNvSpPr/>
                              <wps:spPr>
                                <a:xfrm>
                                  <a:off x="0" y="0"/>
                                  <a:ext cx="4320000" cy="10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Gleichschenkliges Dreieck 5"/>
                              <wps:cNvSpPr/>
                              <wps:spPr>
                                <a:xfrm>
                                  <a:off x="2028825" y="104775"/>
                                  <a:ext cx="359410" cy="35941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3" o:spid="_x0000_s1026" style="position:absolute;margin-left:11.45pt;margin-top:-.7pt;width:189.9pt;height:20.4pt;z-index:251659264;mso-width-relative:margin;mso-height-relative:margin" coordsize="43200,4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">
                      <v:rect id="Rechteck 4" o:spid="_x0000_s1027" style="position:absolute;width:4320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ze8UA&#10;AADaAAAADwAAAGRycy9kb3ducmV2LnhtbESPT2vCQBTE7wW/w/IEL0V3tVUkuoq0KKEI4p+Dx0f2&#10;mQSzb0N2Nem37xYKPQ4z8xtmue5sJZ7U+NKxhvFIgSDOnCk513A5b4dzED4gG6wck4Zv8rBe9V6W&#10;mBjX8pGep5CLCGGfoIYihDqR0mcFWfQjVxNH7+YaiyHKJpemwTbCbSUnSs2kxZLjQoE1fRSU3U8P&#10;q2Gya6efbp9tptfu9ZqmB/X2dVRaD/rdZgEiUBf+w3/t1Gh4h98r8Qb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bN7xQAAANoAAAAPAAAAAAAAAAAAAAAAAJgCAABkcnMv&#10;ZG93bnJldi54bWxQSwUGAAAAAAQABAD1AAAAigMAAAAA&#10;" fillcolor="#7f7f7f" strokecolor="#7f7f7f" strokeweight="2p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Gleichschenkliges Dreieck 5" o:spid="_x0000_s1028" type="#_x0000_t5" style="position:absolute;left:20288;top:1047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kx8MA&#10;AADaAAAADwAAAGRycy9kb3ducmV2LnhtbESPQWvCQBSE7wX/w/KEXkLdWLC2qRsRRRChSK14fmSf&#10;2Wj2bchuNP33XaHgcZiZb5jZvLe1uFLrK8cKxqMUBHHhdMWlgsPP+uUdhA/IGmvHpOCXPMzzwdMM&#10;M+1u/E3XfShFhLDPUIEJocmk9IUhi37kGuLonVxrMUTZllK3eItwW8vXNH2TFiuOCwYbWhoqLvvO&#10;KuimX+Z03va4mxTTo90lyerDJ0o9D/vFJ4hAfXiE/9sbrWAC9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ykx8MAAADaAAAADwAAAAAAAAAAAAAAAACYAgAAZHJzL2Rv&#10;d25yZXYueG1sUEsFBgAAAAAEAAQA9QAAAIgDAAAAAA==&#10;" fillcolor="windowText" strokecolor="windowText" strokeweight="2pt"/>
                    </v:group>
                  </w:pict>
                </mc:Fallback>
              </mc:AlternateContent>
            </w: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  <w:r w:rsidRPr="00CD103D">
              <w:rPr>
                <w:rFonts w:ascii="WsC Druckschrift" w:hAnsi="WsC Druckschrift"/>
                <w:sz w:val="24"/>
                <w:szCs w:val="24"/>
              </w:rPr>
              <w:t>Es ist nicht/im Gleichgewicht.</w:t>
            </w:r>
          </w:p>
        </w:tc>
        <w:tc>
          <w:tcPr>
            <w:tcW w:w="4606" w:type="dxa"/>
          </w:tcPr>
          <w:p w:rsidR="00742E3C" w:rsidRPr="00CD103D" w:rsidRDefault="00742E3C" w:rsidP="00B40673">
            <w:pPr>
              <w:rPr>
                <w:rFonts w:ascii="WsC Druckschrift" w:hAnsi="WsC Druckschrift"/>
                <w:sz w:val="28"/>
                <w:szCs w:val="28"/>
              </w:rPr>
            </w:pPr>
            <w:r w:rsidRPr="00CD103D">
              <w:rPr>
                <w:rFonts w:ascii="WsC Druckschrift" w:hAnsi="WsC Druckschrift"/>
                <w:sz w:val="28"/>
                <w:szCs w:val="28"/>
              </w:rPr>
              <w:t xml:space="preserve">o 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>die linke Seite ist schwerer als die rechte.</w:t>
            </w: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  <w:r w:rsidRPr="00CD103D">
              <w:rPr>
                <w:rFonts w:ascii="WsC Druckschrift" w:hAnsi="WsC Druckschrift"/>
                <w:sz w:val="28"/>
                <w:szCs w:val="28"/>
              </w:rPr>
              <w:t>o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 xml:space="preserve"> beide Seiten sind gleich schwer.</w:t>
            </w: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  <w:r w:rsidRPr="00CD103D">
              <w:rPr>
                <w:rFonts w:ascii="WsC Druckschrift" w:hAnsi="WsC Druckschrift"/>
                <w:sz w:val="28"/>
                <w:szCs w:val="28"/>
              </w:rPr>
              <w:t xml:space="preserve">o 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>die rechte Seite ist schwerer als die linke.</w:t>
            </w: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  <w:r w:rsidRPr="00CD103D">
              <w:rPr>
                <w:rFonts w:ascii="WsC Druckschrift" w:hAnsi="WsC Druckschrift"/>
                <w:sz w:val="28"/>
                <w:szCs w:val="28"/>
              </w:rPr>
              <w:t xml:space="preserve">o 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>beide Seiten sind gleich lang.</w:t>
            </w:r>
          </w:p>
        </w:tc>
      </w:tr>
    </w:tbl>
    <w:p w:rsidR="00742E3C" w:rsidRPr="00CD103D" w:rsidRDefault="00742E3C" w:rsidP="00742E3C">
      <w:pPr>
        <w:spacing w:line="240" w:lineRule="auto"/>
        <w:rPr>
          <w:rFonts w:ascii="WsC Druckschrift" w:eastAsiaTheme="minorEastAsia" w:hAnsi="WsC Druckschrift"/>
          <w:sz w:val="16"/>
          <w:szCs w:val="16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2E3C" w:rsidRPr="00CD103D" w:rsidTr="00B40673">
        <w:tc>
          <w:tcPr>
            <w:tcW w:w="4606" w:type="dxa"/>
          </w:tcPr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  <w:r w:rsidRPr="00CD103D">
              <w:rPr>
                <w:rFonts w:ascii="WsC Druckschrift" w:hAnsi="WsC Druckschrift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2117EB7" wp14:editId="4436FD8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74930</wp:posOffset>
                      </wp:positionV>
                      <wp:extent cx="2411730" cy="383540"/>
                      <wp:effectExtent l="0" t="0" r="26670" b="16510"/>
                      <wp:wrapNone/>
                      <wp:docPr id="6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1730" cy="383540"/>
                                <a:chOff x="0" y="0"/>
                                <a:chExt cx="4324350" cy="788035"/>
                              </a:xfrm>
                            </wpg:grpSpPr>
                            <wpg:grpSp>
                              <wpg:cNvPr id="7" name="Gruppieren 7"/>
                              <wpg:cNvGrpSpPr/>
                              <wpg:grpSpPr>
                                <a:xfrm>
                                  <a:off x="0" y="0"/>
                                  <a:ext cx="4324350" cy="412750"/>
                                  <a:chOff x="0" y="0"/>
                                  <a:chExt cx="4324350" cy="412750"/>
                                </a:xfrm>
                              </wpg:grpSpPr>
                              <wps:wsp>
                                <wps:cNvPr id="10" name="Rechteck 10"/>
                                <wps:cNvSpPr/>
                                <wps:spPr>
                                  <a:xfrm>
                                    <a:off x="0" y="304800"/>
                                    <a:ext cx="4319905" cy="107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hteck 11"/>
                                <wps:cNvSpPr/>
                                <wps:spPr>
                                  <a:xfrm>
                                    <a:off x="0" y="0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hteck 12"/>
                                <wps:cNvSpPr/>
                                <wps:spPr>
                                  <a:xfrm>
                                    <a:off x="3667125" y="0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" name="Gleichschenkliges Dreieck 13"/>
                              <wps:cNvSpPr/>
                              <wps:spPr>
                                <a:xfrm>
                                  <a:off x="2009775" y="428625"/>
                                  <a:ext cx="359410" cy="35941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6" o:spid="_x0000_s1026" style="position:absolute;margin-left:11.65pt;margin-top:5.9pt;width:189.9pt;height:30.2pt;z-index:251660288;mso-width-relative:margin;mso-height-relative:margin" coordsize="43243,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">
                      <v:group id="Gruppieren 7" o:spid="_x0000_s1027" style="position:absolute;width:43243;height:4127" coordsize="43243,4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rect id="Rechteck 10" o:spid="_x0000_s1028" style="position:absolute;top:3048;width:4319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Te4cYA&#10;AADbAAAADwAAAGRycy9kb3ducmV2LnhtbESPQWvCQBCF70L/wzKFXkR3a7FIdBVpaQlSEK0Hj0N2&#10;TILZ2ZDdmvTfdw5CbzO8N+99s9oMvlE36mId2MLz1IAiLoKrubRw+v6YLEDFhOywCUwWfinCZv0w&#10;WmHmQs8Huh1TqSSEY4YWqpTaTOtYVOQxTkNLLNoldB6TrF2pXYe9hPtGz4x51R5rloYKW3qrqLge&#10;f7yF2Wc/fw9fxXZ+HsbnPN+bl93BWPv0OGyXoBIN6d98v86d4Au9/CID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Te4cYAAADbAAAADwAAAAAAAAAAAAAAAACYAgAAZHJz&#10;L2Rvd25yZXYueG1sUEsFBgAAAAAEAAQA9QAAAIsDAAAAAA==&#10;" fillcolor="#7f7f7f" strokecolor="#7f7f7f" strokeweight="2pt"/>
                        <v:rect id="Rechteck 11" o:spid="_x0000_s1029" style="position:absolute;width:6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uYoMEA&#10;AADbAAAADwAAAGRycy9kb3ducmV2LnhtbERPTWvCQBC9F/wPywi91U08aBrdhKiUSm/Vll6H7JgE&#10;s7Mhu03iv3eFQm/zeJ+zzSfTioF611hWEC8iEMSl1Q1XCr7Oby8JCOeRNbaWScGNHOTZ7GmLqbYj&#10;f9Jw8pUIIexSVFB736VSurImg25hO+LAXWxv0AfYV1L3OIZw08plFK2kwYZDQ40d7Wsqr6dfoyDZ&#10;Ffi9et3vbPLzvuboY+kON6PU83wqNiA8Tf5f/Oc+6jA/hscv4QCZ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bmKDBAAAA2wAAAA8AAAAAAAAAAAAAAAAAmAIAAGRycy9kb3du&#10;cmV2LnhtbFBLBQYAAAAABAAEAPUAAACGAwAAAAA=&#10;" fillcolor="#a5a5a5 [2092]" strokecolor="#0d0d0d" strokeweight="2pt"/>
                        <v:rect id="Rechteck 12" o:spid="_x0000_s1030" style="position:absolute;left:36671;width:6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G18EA&#10;AADbAAAADwAAAGRycy9kb3ducmV2LnhtbERPTWuDQBC9F/oflgn01qzxkFjjKialNPTWNCHXwZ2q&#10;1J0Vdxv132cDhd7m8T4nKybTiSsNrrWsYLWMQBBXVrdcKzh9vT0nIJxH1thZJgUzOSjyx4cMU21H&#10;/qTr0dcihLBLUUHjfZ9K6aqGDLql7YkD920Hgz7AoZZ6wDGEm07GUbSWBlsODQ32tG+o+jn+GgXJ&#10;rsTz+mW/s8nlfcPRR+xeZ6PU02IqtyA8Tf5f/Oc+6DA/hvsv4QCZ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JBtfBAAAA2wAAAA8AAAAAAAAAAAAAAAAAmAIAAGRycy9kb3du&#10;cmV2LnhtbFBLBQYAAAAABAAEAPUAAACGAwAAAAA=&#10;" fillcolor="#a5a5a5 [2092]" strokecolor="#0d0d0d" strokeweight="2pt"/>
                      </v:group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Gleichschenkliges Dreieck 13" o:spid="_x0000_s1031" type="#_x0000_t5" style="position:absolute;left:20097;top:4286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LhcIA&#10;AADbAAAADwAAAGRycy9kb3ducmV2LnhtbERP32vCMBB+F/wfwgm+lJm6oc5qFJkMhiAylT0fzdlU&#10;m0tponb//TIQfLuP7+fNl62txI0aXzpWMBykIIhzp0suFBwPny/vIHxA1lg5JgW/5GG56HbmmGl3&#10;52+67UMhYgj7DBWYEOpMSp8bsugHriaO3Mk1FkOETSF1g/cYbiv5mqZjabHk2GCwpg9D+WV/tQqu&#10;k605nTct7kb55MfukmQ99YlS/V67moEI1Ian+OH+0nH+G/z/E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HAuFwgAAANsAAAAPAAAAAAAAAAAAAAAAAJgCAABkcnMvZG93&#10;bnJldi54bWxQSwUGAAAAAAQABAD1AAAAhwMAAAAA&#10;" fillcolor="windowText" strokecolor="windowText" strokeweight="2pt"/>
                    </v:group>
                  </w:pict>
                </mc:Fallback>
              </mc:AlternateContent>
            </w: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  <w:r w:rsidRPr="00CD103D">
              <w:rPr>
                <w:rFonts w:ascii="WsC Druckschrift" w:hAnsi="WsC Druckschrift"/>
                <w:sz w:val="24"/>
                <w:szCs w:val="24"/>
              </w:rPr>
              <w:t>Es ist nicht/im Gleichgewicht.</w:t>
            </w:r>
          </w:p>
        </w:tc>
        <w:tc>
          <w:tcPr>
            <w:tcW w:w="4606" w:type="dxa"/>
            <w:vAlign w:val="center"/>
          </w:tcPr>
          <w:p w:rsidR="00742E3C" w:rsidRPr="00CD103D" w:rsidRDefault="00742E3C" w:rsidP="00B40673">
            <w:pPr>
              <w:rPr>
                <w:rFonts w:ascii="WsC Druckschrift" w:hAnsi="WsC Druckschrift"/>
                <w:sz w:val="28"/>
                <w:szCs w:val="28"/>
              </w:rPr>
            </w:pPr>
            <w:r w:rsidRPr="00CD103D">
              <w:rPr>
                <w:rFonts w:ascii="WsC Druckschrift" w:hAnsi="WsC Druckschrift"/>
                <w:sz w:val="28"/>
                <w:szCs w:val="28"/>
              </w:rPr>
              <w:t xml:space="preserve">o 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>d</w:t>
            </w:r>
            <w:r w:rsidR="00470AF6">
              <w:rPr>
                <w:rFonts w:ascii="WsC Druckschrift" w:hAnsi="WsC Druckschrift"/>
                <w:sz w:val="24"/>
                <w:szCs w:val="24"/>
              </w:rPr>
              <w:t>as linke Gewicht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 xml:space="preserve"> ist schwerer als d</w:t>
            </w:r>
            <w:r w:rsidR="00470AF6">
              <w:rPr>
                <w:rFonts w:ascii="WsC Druckschrift" w:hAnsi="WsC Druckschrift"/>
                <w:sz w:val="24"/>
                <w:szCs w:val="24"/>
              </w:rPr>
              <w:t>as r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>echte.</w:t>
            </w: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  <w:r w:rsidRPr="00CD103D">
              <w:rPr>
                <w:rFonts w:ascii="WsC Druckschrift" w:hAnsi="WsC Druckschrift"/>
                <w:sz w:val="28"/>
                <w:szCs w:val="28"/>
              </w:rPr>
              <w:t>o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 xml:space="preserve"> beide </w:t>
            </w:r>
            <w:r w:rsidR="00470AF6">
              <w:rPr>
                <w:rFonts w:ascii="WsC Druckschrift" w:hAnsi="WsC Druckschrift"/>
                <w:sz w:val="24"/>
                <w:szCs w:val="24"/>
              </w:rPr>
              <w:t>Gewichte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 xml:space="preserve"> sind gleich schwer.</w:t>
            </w:r>
          </w:p>
          <w:p w:rsidR="00742E3C" w:rsidRPr="00CD103D" w:rsidRDefault="00742E3C" w:rsidP="00470AF6">
            <w:pPr>
              <w:rPr>
                <w:rFonts w:ascii="WsC Druckschrift" w:hAnsi="WsC Druckschrift"/>
                <w:sz w:val="24"/>
                <w:szCs w:val="24"/>
              </w:rPr>
            </w:pPr>
            <w:r w:rsidRPr="00CD103D">
              <w:rPr>
                <w:rFonts w:ascii="WsC Druckschrift" w:hAnsi="WsC Druckschrift"/>
                <w:sz w:val="28"/>
                <w:szCs w:val="28"/>
              </w:rPr>
              <w:t xml:space="preserve">o 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>d</w:t>
            </w:r>
            <w:r w:rsidR="00470AF6">
              <w:rPr>
                <w:rFonts w:ascii="WsC Druckschrift" w:hAnsi="WsC Druckschrift"/>
                <w:sz w:val="24"/>
                <w:szCs w:val="24"/>
              </w:rPr>
              <w:t>as rechte Gewicht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 xml:space="preserve"> ist schw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>e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>rer als d</w:t>
            </w:r>
            <w:r w:rsidR="00470AF6">
              <w:rPr>
                <w:rFonts w:ascii="WsC Druckschrift" w:hAnsi="WsC Druckschrift"/>
                <w:sz w:val="24"/>
                <w:szCs w:val="24"/>
              </w:rPr>
              <w:t>as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 xml:space="preserve"> linke.</w:t>
            </w:r>
          </w:p>
        </w:tc>
      </w:tr>
    </w:tbl>
    <w:p w:rsidR="00742E3C" w:rsidRPr="00CD103D" w:rsidRDefault="00742E3C" w:rsidP="00742E3C">
      <w:pPr>
        <w:spacing w:line="240" w:lineRule="auto"/>
        <w:rPr>
          <w:rFonts w:ascii="WsC Druckschrift" w:eastAsiaTheme="minorEastAsia" w:hAnsi="WsC Druckschrift"/>
          <w:sz w:val="16"/>
          <w:szCs w:val="16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2E3C" w:rsidRPr="00CD103D" w:rsidTr="00B40673">
        <w:trPr>
          <w:trHeight w:val="2007"/>
        </w:trPr>
        <w:tc>
          <w:tcPr>
            <w:tcW w:w="4606" w:type="dxa"/>
          </w:tcPr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  <w:r w:rsidRPr="00CD103D">
              <w:rPr>
                <w:rFonts w:ascii="WsC Druckschrift" w:hAnsi="WsC Druckschrift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59889E2" wp14:editId="57EE906C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38100</wp:posOffset>
                      </wp:positionV>
                      <wp:extent cx="2411730" cy="636905"/>
                      <wp:effectExtent l="0" t="57150" r="26670" b="67945"/>
                      <wp:wrapNone/>
                      <wp:docPr id="49" name="Gruppieren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1730" cy="636905"/>
                                <a:chOff x="0" y="0"/>
                                <a:chExt cx="4325218" cy="1102360"/>
                              </a:xfrm>
                            </wpg:grpSpPr>
                            <wpg:grpSp>
                              <wpg:cNvPr id="50" name="Gruppieren 50"/>
                              <wpg:cNvGrpSpPr/>
                              <wpg:grpSpPr>
                                <a:xfrm>
                                  <a:off x="0" y="0"/>
                                  <a:ext cx="4325218" cy="1001438"/>
                                  <a:chOff x="0" y="0"/>
                                  <a:chExt cx="4325218" cy="1001438"/>
                                </a:xfrm>
                              </wpg:grpSpPr>
                              <wps:wsp>
                                <wps:cNvPr id="51" name="Rechteck 51"/>
                                <wps:cNvSpPr/>
                                <wps:spPr>
                                  <a:xfrm rot="663212">
                                    <a:off x="0" y="676275"/>
                                    <a:ext cx="4319905" cy="107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Rechteck 52"/>
                                <wps:cNvSpPr/>
                                <wps:spPr>
                                  <a:xfrm rot="621353">
                                    <a:off x="76200" y="0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Rechteck 53"/>
                                <wps:cNvSpPr/>
                                <wps:spPr>
                                  <a:xfrm rot="639779">
                                    <a:off x="3608774" y="695438"/>
                                    <a:ext cx="658800" cy="306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Rechteck 54"/>
                                <wps:cNvSpPr/>
                                <wps:spPr>
                                  <a:xfrm rot="639779">
                                    <a:off x="3666418" y="371538"/>
                                    <a:ext cx="658800" cy="313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5" name="Gleichschenkliges Dreieck 55"/>
                              <wps:cNvSpPr/>
                              <wps:spPr>
                                <a:xfrm>
                                  <a:off x="1866900" y="742950"/>
                                  <a:ext cx="359410" cy="35941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49" o:spid="_x0000_s1026" style="position:absolute;margin-left:10.65pt;margin-top:3pt;width:189.9pt;height:50.15pt;z-index:251663360;mso-width-relative:margin;mso-height-relative:margin" coordsize="43252,1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">
                      <v:group id="Gruppieren 50" o:spid="_x0000_s1027" style="position:absolute;width:43252;height:10014" coordsize="43252,10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rect id="Rechteck 51" o:spid="_x0000_s1028" style="position:absolute;top:6762;width:43199;height:1080;rotation:7244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PH3MIA&#10;AADbAAAADwAAAGRycy9kb3ducmV2LnhtbESPQWsCMRSE7wX/Q3hCbzWrWJHVKCqIPdRD1b0/Ns/N&#10;4uZl2cS4/feNIPQ4zMw3zHLd20ZE6nztWMF4lIEgLp2uuVJwOe8/5iB8QNbYOCYFv+RhvRq8LTHX&#10;7sE/FE+hEgnCPkcFJoQ2l9KXhiz6kWuJk3d1ncWQZFdJ3eEjwW0jJ1k2kxZrTgsGW9oZKm+nu1Uw&#10;te46+262RX00k8M5FsUxxkKp92G/WYAI1If/8Kv9pRV8juH5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48fcwgAAANsAAAAPAAAAAAAAAAAAAAAAAJgCAABkcnMvZG93&#10;bnJldi54bWxQSwUGAAAAAAQABAD1AAAAhwMAAAAA&#10;" fillcolor="#7f7f7f" strokecolor="#7f7f7f" strokeweight="2pt"/>
                        <v:rect id="Rechteck 52" o:spid="_x0000_s1029" style="position:absolute;left:762;width:6572;height:3048;rotation:67868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BXMMA&#10;AADbAAAADwAAAGRycy9kb3ducmV2LnhtbESPwWrDMBBE74H+g9hCLyGWHUgpjpWQFNzmmqQUelus&#10;jWVirYykOu7fR4VCj8PMvGGq7WR7MZIPnWMFRZaDIG6c7rhV8HGuFy8gQkTW2DsmBT8UYLt5mFVY&#10;anfjI42n2IoE4VCiAhPjUEoZGkMWQ+YG4uRdnLcYk/St1B5vCW57uczzZ2mx47RgcKBXQ8319G0V&#10;vNvV0X/hbvqcj28x7PeFtqZW6ulx2q1BRJrif/ivfdAKVkv4/ZJ+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ABXMMAAADbAAAADwAAAAAAAAAAAAAAAACYAgAAZHJzL2Rv&#10;d25yZXYueG1sUEsFBgAAAAAEAAQA9QAAAIgDAAAAAA==&#10;" fillcolor="#a5a5a5 [2092]" strokecolor="#0d0d0d" strokeweight="2pt"/>
                        <v:rect id="Rechteck 53" o:spid="_x0000_s1030" style="position:absolute;left:36087;top:6954;width:6588;height:3060;rotation:69880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gvMsIA&#10;AADbAAAADwAAAGRycy9kb3ducmV2LnhtbESPzarCMBSE94LvEM4Fd5pepaK9RhFBkOrGn4XLQ3Nu&#10;W2xOahO1vr0RBJfDzHzDzBatqcSdGldaVvA7iEAQZ1aXnCs4Hdf9CQjnkTVWlknBkxws5t3ODBNt&#10;H7yn+8HnIkDYJaig8L5OpHRZQQbdwNbEwfu3jUEfZJNL3eAjwE0lh1E0lgZLDgsF1rQqKLscbkbB&#10;Jt1xlq6m23Qcx9GF1ufrU5+V6v20yz8Qnlr/DX/aG60g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C8ywgAAANsAAAAPAAAAAAAAAAAAAAAAAJgCAABkcnMvZG93&#10;bnJldi54bWxQSwUGAAAAAAQABAD1AAAAhwMAAAAA&#10;" fillcolor="#a5a5a5 [2092]" strokecolor="#0d0d0d" strokeweight="2pt"/>
                        <v:rect id="Rechteck 54" o:spid="_x0000_s1031" style="position:absolute;left:36664;top:3715;width:6588;height:3132;rotation:69880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3RsIA&#10;AADbAAAADwAAAGRycy9kb3ducmV2LnhtbESPzarCMBSE94LvEM4Fd5pesaK9RhFBkOrGn4XLQ3Nu&#10;W2xOahO1vr0RBJfDzHzDzBatqcSdGldaVvA7iEAQZ1aXnCs4Hdf9CQjnkTVWlknBkxws5t3ODBNt&#10;H7yn+8HnIkDYJaig8L5OpHRZQQbdwNbEwfu3jUEfZJNL3eAjwE0lh1E0lgZLDgsF1rQqKLscbkbB&#10;Jt1xlq6m23Qcx9GF1ufrU5+V6v20yz8Qnlr/DX/aG60g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bdGwgAAANsAAAAPAAAAAAAAAAAAAAAAAJgCAABkcnMvZG93&#10;bnJldi54bWxQSwUGAAAAAAQABAD1AAAAhwMAAAAA&#10;" fillcolor="#a5a5a5 [2092]" strokecolor="#0d0d0d" strokeweight="2pt"/>
                      </v:group>
                      <v:shape id="Gleichschenkliges Dreieck 55" o:spid="_x0000_s1032" type="#_x0000_t5" style="position:absolute;left:18669;top:7429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PqsQA&#10;AADbAAAADwAAAGRycy9kb3ducmV2LnhtbESPQWvCQBSE70L/w/IKXkLdKETb1FVEEUQQqS09P7LP&#10;bNrs25BdNf57VxA8DjPzDTOdd7YWZ2p95VjBcJCCIC6crrhU8PO9fnsH4QOyxtoxKbiSh/nspTfF&#10;XLsLf9H5EEoRIexzVGBCaHIpfWHIoh+4hjh6R9daDFG2pdQtXiLc1nKUpmNpseK4YLChpaHi/3Cy&#10;Ck6TnTn+bTvcZ8Xk1+6TZPXhE6X6r93iE0SgLjzDj/ZGK8gyuH+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Tj6rEAAAA2wAAAA8AAAAAAAAAAAAAAAAAmAIAAGRycy9k&#10;b3ducmV2LnhtbFBLBQYAAAAABAAEAPUAAACJAwAAAAA=&#10;" fillcolor="windowText" strokecolor="windowText" strokeweight="2pt"/>
                    </v:group>
                  </w:pict>
                </mc:Fallback>
              </mc:AlternateContent>
            </w: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  <w:r w:rsidRPr="00CD103D">
              <w:rPr>
                <w:rFonts w:ascii="WsC Druckschrift" w:hAnsi="WsC Druckschrift"/>
                <w:sz w:val="24"/>
                <w:szCs w:val="24"/>
              </w:rPr>
              <w:t>Es ist nicht/im Gleichgewicht.</w:t>
            </w:r>
          </w:p>
        </w:tc>
        <w:tc>
          <w:tcPr>
            <w:tcW w:w="4606" w:type="dxa"/>
            <w:vAlign w:val="center"/>
          </w:tcPr>
          <w:p w:rsidR="00742E3C" w:rsidRPr="00CD103D" w:rsidRDefault="00742E3C" w:rsidP="00B40673">
            <w:pPr>
              <w:rPr>
                <w:rFonts w:ascii="WsC Druckschrift" w:hAnsi="WsC Druckschrift"/>
                <w:sz w:val="28"/>
                <w:szCs w:val="28"/>
              </w:rPr>
            </w:pPr>
            <w:r w:rsidRPr="00CD103D">
              <w:rPr>
                <w:rFonts w:ascii="WsC Druckschrift" w:hAnsi="WsC Druckschrift"/>
                <w:sz w:val="28"/>
                <w:szCs w:val="28"/>
              </w:rPr>
              <w:t xml:space="preserve">o 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>d</w:t>
            </w:r>
            <w:r w:rsidR="00470AF6">
              <w:rPr>
                <w:rFonts w:ascii="WsC Druckschrift" w:hAnsi="WsC Druckschrift"/>
                <w:sz w:val="24"/>
                <w:szCs w:val="24"/>
              </w:rPr>
              <w:t>as linke Gewicht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 xml:space="preserve"> ist schwerer als d</w:t>
            </w:r>
            <w:r w:rsidR="00470AF6">
              <w:rPr>
                <w:rFonts w:ascii="WsC Druckschrift" w:hAnsi="WsC Druckschrift"/>
                <w:sz w:val="24"/>
                <w:szCs w:val="24"/>
              </w:rPr>
              <w:t>as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 xml:space="preserve"> rechte.</w:t>
            </w: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  <w:r w:rsidRPr="00CD103D">
              <w:rPr>
                <w:rFonts w:ascii="WsC Druckschrift" w:hAnsi="WsC Druckschrift"/>
                <w:sz w:val="28"/>
                <w:szCs w:val="28"/>
              </w:rPr>
              <w:t>o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 xml:space="preserve"> beide </w:t>
            </w:r>
            <w:r w:rsidR="00470AF6">
              <w:rPr>
                <w:rFonts w:ascii="WsC Druckschrift" w:hAnsi="WsC Druckschrift"/>
                <w:sz w:val="24"/>
                <w:szCs w:val="24"/>
              </w:rPr>
              <w:t xml:space="preserve">Gewichte 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>sind gleich schwer.</w:t>
            </w:r>
          </w:p>
          <w:p w:rsidR="00742E3C" w:rsidRPr="00CD103D" w:rsidRDefault="00742E3C" w:rsidP="00470AF6">
            <w:pPr>
              <w:rPr>
                <w:rFonts w:ascii="WsC Druckschrift" w:hAnsi="WsC Druckschrift"/>
                <w:sz w:val="24"/>
                <w:szCs w:val="24"/>
              </w:rPr>
            </w:pPr>
            <w:r w:rsidRPr="00CD103D">
              <w:rPr>
                <w:rFonts w:ascii="WsC Druckschrift" w:hAnsi="WsC Druckschrift"/>
                <w:sz w:val="28"/>
                <w:szCs w:val="28"/>
              </w:rPr>
              <w:t xml:space="preserve">o 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>d</w:t>
            </w:r>
            <w:r w:rsidR="00470AF6">
              <w:rPr>
                <w:rFonts w:ascii="WsC Druckschrift" w:hAnsi="WsC Druckschrift"/>
                <w:sz w:val="24"/>
                <w:szCs w:val="24"/>
              </w:rPr>
              <w:t>as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 xml:space="preserve"> rechte </w:t>
            </w:r>
            <w:r w:rsidR="00470AF6">
              <w:rPr>
                <w:rFonts w:ascii="WsC Druckschrift" w:hAnsi="WsC Druckschrift"/>
                <w:sz w:val="24"/>
                <w:szCs w:val="24"/>
              </w:rPr>
              <w:t>Gewicht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 xml:space="preserve"> ist schwerer als d</w:t>
            </w:r>
            <w:r w:rsidR="00470AF6">
              <w:rPr>
                <w:rFonts w:ascii="WsC Druckschrift" w:hAnsi="WsC Druckschrift"/>
                <w:sz w:val="24"/>
                <w:szCs w:val="24"/>
              </w:rPr>
              <w:t>as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 xml:space="preserve"> linke.</w:t>
            </w:r>
          </w:p>
        </w:tc>
      </w:tr>
    </w:tbl>
    <w:p w:rsidR="00742E3C" w:rsidRPr="00CD103D" w:rsidRDefault="00742E3C" w:rsidP="00742E3C">
      <w:pPr>
        <w:spacing w:line="240" w:lineRule="auto"/>
        <w:rPr>
          <w:rFonts w:ascii="WsC Druckschrift" w:eastAsiaTheme="minorEastAsia" w:hAnsi="WsC Druckschrift"/>
          <w:sz w:val="16"/>
          <w:szCs w:val="16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2E3C" w:rsidRPr="00CD103D" w:rsidTr="00B40673">
        <w:tc>
          <w:tcPr>
            <w:tcW w:w="4606" w:type="dxa"/>
          </w:tcPr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  <w:r w:rsidRPr="00CD103D">
              <w:rPr>
                <w:rFonts w:ascii="WsC Druckschrift" w:hAnsi="WsC Druckschrift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59D6E0D" wp14:editId="1393BCB8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32385</wp:posOffset>
                      </wp:positionV>
                      <wp:extent cx="2411730" cy="497840"/>
                      <wp:effectExtent l="0" t="57150" r="26670" b="73660"/>
                      <wp:wrapNone/>
                      <wp:docPr id="14" name="Gruppieren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1730" cy="497840"/>
                                <a:chOff x="0" y="0"/>
                                <a:chExt cx="4319905" cy="902335"/>
                              </a:xfrm>
                            </wpg:grpSpPr>
                            <wpg:grpSp>
                              <wpg:cNvPr id="32" name="Gruppieren 32"/>
                              <wpg:cNvGrpSpPr/>
                              <wpg:grpSpPr>
                                <a:xfrm>
                                  <a:off x="0" y="0"/>
                                  <a:ext cx="4319905" cy="800100"/>
                                  <a:chOff x="0" y="0"/>
                                  <a:chExt cx="4319905" cy="800100"/>
                                </a:xfrm>
                              </wpg:grpSpPr>
                              <wps:wsp>
                                <wps:cNvPr id="33" name="Rechteck 33"/>
                                <wps:cNvSpPr/>
                                <wps:spPr>
                                  <a:xfrm rot="690796">
                                    <a:off x="0" y="457200"/>
                                    <a:ext cx="4319905" cy="107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Rechteck 34"/>
                                <wps:cNvSpPr/>
                                <wps:spPr>
                                  <a:xfrm rot="639779">
                                    <a:off x="1162050" y="0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Rechteck 35"/>
                                <wps:cNvSpPr/>
                                <wps:spPr>
                                  <a:xfrm rot="639779">
                                    <a:off x="3657600" y="495300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6" name="Gleichschenkliges Dreieck 36"/>
                              <wps:cNvSpPr/>
                              <wps:spPr>
                                <a:xfrm>
                                  <a:off x="1933575" y="542925"/>
                                  <a:ext cx="359410" cy="35941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4" o:spid="_x0000_s1026" style="position:absolute;margin-left:15.15pt;margin-top:2.55pt;width:189.9pt;height:39.2pt;z-index:251661312;mso-width-relative:margin;mso-height-relative:margin" coordsize="43199,9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">
                      <v:group id="Gruppieren 32" o:spid="_x0000_s1027" style="position:absolute;width:43199;height:8001" coordsize="43199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rect id="Rechteck 33" o:spid="_x0000_s1028" style="position:absolute;top:4572;width:43199;height:1079;rotation:7545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Dv5cUA&#10;AADbAAAADwAAAGRycy9kb3ducmV2LnhtbESPT2sCMRTE7wW/Q3iCF9FsFYqsRpGiaA+l/kM8PjbP&#10;3dXkZdnEdfvtm0Khx2FmfsPMFq01oqHal44VvA4TEMSZ0yXnCk7H9WACwgdkjcYxKfgmD4t552WG&#10;qXZP3lNzCLmIEPYpKihCqFIpfVaQRT90FXH0rq62GKKsc6lrfEa4NXKUJG/SYslxocCK3gvK7oeH&#10;VcDNp7n0K/exXm12K3Puf22zm1Sq122XUxCB2vAf/mtvtYLxGH6/xB8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O/lxQAAANsAAAAPAAAAAAAAAAAAAAAAAJgCAABkcnMv&#10;ZG93bnJldi54bWxQSwUGAAAAAAQABAD1AAAAigMAAAAA&#10;" fillcolor="#7f7f7f" strokecolor="#7f7f7f" strokeweight="2pt"/>
                        <v:rect id="Rechteck 34" o:spid="_x0000_s1029" style="position:absolute;left:11620;width:6572;height:3048;rotation:69880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5S5sUA&#10;AADbAAAADwAAAGRycy9kb3ducmV2LnhtbESPT2vCQBTE7wW/w/IEb3VTbcSmriJCIKS9+Ofg8ZF9&#10;TYLZtzG7avLtu4WCx2FmfsOsNr1pxJ06V1tW8DaNQBAXVtdcKjgd09clCOeRNTaWScFADjbr0csK&#10;E20fvKf7wZciQNglqKDyvk2kdEVFBt3UtsTB+7GdQR9kV0rd4SPATSNnUbSQBmsOCxW2tKuouBxu&#10;RkGWf3OR7z6+8kUcRxdKz9dBn5WajPvtJwhPvX+G/9uZVjB/h7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lLmxQAAANsAAAAPAAAAAAAAAAAAAAAAAJgCAABkcnMv&#10;ZG93bnJldi54bWxQSwUGAAAAAAQABAD1AAAAigMAAAAA&#10;" fillcolor="#a5a5a5 [2092]" strokecolor="#0d0d0d" strokeweight="2pt"/>
                        <v:rect id="Rechteck 35" o:spid="_x0000_s1030" style="position:absolute;left:36576;top:4953;width:6572;height:3048;rotation:69880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3fcIA&#10;AADbAAAADwAAAGRycy9kb3ducmV2LnhtbESPzarCMBSE94LvEM4Fd5pepaK9RhFBkOrGn4XLQ3Nu&#10;W2xOahO1vr0RBJfDzHzDzBatqcSdGldaVvA7iEAQZ1aXnCs4Hdf9CQjnkTVWlknBkxws5t3ODBNt&#10;H7yn+8HnIkDYJaig8L5OpHRZQQbdwNbEwfu3jUEfZJNL3eAjwE0lh1E0lgZLDgsF1rQqKLscbkbB&#10;Jt1xlq6m23Qcx9GF1ufrU5+V6v20yz8Qnlr/DX/aG61gFM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8vd9wgAAANsAAAAPAAAAAAAAAAAAAAAAAJgCAABkcnMvZG93&#10;bnJldi54bWxQSwUGAAAAAAQABAD1AAAAhwMAAAAA&#10;" fillcolor="#a5a5a5 [2092]" strokecolor="#0d0d0d" strokeweight="2pt"/>
                      </v:group>
                      <v:shape id="Gleichschenkliges Dreieck 36" o:spid="_x0000_s1031" type="#_x0000_t5" style="position:absolute;left:19335;top:5429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70fcUA&#10;AADbAAAADwAAAGRycy9kb3ducmV2LnhtbESP3WrCQBSE7wXfYTmF3gTdtEWt0U0oLQURivhDrw/Z&#10;YzY1ezZkV41v3y0IvRxm5htmWfS2ERfqfO1YwdM4BUFcOl1zpeCw/xy9gvABWWPjmBTcyEORDwdL&#10;zLS78pYuu1CJCGGfoQITQptJ6UtDFv3YtcTRO7rOYoiyq6Tu8BrhtpHPaTqVFmuOCwZbejdUnnZn&#10;q+A8+zLHn3WPm0k5+7abJPmY+0Spx4f+bQEiUB/+w/f2Sit4mcL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3vR9xQAAANsAAAAPAAAAAAAAAAAAAAAAAJgCAABkcnMv&#10;ZG93bnJldi54bWxQSwUGAAAAAAQABAD1AAAAigMAAAAA&#10;" fillcolor="windowText" strokecolor="windowText" strokeweight="2pt"/>
                    </v:group>
                  </w:pict>
                </mc:Fallback>
              </mc:AlternateContent>
            </w: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742E3C" w:rsidRPr="00CD103D" w:rsidRDefault="00742E3C" w:rsidP="00B40673">
            <w:pPr>
              <w:rPr>
                <w:rFonts w:ascii="WsC Druckschrift" w:hAnsi="WsC Druckschrift"/>
                <w:sz w:val="32"/>
                <w:szCs w:val="32"/>
              </w:rPr>
            </w:pPr>
          </w:p>
          <w:p w:rsidR="00742E3C" w:rsidRPr="00CD103D" w:rsidRDefault="00742E3C" w:rsidP="00B40673">
            <w:pPr>
              <w:rPr>
                <w:rFonts w:ascii="WsC Druckschrift" w:hAnsi="WsC Druckschrift"/>
                <w:sz w:val="32"/>
                <w:szCs w:val="32"/>
              </w:rPr>
            </w:pP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  <w:r w:rsidRPr="00CD103D">
              <w:rPr>
                <w:rFonts w:ascii="WsC Druckschrift" w:hAnsi="WsC Druckschrift"/>
                <w:sz w:val="24"/>
                <w:szCs w:val="24"/>
              </w:rPr>
              <w:t>Es ist nicht/im Gleichgewicht.</w:t>
            </w:r>
          </w:p>
        </w:tc>
        <w:tc>
          <w:tcPr>
            <w:tcW w:w="4606" w:type="dxa"/>
          </w:tcPr>
          <w:p w:rsidR="00742E3C" w:rsidRPr="00CD103D" w:rsidRDefault="00742E3C" w:rsidP="00B40673">
            <w:pPr>
              <w:rPr>
                <w:rFonts w:ascii="WsC Druckschrift" w:hAnsi="WsC Druckschrift"/>
                <w:sz w:val="28"/>
                <w:szCs w:val="28"/>
              </w:rPr>
            </w:pPr>
            <w:r w:rsidRPr="00CD103D">
              <w:rPr>
                <w:rFonts w:ascii="WsC Druckschrift" w:hAnsi="WsC Druckschrift"/>
                <w:sz w:val="28"/>
                <w:szCs w:val="28"/>
              </w:rPr>
              <w:t xml:space="preserve">o 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>d</w:t>
            </w:r>
            <w:r w:rsidR="00470AF6">
              <w:rPr>
                <w:rFonts w:ascii="WsC Druckschrift" w:hAnsi="WsC Druckschrift"/>
                <w:sz w:val="24"/>
                <w:szCs w:val="24"/>
              </w:rPr>
              <w:t xml:space="preserve">as 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 xml:space="preserve">linke </w:t>
            </w:r>
            <w:r w:rsidR="00470AF6">
              <w:rPr>
                <w:rFonts w:ascii="WsC Druckschrift" w:hAnsi="WsC Druckschrift"/>
                <w:sz w:val="24"/>
                <w:szCs w:val="24"/>
              </w:rPr>
              <w:t>Gewicht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 xml:space="preserve"> ist schwerer als d</w:t>
            </w:r>
            <w:r w:rsidR="00470AF6">
              <w:rPr>
                <w:rFonts w:ascii="WsC Druckschrift" w:hAnsi="WsC Druckschrift"/>
                <w:sz w:val="24"/>
                <w:szCs w:val="24"/>
              </w:rPr>
              <w:t>as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 xml:space="preserve"> rechte.</w:t>
            </w: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  <w:r w:rsidRPr="00CD103D">
              <w:rPr>
                <w:rFonts w:ascii="WsC Druckschrift" w:hAnsi="WsC Druckschrift"/>
                <w:sz w:val="28"/>
                <w:szCs w:val="28"/>
              </w:rPr>
              <w:t>o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 xml:space="preserve"> beide Seiten sind gleich schwer.</w:t>
            </w: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  <w:r w:rsidRPr="00CD103D">
              <w:rPr>
                <w:rFonts w:ascii="WsC Druckschrift" w:hAnsi="WsC Druckschrift"/>
                <w:sz w:val="28"/>
                <w:szCs w:val="28"/>
              </w:rPr>
              <w:t xml:space="preserve">o 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>d</w:t>
            </w:r>
            <w:r w:rsidR="00470AF6">
              <w:rPr>
                <w:rFonts w:ascii="WsC Druckschrift" w:hAnsi="WsC Druckschrift"/>
                <w:sz w:val="24"/>
                <w:szCs w:val="24"/>
              </w:rPr>
              <w:t>as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 xml:space="preserve"> rechte </w:t>
            </w:r>
            <w:r w:rsidR="00470AF6">
              <w:rPr>
                <w:rFonts w:ascii="WsC Druckschrift" w:hAnsi="WsC Druckschrift"/>
                <w:sz w:val="24"/>
                <w:szCs w:val="24"/>
              </w:rPr>
              <w:t>Gewicht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 xml:space="preserve"> ist schwerer als d</w:t>
            </w:r>
            <w:r w:rsidR="00470AF6">
              <w:rPr>
                <w:rFonts w:ascii="WsC Druckschrift" w:hAnsi="WsC Druckschrift"/>
                <w:sz w:val="24"/>
                <w:szCs w:val="24"/>
              </w:rPr>
              <w:t xml:space="preserve">as 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>linke.</w:t>
            </w: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  <w:r w:rsidRPr="00CD103D">
              <w:rPr>
                <w:rFonts w:ascii="WsC Druckschrift" w:hAnsi="WsC Druckschrift"/>
                <w:sz w:val="24"/>
                <w:szCs w:val="24"/>
              </w:rPr>
              <w:t>o das linke Gewicht ist näher am Aufl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>a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>gepunkt.</w:t>
            </w:r>
          </w:p>
        </w:tc>
      </w:tr>
    </w:tbl>
    <w:p w:rsidR="00742E3C" w:rsidRPr="00CD103D" w:rsidRDefault="00742E3C" w:rsidP="00742E3C">
      <w:pPr>
        <w:spacing w:line="240" w:lineRule="auto"/>
        <w:rPr>
          <w:rFonts w:ascii="WsC Druckschrift" w:eastAsiaTheme="minorEastAsia" w:hAnsi="WsC Druckschrift"/>
          <w:sz w:val="16"/>
          <w:szCs w:val="16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2E3C" w:rsidRPr="00CD103D" w:rsidTr="00B40673">
        <w:tc>
          <w:tcPr>
            <w:tcW w:w="4606" w:type="dxa"/>
          </w:tcPr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  <w:r w:rsidRPr="00CD103D">
              <w:rPr>
                <w:rFonts w:ascii="WsC Druckschrift" w:hAnsi="WsC Druckschrift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3771A12" wp14:editId="2B2FD8B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110490</wp:posOffset>
                      </wp:positionV>
                      <wp:extent cx="2411730" cy="609600"/>
                      <wp:effectExtent l="0" t="0" r="26670" b="19050"/>
                      <wp:wrapNone/>
                      <wp:docPr id="37" name="Gruppieren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1730" cy="609600"/>
                                <a:chOff x="0" y="0"/>
                                <a:chExt cx="4319905" cy="1092835"/>
                              </a:xfrm>
                            </wpg:grpSpPr>
                            <wpg:grpSp>
                              <wpg:cNvPr id="43" name="Gruppieren 43"/>
                              <wpg:cNvGrpSpPr/>
                              <wpg:grpSpPr>
                                <a:xfrm>
                                  <a:off x="0" y="0"/>
                                  <a:ext cx="4319905" cy="727075"/>
                                  <a:chOff x="0" y="0"/>
                                  <a:chExt cx="4319905" cy="727075"/>
                                </a:xfrm>
                              </wpg:grpSpPr>
                              <wps:wsp>
                                <wps:cNvPr id="44" name="Rechteck 44"/>
                                <wps:cNvSpPr/>
                                <wps:spPr>
                                  <a:xfrm>
                                    <a:off x="0" y="619125"/>
                                    <a:ext cx="4319905" cy="107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Rechteck 45"/>
                                <wps:cNvSpPr/>
                                <wps:spPr>
                                  <a:xfrm>
                                    <a:off x="0" y="314325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Rechteck 46"/>
                                <wps:cNvSpPr/>
                                <wps:spPr>
                                  <a:xfrm>
                                    <a:off x="2724150" y="304800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Rechteck 47"/>
                                <wps:cNvSpPr/>
                                <wps:spPr>
                                  <a:xfrm>
                                    <a:off x="2724150" y="0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8" name="Gleichschenkliges Dreieck 48"/>
                              <wps:cNvSpPr/>
                              <wps:spPr>
                                <a:xfrm>
                                  <a:off x="1981200" y="733425"/>
                                  <a:ext cx="359410" cy="35941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37" o:spid="_x0000_s1026" style="position:absolute;margin-left:7.25pt;margin-top:8.7pt;width:189.9pt;height:48pt;z-index:251662336;mso-width-relative:margin;mso-height-relative:margin" coordsize="43199,10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">
                      <v:group id="Gruppieren 43" o:spid="_x0000_s1027" style="position:absolute;width:43199;height:7270" coordsize="43199,7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rect id="Rechteck 44" o:spid="_x0000_s1028" style="position:absolute;top:6191;width:4319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3/8YA&#10;AADbAAAADwAAAGRycy9kb3ducmV2LnhtbESPS2vDMBCE74H+B7GFXkojNY8SHCshtCSYEgh5HHxc&#10;rK1taq2MpcTuv68KhRyHmfmGSdeDbcSNOl871vA6ViCIC2dqLjVcztuXBQgfkA02jknDD3lYrx5G&#10;KSbG9Xyk2ymUIkLYJ6ihCqFNpPRFRRb92LXE0ftyncUQZVdK02Ef4baRE6XepMWa40KFLb1XVHyf&#10;rlbDZNfPP9y+2Mzz4TnPsoOafh6V1k+Pw2YJItAQ7uH/dmY0zGbw9yX+AL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z3/8YAAADbAAAADwAAAAAAAAAAAAAAAACYAgAAZHJz&#10;L2Rvd25yZXYueG1sUEsFBgAAAAAEAAQA9QAAAIsDAAAAAA==&#10;" fillcolor="#7f7f7f" strokecolor="#7f7f7f" strokeweight="2pt"/>
                        <v:rect id="Rechteck 45" o:spid="_x0000_s1029" style="position:absolute;top:3143;width:6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OxvsMA&#10;AADbAAAADwAAAGRycy9kb3ducmV2LnhtbESPT4vCMBTE78J+h/AWvGmqqFu7RvEPonizu4vXR/O2&#10;LTYvpYlav70RBI/DzPyGmS1aU4krNa60rGDQj0AQZ1aXnCv4/dn2YhDOI2usLJOCOzlYzD86M0y0&#10;vfGRrqnPRYCwS1BB4X2dSOmyggy6vq2Jg/dvG4M+yCaXusFbgJtKDqNoIg2WHBYKrGldUHZOL0ZB&#10;vFri32S6Xtn4tPvi6DB0m7tRqvvZLr9BeGr9O/xq77WC0Rie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OxvsMAAADbAAAADwAAAAAAAAAAAAAAAACYAgAAZHJzL2Rv&#10;d25yZXYueG1sUEsFBgAAAAAEAAQA9QAAAIgDAAAAAA==&#10;" fillcolor="#a5a5a5 [2092]" strokecolor="#0d0d0d" strokeweight="2pt"/>
                        <v:rect id="Rechteck 46" o:spid="_x0000_s1030" style="position:absolute;left:27241;top:3048;width:6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vycMA&#10;AADbAAAADwAAAGRycy9kb3ducmV2LnhtbESPQWvCQBSE74L/YXlCb2ZTKWkas4paSqW3phWvj+wz&#10;Cc2+Dbtbjf/eLRQ8DjPzDVOuR9OLMznfWVbwmKQgiGurO24UfH+9zXMQPiBr7C2Tgit5WK+mkxIL&#10;bS/8SecqNCJC2BeooA1hKKT0dUsGfWIH4uidrDMYonSN1A4vEW56uUjTTBrsOC60ONCupfqn+jUK&#10;8u0GD9nLbmvz4/szpx8L/3o1Sj3Mxs0SRKAx3MP/7b1W8JTB3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EvycMAAADbAAAADwAAAAAAAAAAAAAAAACYAgAAZHJzL2Rv&#10;d25yZXYueG1sUEsFBgAAAAAEAAQA9QAAAIgDAAAAAA==&#10;" fillcolor="#a5a5a5 [2092]" strokecolor="#0d0d0d" strokeweight="2pt"/>
                        <v:rect id="Rechteck 47" o:spid="_x0000_s1031" style="position:absolute;left:27241;width:6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2KUsMA&#10;AADbAAAADwAAAGRycy9kb3ducmV2LnhtbESPS4vCQBCE78L+h6GFvelEEY1ZJ8EHi+LNF3ttMr1J&#10;2ExPyMxq/PeOIHgsquorapF1phZXal1lWcFoGIEgzq2uuFBwPn0PYhDOI2usLZOCOznI0o/eAhNt&#10;b3yg69EXIkDYJaig9L5JpHR5SQbd0DbEwfu1rUEfZFtI3eItwE0tx1E0lQYrDgslNrQuKf87/hsF&#10;8WqJl+l8vbLxz3bG0X7sNnej1Ge/W36B8NT5d/jV3mkFkxk8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2KUsMAAADbAAAADwAAAAAAAAAAAAAAAACYAgAAZHJzL2Rv&#10;d25yZXYueG1sUEsFBgAAAAAEAAQA9QAAAIgDAAAAAA==&#10;" fillcolor="#a5a5a5 [2092]" strokecolor="#0d0d0d" strokeweight="2pt"/>
                      </v:group>
                      <v:shape id="Gleichschenkliges Dreieck 48" o:spid="_x0000_s1032" type="#_x0000_t5" style="position:absolute;left:19812;top:7334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u26cEA&#10;AADbAAAADwAAAGRycy9kb3ducmV2LnhtbERPXWvCMBR9H/gfwhV8KZoqbs5qFFEEEYboxp4vzbWp&#10;NjeliVr/vXkY7PFwvufL1lbiTo0vHSsYDlIQxLnTJRcKfr63/U8QPiBrrByTgid5WC46b3PMtHvw&#10;ke6nUIgYwj5DBSaEOpPS54Ys+oGriSN3do3FEGFTSN3gI4bbSo7S9ENaLDk2GKxpbSi/nm5WwW3y&#10;Zc6XfYuH93zyaw9Jspn6RKlet13NQARqw7/4z73TCsZxbPw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tunBAAAA2wAAAA8AAAAAAAAAAAAAAAAAmAIAAGRycy9kb3du&#10;cmV2LnhtbFBLBQYAAAAABAAEAPUAAACGAwAAAAA=&#10;" fillcolor="windowText" strokecolor="windowText" strokeweight="2pt"/>
                    </v:group>
                  </w:pict>
                </mc:Fallback>
              </mc:AlternateContent>
            </w: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  <w:r w:rsidRPr="00CD103D">
              <w:rPr>
                <w:rFonts w:ascii="WsC Druckschrift" w:hAnsi="WsC Druckschrift"/>
                <w:sz w:val="24"/>
                <w:szCs w:val="24"/>
              </w:rPr>
              <w:t>Es ist nicht/im Gleichgewicht.</w:t>
            </w:r>
          </w:p>
        </w:tc>
        <w:tc>
          <w:tcPr>
            <w:tcW w:w="4606" w:type="dxa"/>
          </w:tcPr>
          <w:p w:rsidR="00742E3C" w:rsidRPr="00CD103D" w:rsidRDefault="00742E3C" w:rsidP="00B40673">
            <w:pPr>
              <w:rPr>
                <w:rFonts w:ascii="WsC Druckschrift" w:hAnsi="WsC Druckschrift"/>
                <w:sz w:val="28"/>
                <w:szCs w:val="28"/>
              </w:rPr>
            </w:pPr>
            <w:r w:rsidRPr="00CD103D">
              <w:rPr>
                <w:rFonts w:ascii="WsC Druckschrift" w:hAnsi="WsC Druckschrift"/>
                <w:sz w:val="28"/>
                <w:szCs w:val="28"/>
              </w:rPr>
              <w:t xml:space="preserve">o 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>d</w:t>
            </w:r>
            <w:r w:rsidR="00470AF6">
              <w:rPr>
                <w:rFonts w:ascii="WsC Druckschrift" w:hAnsi="WsC Druckschrift"/>
                <w:sz w:val="24"/>
                <w:szCs w:val="24"/>
              </w:rPr>
              <w:t>as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 xml:space="preserve"> linke </w:t>
            </w:r>
            <w:r w:rsidR="00470AF6">
              <w:rPr>
                <w:rFonts w:ascii="WsC Druckschrift" w:hAnsi="WsC Druckschrift"/>
                <w:sz w:val="24"/>
                <w:szCs w:val="24"/>
              </w:rPr>
              <w:t>Gewicht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 xml:space="preserve"> ist schwerer als d</w:t>
            </w:r>
            <w:r w:rsidR="00EC4F80">
              <w:rPr>
                <w:rFonts w:ascii="WsC Druckschrift" w:hAnsi="WsC Druckschrift"/>
                <w:sz w:val="24"/>
                <w:szCs w:val="24"/>
              </w:rPr>
              <w:t>as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 xml:space="preserve"> rechte.</w:t>
            </w: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  <w:r w:rsidRPr="00CD103D">
              <w:rPr>
                <w:rFonts w:ascii="WsC Druckschrift" w:hAnsi="WsC Druckschrift"/>
                <w:sz w:val="28"/>
                <w:szCs w:val="28"/>
              </w:rPr>
              <w:t>o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 xml:space="preserve"> das schwerere Gewicht ist näher am Auflagepunkt.</w:t>
            </w: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  <w:r w:rsidRPr="00CD103D">
              <w:rPr>
                <w:rFonts w:ascii="WsC Druckschrift" w:hAnsi="WsC Druckschrift"/>
                <w:sz w:val="28"/>
                <w:szCs w:val="28"/>
              </w:rPr>
              <w:t xml:space="preserve">o </w:t>
            </w:r>
            <w:r w:rsidR="00EC4F80">
              <w:rPr>
                <w:rFonts w:ascii="WsC Druckschrift" w:hAnsi="WsC Druckschrift"/>
                <w:sz w:val="24"/>
                <w:szCs w:val="24"/>
              </w:rPr>
              <w:t>das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 xml:space="preserve"> rechte </w:t>
            </w:r>
            <w:r w:rsidR="00EC4F80">
              <w:rPr>
                <w:rFonts w:ascii="WsC Druckschrift" w:hAnsi="WsC Druckschrift"/>
                <w:sz w:val="24"/>
                <w:szCs w:val="24"/>
              </w:rPr>
              <w:t>Gewicht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 xml:space="preserve"> ist schwerer als d</w:t>
            </w:r>
            <w:r w:rsidR="00EC4F80">
              <w:rPr>
                <w:rFonts w:ascii="WsC Druckschrift" w:hAnsi="WsC Druckschrift"/>
                <w:sz w:val="24"/>
                <w:szCs w:val="24"/>
              </w:rPr>
              <w:t>as</w:t>
            </w:r>
            <w:bookmarkStart w:id="0" w:name="_GoBack"/>
            <w:bookmarkEnd w:id="0"/>
            <w:r w:rsidRPr="00CD103D">
              <w:rPr>
                <w:rFonts w:ascii="WsC Druckschrift" w:hAnsi="WsC Druckschrift"/>
                <w:sz w:val="24"/>
                <w:szCs w:val="24"/>
              </w:rPr>
              <w:t xml:space="preserve"> li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>n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>ke.</w:t>
            </w:r>
          </w:p>
          <w:p w:rsidR="00742E3C" w:rsidRPr="00CD103D" w:rsidRDefault="00742E3C" w:rsidP="00B40673">
            <w:pPr>
              <w:rPr>
                <w:rFonts w:ascii="WsC Druckschrift" w:hAnsi="WsC Druckschrift"/>
                <w:sz w:val="24"/>
                <w:szCs w:val="24"/>
              </w:rPr>
            </w:pPr>
            <w:r w:rsidRPr="00CD103D">
              <w:rPr>
                <w:rFonts w:ascii="WsC Druckschrift" w:hAnsi="WsC Druckschrift"/>
                <w:sz w:val="24"/>
                <w:szCs w:val="24"/>
              </w:rPr>
              <w:t>o das leichtere Gewicht ist weiter weg</w:t>
            </w:r>
            <w:r w:rsidR="000D5BF9">
              <w:rPr>
                <w:rFonts w:ascii="WsC Druckschrift" w:hAnsi="WsC Druckschrift"/>
                <w:sz w:val="24"/>
                <w:szCs w:val="24"/>
              </w:rPr>
              <w:t xml:space="preserve"> vom Auflagepunkt</w:t>
            </w:r>
            <w:r w:rsidRPr="00CD103D">
              <w:rPr>
                <w:rFonts w:ascii="WsC Druckschrift" w:hAnsi="WsC Druckschrift"/>
                <w:sz w:val="24"/>
                <w:szCs w:val="24"/>
              </w:rPr>
              <w:t>.</w:t>
            </w:r>
          </w:p>
        </w:tc>
      </w:tr>
    </w:tbl>
    <w:p w:rsidR="0011623A" w:rsidRPr="00676DA2" w:rsidRDefault="0011623A" w:rsidP="00676DA2"/>
    <w:sectPr w:rsidR="0011623A" w:rsidRPr="00676DA2" w:rsidSect="000D5BF9">
      <w:footerReference w:type="default" r:id="rId10"/>
      <w:pgSz w:w="11906" w:h="16838"/>
      <w:pgMar w:top="993" w:right="1417" w:bottom="1134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35" w:rsidRDefault="00C00635" w:rsidP="00766C61">
      <w:pPr>
        <w:spacing w:after="0" w:line="240" w:lineRule="auto"/>
      </w:pPr>
      <w:r>
        <w:separator/>
      </w:r>
    </w:p>
  </w:endnote>
  <w:endnote w:type="continuationSeparator" w:id="0">
    <w:p w:rsidR="00C00635" w:rsidRDefault="00C00635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+Textkörper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C Druckschrift"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1649706732"/>
      <w:docPartObj>
        <w:docPartGallery w:val="Page Numbers (Bottom of Page)"/>
        <w:docPartUnique/>
      </w:docPartObj>
    </w:sdtPr>
    <w:sdtEndPr/>
    <w:sdtContent>
      <w:p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 spr</w:t>
        </w:r>
        <w:r w:rsidR="00742E3C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achsensibel unterrichten</w:t>
        </w:r>
        <w:r w:rsidR="00742E3C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2.4.5</w:t>
        </w:r>
        <w:r w:rsidR="00742E3C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35" w:rsidRDefault="00C00635" w:rsidP="00766C61">
      <w:pPr>
        <w:spacing w:after="0" w:line="240" w:lineRule="auto"/>
      </w:pPr>
      <w:r>
        <w:separator/>
      </w:r>
    </w:p>
  </w:footnote>
  <w:footnote w:type="continuationSeparator" w:id="0">
    <w:p w:rsidR="00C00635" w:rsidRDefault="00C00635" w:rsidP="0076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3C"/>
    <w:rsid w:val="0002273A"/>
    <w:rsid w:val="0003526A"/>
    <w:rsid w:val="00037F1C"/>
    <w:rsid w:val="00057A5A"/>
    <w:rsid w:val="000668DF"/>
    <w:rsid w:val="00086C2F"/>
    <w:rsid w:val="0009647C"/>
    <w:rsid w:val="000A03BC"/>
    <w:rsid w:val="000A4480"/>
    <w:rsid w:val="000D5BF9"/>
    <w:rsid w:val="000F05F8"/>
    <w:rsid w:val="001129E4"/>
    <w:rsid w:val="0011623A"/>
    <w:rsid w:val="00137E32"/>
    <w:rsid w:val="00143FF4"/>
    <w:rsid w:val="001B02A0"/>
    <w:rsid w:val="001B41E2"/>
    <w:rsid w:val="00215757"/>
    <w:rsid w:val="002169F2"/>
    <w:rsid w:val="00220647"/>
    <w:rsid w:val="002E537B"/>
    <w:rsid w:val="00313B38"/>
    <w:rsid w:val="0039799C"/>
    <w:rsid w:val="003B557A"/>
    <w:rsid w:val="003E522B"/>
    <w:rsid w:val="003F26C0"/>
    <w:rsid w:val="0040337B"/>
    <w:rsid w:val="0042456D"/>
    <w:rsid w:val="0042620C"/>
    <w:rsid w:val="004462A9"/>
    <w:rsid w:val="00470AF6"/>
    <w:rsid w:val="004A53AF"/>
    <w:rsid w:val="004D2646"/>
    <w:rsid w:val="004D29EF"/>
    <w:rsid w:val="004F40B2"/>
    <w:rsid w:val="00524D09"/>
    <w:rsid w:val="0053177E"/>
    <w:rsid w:val="00551276"/>
    <w:rsid w:val="005531C1"/>
    <w:rsid w:val="00570167"/>
    <w:rsid w:val="005E452E"/>
    <w:rsid w:val="006271AC"/>
    <w:rsid w:val="006545B0"/>
    <w:rsid w:val="0065699C"/>
    <w:rsid w:val="00676DA2"/>
    <w:rsid w:val="00682266"/>
    <w:rsid w:val="006A19C4"/>
    <w:rsid w:val="006C7B65"/>
    <w:rsid w:val="00711B0F"/>
    <w:rsid w:val="00715B77"/>
    <w:rsid w:val="00721B59"/>
    <w:rsid w:val="00742E3C"/>
    <w:rsid w:val="00746C0A"/>
    <w:rsid w:val="00750FC4"/>
    <w:rsid w:val="00766C61"/>
    <w:rsid w:val="007B3B3D"/>
    <w:rsid w:val="00832F84"/>
    <w:rsid w:val="008D5F39"/>
    <w:rsid w:val="008F3ABA"/>
    <w:rsid w:val="00907EE7"/>
    <w:rsid w:val="00933D79"/>
    <w:rsid w:val="00970ADD"/>
    <w:rsid w:val="009A4B74"/>
    <w:rsid w:val="00A0059A"/>
    <w:rsid w:val="00A0519D"/>
    <w:rsid w:val="00A67132"/>
    <w:rsid w:val="00A7488F"/>
    <w:rsid w:val="00A85AFE"/>
    <w:rsid w:val="00A93EB9"/>
    <w:rsid w:val="00A95D3C"/>
    <w:rsid w:val="00AA1F73"/>
    <w:rsid w:val="00AA330D"/>
    <w:rsid w:val="00AF7A5B"/>
    <w:rsid w:val="00B33F9C"/>
    <w:rsid w:val="00B64671"/>
    <w:rsid w:val="00BB6322"/>
    <w:rsid w:val="00BF6E6D"/>
    <w:rsid w:val="00C00635"/>
    <w:rsid w:val="00C00DFA"/>
    <w:rsid w:val="00C1715E"/>
    <w:rsid w:val="00C27474"/>
    <w:rsid w:val="00C34EDD"/>
    <w:rsid w:val="00C74C4F"/>
    <w:rsid w:val="00C861EF"/>
    <w:rsid w:val="00CB5CA6"/>
    <w:rsid w:val="00D35290"/>
    <w:rsid w:val="00DC7300"/>
    <w:rsid w:val="00DD6B6B"/>
    <w:rsid w:val="00DE5825"/>
    <w:rsid w:val="00E24422"/>
    <w:rsid w:val="00E93C84"/>
    <w:rsid w:val="00EA4669"/>
    <w:rsid w:val="00EC4F80"/>
    <w:rsid w:val="00EC6382"/>
    <w:rsid w:val="00F25F4C"/>
    <w:rsid w:val="00F464CF"/>
    <w:rsid w:val="00F65E4D"/>
    <w:rsid w:val="00F87DE3"/>
    <w:rsid w:val="00F91EC8"/>
    <w:rsid w:val="00FC1DC0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2E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742E3C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2E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742E3C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21BE-0B44-469D-B042-6E3FB71F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TÜVtler Kiste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4</cp:revision>
  <cp:lastPrinted>2018-02-13T11:36:00Z</cp:lastPrinted>
  <dcterms:created xsi:type="dcterms:W3CDTF">2018-02-21T15:04:00Z</dcterms:created>
  <dcterms:modified xsi:type="dcterms:W3CDTF">2019-04-12T08:05:00Z</dcterms:modified>
</cp:coreProperties>
</file>