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FC" w:rsidRDefault="009369FC" w:rsidP="009369F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36"/>
          <w:szCs w:val="36"/>
        </w:rPr>
      </w:pPr>
      <w:r w:rsidRPr="009369FC">
        <w:rPr>
          <w:rFonts w:ascii="Arial" w:eastAsia="Times New Roman" w:hAnsi="Arial" w:cs="Times New Roman"/>
          <w:b/>
          <w:bCs/>
          <w:kern w:val="32"/>
          <w:sz w:val="36"/>
          <w:szCs w:val="36"/>
        </w:rPr>
        <w:t>Chancengleichheit für Frauen in Forschung und Lehre</w:t>
      </w:r>
    </w:p>
    <w:p w:rsidR="00F90C00" w:rsidRPr="009369FC" w:rsidRDefault="00F90C00" w:rsidP="009369F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36"/>
          <w:szCs w:val="36"/>
        </w:rPr>
      </w:pPr>
    </w:p>
    <w:p w:rsidR="004A402D" w:rsidRPr="00F90C00" w:rsidRDefault="008513A0" w:rsidP="00CA788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Times New Roman"/>
          <w:b/>
          <w:bCs/>
          <w:iCs/>
          <w:sz w:val="32"/>
          <w:szCs w:val="32"/>
        </w:rPr>
      </w:pPr>
      <w:r w:rsidRPr="009369FC">
        <w:rPr>
          <w:rFonts w:ascii="Arial" w:eastAsia="Times New Roman" w:hAnsi="Arial" w:cs="Times New Roman"/>
          <w:b/>
          <w:bCs/>
          <w:iCs/>
          <w:sz w:val="32"/>
          <w:szCs w:val="32"/>
        </w:rPr>
        <w:t>Stipendienantrag</w:t>
      </w:r>
      <w:r w:rsidRPr="00F90C00">
        <w:rPr>
          <w:rFonts w:ascii="Arial" w:eastAsia="Times New Roman" w:hAnsi="Arial" w:cs="Times New Roman"/>
          <w:b/>
          <w:bCs/>
          <w:iCs/>
          <w:sz w:val="32"/>
          <w:szCs w:val="32"/>
        </w:rPr>
        <w:t xml:space="preserve"> für ein </w:t>
      </w:r>
      <w:r w:rsidR="004A402D" w:rsidRPr="00F90C00">
        <w:rPr>
          <w:rFonts w:ascii="Arial" w:eastAsia="Times New Roman" w:hAnsi="Arial" w:cs="Times New Roman"/>
          <w:b/>
          <w:bCs/>
          <w:kern w:val="32"/>
          <w:sz w:val="32"/>
          <w:szCs w:val="32"/>
        </w:rPr>
        <w:t xml:space="preserve">Kurzzeitstipendium </w:t>
      </w:r>
      <w:r w:rsidR="00D64D84">
        <w:rPr>
          <w:rFonts w:ascii="Arial" w:eastAsia="Times New Roman" w:hAnsi="Arial" w:cs="Times New Roman"/>
          <w:b/>
          <w:bCs/>
          <w:kern w:val="32"/>
          <w:sz w:val="32"/>
          <w:szCs w:val="32"/>
        </w:rPr>
        <w:t>2021</w:t>
      </w:r>
      <w:bookmarkStart w:id="0" w:name="_GoBack"/>
      <w:bookmarkEnd w:id="0"/>
    </w:p>
    <w:p w:rsidR="004A402D" w:rsidRPr="004A402D" w:rsidRDefault="004A402D" w:rsidP="004A402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TabellemithellemGitternetz1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2410"/>
      </w:tblGrid>
      <w:tr w:rsidR="004A402D" w:rsidRPr="004A402D" w:rsidTr="00C31FFA">
        <w:tc>
          <w:tcPr>
            <w:tcW w:w="2122" w:type="dxa"/>
          </w:tcPr>
          <w:p w:rsidR="004A402D" w:rsidRPr="004A402D" w:rsidRDefault="00CA788F" w:rsidP="004A402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Geplanter </w:t>
            </w:r>
            <w:r w:rsidR="00510E8F"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>Auslands</w:t>
            </w:r>
            <w:r w:rsidR="00510E8F">
              <w:rPr>
                <w:rFonts w:ascii="Arial" w:hAnsi="Arial"/>
                <w:sz w:val="24"/>
                <w:szCs w:val="24"/>
              </w:rPr>
              <w:t xml:space="preserve">-) </w:t>
            </w:r>
            <w:r>
              <w:rPr>
                <w:rFonts w:ascii="Arial" w:hAnsi="Arial"/>
                <w:sz w:val="24"/>
                <w:szCs w:val="24"/>
              </w:rPr>
              <w:t>aufenthalt</w:t>
            </w:r>
          </w:p>
        </w:tc>
        <w:tc>
          <w:tcPr>
            <w:tcW w:w="2551" w:type="dxa"/>
          </w:tcPr>
          <w:p w:rsidR="004A402D" w:rsidRPr="004A402D" w:rsidRDefault="004A402D" w:rsidP="0019667B">
            <w:pPr>
              <w:rPr>
                <w:rFonts w:ascii="Arial" w:hAnsi="Arial"/>
                <w:sz w:val="24"/>
                <w:szCs w:val="24"/>
              </w:rPr>
            </w:pPr>
            <w:r w:rsidRPr="004A402D">
              <w:rPr>
                <w:rFonts w:ascii="Arial" w:hAnsi="Arial"/>
                <w:sz w:val="24"/>
                <w:szCs w:val="24"/>
              </w:rPr>
              <w:t xml:space="preserve">von </w:t>
            </w:r>
            <w:sdt>
              <w:sdtPr>
                <w:rPr>
                  <w:rFonts w:ascii="Arial" w:hAnsi="Arial"/>
                  <w:sz w:val="24"/>
                  <w:szCs w:val="24"/>
                </w:rPr>
                <w:id w:val="2126810573"/>
                <w:placeholder>
                  <w:docPart w:val="C5C34023850A4D54A4D4C8B730A1ABB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9667B"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Anfangsdatum</w:t>
                </w:r>
              </w:sdtContent>
            </w:sdt>
          </w:p>
        </w:tc>
        <w:tc>
          <w:tcPr>
            <w:tcW w:w="2126" w:type="dxa"/>
          </w:tcPr>
          <w:p w:rsidR="004A402D" w:rsidRPr="004A402D" w:rsidRDefault="004A402D" w:rsidP="004A402D">
            <w:pPr>
              <w:rPr>
                <w:rFonts w:ascii="Arial" w:hAnsi="Arial"/>
                <w:sz w:val="24"/>
                <w:szCs w:val="24"/>
              </w:rPr>
            </w:pPr>
            <w:r w:rsidRPr="004A402D">
              <w:rPr>
                <w:rFonts w:ascii="Arial" w:hAnsi="Arial"/>
                <w:sz w:val="24"/>
                <w:szCs w:val="24"/>
              </w:rPr>
              <w:t xml:space="preserve">bis </w:t>
            </w:r>
            <w:sdt>
              <w:sdtPr>
                <w:rPr>
                  <w:rFonts w:ascii="Arial" w:hAnsi="Arial"/>
                  <w:sz w:val="24"/>
                  <w:szCs w:val="24"/>
                </w:rPr>
                <w:id w:val="1936091634"/>
                <w:placeholder>
                  <w:docPart w:val="7CAAD034EBC746C0A117EA68CD5EFAD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Enddatum</w:t>
                </w:r>
              </w:sdtContent>
            </w:sdt>
          </w:p>
        </w:tc>
        <w:tc>
          <w:tcPr>
            <w:tcW w:w="2410" w:type="dxa"/>
          </w:tcPr>
          <w:p w:rsidR="004A402D" w:rsidRPr="004A402D" w:rsidRDefault="00510E8F" w:rsidP="00510E8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 </w:t>
            </w:r>
            <w:sdt>
              <w:sdtPr>
                <w:rPr>
                  <w:rFonts w:ascii="Arial" w:hAnsi="Arial"/>
                  <w:sz w:val="24"/>
                  <w:szCs w:val="24"/>
                </w:rPr>
                <w:alias w:val="Ort des geplanten Aufenthalts"/>
                <w:tag w:val="Ort des geplanten Aufenthalts"/>
                <w:id w:val="-1868057459"/>
                <w:lock w:val="sdtLocked"/>
                <w:placeholder>
                  <w:docPart w:val="429B841E9B244A228B043208660C6D6A"/>
                </w:placeholder>
                <w:showingPlcHdr/>
              </w:sdtPr>
              <w:sdtEndPr/>
              <w:sdtContent>
                <w:r w:rsidRPr="00C31FFA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Ort</w:t>
                </w:r>
              </w:sdtContent>
            </w:sdt>
          </w:p>
        </w:tc>
      </w:tr>
      <w:tr w:rsidR="00C01391" w:rsidRPr="004A402D" w:rsidTr="00C31FFA">
        <w:tc>
          <w:tcPr>
            <w:tcW w:w="2122" w:type="dxa"/>
          </w:tcPr>
          <w:p w:rsidR="00C01391" w:rsidRPr="004A402D" w:rsidRDefault="00C01391" w:rsidP="002976FA">
            <w:pPr>
              <w:spacing w:before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Kostenkalkulation</w:t>
            </w:r>
          </w:p>
        </w:tc>
        <w:tc>
          <w:tcPr>
            <w:tcW w:w="2551" w:type="dxa"/>
          </w:tcPr>
          <w:p w:rsidR="00C01391" w:rsidRDefault="00C01391" w:rsidP="002976FA">
            <w:pPr>
              <w:spacing w:before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Flug-/Fahrtkosten</w:t>
            </w:r>
          </w:p>
          <w:p w:rsidR="002976FA" w:rsidRPr="002976FA" w:rsidRDefault="002976FA" w:rsidP="002976FA">
            <w:pPr>
              <w:spacing w:before="80"/>
              <w:rPr>
                <w:rFonts w:ascii="Arial" w:hAnsi="Arial"/>
                <w:sz w:val="18"/>
                <w:szCs w:val="18"/>
              </w:rPr>
            </w:pPr>
          </w:p>
          <w:sdt>
            <w:sdtPr>
              <w:rPr>
                <w:rFonts w:ascii="Arial" w:hAnsi="Arial"/>
                <w:sz w:val="24"/>
                <w:szCs w:val="24"/>
              </w:rPr>
              <w:alias w:val="Flug-/Fahrtkosten"/>
              <w:tag w:val="Flug-/Fahrtkosten"/>
              <w:id w:val="1414583234"/>
              <w:lock w:val="sdtLocked"/>
              <w:placeholder>
                <w:docPart w:val="CDD22DA979744DD8BB4CFD8A20210476"/>
              </w:placeholder>
              <w:showingPlcHdr/>
            </w:sdtPr>
            <w:sdtEndPr/>
            <w:sdtContent>
              <w:p w:rsidR="00C01391" w:rsidRPr="004A402D" w:rsidRDefault="00401C51" w:rsidP="002976FA">
                <w:pPr>
                  <w:spacing w:before="80"/>
                  <w:rPr>
                    <w:rFonts w:ascii="Arial" w:hAnsi="Arial"/>
                    <w:sz w:val="24"/>
                    <w:szCs w:val="24"/>
                  </w:rPr>
                </w:pPr>
                <w:r w:rsidRPr="00005575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126" w:type="dxa"/>
          </w:tcPr>
          <w:p w:rsidR="00C01391" w:rsidRDefault="00C01391" w:rsidP="002976FA">
            <w:pPr>
              <w:spacing w:before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Übernachtungs-kosten</w:t>
            </w:r>
          </w:p>
          <w:sdt>
            <w:sdtPr>
              <w:rPr>
                <w:rFonts w:ascii="Arial" w:hAnsi="Arial"/>
                <w:sz w:val="24"/>
                <w:szCs w:val="24"/>
              </w:rPr>
              <w:alias w:val="Übernachtungskosten"/>
              <w:tag w:val="Übernachtungskosten"/>
              <w:id w:val="-1085226229"/>
              <w:lock w:val="sdtLocked"/>
              <w:placeholder>
                <w:docPart w:val="A19829677237427EBC15CE39E6219F54"/>
              </w:placeholder>
              <w:showingPlcHdr/>
            </w:sdtPr>
            <w:sdtEndPr/>
            <w:sdtContent>
              <w:p w:rsidR="00C01391" w:rsidRPr="004A402D" w:rsidRDefault="00CA788F" w:rsidP="00CA788F">
                <w:pPr>
                  <w:spacing w:before="80"/>
                  <w:rPr>
                    <w:rFonts w:ascii="Arial" w:hAnsi="Arial"/>
                    <w:sz w:val="24"/>
                    <w:szCs w:val="24"/>
                  </w:rPr>
                </w:pPr>
                <w:r w:rsidRPr="00005575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410" w:type="dxa"/>
          </w:tcPr>
          <w:p w:rsidR="00C01391" w:rsidRDefault="00C01391" w:rsidP="002976FA">
            <w:pPr>
              <w:spacing w:before="8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(Teilnahme-) Gebühren</w:t>
            </w:r>
          </w:p>
          <w:sdt>
            <w:sdtPr>
              <w:rPr>
                <w:rFonts w:ascii="Arial" w:hAnsi="Arial"/>
                <w:sz w:val="24"/>
                <w:szCs w:val="24"/>
              </w:rPr>
              <w:alias w:val="(Teilnahme-)Gebühren"/>
              <w:tag w:val="(Teilnahme-)Gebühren"/>
              <w:id w:val="75105741"/>
              <w:lock w:val="sdtLocked"/>
              <w:placeholder>
                <w:docPart w:val="A8F4508FE73C42B8924FFFCD7727B70A"/>
              </w:placeholder>
              <w:showingPlcHdr/>
            </w:sdtPr>
            <w:sdtEndPr/>
            <w:sdtContent>
              <w:p w:rsidR="00C01391" w:rsidRPr="004A402D" w:rsidRDefault="00C01391" w:rsidP="002976FA">
                <w:pPr>
                  <w:spacing w:before="80"/>
                  <w:rPr>
                    <w:rFonts w:ascii="Arial" w:hAnsi="Arial"/>
                    <w:sz w:val="24"/>
                    <w:szCs w:val="24"/>
                  </w:rPr>
                </w:pPr>
                <w:r w:rsidRPr="00005575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C7D00" w:rsidRPr="004A402D" w:rsidTr="00C31FFA">
        <w:trPr>
          <w:trHeight w:val="452"/>
        </w:trPr>
        <w:tc>
          <w:tcPr>
            <w:tcW w:w="2122" w:type="dxa"/>
          </w:tcPr>
          <w:p w:rsidR="002C7D00" w:rsidRPr="00E1005D" w:rsidRDefault="00C01391" w:rsidP="00401C51">
            <w:pPr>
              <w:spacing w:before="80"/>
              <w:rPr>
                <w:rFonts w:ascii="Arial" w:hAnsi="Arial"/>
                <w:b/>
                <w:sz w:val="24"/>
                <w:szCs w:val="24"/>
              </w:rPr>
            </w:pPr>
            <w:r w:rsidRPr="00E1005D">
              <w:rPr>
                <w:rFonts w:ascii="Arial" w:hAnsi="Arial"/>
                <w:b/>
                <w:sz w:val="24"/>
                <w:szCs w:val="24"/>
              </w:rPr>
              <w:t>Gesamtb</w:t>
            </w:r>
            <w:r w:rsidR="002C7D00" w:rsidRPr="00E1005D">
              <w:rPr>
                <w:rFonts w:ascii="Arial" w:hAnsi="Arial"/>
                <w:b/>
                <w:sz w:val="24"/>
                <w:szCs w:val="24"/>
              </w:rPr>
              <w:t>etrag</w:t>
            </w:r>
          </w:p>
        </w:tc>
        <w:sdt>
          <w:sdtPr>
            <w:rPr>
              <w:rFonts w:ascii="Arial" w:hAnsi="Arial"/>
              <w:sz w:val="24"/>
              <w:szCs w:val="24"/>
            </w:rPr>
            <w:alias w:val="Betrag"/>
            <w:tag w:val="Betrag"/>
            <w:id w:val="1937162347"/>
            <w:lock w:val="sdtLocked"/>
            <w:placeholder>
              <w:docPart w:val="2DF7D48C475E4B63B4B98DC42DCD6698"/>
            </w:placeholder>
            <w:showingPlcHdr/>
          </w:sdtPr>
          <w:sdtEndPr/>
          <w:sdtContent>
            <w:tc>
              <w:tcPr>
                <w:tcW w:w="7087" w:type="dxa"/>
                <w:gridSpan w:val="3"/>
              </w:tcPr>
              <w:p w:rsidR="002C7D00" w:rsidRPr="004A402D" w:rsidRDefault="00C01391" w:rsidP="00401C51">
                <w:pPr>
                  <w:spacing w:before="80"/>
                  <w:rPr>
                    <w:rFonts w:ascii="Arial" w:hAnsi="Arial"/>
                    <w:sz w:val="24"/>
                    <w:szCs w:val="24"/>
                  </w:rPr>
                </w:pPr>
                <w:r w:rsidRPr="00BA7F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A402D" w:rsidRDefault="004A402D" w:rsidP="004A402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A6C99" w:rsidRPr="004A402D" w:rsidRDefault="000A6C99" w:rsidP="004A402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A402D" w:rsidRPr="004A402D" w:rsidRDefault="008335AA" w:rsidP="000A6C99">
      <w:pPr>
        <w:keepNext/>
        <w:spacing w:before="240" w:after="0" w:line="240" w:lineRule="auto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iCs/>
          <w:sz w:val="28"/>
          <w:szCs w:val="28"/>
        </w:rPr>
        <w:t>Antrag</w:t>
      </w:r>
      <w:r w:rsidR="004A402D" w:rsidRPr="004A402D">
        <w:rPr>
          <w:rFonts w:ascii="Arial" w:eastAsia="Times New Roman" w:hAnsi="Arial" w:cs="Times New Roman"/>
          <w:b/>
          <w:bCs/>
          <w:iCs/>
          <w:sz w:val="28"/>
          <w:szCs w:val="28"/>
        </w:rPr>
        <w:t>stellerin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4A402D" w:rsidRPr="004A402D" w:rsidTr="00F77CA0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02D" w:rsidRPr="004A402D" w:rsidRDefault="00A83619" w:rsidP="004A402D">
            <w:pPr>
              <w:spacing w:before="360"/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alias w:val="Name, Vorname"/>
                <w:tag w:val="Name, Vorname"/>
                <w:id w:val="476267846"/>
                <w:placeholder>
                  <w:docPart w:val="8A4416E89B7C4BEB992E1208E6D28087"/>
                </w:placeholder>
                <w:showingPlcHdr/>
                <w:text/>
              </w:sdtPr>
              <w:sdtEndPr/>
              <w:sdtContent>
                <w:r w:rsidR="004A402D"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Name, Vorname</w:t>
                </w:r>
              </w:sdtContent>
            </w:sdt>
          </w:p>
        </w:tc>
        <w:sdt>
          <w:sdtPr>
            <w:rPr>
              <w:rFonts w:ascii="Arial" w:hAnsi="Arial"/>
              <w:sz w:val="24"/>
              <w:szCs w:val="24"/>
            </w:rPr>
            <w:alias w:val="akademischer Grad"/>
            <w:tag w:val="akademischer Grad"/>
            <w:id w:val="-826667099"/>
            <w:lock w:val="sdtLocked"/>
            <w:placeholder>
              <w:docPart w:val="0357A3E7049D44FCA015F0E4F7418354"/>
            </w:placeholder>
            <w:showingPlcHdr/>
          </w:sdtPr>
          <w:sdtEndPr/>
          <w:sdtContent>
            <w:tc>
              <w:tcPr>
                <w:tcW w:w="30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A402D" w:rsidRPr="004A402D" w:rsidRDefault="0089455A" w:rsidP="0089455A">
                <w:pPr>
                  <w:spacing w:before="360"/>
                  <w:rPr>
                    <w:rFonts w:ascii="Arial" w:hAnsi="Arial"/>
                    <w:sz w:val="24"/>
                    <w:szCs w:val="24"/>
                  </w:rPr>
                </w:pPr>
                <w:r w:rsidRPr="00C31FFA">
                  <w:rPr>
                    <w:rStyle w:val="Platzhaltertext"/>
                    <w:rFonts w:ascii="Arial" w:hAnsi="Arial" w:cs="Arial"/>
                    <w:sz w:val="24"/>
                    <w:szCs w:val="24"/>
                  </w:rPr>
                  <w:t>akademischer Grad</w:t>
                </w:r>
              </w:p>
            </w:tc>
          </w:sdtContent>
        </w:sdt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02D" w:rsidRPr="004A402D" w:rsidRDefault="00A83619" w:rsidP="004A402D">
            <w:pPr>
              <w:spacing w:before="360"/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alias w:val="Fakultät"/>
                <w:tag w:val="Fakultät"/>
                <w:id w:val="1454140073"/>
                <w:placeholder>
                  <w:docPart w:val="6AFC3B3AA39741A2BF073AFA51CCDD56"/>
                </w:placeholder>
                <w:showingPlcHdr/>
                <w:text/>
              </w:sdtPr>
              <w:sdtEndPr/>
              <w:sdtContent>
                <w:r w:rsidR="004A402D"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Fakultät</w:t>
                </w:r>
              </w:sdtContent>
            </w:sdt>
          </w:p>
        </w:tc>
      </w:tr>
      <w:tr w:rsidR="004A402D" w:rsidRPr="004A402D" w:rsidTr="00F77CA0">
        <w:tc>
          <w:tcPr>
            <w:tcW w:w="906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sdt>
            <w:sdtPr>
              <w:rPr>
                <w:rFonts w:ascii="Arial" w:hAnsi="Arial"/>
                <w:sz w:val="24"/>
                <w:szCs w:val="24"/>
              </w:rPr>
              <w:alias w:val="Private Postadresse"/>
              <w:tag w:val="Private Postadresse"/>
              <w:id w:val="-1181968718"/>
              <w:lock w:val="sdtLocked"/>
              <w:placeholder>
                <w:docPart w:val="D3F0CE91C4E6403E960F9D63870B849E"/>
              </w:placeholder>
              <w:showingPlcHdr/>
              <w:text/>
            </w:sdtPr>
            <w:sdtEndPr/>
            <w:sdtContent>
              <w:p w:rsidR="004A402D" w:rsidRPr="004A402D" w:rsidRDefault="00385D9C" w:rsidP="00385D9C">
                <w:pPr>
                  <w:spacing w:before="360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Arial" w:hAnsi="Arial"/>
                    <w:color w:val="808080"/>
                    <w:sz w:val="24"/>
                    <w:szCs w:val="24"/>
                  </w:rPr>
                  <w:t>Private Postadresse</w:t>
                </w:r>
                <w:r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: Straße, Hausnummer, Postleitzahl, Ort</w:t>
                </w:r>
              </w:p>
            </w:sdtContent>
          </w:sdt>
        </w:tc>
      </w:tr>
      <w:tr w:rsidR="004A402D" w:rsidRPr="004A402D" w:rsidTr="00F77CA0">
        <w:tc>
          <w:tcPr>
            <w:tcW w:w="906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sdt>
            <w:sdtPr>
              <w:rPr>
                <w:rFonts w:ascii="Arial" w:hAnsi="Arial"/>
                <w:sz w:val="24"/>
                <w:szCs w:val="24"/>
              </w:rPr>
              <w:alias w:val="E-Mail-Adresse"/>
              <w:tag w:val="E-Mail-Adresse"/>
              <w:id w:val="1905634740"/>
              <w:lock w:val="sdtLocked"/>
              <w:placeholder>
                <w:docPart w:val="80798CC56A734E50B92B71C7AF71C7A7"/>
              </w:placeholder>
              <w:showingPlcHdr/>
              <w:text/>
            </w:sdtPr>
            <w:sdtEndPr/>
            <w:sdtContent>
              <w:p w:rsidR="004A402D" w:rsidRPr="004A402D" w:rsidRDefault="004A402D" w:rsidP="004A402D">
                <w:pPr>
                  <w:spacing w:before="360"/>
                  <w:rPr>
                    <w:rFonts w:ascii="Arial" w:hAnsi="Arial"/>
                    <w:sz w:val="24"/>
                    <w:szCs w:val="24"/>
                  </w:rPr>
                </w:pPr>
                <w:r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E-Mail-Adresse</w:t>
                </w:r>
              </w:p>
            </w:sdtContent>
          </w:sdt>
        </w:tc>
      </w:tr>
      <w:tr w:rsidR="004A402D" w:rsidRPr="004A402D" w:rsidTr="00F77CA0"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2D" w:rsidRPr="004A402D" w:rsidRDefault="00A83619" w:rsidP="004A402D">
            <w:pPr>
              <w:spacing w:before="360"/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alias w:val="Telefon privat"/>
                <w:tag w:val="Telefon privat"/>
                <w:id w:val="-1751573209"/>
                <w:lock w:val="sdtLocked"/>
                <w:placeholder>
                  <w:docPart w:val="BC6A335E86124915AD222357C3566678"/>
                </w:placeholder>
                <w:showingPlcHdr/>
                <w:text/>
              </w:sdtPr>
              <w:sdtEndPr/>
              <w:sdtContent>
                <w:r w:rsidR="004A402D"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Telefon privat</w:t>
                </w:r>
              </w:sdtContent>
            </w:sdt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02D" w:rsidRPr="004A402D" w:rsidRDefault="00A83619" w:rsidP="004A402D">
            <w:pPr>
              <w:spacing w:before="360"/>
              <w:rPr>
                <w:rFonts w:ascii="Arial" w:hAnsi="Arial"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alias w:val="Telefon dienstlich"/>
                <w:tag w:val="Telefon dienstlich"/>
                <w:id w:val="-2057700166"/>
                <w:lock w:val="sdtLocked"/>
                <w:placeholder>
                  <w:docPart w:val="76905C0C045147C0BC6D50AD5BFB6853"/>
                </w:placeholder>
                <w:showingPlcHdr/>
                <w:text/>
              </w:sdtPr>
              <w:sdtEndPr/>
              <w:sdtContent>
                <w:r w:rsidR="004A402D"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Telefon dienstlich</w:t>
                </w:r>
              </w:sdtContent>
            </w:sdt>
          </w:p>
        </w:tc>
      </w:tr>
    </w:tbl>
    <w:p w:rsidR="004A402D" w:rsidRPr="004A402D" w:rsidRDefault="004A402D" w:rsidP="004A402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A6C99" w:rsidRPr="004A402D" w:rsidRDefault="000A6C99" w:rsidP="000A6C99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iCs/>
          <w:sz w:val="28"/>
          <w:szCs w:val="28"/>
        </w:rPr>
        <w:t>Bankverbindung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4A402D" w:rsidRPr="004A402D" w:rsidTr="00F77CA0">
        <w:sdt>
          <w:sdtPr>
            <w:rPr>
              <w:rFonts w:ascii="Arial" w:hAnsi="Arial"/>
              <w:sz w:val="24"/>
              <w:szCs w:val="24"/>
            </w:rPr>
            <w:alias w:val="IBAN"/>
            <w:tag w:val="IBAN"/>
            <w:id w:val="1854614586"/>
            <w:lock w:val="sdtLocked"/>
            <w:placeholder>
              <w:docPart w:val="35B0B32EEF9A4E55A4E53A2FD2C4B384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4A402D" w:rsidRPr="004A402D" w:rsidRDefault="007C511D" w:rsidP="007C511D">
                <w:pPr>
                  <w:spacing w:before="240"/>
                  <w:rPr>
                    <w:rFonts w:ascii="Arial" w:hAnsi="Arial"/>
                    <w:sz w:val="24"/>
                    <w:szCs w:val="24"/>
                  </w:rPr>
                </w:pPr>
                <w:r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IBAN</w:t>
                </w:r>
              </w:p>
            </w:tc>
          </w:sdtContent>
        </w:sdt>
        <w:sdt>
          <w:sdtPr>
            <w:rPr>
              <w:rFonts w:ascii="Arial" w:hAnsi="Arial"/>
              <w:sz w:val="24"/>
              <w:szCs w:val="24"/>
            </w:rPr>
            <w:alias w:val="BIC"/>
            <w:tag w:val="BIC"/>
            <w:id w:val="1917127768"/>
            <w:lock w:val="sdtLocked"/>
            <w:placeholder>
              <w:docPart w:val="D7D9EFAA1BB141038D883462D0559F94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4A402D" w:rsidRPr="004A402D" w:rsidRDefault="004A402D" w:rsidP="004A402D">
                <w:pPr>
                  <w:spacing w:before="240"/>
                  <w:rPr>
                    <w:rFonts w:ascii="Arial" w:hAnsi="Arial"/>
                    <w:sz w:val="24"/>
                    <w:szCs w:val="24"/>
                  </w:rPr>
                </w:pPr>
                <w:r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BIC</w:t>
                </w:r>
              </w:p>
            </w:tc>
          </w:sdtContent>
        </w:sdt>
      </w:tr>
      <w:tr w:rsidR="004A402D" w:rsidRPr="004A402D" w:rsidTr="00F77CA0">
        <w:sdt>
          <w:sdtPr>
            <w:rPr>
              <w:rFonts w:ascii="Arial" w:hAnsi="Arial"/>
              <w:sz w:val="24"/>
              <w:szCs w:val="24"/>
            </w:rPr>
            <w:alias w:val="Name und Sitz der Bank"/>
            <w:tag w:val="Name und Sitz der Bank"/>
            <w:id w:val="-587227922"/>
            <w:lock w:val="sdtLocked"/>
            <w:placeholder>
              <w:docPart w:val="6606C162B4B749659817D9A9EF044AAA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4A402D" w:rsidRPr="004A402D" w:rsidRDefault="004A402D" w:rsidP="004A402D">
                <w:pPr>
                  <w:spacing w:before="240"/>
                  <w:rPr>
                    <w:rFonts w:ascii="Arial" w:hAnsi="Arial"/>
                    <w:sz w:val="24"/>
                    <w:szCs w:val="24"/>
                  </w:rPr>
                </w:pPr>
                <w:r w:rsidRPr="004A402D">
                  <w:rPr>
                    <w:rFonts w:ascii="Arial" w:hAnsi="Arial"/>
                    <w:color w:val="808080"/>
                    <w:sz w:val="24"/>
                    <w:szCs w:val="24"/>
                  </w:rPr>
                  <w:t>Name und Sitz der Bank</w:t>
                </w:r>
              </w:p>
            </w:tc>
          </w:sdtContent>
        </w:sdt>
        <w:tc>
          <w:tcPr>
            <w:tcW w:w="4606" w:type="dxa"/>
          </w:tcPr>
          <w:p w:rsidR="004A402D" w:rsidRPr="004A402D" w:rsidRDefault="004A402D" w:rsidP="004A402D">
            <w:pPr>
              <w:spacing w:before="24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A402D" w:rsidRPr="004A402D" w:rsidRDefault="004A402D" w:rsidP="004A402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A402D" w:rsidRDefault="002C7D00" w:rsidP="004A402D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iCs/>
          <w:sz w:val="28"/>
          <w:szCs w:val="28"/>
        </w:rPr>
        <w:t>Vorhaben</w:t>
      </w:r>
    </w:p>
    <w:tbl>
      <w:tblPr>
        <w:tblStyle w:val="TabellemithellemGitternetz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D00" w:rsidRPr="002C7D00" w:rsidTr="00F77CA0">
        <w:tc>
          <w:tcPr>
            <w:tcW w:w="9062" w:type="dxa"/>
          </w:tcPr>
          <w:p w:rsidR="002C7D00" w:rsidRPr="002C7D00" w:rsidRDefault="002C7D00" w:rsidP="0086264C">
            <w:pPr>
              <w:spacing w:before="240"/>
              <w:rPr>
                <w:rFonts w:ascii="Arial" w:hAnsi="Arial"/>
                <w:sz w:val="24"/>
                <w:szCs w:val="24"/>
              </w:rPr>
            </w:pPr>
            <w:r w:rsidRPr="002C7D00">
              <w:rPr>
                <w:rFonts w:ascii="Arial" w:hAnsi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  <w:szCs w:val="24"/>
                </w:rPr>
                <w:alias w:val="beteiligte Institutionen, Thema, etc."/>
                <w:tag w:val="beteiligte Institutionen, Thema, etc."/>
                <w:id w:val="-862280113"/>
                <w:lock w:val="sdtLocked"/>
                <w:placeholder>
                  <w:docPart w:val="0BAB55EFD18A4FDFA100FE882F634186"/>
                </w:placeholder>
              </w:sdtPr>
              <w:sdtEndPr>
                <w:rPr>
                  <w:color w:val="808080"/>
                </w:rPr>
              </w:sdtEndPr>
              <w:sdtContent>
                <w:r w:rsidR="002003D4" w:rsidRPr="002003D4">
                  <w:rPr>
                    <w:rFonts w:ascii="Arial" w:hAnsi="Arial"/>
                    <w:color w:val="A6A6A6" w:themeColor="background1" w:themeShade="A6"/>
                    <w:sz w:val="24"/>
                    <w:szCs w:val="24"/>
                  </w:rPr>
                  <w:t xml:space="preserve">Beteiligte </w:t>
                </w:r>
                <w:r w:rsidR="009369FC" w:rsidRPr="002003D4">
                  <w:rPr>
                    <w:rFonts w:ascii="Arial" w:hAnsi="Arial"/>
                    <w:color w:val="A6A6A6" w:themeColor="background1" w:themeShade="A6"/>
                    <w:sz w:val="24"/>
                    <w:szCs w:val="24"/>
                  </w:rPr>
                  <w:t>Institution(en), Thema</w:t>
                </w:r>
                <w:r w:rsidR="008513A0" w:rsidRPr="002003D4">
                  <w:rPr>
                    <w:rFonts w:ascii="Arial" w:hAnsi="Arial"/>
                    <w:color w:val="A6A6A6" w:themeColor="background1" w:themeShade="A6"/>
                    <w:sz w:val="24"/>
                    <w:szCs w:val="24"/>
                  </w:rPr>
                  <w:t>, etc.</w:t>
                </w:r>
              </w:sdtContent>
            </w:sdt>
          </w:p>
        </w:tc>
      </w:tr>
    </w:tbl>
    <w:p w:rsidR="00E1005D" w:rsidRDefault="00E1005D" w:rsidP="00E1005D">
      <w:pPr>
        <w:tabs>
          <w:tab w:val="left" w:pos="568"/>
        </w:tabs>
        <w:spacing w:line="360" w:lineRule="atLeast"/>
        <w:rPr>
          <w:rFonts w:ascii="Arial" w:hAnsi="Arial"/>
          <w:sz w:val="24"/>
        </w:rPr>
      </w:pPr>
    </w:p>
    <w:p w:rsidR="0021692A" w:rsidRDefault="0021692A" w:rsidP="00E1005D">
      <w:pPr>
        <w:tabs>
          <w:tab w:val="left" w:pos="568"/>
        </w:tabs>
        <w:spacing w:line="360" w:lineRule="atLeast"/>
        <w:rPr>
          <w:rFonts w:ascii="Arial" w:hAnsi="Arial"/>
          <w:sz w:val="24"/>
        </w:rPr>
      </w:pPr>
    </w:p>
    <w:p w:rsidR="0021692A" w:rsidRDefault="0021692A" w:rsidP="00E1005D">
      <w:pPr>
        <w:tabs>
          <w:tab w:val="left" w:pos="568"/>
        </w:tabs>
        <w:spacing w:line="360" w:lineRule="atLeast"/>
        <w:rPr>
          <w:rFonts w:ascii="Arial" w:hAnsi="Arial"/>
          <w:sz w:val="24"/>
        </w:rPr>
      </w:pPr>
    </w:p>
    <w:p w:rsidR="002976FA" w:rsidRDefault="002976FA" w:rsidP="002976FA">
      <w:pPr>
        <w:keepNext/>
        <w:spacing w:before="240" w:after="60" w:line="240" w:lineRule="auto"/>
        <w:outlineLvl w:val="1"/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iCs/>
          <w:sz w:val="28"/>
          <w:szCs w:val="28"/>
        </w:rPr>
        <w:lastRenderedPageBreak/>
        <w:t>Anlagen</w:t>
      </w:r>
    </w:p>
    <w:p w:rsidR="00E14CD9" w:rsidRPr="002976FA" w:rsidRDefault="00E14CD9" w:rsidP="00E1005D">
      <w:pPr>
        <w:tabs>
          <w:tab w:val="left" w:pos="568"/>
        </w:tabs>
        <w:spacing w:line="360" w:lineRule="atLeast"/>
        <w:rPr>
          <w:rFonts w:ascii="Arial" w:hAnsi="Arial"/>
          <w:sz w:val="24"/>
        </w:rPr>
      </w:pPr>
      <w:r w:rsidRPr="002976FA">
        <w:rPr>
          <w:rFonts w:ascii="Arial" w:hAnsi="Arial"/>
          <w:sz w:val="24"/>
          <w:szCs w:val="24"/>
        </w:rPr>
        <w:t>Folgende Anlagen sind dem Antrag beigefügt</w:t>
      </w:r>
      <w:r w:rsidR="002976FA">
        <w:rPr>
          <w:rFonts w:ascii="Arial" w:hAnsi="Arial"/>
          <w:sz w:val="24"/>
          <w:szCs w:val="24"/>
        </w:rPr>
        <w:t>:</w:t>
      </w:r>
    </w:p>
    <w:p w:rsidR="00E14CD9" w:rsidRDefault="00A83619" w:rsidP="00E14CD9">
      <w:pPr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18259302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6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976FA">
        <w:rPr>
          <w:rFonts w:ascii="Arial" w:hAnsi="Arial"/>
          <w:sz w:val="24"/>
        </w:rPr>
        <w:t>Projektbeschreibung</w:t>
      </w:r>
    </w:p>
    <w:p w:rsidR="002976FA" w:rsidRDefault="00A83619" w:rsidP="00E14CD9">
      <w:pPr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-5262577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6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976FA">
        <w:rPr>
          <w:rFonts w:ascii="Arial" w:hAnsi="Arial"/>
          <w:sz w:val="24"/>
        </w:rPr>
        <w:t>Lebenslauf</w:t>
      </w:r>
    </w:p>
    <w:p w:rsidR="002976FA" w:rsidRDefault="00A83619" w:rsidP="00E14CD9">
      <w:pPr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2520203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6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976FA">
        <w:rPr>
          <w:rFonts w:ascii="Arial" w:hAnsi="Arial"/>
          <w:sz w:val="24"/>
        </w:rPr>
        <w:t>Publikationsliste</w:t>
      </w:r>
    </w:p>
    <w:p w:rsidR="002976FA" w:rsidRDefault="00A83619" w:rsidP="00E14CD9">
      <w:pPr>
        <w:rPr>
          <w:rFonts w:ascii="Arial" w:hAnsi="Arial"/>
          <w:sz w:val="24"/>
        </w:rPr>
      </w:pPr>
      <w:sdt>
        <w:sdtPr>
          <w:rPr>
            <w:rFonts w:ascii="Arial" w:hAnsi="Arial"/>
            <w:sz w:val="24"/>
          </w:rPr>
          <w:id w:val="15987441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6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976FA">
        <w:rPr>
          <w:rFonts w:ascii="Arial" w:hAnsi="Arial"/>
          <w:sz w:val="24"/>
        </w:rPr>
        <w:t>Stellungnahme einer Hochschullehrerin/eines Hochschullehrers</w:t>
      </w:r>
    </w:p>
    <w:p w:rsidR="007A2830" w:rsidRDefault="007A2830" w:rsidP="00E14CD9">
      <w:pPr>
        <w:rPr>
          <w:rFonts w:ascii="Arial" w:hAnsi="Arial"/>
          <w:sz w:val="24"/>
        </w:rPr>
      </w:pPr>
    </w:p>
    <w:p w:rsidR="007A2830" w:rsidRDefault="007A2830" w:rsidP="007A2830"/>
    <w:p w:rsidR="007A2830" w:rsidRDefault="007A2830" w:rsidP="007A2830"/>
    <w:p w:rsidR="007A2830" w:rsidRDefault="007A2830" w:rsidP="007A2830">
      <w:r>
        <w:t>______________________________________________________________________</w:t>
      </w:r>
    </w:p>
    <w:p w:rsidR="007A2830" w:rsidRPr="00244202" w:rsidRDefault="007A2830" w:rsidP="007A2830">
      <w:pPr>
        <w:rPr>
          <w:b/>
        </w:rPr>
      </w:pPr>
      <w:r w:rsidRPr="00244202">
        <w:rPr>
          <w:b/>
        </w:rPr>
        <w:t>Ort, Datum, Unterschrift</w:t>
      </w:r>
    </w:p>
    <w:p w:rsidR="007A2830" w:rsidRPr="00E14CD9" w:rsidRDefault="007A2830" w:rsidP="00E14CD9">
      <w:pPr>
        <w:rPr>
          <w:rFonts w:ascii="Arial" w:hAnsi="Arial"/>
          <w:sz w:val="24"/>
        </w:rPr>
      </w:pPr>
    </w:p>
    <w:tbl>
      <w:tblPr>
        <w:tblStyle w:val="Tabellenraster2"/>
        <w:tblpPr w:leftFromText="141" w:rightFromText="141" w:vertAnchor="page" w:horzAnchor="margin" w:tblpY="7936"/>
        <w:tblW w:w="9464" w:type="dxa"/>
        <w:shd w:val="pct10" w:color="auto" w:fill="auto"/>
        <w:tblLook w:val="04A0" w:firstRow="1" w:lastRow="0" w:firstColumn="1" w:lastColumn="0" w:noHBand="0" w:noVBand="1"/>
      </w:tblPr>
      <w:tblGrid>
        <w:gridCol w:w="9464"/>
      </w:tblGrid>
      <w:tr w:rsidR="007A2830" w:rsidTr="007A2830">
        <w:tc>
          <w:tcPr>
            <w:tcW w:w="9464" w:type="dxa"/>
            <w:shd w:val="pct10" w:color="auto" w:fill="auto"/>
          </w:tcPr>
          <w:p w:rsidR="007A2830" w:rsidRPr="00BD417A" w:rsidRDefault="007A2830" w:rsidP="007A2830">
            <w:pPr>
              <w:spacing w:before="240" w:line="360" w:lineRule="auto"/>
              <w:jc w:val="center"/>
            </w:pPr>
            <w:r w:rsidRPr="00BD417A">
              <w:t xml:space="preserve">Bitte schicken Sie Ihren Antrag mit den dazugehörigen Unterlagen als eine fortlaufende PDF-Datei </w:t>
            </w:r>
          </w:p>
          <w:p w:rsidR="007A2830" w:rsidRDefault="007A2830" w:rsidP="007A2830">
            <w:pPr>
              <w:jc w:val="center"/>
              <w:rPr>
                <w:b/>
              </w:rPr>
            </w:pPr>
            <w:r w:rsidRPr="00BD417A">
              <w:t>an</w:t>
            </w:r>
            <w:r w:rsidRPr="0086264C">
              <w:t>:</w:t>
            </w:r>
          </w:p>
          <w:p w:rsidR="007A2830" w:rsidRDefault="00A83619" w:rsidP="007A2830">
            <w:pPr>
              <w:jc w:val="center"/>
              <w:rPr>
                <w:rStyle w:val="Hyperlink"/>
              </w:rPr>
            </w:pPr>
            <w:hyperlink r:id="rId6" w:history="1">
              <w:r w:rsidR="0044298D" w:rsidRPr="00AE63D2">
                <w:rPr>
                  <w:rStyle w:val="Hyperlink"/>
                </w:rPr>
                <w:t>buero@chancengleichheit.uni-augsburg.de</w:t>
              </w:r>
            </w:hyperlink>
          </w:p>
          <w:p w:rsidR="0044298D" w:rsidRDefault="0044298D" w:rsidP="007A2830">
            <w:pPr>
              <w:jc w:val="center"/>
              <w:rPr>
                <w:b/>
              </w:rPr>
            </w:pPr>
          </w:p>
          <w:p w:rsidR="007A2830" w:rsidRDefault="007A2830" w:rsidP="007A2830">
            <w:pPr>
              <w:spacing w:line="360" w:lineRule="auto"/>
            </w:pPr>
            <w:r>
              <w:t>Wir benötigen Ihren Antrag in folgender Form:</w:t>
            </w:r>
          </w:p>
          <w:p w:rsidR="007A2830" w:rsidRDefault="007A2830" w:rsidP="007A2830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>
              <w:t xml:space="preserve">1x dieses Formular ausgedruckt und unterschrieben per Post </w:t>
            </w:r>
          </w:p>
          <w:p w:rsidR="00F0518A" w:rsidRDefault="007A2830" w:rsidP="007A2830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>
              <w:t>Den kompletten Antrag</w:t>
            </w:r>
            <w:r w:rsidR="007C511D">
              <w:t xml:space="preserve"> (Formular+Anlagen)</w:t>
            </w:r>
            <w:r>
              <w:t xml:space="preserve"> </w:t>
            </w:r>
            <w:r w:rsidR="00F0518A">
              <w:t xml:space="preserve">per Mail </w:t>
            </w:r>
            <w:r w:rsidRPr="008F47ED">
              <w:t xml:space="preserve">als </w:t>
            </w:r>
            <w:r w:rsidRPr="002D5E18">
              <w:t xml:space="preserve">PDF-Datei </w:t>
            </w:r>
            <w:r w:rsidR="00F0518A">
              <w:t>– möglichst nur eine fortlaufende Datei</w:t>
            </w:r>
            <w:r>
              <w:t xml:space="preserve">. </w:t>
            </w:r>
            <w:r>
              <w:br/>
            </w:r>
            <w:r w:rsidR="00F0518A">
              <w:t>WICHTIG: Bitte nehmen Sie nicht den Umweg über Ausdrucken und Einscannen!</w:t>
            </w:r>
          </w:p>
          <w:p w:rsidR="007A2830" w:rsidRPr="007A2830" w:rsidRDefault="007A2830" w:rsidP="00F0518A">
            <w:pPr>
              <w:pStyle w:val="Listenabsatz"/>
              <w:ind w:left="714"/>
            </w:pPr>
            <w:r>
              <w:t>Nutzen Sie die</w:t>
            </w:r>
            <w:r w:rsidRPr="002D5E18">
              <w:t xml:space="preserve"> digitale Ausfüllfunktion</w:t>
            </w:r>
            <w:r>
              <w:t xml:space="preserve">, speichern Sie das Ergebnis, </w:t>
            </w:r>
            <w:r w:rsidR="00F0518A">
              <w:t xml:space="preserve">stellen Sie sicher, dass auch alle anderen Unterlagen im pdf-Format vorliegen, </w:t>
            </w:r>
            <w:r>
              <w:t xml:space="preserve">fügen Sie es mit den </w:t>
            </w:r>
            <w:r w:rsidR="00F0518A">
              <w:t>anderen Unterlagen zu einem pdf-</w:t>
            </w:r>
            <w:r>
              <w:t>Dokument zusammen (zum Beispiel</w:t>
            </w:r>
            <w:r w:rsidR="00F0518A">
              <w:t xml:space="preserve"> mit dem kostenlosen Programm</w:t>
            </w:r>
            <w:r>
              <w:t xml:space="preserve"> </w:t>
            </w:r>
            <w:r w:rsidR="00F0518A">
              <w:t xml:space="preserve">PDF 24 Creator) und schicken es per Mail zu. </w:t>
            </w:r>
            <w:r w:rsidRPr="008F47ED">
              <w:t xml:space="preserve">Eine Unterschrift ist </w:t>
            </w:r>
            <w:r w:rsidR="007C511D">
              <w:t xml:space="preserve">in der digitalen Version </w:t>
            </w:r>
            <w:r w:rsidRPr="008F47ED">
              <w:t>nicht nötig.</w:t>
            </w:r>
          </w:p>
          <w:p w:rsidR="007A2830" w:rsidRPr="0086264C" w:rsidRDefault="007A2830" w:rsidP="007A2830">
            <w:pPr>
              <w:jc w:val="center"/>
              <w:rPr>
                <w:b/>
              </w:rPr>
            </w:pPr>
          </w:p>
          <w:p w:rsidR="007C511D" w:rsidRPr="007C511D" w:rsidRDefault="007C511D" w:rsidP="007A2830">
            <w:pPr>
              <w:spacing w:line="360" w:lineRule="auto"/>
              <w:jc w:val="center"/>
            </w:pPr>
            <w:r w:rsidRPr="007C511D">
              <w:t xml:space="preserve">Bewerbungen sind fortlaufend möglich. </w:t>
            </w:r>
          </w:p>
          <w:p w:rsidR="007A2830" w:rsidRPr="007C511D" w:rsidRDefault="007A2830" w:rsidP="007A2830">
            <w:pPr>
              <w:spacing w:line="360" w:lineRule="auto"/>
              <w:jc w:val="center"/>
              <w:rPr>
                <w:b/>
              </w:rPr>
            </w:pPr>
            <w:r w:rsidRPr="007C511D">
              <w:rPr>
                <w:b/>
              </w:rPr>
              <w:t>Kontakt:</w:t>
            </w:r>
          </w:p>
          <w:p w:rsidR="007A2830" w:rsidRPr="00CA788F" w:rsidRDefault="007A2830" w:rsidP="007A2830">
            <w:pPr>
              <w:spacing w:line="360" w:lineRule="auto"/>
              <w:jc w:val="center"/>
            </w:pPr>
            <w:r>
              <w:t xml:space="preserve">Universität Augsburg - </w:t>
            </w:r>
            <w:r w:rsidRPr="0086264C">
              <w:t>Büro für Chancengleichheit</w:t>
            </w:r>
            <w:r>
              <w:t>,</w:t>
            </w:r>
            <w:r w:rsidRPr="00BD417A">
              <w:t xml:space="preserve"> </w:t>
            </w:r>
            <w:r>
              <w:t xml:space="preserve">Zimmer 309, </w:t>
            </w:r>
            <w:r w:rsidRPr="00BD417A">
              <w:t>Eichleitnerstr. 30</w:t>
            </w:r>
            <w:r>
              <w:t>, 86135 Augsburg, Telefon: 0821-598-5145.</w:t>
            </w:r>
            <w:r w:rsidRPr="00BD417A">
              <w:t xml:space="preserve"> </w:t>
            </w:r>
          </w:p>
        </w:tc>
      </w:tr>
    </w:tbl>
    <w:p w:rsidR="006B0295" w:rsidRDefault="006B0295" w:rsidP="00401C51"/>
    <w:p w:rsidR="00857EF6" w:rsidRDefault="00857EF6" w:rsidP="00401C51"/>
    <w:p w:rsidR="00244202" w:rsidRDefault="00244202" w:rsidP="00401C51"/>
    <w:sectPr w:rsidR="00244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A3E"/>
    <w:multiLevelType w:val="hybridMultilevel"/>
    <w:tmpl w:val="81204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C37C4"/>
    <w:multiLevelType w:val="hybridMultilevel"/>
    <w:tmpl w:val="6798BB7C"/>
    <w:lvl w:ilvl="0" w:tplc="BA26C0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FF"/>
    <w:rsid w:val="00037E6D"/>
    <w:rsid w:val="000A6C99"/>
    <w:rsid w:val="0019667B"/>
    <w:rsid w:val="002003D4"/>
    <w:rsid w:val="0021692A"/>
    <w:rsid w:val="00244202"/>
    <w:rsid w:val="002976FA"/>
    <w:rsid w:val="002C7D00"/>
    <w:rsid w:val="00352CEB"/>
    <w:rsid w:val="00385D9C"/>
    <w:rsid w:val="00386135"/>
    <w:rsid w:val="00393D28"/>
    <w:rsid w:val="00401C51"/>
    <w:rsid w:val="0042686E"/>
    <w:rsid w:val="00433086"/>
    <w:rsid w:val="0044298D"/>
    <w:rsid w:val="004A402D"/>
    <w:rsid w:val="00510E8F"/>
    <w:rsid w:val="00615501"/>
    <w:rsid w:val="00655CC0"/>
    <w:rsid w:val="00686707"/>
    <w:rsid w:val="006B0295"/>
    <w:rsid w:val="006E06D5"/>
    <w:rsid w:val="0073627A"/>
    <w:rsid w:val="007A2830"/>
    <w:rsid w:val="007C511D"/>
    <w:rsid w:val="008335AA"/>
    <w:rsid w:val="008513A0"/>
    <w:rsid w:val="00857EF6"/>
    <w:rsid w:val="0086264C"/>
    <w:rsid w:val="0089455A"/>
    <w:rsid w:val="00930445"/>
    <w:rsid w:val="009369FC"/>
    <w:rsid w:val="009A6DC6"/>
    <w:rsid w:val="009C4D57"/>
    <w:rsid w:val="009D16FA"/>
    <w:rsid w:val="009F5FFF"/>
    <w:rsid w:val="00A36A3D"/>
    <w:rsid w:val="00A83619"/>
    <w:rsid w:val="00B74DA1"/>
    <w:rsid w:val="00C01391"/>
    <w:rsid w:val="00C31FFA"/>
    <w:rsid w:val="00CA788F"/>
    <w:rsid w:val="00D45A61"/>
    <w:rsid w:val="00D64D84"/>
    <w:rsid w:val="00DD5F18"/>
    <w:rsid w:val="00E1005D"/>
    <w:rsid w:val="00E13543"/>
    <w:rsid w:val="00E14CD9"/>
    <w:rsid w:val="00F0518A"/>
    <w:rsid w:val="00F74619"/>
    <w:rsid w:val="00F77CA0"/>
    <w:rsid w:val="00F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425E"/>
  <w15:docId w15:val="{64FAF670-2EEA-4CE0-95A5-E0B52A8A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E1005D"/>
    <w:pPr>
      <w:keepNext/>
      <w:tabs>
        <w:tab w:val="left" w:pos="568"/>
        <w:tab w:val="left" w:pos="9356"/>
      </w:tabs>
      <w:spacing w:after="0" w:line="360" w:lineRule="atLeast"/>
      <w:outlineLvl w:val="3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4A402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4A402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enraster">
    <w:name w:val="Table Grid"/>
    <w:basedOn w:val="NormaleTabelle"/>
    <w:uiPriority w:val="59"/>
    <w:rsid w:val="004A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0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A402D"/>
    <w:rPr>
      <w:color w:val="808080"/>
    </w:rPr>
  </w:style>
  <w:style w:type="table" w:customStyle="1" w:styleId="TabellemithellemGitternetz11">
    <w:name w:val="Tabelle mit hellem Gitternetz11"/>
    <w:basedOn w:val="NormaleTabelle"/>
    <w:uiPriority w:val="40"/>
    <w:rsid w:val="002C7D0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2C7D0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69F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867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67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67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7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707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E1005D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A2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ero@chancengleichheit.uni-augsbu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ni%20Extern\(Frauen-)foerderung,Stiftungen%20+%20Stipendien%20(ohne%20HWP)\Frauenfoerder-Programme_%20Preise\Chancengleichheit%20Bayern\Antrag%20Unterlagen\Antragsformular%20Kurzzeitstipendium%202017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C34023850A4D54A4D4C8B730A1A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00A6B-A858-4D8B-8B1D-4B4470F4C280}"/>
      </w:docPartPr>
      <w:docPartBody>
        <w:p w:rsidR="000F66BF" w:rsidRDefault="000F66BF">
          <w:pPr>
            <w:pStyle w:val="C5C34023850A4D54A4D4C8B730A1ABBB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Anfangsdatum</w:t>
          </w:r>
        </w:p>
      </w:docPartBody>
    </w:docPart>
    <w:docPart>
      <w:docPartPr>
        <w:name w:val="7CAAD034EBC746C0A117EA68CD5EF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463BF-3592-46EA-8AC8-507782E2E95E}"/>
      </w:docPartPr>
      <w:docPartBody>
        <w:p w:rsidR="000F66BF" w:rsidRDefault="000F66BF">
          <w:pPr>
            <w:pStyle w:val="7CAAD034EBC746C0A117EA68CD5EFAD4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Enddatum</w:t>
          </w:r>
        </w:p>
      </w:docPartBody>
    </w:docPart>
    <w:docPart>
      <w:docPartPr>
        <w:name w:val="429B841E9B244A228B043208660C6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63CD9-072A-4C66-893F-D2F34194BAE2}"/>
      </w:docPartPr>
      <w:docPartBody>
        <w:p w:rsidR="000F66BF" w:rsidRDefault="000F66BF">
          <w:pPr>
            <w:pStyle w:val="429B841E9B244A228B043208660C6D6A"/>
          </w:pPr>
          <w:r w:rsidRPr="00C31FFA">
            <w:rPr>
              <w:rStyle w:val="Platzhaltertext"/>
              <w:rFonts w:ascii="Arial" w:hAnsi="Arial" w:cs="Arial"/>
              <w:sz w:val="24"/>
              <w:szCs w:val="24"/>
            </w:rPr>
            <w:t>Ort</w:t>
          </w:r>
        </w:p>
      </w:docPartBody>
    </w:docPart>
    <w:docPart>
      <w:docPartPr>
        <w:name w:val="CDD22DA979744DD8BB4CFD8A20210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507E4-4643-4D10-8FB7-DB0AAF61E32F}"/>
      </w:docPartPr>
      <w:docPartBody>
        <w:p w:rsidR="000F66BF" w:rsidRDefault="000F66BF">
          <w:pPr>
            <w:pStyle w:val="CDD22DA979744DD8BB4CFD8A20210476"/>
          </w:pPr>
          <w:r w:rsidRPr="00005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9829677237427EBC15CE39E6219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DF5CC-BAEB-453E-90ED-347072FDEF26}"/>
      </w:docPartPr>
      <w:docPartBody>
        <w:p w:rsidR="000F66BF" w:rsidRDefault="000F66BF">
          <w:pPr>
            <w:pStyle w:val="A19829677237427EBC15CE39E6219F54"/>
          </w:pPr>
          <w:r w:rsidRPr="00005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F4508FE73C42B8924FFFCD7727B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8A4C1-7114-4A0D-AFA5-00CCB0CAFD9B}"/>
      </w:docPartPr>
      <w:docPartBody>
        <w:p w:rsidR="000F66BF" w:rsidRDefault="000F66BF">
          <w:pPr>
            <w:pStyle w:val="A8F4508FE73C42B8924FFFCD7727B70A"/>
          </w:pPr>
          <w:r w:rsidRPr="00005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F7D48C475E4B63B4B98DC42DCD6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7339D-A211-4EFE-A4D4-6F191AB4F33A}"/>
      </w:docPartPr>
      <w:docPartBody>
        <w:p w:rsidR="000F66BF" w:rsidRDefault="000F66BF">
          <w:pPr>
            <w:pStyle w:val="2DF7D48C475E4B63B4B98DC42DCD6698"/>
          </w:pPr>
          <w:r w:rsidRPr="00BA7F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4416E89B7C4BEB992E1208E6D28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91FC7-DA3A-4165-A83E-44D3E3B13CA2}"/>
      </w:docPartPr>
      <w:docPartBody>
        <w:p w:rsidR="000F66BF" w:rsidRDefault="000F66BF">
          <w:pPr>
            <w:pStyle w:val="8A4416E89B7C4BEB992E1208E6D28087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Name, Vorname</w:t>
          </w:r>
        </w:p>
      </w:docPartBody>
    </w:docPart>
    <w:docPart>
      <w:docPartPr>
        <w:name w:val="0357A3E7049D44FCA015F0E4F7418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B265F-3685-4154-A040-9BD85530385E}"/>
      </w:docPartPr>
      <w:docPartBody>
        <w:p w:rsidR="000F66BF" w:rsidRDefault="000F66BF">
          <w:pPr>
            <w:pStyle w:val="0357A3E7049D44FCA015F0E4F7418354"/>
          </w:pPr>
          <w:r w:rsidRPr="00C31FFA">
            <w:rPr>
              <w:rStyle w:val="Platzhaltertext"/>
              <w:rFonts w:ascii="Arial" w:hAnsi="Arial" w:cs="Arial"/>
              <w:sz w:val="24"/>
              <w:szCs w:val="24"/>
            </w:rPr>
            <w:t>akademischer Grad</w:t>
          </w:r>
        </w:p>
      </w:docPartBody>
    </w:docPart>
    <w:docPart>
      <w:docPartPr>
        <w:name w:val="6AFC3B3AA39741A2BF073AFA51CCD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2987B-8CBB-486E-BDB2-1711098D34B8}"/>
      </w:docPartPr>
      <w:docPartBody>
        <w:p w:rsidR="000F66BF" w:rsidRDefault="000F66BF">
          <w:pPr>
            <w:pStyle w:val="6AFC3B3AA39741A2BF073AFA51CCDD56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Fakultät</w:t>
          </w:r>
        </w:p>
      </w:docPartBody>
    </w:docPart>
    <w:docPart>
      <w:docPartPr>
        <w:name w:val="D3F0CE91C4E6403E960F9D63870B8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BC5BC-9E51-4262-87F0-0AAA37F6369A}"/>
      </w:docPartPr>
      <w:docPartBody>
        <w:p w:rsidR="000F66BF" w:rsidRDefault="000F66BF">
          <w:pPr>
            <w:pStyle w:val="D3F0CE91C4E6403E960F9D63870B849E"/>
          </w:pPr>
          <w:r>
            <w:rPr>
              <w:rFonts w:ascii="Arial" w:hAnsi="Arial"/>
              <w:color w:val="808080"/>
              <w:sz w:val="24"/>
              <w:szCs w:val="24"/>
            </w:rPr>
            <w:t>Private Postadresse</w:t>
          </w:r>
          <w:r w:rsidRPr="004A402D">
            <w:rPr>
              <w:rFonts w:ascii="Arial" w:hAnsi="Arial"/>
              <w:color w:val="808080"/>
              <w:sz w:val="24"/>
              <w:szCs w:val="24"/>
            </w:rPr>
            <w:t>: Straße, Hausnummer, Postleitzahl, Ort</w:t>
          </w:r>
        </w:p>
      </w:docPartBody>
    </w:docPart>
    <w:docPart>
      <w:docPartPr>
        <w:name w:val="80798CC56A734E50B92B71C7AF71C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C8829-6894-4734-8B50-1FC42056E436}"/>
      </w:docPartPr>
      <w:docPartBody>
        <w:p w:rsidR="000F66BF" w:rsidRDefault="000F66BF">
          <w:pPr>
            <w:pStyle w:val="80798CC56A734E50B92B71C7AF71C7A7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E-Mail-Adresse</w:t>
          </w:r>
        </w:p>
      </w:docPartBody>
    </w:docPart>
    <w:docPart>
      <w:docPartPr>
        <w:name w:val="BC6A335E86124915AD222357C3566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8B427-8F93-42DB-9F3E-6BA2CC25C9C2}"/>
      </w:docPartPr>
      <w:docPartBody>
        <w:p w:rsidR="000F66BF" w:rsidRDefault="000F66BF">
          <w:pPr>
            <w:pStyle w:val="BC6A335E86124915AD222357C3566678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Telefon privat</w:t>
          </w:r>
        </w:p>
      </w:docPartBody>
    </w:docPart>
    <w:docPart>
      <w:docPartPr>
        <w:name w:val="76905C0C045147C0BC6D50AD5BFB6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AB0DB-A8DD-4C2D-9891-10A096F84BA8}"/>
      </w:docPartPr>
      <w:docPartBody>
        <w:p w:rsidR="000F66BF" w:rsidRDefault="000F66BF">
          <w:pPr>
            <w:pStyle w:val="76905C0C045147C0BC6D50AD5BFB6853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Telefon dienstlich</w:t>
          </w:r>
        </w:p>
      </w:docPartBody>
    </w:docPart>
    <w:docPart>
      <w:docPartPr>
        <w:name w:val="35B0B32EEF9A4E55A4E53A2FD2C4B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79D53-2C85-4A8E-8723-35B716D623CE}"/>
      </w:docPartPr>
      <w:docPartBody>
        <w:p w:rsidR="000F66BF" w:rsidRDefault="000F66BF">
          <w:pPr>
            <w:pStyle w:val="35B0B32EEF9A4E55A4E53A2FD2C4B384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IBAN</w:t>
          </w:r>
        </w:p>
      </w:docPartBody>
    </w:docPart>
    <w:docPart>
      <w:docPartPr>
        <w:name w:val="D7D9EFAA1BB141038D883462D0559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F2D2A-D0A5-4F54-9D83-12CF96146409}"/>
      </w:docPartPr>
      <w:docPartBody>
        <w:p w:rsidR="000F66BF" w:rsidRDefault="000F66BF">
          <w:pPr>
            <w:pStyle w:val="D7D9EFAA1BB141038D883462D0559F94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BIC</w:t>
          </w:r>
        </w:p>
      </w:docPartBody>
    </w:docPart>
    <w:docPart>
      <w:docPartPr>
        <w:name w:val="6606C162B4B749659817D9A9EF044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6C804-4561-40E3-835C-2AE9E2A8F092}"/>
      </w:docPartPr>
      <w:docPartBody>
        <w:p w:rsidR="000F66BF" w:rsidRDefault="000F66BF">
          <w:pPr>
            <w:pStyle w:val="6606C162B4B749659817D9A9EF044AAA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Name und Sitz der Bank</w:t>
          </w:r>
        </w:p>
      </w:docPartBody>
    </w:docPart>
    <w:docPart>
      <w:docPartPr>
        <w:name w:val="0BAB55EFD18A4FDFA100FE882F634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AA5D3-7AF4-4938-B820-9E2B29FD782D}"/>
      </w:docPartPr>
      <w:docPartBody>
        <w:p w:rsidR="000F66BF" w:rsidRDefault="000F66BF">
          <w:pPr>
            <w:pStyle w:val="0BAB55EFD18A4FDFA100FE882F634186"/>
          </w:pPr>
          <w:r w:rsidRPr="00E2535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BF"/>
    <w:rsid w:val="000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5C34023850A4D54A4D4C8B730A1ABBB">
    <w:name w:val="C5C34023850A4D54A4D4C8B730A1ABBB"/>
  </w:style>
  <w:style w:type="paragraph" w:customStyle="1" w:styleId="7CAAD034EBC746C0A117EA68CD5EFAD4">
    <w:name w:val="7CAAD034EBC746C0A117EA68CD5EFAD4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29B841E9B244A228B043208660C6D6A">
    <w:name w:val="429B841E9B244A228B043208660C6D6A"/>
  </w:style>
  <w:style w:type="paragraph" w:customStyle="1" w:styleId="CDD22DA979744DD8BB4CFD8A20210476">
    <w:name w:val="CDD22DA979744DD8BB4CFD8A20210476"/>
  </w:style>
  <w:style w:type="paragraph" w:customStyle="1" w:styleId="A19829677237427EBC15CE39E6219F54">
    <w:name w:val="A19829677237427EBC15CE39E6219F54"/>
  </w:style>
  <w:style w:type="paragraph" w:customStyle="1" w:styleId="A8F4508FE73C42B8924FFFCD7727B70A">
    <w:name w:val="A8F4508FE73C42B8924FFFCD7727B70A"/>
  </w:style>
  <w:style w:type="paragraph" w:customStyle="1" w:styleId="2DF7D48C475E4B63B4B98DC42DCD6698">
    <w:name w:val="2DF7D48C475E4B63B4B98DC42DCD6698"/>
  </w:style>
  <w:style w:type="paragraph" w:customStyle="1" w:styleId="8A4416E89B7C4BEB992E1208E6D28087">
    <w:name w:val="8A4416E89B7C4BEB992E1208E6D28087"/>
  </w:style>
  <w:style w:type="paragraph" w:customStyle="1" w:styleId="0357A3E7049D44FCA015F0E4F7418354">
    <w:name w:val="0357A3E7049D44FCA015F0E4F7418354"/>
  </w:style>
  <w:style w:type="paragraph" w:customStyle="1" w:styleId="6AFC3B3AA39741A2BF073AFA51CCDD56">
    <w:name w:val="6AFC3B3AA39741A2BF073AFA51CCDD56"/>
  </w:style>
  <w:style w:type="paragraph" w:customStyle="1" w:styleId="D3F0CE91C4E6403E960F9D63870B849E">
    <w:name w:val="D3F0CE91C4E6403E960F9D63870B849E"/>
  </w:style>
  <w:style w:type="paragraph" w:customStyle="1" w:styleId="80798CC56A734E50B92B71C7AF71C7A7">
    <w:name w:val="80798CC56A734E50B92B71C7AF71C7A7"/>
  </w:style>
  <w:style w:type="paragraph" w:customStyle="1" w:styleId="BC6A335E86124915AD222357C3566678">
    <w:name w:val="BC6A335E86124915AD222357C3566678"/>
  </w:style>
  <w:style w:type="paragraph" w:customStyle="1" w:styleId="76905C0C045147C0BC6D50AD5BFB6853">
    <w:name w:val="76905C0C045147C0BC6D50AD5BFB6853"/>
  </w:style>
  <w:style w:type="paragraph" w:customStyle="1" w:styleId="35B0B32EEF9A4E55A4E53A2FD2C4B384">
    <w:name w:val="35B0B32EEF9A4E55A4E53A2FD2C4B384"/>
  </w:style>
  <w:style w:type="paragraph" w:customStyle="1" w:styleId="D7D9EFAA1BB141038D883462D0559F94">
    <w:name w:val="D7D9EFAA1BB141038D883462D0559F94"/>
  </w:style>
  <w:style w:type="paragraph" w:customStyle="1" w:styleId="6606C162B4B749659817D9A9EF044AAA">
    <w:name w:val="6606C162B4B749659817D9A9EF044AAA"/>
  </w:style>
  <w:style w:type="paragraph" w:customStyle="1" w:styleId="0BAB55EFD18A4FDFA100FE882F634186">
    <w:name w:val="0BAB55EFD18A4FDFA100FE882F634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EA5D-CE82-48DB-8F15-081492F4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Kurzzeitstipendium 2017_2</Template>
  <TotalTime>0</TotalTime>
  <Pages>2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Gomber</dc:creator>
  <cp:lastModifiedBy>Lea Beck-Knoll</cp:lastModifiedBy>
  <cp:revision>5</cp:revision>
  <dcterms:created xsi:type="dcterms:W3CDTF">2020-05-11T08:57:00Z</dcterms:created>
  <dcterms:modified xsi:type="dcterms:W3CDTF">2020-05-11T08:58:00Z</dcterms:modified>
  <cp:contentStatus/>
</cp:coreProperties>
</file>