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D59FB" w:rsidRPr="001874B6" w14:paraId="75033408" w14:textId="77777777" w:rsidTr="001874B6">
        <w:tc>
          <w:tcPr>
            <w:tcW w:w="4606" w:type="dxa"/>
            <w:shd w:val="clear" w:color="auto" w:fill="auto"/>
          </w:tcPr>
          <w:p w14:paraId="6C8A550F" w14:textId="77777777" w:rsidR="00DD59FB" w:rsidRPr="001874B6" w:rsidRDefault="00DD59FB">
            <w:pPr>
              <w:rPr>
                <w:rFonts w:ascii="Arial" w:hAnsi="Arial" w:cs="Arial"/>
                <w:b/>
                <w:smallCaps/>
              </w:rPr>
            </w:pPr>
            <w:r w:rsidRPr="001874B6">
              <w:rPr>
                <w:rFonts w:ascii="Arial" w:hAnsi="Arial" w:cs="Arial"/>
                <w:b/>
                <w:smallCaps/>
              </w:rPr>
              <w:t>Universität Augsburg</w:t>
            </w:r>
          </w:p>
        </w:tc>
        <w:tc>
          <w:tcPr>
            <w:tcW w:w="4606" w:type="dxa"/>
            <w:shd w:val="clear" w:color="auto" w:fill="auto"/>
          </w:tcPr>
          <w:p w14:paraId="11EE10B2" w14:textId="77777777" w:rsidR="00DD59FB" w:rsidRPr="001874B6" w:rsidRDefault="00DD59FB" w:rsidP="00187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sz w:val="22"/>
                <w:szCs w:val="22"/>
              </w:rPr>
              <w:t>Augsburg, den</w:t>
            </w:r>
            <w:r w:rsidR="003C5B58" w:rsidRPr="001874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B58" w:rsidRPr="00187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="003C5B58" w:rsidRPr="00187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5B58" w:rsidRPr="001874B6">
              <w:rPr>
                <w:rFonts w:ascii="Arial" w:hAnsi="Arial" w:cs="Arial"/>
                <w:sz w:val="22"/>
                <w:szCs w:val="22"/>
              </w:rPr>
            </w:r>
            <w:r w:rsidR="003C5B58" w:rsidRPr="00187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5B58" w:rsidRPr="00187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16F02007" w14:textId="77777777" w:rsidR="00DD59FB" w:rsidRDefault="00DD59FB" w:rsidP="00DD59FB">
      <w:pPr>
        <w:rPr>
          <w:rFonts w:ascii="Arial" w:hAnsi="Arial" w:cs="Arial"/>
          <w:sz w:val="22"/>
          <w:szCs w:val="22"/>
        </w:rPr>
      </w:pPr>
    </w:p>
    <w:p w14:paraId="15096F9B" w14:textId="77777777" w:rsidR="00366B95" w:rsidRPr="005B5A35" w:rsidRDefault="00366B95" w:rsidP="00DD59FB">
      <w:pPr>
        <w:rPr>
          <w:rFonts w:ascii="Arial" w:hAnsi="Arial" w:cs="Arial"/>
          <w:sz w:val="22"/>
          <w:szCs w:val="22"/>
        </w:rPr>
      </w:pPr>
    </w:p>
    <w:p w14:paraId="260B5697" w14:textId="77777777" w:rsidR="00366B95" w:rsidRPr="005B5A35" w:rsidRDefault="0066195D" w:rsidP="00DD59FB">
      <w:pPr>
        <w:rPr>
          <w:rFonts w:ascii="Arial" w:hAnsi="Arial" w:cs="Arial"/>
          <w:b/>
          <w:caps/>
          <w:u w:val="single"/>
        </w:rPr>
      </w:pPr>
      <w:r w:rsidRPr="005B5A35">
        <w:rPr>
          <w:rFonts w:ascii="Arial" w:hAnsi="Arial" w:cs="Arial"/>
          <w:b/>
          <w:caps/>
          <w:u w:val="single"/>
        </w:rPr>
        <w:t xml:space="preserve">Bestellschein für </w:t>
      </w:r>
      <w:r w:rsidR="005F2DE1">
        <w:rPr>
          <w:rFonts w:ascii="Arial" w:hAnsi="Arial" w:cs="Arial"/>
          <w:b/>
          <w:caps/>
          <w:u w:val="single"/>
        </w:rPr>
        <w:t>EINE</w:t>
      </w:r>
      <w:r w:rsidR="00691623">
        <w:rPr>
          <w:rFonts w:ascii="Arial" w:hAnsi="Arial" w:cs="Arial"/>
          <w:b/>
          <w:caps/>
          <w:u w:val="single"/>
        </w:rPr>
        <w:t xml:space="preserve"> </w:t>
      </w:r>
      <w:r w:rsidR="00C66CC2">
        <w:rPr>
          <w:rFonts w:ascii="Arial" w:hAnsi="Arial" w:cs="Arial"/>
          <w:b/>
          <w:caps/>
          <w:u w:val="single"/>
        </w:rPr>
        <w:t>DIENSTLICHE BEZAHLKARTE</w:t>
      </w:r>
    </w:p>
    <w:p w14:paraId="1C05AB0F" w14:textId="77777777" w:rsidR="0066195D" w:rsidRPr="005B5A35" w:rsidRDefault="0066195D" w:rsidP="00DD59FB">
      <w:pPr>
        <w:rPr>
          <w:rFonts w:ascii="Arial" w:hAnsi="Arial" w:cs="Arial"/>
          <w:sz w:val="16"/>
          <w:szCs w:val="16"/>
        </w:rPr>
      </w:pPr>
      <w:r w:rsidRPr="005B5A35">
        <w:rPr>
          <w:rFonts w:ascii="Arial" w:hAnsi="Arial" w:cs="Arial"/>
          <w:sz w:val="16"/>
          <w:szCs w:val="16"/>
        </w:rPr>
        <w:t>(Ver</w:t>
      </w:r>
      <w:r w:rsidR="0029116B">
        <w:rPr>
          <w:rFonts w:ascii="Arial" w:hAnsi="Arial" w:cs="Arial"/>
          <w:sz w:val="16"/>
          <w:szCs w:val="16"/>
        </w:rPr>
        <w:t>buch</w:t>
      </w:r>
      <w:r w:rsidR="00AC18B2">
        <w:rPr>
          <w:rFonts w:ascii="Arial" w:hAnsi="Arial" w:cs="Arial"/>
          <w:sz w:val="16"/>
          <w:szCs w:val="16"/>
        </w:rPr>
        <w:t>ung nur über Kostenstellen der</w:t>
      </w:r>
      <w:r w:rsidRPr="005B5A35">
        <w:rPr>
          <w:rFonts w:ascii="Arial" w:hAnsi="Arial" w:cs="Arial"/>
          <w:sz w:val="16"/>
          <w:szCs w:val="16"/>
        </w:rPr>
        <w:t xml:space="preserve"> Universität)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738"/>
        <w:gridCol w:w="236"/>
        <w:gridCol w:w="2256"/>
        <w:gridCol w:w="2481"/>
      </w:tblGrid>
      <w:tr w:rsidR="00C415B8" w:rsidRPr="001874B6" w14:paraId="48A81AE8" w14:textId="77777777" w:rsidTr="00A51A53">
        <w:trPr>
          <w:trHeight w:val="1128"/>
        </w:trPr>
        <w:tc>
          <w:tcPr>
            <w:tcW w:w="4202" w:type="dxa"/>
            <w:gridSpan w:val="2"/>
            <w:shd w:val="clear" w:color="auto" w:fill="auto"/>
          </w:tcPr>
          <w:p w14:paraId="20802DE0" w14:textId="77777777" w:rsidR="00667E8C" w:rsidRPr="001874B6" w:rsidRDefault="00667E8C" w:rsidP="00DD59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CB287" w14:textId="77777777" w:rsidR="002609B6" w:rsidRPr="009E4249" w:rsidRDefault="002609B6" w:rsidP="00DD59FB">
            <w:pPr>
              <w:rPr>
                <w:rFonts w:ascii="Arial" w:hAnsi="Arial" w:cs="Arial"/>
                <w:sz w:val="22"/>
                <w:szCs w:val="22"/>
              </w:rPr>
            </w:pPr>
            <w:r w:rsidRPr="009E4249">
              <w:rPr>
                <w:rFonts w:ascii="Arial" w:hAnsi="Arial" w:cs="Arial"/>
                <w:sz w:val="22"/>
                <w:szCs w:val="22"/>
              </w:rPr>
              <w:t>An die</w:t>
            </w:r>
          </w:p>
          <w:p w14:paraId="1509E22D" w14:textId="77777777" w:rsidR="002609B6" w:rsidRPr="002609B6" w:rsidRDefault="002609B6" w:rsidP="00DD5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B6">
              <w:rPr>
                <w:rFonts w:ascii="Arial" w:hAnsi="Arial" w:cs="Arial"/>
                <w:sz w:val="22"/>
                <w:szCs w:val="22"/>
              </w:rPr>
              <w:t>Zentrale Universitätsverwaltung</w:t>
            </w:r>
          </w:p>
          <w:p w14:paraId="37369903" w14:textId="48A49526" w:rsidR="002609B6" w:rsidRPr="001874B6" w:rsidRDefault="002609B6" w:rsidP="00DD5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B6">
              <w:rPr>
                <w:rFonts w:ascii="Arial" w:hAnsi="Arial" w:cs="Arial"/>
                <w:sz w:val="22"/>
                <w:szCs w:val="22"/>
              </w:rPr>
              <w:t>Referat III/</w:t>
            </w:r>
            <w:r w:rsidR="009A51F6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498D890" w14:textId="77777777" w:rsidR="00C415B8" w:rsidRPr="001874B6" w:rsidRDefault="00C415B8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8E94D" w14:textId="77777777" w:rsidR="00C66365" w:rsidRPr="001874B6" w:rsidRDefault="00C415B8" w:rsidP="00DD5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t>Anfordernde Stelle:</w:t>
            </w:r>
          </w:p>
          <w:p w14:paraId="6EDAF268" w14:textId="77777777" w:rsidR="00C415B8" w:rsidRPr="0066164C" w:rsidRDefault="00C415B8" w:rsidP="006616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16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616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64C">
              <w:rPr>
                <w:rFonts w:ascii="Arial" w:hAnsi="Arial" w:cs="Arial"/>
                <w:sz w:val="22"/>
                <w:szCs w:val="22"/>
              </w:rPr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60926BE7" w14:textId="77777777" w:rsidR="00C415B8" w:rsidRDefault="00C415B8" w:rsidP="00DD59FB">
            <w:pPr>
              <w:rPr>
                <w:rFonts w:ascii="Arial" w:hAnsi="Arial" w:cs="Arial"/>
                <w:sz w:val="16"/>
                <w:szCs w:val="16"/>
              </w:rPr>
            </w:pPr>
            <w:r w:rsidRPr="001874B6">
              <w:rPr>
                <w:rFonts w:ascii="Arial" w:hAnsi="Arial" w:cs="Arial"/>
                <w:sz w:val="16"/>
                <w:szCs w:val="16"/>
              </w:rPr>
              <w:t>(Fa</w:t>
            </w:r>
            <w:r w:rsidR="00C11188" w:rsidRPr="001874B6">
              <w:rPr>
                <w:rFonts w:ascii="Arial" w:hAnsi="Arial" w:cs="Arial"/>
                <w:sz w:val="16"/>
                <w:szCs w:val="16"/>
              </w:rPr>
              <w:t>kultät, Lehrstuhl, Z</w:t>
            </w:r>
            <w:r w:rsidRPr="001874B6">
              <w:rPr>
                <w:rFonts w:ascii="Arial" w:hAnsi="Arial" w:cs="Arial"/>
                <w:sz w:val="16"/>
                <w:szCs w:val="16"/>
              </w:rPr>
              <w:t>entrale</w:t>
            </w:r>
            <w:r w:rsidR="00C11188" w:rsidRPr="001874B6">
              <w:rPr>
                <w:rFonts w:ascii="Arial" w:hAnsi="Arial" w:cs="Arial"/>
                <w:sz w:val="16"/>
                <w:szCs w:val="16"/>
              </w:rPr>
              <w:t xml:space="preserve"> Einrichtung</w:t>
            </w:r>
            <w:r w:rsidR="009E4249">
              <w:rPr>
                <w:rFonts w:ascii="Arial" w:hAnsi="Arial" w:cs="Arial"/>
                <w:sz w:val="16"/>
                <w:szCs w:val="16"/>
              </w:rPr>
              <w:t>, usw.</w:t>
            </w:r>
            <w:r w:rsidRPr="001874B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C425AF3" w14:textId="77777777" w:rsidR="002609B6" w:rsidRPr="002609B6" w:rsidRDefault="002609B6" w:rsidP="008930CA">
            <w:pPr>
              <w:tabs>
                <w:tab w:val="left" w:pos="985"/>
                <w:tab w:val="left" w:pos="2097"/>
                <w:tab w:val="center" w:pos="21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4C" w:rsidRPr="001874B6" w14:paraId="4A14E5D7" w14:textId="77777777" w:rsidTr="00A51A53">
        <w:trPr>
          <w:trHeight w:val="1578"/>
        </w:trPr>
        <w:tc>
          <w:tcPr>
            <w:tcW w:w="464" w:type="dxa"/>
            <w:shd w:val="clear" w:color="auto" w:fill="auto"/>
          </w:tcPr>
          <w:p w14:paraId="741D0F38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auto"/>
          </w:tcPr>
          <w:p w14:paraId="19DDC87D" w14:textId="77777777" w:rsidR="0066164C" w:rsidRPr="001874B6" w:rsidRDefault="0066164C" w:rsidP="00AC1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C6121AC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5C183" w14:textId="77777777" w:rsidR="0066164C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Abholberechtigte</w:t>
            </w:r>
          </w:p>
          <w:p w14:paraId="25EDAC83" w14:textId="77777777" w:rsidR="0066164C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6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64C">
              <w:rPr>
                <w:rFonts w:ascii="Arial" w:hAnsi="Arial" w:cs="Arial"/>
                <w:sz w:val="22"/>
                <w:szCs w:val="22"/>
              </w:rPr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FFE2FA" w14:textId="77777777" w:rsidR="0066164C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34BF0" w14:textId="77777777" w:rsidR="0066164C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6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64C">
              <w:rPr>
                <w:rFonts w:ascii="Arial" w:hAnsi="Arial" w:cs="Arial"/>
                <w:sz w:val="22"/>
                <w:szCs w:val="22"/>
              </w:rPr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751C16" w14:textId="77777777" w:rsidR="0066164C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37965" w14:textId="77777777" w:rsidR="0066164C" w:rsidRPr="00AC18B2" w:rsidRDefault="0066164C" w:rsidP="00A51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  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6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64C">
              <w:rPr>
                <w:rFonts w:ascii="Arial" w:hAnsi="Arial" w:cs="Arial"/>
                <w:sz w:val="22"/>
                <w:szCs w:val="22"/>
              </w:rPr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164C" w:rsidRPr="001874B6" w14:paraId="4720066E" w14:textId="77777777" w:rsidTr="00A51A53">
        <w:trPr>
          <w:trHeight w:val="48"/>
        </w:trPr>
        <w:tc>
          <w:tcPr>
            <w:tcW w:w="464" w:type="dxa"/>
            <w:shd w:val="clear" w:color="auto" w:fill="auto"/>
          </w:tcPr>
          <w:p w14:paraId="1EC25441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auto"/>
          </w:tcPr>
          <w:p w14:paraId="202711B7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5DF53A1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7F92B" w14:textId="77777777" w:rsidR="0066164C" w:rsidRPr="002609B6" w:rsidRDefault="0066164C" w:rsidP="00661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AA81" w14:textId="77777777" w:rsidR="0066164C" w:rsidRPr="001874B6" w:rsidRDefault="0066164C" w:rsidP="005A1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3958F" w14:textId="77777777" w:rsidR="00AC18B2" w:rsidRDefault="00AC18B2" w:rsidP="00DD59FB">
      <w:pPr>
        <w:rPr>
          <w:rFonts w:ascii="Arial" w:hAnsi="Arial" w:cs="Arial"/>
          <w:sz w:val="22"/>
          <w:szCs w:val="22"/>
        </w:rPr>
      </w:pPr>
    </w:p>
    <w:p w14:paraId="48AD627E" w14:textId="77777777" w:rsidR="002609B6" w:rsidRDefault="00A51A53" w:rsidP="00DD5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Dienstliche Kopien werden grundsätzlich über die pers</w:t>
      </w:r>
      <w:r w:rsidR="005F2DE1">
        <w:rPr>
          <w:rFonts w:ascii="Arial" w:hAnsi="Arial" w:cs="Arial"/>
          <w:sz w:val="22"/>
          <w:szCs w:val="22"/>
        </w:rPr>
        <w:t>önliche</w:t>
      </w:r>
      <w:r>
        <w:rPr>
          <w:rFonts w:ascii="Arial" w:hAnsi="Arial" w:cs="Arial"/>
          <w:sz w:val="22"/>
          <w:szCs w:val="22"/>
        </w:rPr>
        <w:t xml:space="preserve"> </w:t>
      </w:r>
      <w:r w:rsidR="00B34509">
        <w:rPr>
          <w:rFonts w:ascii="Arial" w:hAnsi="Arial" w:cs="Arial"/>
          <w:sz w:val="22"/>
          <w:szCs w:val="22"/>
        </w:rPr>
        <w:t>CAMPUS CARD AUGSBURG</w:t>
      </w:r>
      <w:r>
        <w:rPr>
          <w:rFonts w:ascii="Arial" w:hAnsi="Arial" w:cs="Arial"/>
          <w:sz w:val="22"/>
          <w:szCs w:val="22"/>
        </w:rPr>
        <w:t xml:space="preserve"> </w:t>
      </w:r>
      <w:r w:rsidR="005F2DE1">
        <w:rPr>
          <w:rFonts w:ascii="Arial" w:hAnsi="Arial" w:cs="Arial"/>
          <w:sz w:val="22"/>
          <w:szCs w:val="22"/>
        </w:rPr>
        <w:t xml:space="preserve">(Beschäftigtenausweis) </w:t>
      </w:r>
      <w:r>
        <w:rPr>
          <w:rFonts w:ascii="Arial" w:hAnsi="Arial" w:cs="Arial"/>
          <w:sz w:val="22"/>
          <w:szCs w:val="22"/>
        </w:rPr>
        <w:t>abgewickelt. Für zusätzlichen Bedarf (z.</w:t>
      </w:r>
      <w:r w:rsidR="002911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B. </w:t>
      </w:r>
      <w:r w:rsidR="009E4249">
        <w:rPr>
          <w:rFonts w:ascii="Arial" w:hAnsi="Arial" w:cs="Arial"/>
          <w:sz w:val="22"/>
          <w:szCs w:val="22"/>
        </w:rPr>
        <w:t>Gäste</w:t>
      </w:r>
      <w:r>
        <w:rPr>
          <w:rFonts w:ascii="Arial" w:hAnsi="Arial" w:cs="Arial"/>
          <w:sz w:val="22"/>
          <w:szCs w:val="22"/>
        </w:rPr>
        <w:t>) besteht im Einzelfall die Möglichkeit</w:t>
      </w:r>
      <w:r w:rsidR="009E42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eine nicht personalisierte C</w:t>
      </w:r>
      <w:r w:rsidR="007C76BD">
        <w:rPr>
          <w:rFonts w:ascii="Arial" w:hAnsi="Arial" w:cs="Arial"/>
          <w:sz w:val="22"/>
          <w:szCs w:val="22"/>
        </w:rPr>
        <w:t>AMPUS</w:t>
      </w:r>
      <w:r>
        <w:rPr>
          <w:rFonts w:ascii="Arial" w:hAnsi="Arial" w:cs="Arial"/>
          <w:sz w:val="22"/>
          <w:szCs w:val="22"/>
        </w:rPr>
        <w:t xml:space="preserve"> C</w:t>
      </w:r>
      <w:r w:rsidR="007C76BD">
        <w:rPr>
          <w:rFonts w:ascii="Arial" w:hAnsi="Arial" w:cs="Arial"/>
          <w:sz w:val="22"/>
          <w:szCs w:val="22"/>
        </w:rPr>
        <w:t>ARD</w:t>
      </w:r>
      <w:r>
        <w:rPr>
          <w:rFonts w:ascii="Arial" w:hAnsi="Arial" w:cs="Arial"/>
          <w:sz w:val="22"/>
          <w:szCs w:val="22"/>
        </w:rPr>
        <w:t xml:space="preserve"> </w:t>
      </w:r>
      <w:r w:rsidR="007C76BD">
        <w:rPr>
          <w:rFonts w:ascii="Arial" w:hAnsi="Arial" w:cs="Arial"/>
          <w:sz w:val="22"/>
          <w:szCs w:val="22"/>
        </w:rPr>
        <w:t xml:space="preserve">AUGSBURG (Dienstliche Bezahlkarte) </w:t>
      </w:r>
      <w:r>
        <w:rPr>
          <w:rFonts w:ascii="Arial" w:hAnsi="Arial" w:cs="Arial"/>
          <w:sz w:val="22"/>
          <w:szCs w:val="22"/>
        </w:rPr>
        <w:t xml:space="preserve">zu beantragen. </w:t>
      </w:r>
    </w:p>
    <w:p w14:paraId="3EA869EB" w14:textId="77777777" w:rsidR="00A51A53" w:rsidRDefault="00A51A53" w:rsidP="00DD59FB">
      <w:pPr>
        <w:rPr>
          <w:rFonts w:ascii="Arial" w:hAnsi="Arial" w:cs="Arial"/>
          <w:sz w:val="22"/>
          <w:szCs w:val="22"/>
        </w:rPr>
      </w:pPr>
    </w:p>
    <w:p w14:paraId="5DF436A8" w14:textId="77777777" w:rsidR="007C76BD" w:rsidRDefault="007C76BD" w:rsidP="00DD5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  <w:r w:rsidR="0057425C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folgende </w:t>
      </w:r>
      <w:r w:rsidR="0057425C">
        <w:rPr>
          <w:rFonts w:ascii="Arial" w:hAnsi="Arial" w:cs="Arial"/>
          <w:sz w:val="22"/>
          <w:szCs w:val="22"/>
        </w:rPr>
        <w:t>Verbuchungsstelle</w:t>
      </w:r>
      <w:r>
        <w:rPr>
          <w:rFonts w:ascii="Arial" w:hAnsi="Arial" w:cs="Arial"/>
          <w:sz w:val="22"/>
          <w:szCs w:val="22"/>
        </w:rPr>
        <w:t xml:space="preserve"> bitte ich um Ausstellung einer Dienstlichen Bezahlkarte:</w:t>
      </w:r>
    </w:p>
    <w:p w14:paraId="7CE1C682" w14:textId="77777777" w:rsidR="007C76BD" w:rsidRDefault="007C76BD" w:rsidP="00DD59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80"/>
        <w:gridCol w:w="2018"/>
        <w:gridCol w:w="1350"/>
        <w:gridCol w:w="1223"/>
        <w:gridCol w:w="1186"/>
      </w:tblGrid>
      <w:tr w:rsidR="006961EB" w:rsidRPr="001874B6" w14:paraId="40985BF2" w14:textId="77777777" w:rsidTr="005F2DE1">
        <w:tc>
          <w:tcPr>
            <w:tcW w:w="9178" w:type="dxa"/>
            <w:gridSpan w:val="6"/>
            <w:tcBorders>
              <w:top w:val="single" w:sz="4" w:space="0" w:color="auto"/>
            </w:tcBorders>
          </w:tcPr>
          <w:p w14:paraId="7C89769D" w14:textId="77777777" w:rsidR="006961EB" w:rsidRDefault="006961EB" w:rsidP="00574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zur Ver</w:t>
            </w:r>
            <w:r w:rsidR="0057425C">
              <w:rPr>
                <w:rFonts w:ascii="Arial" w:hAnsi="Arial" w:cs="Arial"/>
                <w:sz w:val="22"/>
                <w:szCs w:val="22"/>
              </w:rPr>
              <w:t>buch</w:t>
            </w:r>
            <w:r>
              <w:rPr>
                <w:rFonts w:ascii="Arial" w:hAnsi="Arial" w:cs="Arial"/>
                <w:sz w:val="22"/>
                <w:szCs w:val="22"/>
              </w:rPr>
              <w:t>ung</w:t>
            </w:r>
          </w:p>
        </w:tc>
      </w:tr>
      <w:tr w:rsidR="006961EB" w:rsidRPr="001874B6" w14:paraId="24D9AFAC" w14:textId="77777777" w:rsidTr="005F2DE1">
        <w:tc>
          <w:tcPr>
            <w:tcW w:w="1427" w:type="dxa"/>
            <w:vAlign w:val="center"/>
          </w:tcPr>
          <w:p w14:paraId="300C36F2" w14:textId="77777777" w:rsidR="006961EB" w:rsidRDefault="006961EB" w:rsidP="00674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74E6A">
              <w:rPr>
                <w:rFonts w:ascii="Arial" w:hAnsi="Arial" w:cs="Arial"/>
                <w:sz w:val="22"/>
                <w:szCs w:val="22"/>
              </w:rPr>
              <w:t>achbereich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FA4A832" w14:textId="77777777" w:rsidR="006961EB" w:rsidRPr="001874B6" w:rsidRDefault="006961EB" w:rsidP="00696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Kostenstelle HH</w:t>
            </w:r>
            <w:r w:rsidR="00674E6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086" w:type="dxa"/>
            <w:vAlign w:val="center"/>
          </w:tcPr>
          <w:p w14:paraId="4AD56E8A" w14:textId="77777777" w:rsidR="006961EB" w:rsidRDefault="006961EB" w:rsidP="00696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KLR</w:t>
            </w:r>
          </w:p>
          <w:p w14:paraId="78FE7EF1" w14:textId="77777777" w:rsidR="006961EB" w:rsidRPr="001874B6" w:rsidRDefault="006961EB" w:rsidP="00696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Kostenstelle oder Kostenträger</w:t>
            </w:r>
            <w:r w:rsidR="00674E6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80" w:type="dxa"/>
            <w:vAlign w:val="center"/>
          </w:tcPr>
          <w:p w14:paraId="5658E972" w14:textId="77777777" w:rsidR="006961EB" w:rsidRDefault="006961EB" w:rsidP="00696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Kapitel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C00AB08" w14:textId="77777777" w:rsidR="006961EB" w:rsidRPr="001874B6" w:rsidRDefault="006961EB" w:rsidP="00696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0AE2BF9" w14:textId="77777777" w:rsidR="006961EB" w:rsidRPr="001874B6" w:rsidRDefault="006961EB" w:rsidP="00696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Untertitel</w:t>
            </w:r>
          </w:p>
        </w:tc>
      </w:tr>
      <w:tr w:rsidR="00F84A14" w:rsidRPr="001874B6" w14:paraId="1FFB20F1" w14:textId="77777777" w:rsidTr="005F2DE1">
        <w:tc>
          <w:tcPr>
            <w:tcW w:w="1427" w:type="dxa"/>
            <w:vAlign w:val="center"/>
          </w:tcPr>
          <w:p w14:paraId="4E352683" w14:textId="77777777" w:rsidR="00F84A14" w:rsidRPr="00F84A14" w:rsidRDefault="00F84A14" w:rsidP="00674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133EF0" w14:textId="77777777" w:rsidR="00F84A14" w:rsidRPr="00F84A14" w:rsidRDefault="00F84A14" w:rsidP="0069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6" w:type="dxa"/>
            <w:vAlign w:val="center"/>
          </w:tcPr>
          <w:p w14:paraId="456264BD" w14:textId="77777777" w:rsidR="00F84A14" w:rsidRPr="00F84A14" w:rsidRDefault="00F84A14" w:rsidP="0069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  <w:vAlign w:val="center"/>
          </w:tcPr>
          <w:p w14:paraId="6ABF818C" w14:textId="77777777" w:rsidR="00F84A14" w:rsidRPr="00F84A14" w:rsidRDefault="00F84A14" w:rsidP="0069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FD9BE5C" w14:textId="77777777" w:rsidR="00F84A14" w:rsidRPr="00F84A14" w:rsidRDefault="00F84A14" w:rsidP="0069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F68BBD7" w14:textId="77777777" w:rsidR="00F84A14" w:rsidRPr="00F84A14" w:rsidRDefault="00F84A14" w:rsidP="0069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961EB" w:rsidRPr="001874B6" w14:paraId="4C5D04AA" w14:textId="77777777" w:rsidTr="005F2DE1">
        <w:trPr>
          <w:trHeight w:hRule="exact" w:val="454"/>
        </w:trPr>
        <w:tc>
          <w:tcPr>
            <w:tcW w:w="1427" w:type="dxa"/>
          </w:tcPr>
          <w:p w14:paraId="002B7E85" w14:textId="77777777" w:rsidR="006961EB" w:rsidRPr="005A10F8" w:rsidRDefault="006961EB" w:rsidP="005A10F8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1FA153F0" w14:textId="77777777" w:rsidR="006961EB" w:rsidRPr="001874B6" w:rsidRDefault="006961EB" w:rsidP="005A10F8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</w:tcPr>
          <w:p w14:paraId="0B1DEAB2" w14:textId="77777777" w:rsidR="006961EB" w:rsidRPr="001874B6" w:rsidRDefault="006961EB" w:rsidP="005A10F8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</w:tcPr>
          <w:p w14:paraId="15C15BA0" w14:textId="77777777" w:rsidR="006961EB" w:rsidRPr="005A10F8" w:rsidRDefault="006961EB" w:rsidP="005A10F8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35E4BC01" w14:textId="77777777" w:rsidR="006961EB" w:rsidRPr="001874B6" w:rsidRDefault="006961EB" w:rsidP="005A10F8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14:paraId="230D32A7" w14:textId="77777777" w:rsidR="006961EB" w:rsidRPr="001874B6" w:rsidRDefault="006961EB" w:rsidP="00DD59FB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788B8FD" w14:textId="77777777" w:rsidR="008F2B72" w:rsidRDefault="00674E6A" w:rsidP="00DD59FB">
      <w:pPr>
        <w:rPr>
          <w:rFonts w:ascii="Arial" w:hAnsi="Arial" w:cs="Arial"/>
          <w:sz w:val="16"/>
          <w:szCs w:val="16"/>
        </w:rPr>
      </w:pPr>
      <w:r w:rsidRPr="00F84A14">
        <w:rPr>
          <w:rFonts w:ascii="Arial" w:hAnsi="Arial" w:cs="Arial"/>
          <w:sz w:val="16"/>
          <w:szCs w:val="16"/>
        </w:rPr>
        <w:t>*</w:t>
      </w:r>
      <w:r w:rsidR="00F84A14" w:rsidRPr="00F84A14">
        <w:rPr>
          <w:rFonts w:ascii="Arial" w:hAnsi="Arial" w:cs="Arial"/>
          <w:sz w:val="16"/>
          <w:szCs w:val="16"/>
        </w:rPr>
        <w:t>A</w:t>
      </w:r>
      <w:r w:rsidRPr="00F84A14">
        <w:rPr>
          <w:rFonts w:ascii="Arial" w:hAnsi="Arial" w:cs="Arial"/>
          <w:sz w:val="16"/>
          <w:szCs w:val="16"/>
        </w:rPr>
        <w:t>ngaben</w:t>
      </w:r>
      <w:r w:rsidR="00F84A14" w:rsidRPr="00F84A14">
        <w:rPr>
          <w:rFonts w:ascii="Arial" w:hAnsi="Arial" w:cs="Arial"/>
          <w:sz w:val="16"/>
          <w:szCs w:val="16"/>
        </w:rPr>
        <w:t xml:space="preserve"> sind nur in den Spalten 2 und 3 zu machen.</w:t>
      </w:r>
    </w:p>
    <w:p w14:paraId="432D8379" w14:textId="77777777" w:rsidR="00F84A14" w:rsidRPr="00F84A14" w:rsidRDefault="00F84A14" w:rsidP="00DD59FB">
      <w:pPr>
        <w:rPr>
          <w:rFonts w:ascii="Arial" w:hAnsi="Arial" w:cs="Arial"/>
          <w:sz w:val="16"/>
          <w:szCs w:val="16"/>
        </w:rPr>
      </w:pPr>
    </w:p>
    <w:p w14:paraId="44199053" w14:textId="77777777" w:rsidR="008F2B72" w:rsidRDefault="00AC18B2" w:rsidP="00DD59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versichere auf Dienstpflicht, dass ich zur Verfügung über die </w:t>
      </w:r>
      <w:r w:rsidR="009E4249">
        <w:rPr>
          <w:rFonts w:ascii="Arial" w:hAnsi="Arial" w:cs="Arial"/>
          <w:b/>
          <w:sz w:val="22"/>
          <w:szCs w:val="22"/>
        </w:rPr>
        <w:t>Haushaltsmittel auf de</w:t>
      </w:r>
      <w:r w:rsidR="0029116B">
        <w:rPr>
          <w:rFonts w:ascii="Arial" w:hAnsi="Arial" w:cs="Arial"/>
          <w:b/>
          <w:sz w:val="22"/>
          <w:szCs w:val="22"/>
        </w:rPr>
        <w:t>r</w:t>
      </w:r>
      <w:r w:rsidR="009E42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genannten Verbuchungsstelle berechtigt bin.</w:t>
      </w:r>
    </w:p>
    <w:p w14:paraId="23C2920D" w14:textId="77777777" w:rsidR="002609B6" w:rsidRDefault="002609B6" w:rsidP="00DD59F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8"/>
        <w:gridCol w:w="2235"/>
        <w:gridCol w:w="3877"/>
      </w:tblGrid>
      <w:tr w:rsidR="008F2B72" w:rsidRPr="001874B6" w14:paraId="6E52EBD2" w14:textId="77777777" w:rsidTr="00AB6200">
        <w:tc>
          <w:tcPr>
            <w:tcW w:w="3070" w:type="dxa"/>
            <w:shd w:val="clear" w:color="auto" w:fill="auto"/>
          </w:tcPr>
          <w:p w14:paraId="7A69C4A7" w14:textId="77777777" w:rsidR="002609B6" w:rsidRPr="001874B6" w:rsidRDefault="002609B6" w:rsidP="00AB6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</w:tcPr>
          <w:p w14:paraId="46AA22E5" w14:textId="77777777" w:rsidR="008F2B72" w:rsidRPr="001874B6" w:rsidRDefault="008F2B72" w:rsidP="00AB6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</w:tc>
        <w:tc>
          <w:tcPr>
            <w:tcW w:w="3884" w:type="dxa"/>
            <w:shd w:val="clear" w:color="auto" w:fill="auto"/>
          </w:tcPr>
          <w:p w14:paraId="08097826" w14:textId="77777777" w:rsidR="008F2B72" w:rsidRPr="001874B6" w:rsidRDefault="008F2B72" w:rsidP="00AB6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sz w:val="22"/>
                <w:szCs w:val="22"/>
              </w:rPr>
              <w:t>……………….………………………..</w:t>
            </w:r>
          </w:p>
        </w:tc>
      </w:tr>
      <w:tr w:rsidR="008F2B72" w:rsidRPr="001874B6" w14:paraId="08E25345" w14:textId="77777777" w:rsidTr="00AB6200">
        <w:tc>
          <w:tcPr>
            <w:tcW w:w="3070" w:type="dxa"/>
            <w:shd w:val="clear" w:color="auto" w:fill="auto"/>
          </w:tcPr>
          <w:p w14:paraId="7E2DC2F5" w14:textId="77777777" w:rsidR="008F2B72" w:rsidRPr="001874B6" w:rsidRDefault="008F2B72" w:rsidP="00AB62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</w:tcPr>
          <w:p w14:paraId="3C9D31F5" w14:textId="77777777" w:rsidR="008F2B72" w:rsidRPr="001874B6" w:rsidRDefault="00AC18B2" w:rsidP="00AC1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D1B3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F2B72" w:rsidRPr="001874B6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884" w:type="dxa"/>
            <w:shd w:val="clear" w:color="auto" w:fill="auto"/>
          </w:tcPr>
          <w:p w14:paraId="75924EB4" w14:textId="77777777" w:rsidR="008F2B72" w:rsidRPr="001874B6" w:rsidRDefault="008F2B72" w:rsidP="00AC1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4B6">
              <w:rPr>
                <w:rFonts w:ascii="Arial" w:hAnsi="Arial" w:cs="Arial"/>
                <w:sz w:val="16"/>
                <w:szCs w:val="16"/>
              </w:rPr>
              <w:t>(Unterschrift</w:t>
            </w:r>
            <w:r w:rsidR="00AC18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09B6">
              <w:rPr>
                <w:rFonts w:ascii="Arial" w:hAnsi="Arial" w:cs="Arial"/>
                <w:sz w:val="16"/>
                <w:szCs w:val="16"/>
              </w:rPr>
              <w:t>der/</w:t>
            </w:r>
            <w:r w:rsidR="00AC18B2">
              <w:rPr>
                <w:rFonts w:ascii="Arial" w:hAnsi="Arial" w:cs="Arial"/>
                <w:sz w:val="16"/>
                <w:szCs w:val="16"/>
              </w:rPr>
              <w:t>des Verantwortlichen</w:t>
            </w:r>
            <w:r w:rsidRPr="001874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DA1258D" w14:textId="77777777" w:rsidR="00AC18B2" w:rsidRDefault="00AC18B2" w:rsidP="00DD59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18B2" w:rsidRPr="008609DE" w14:paraId="2CA7F572" w14:textId="77777777" w:rsidTr="008609DE">
        <w:trPr>
          <w:trHeight w:val="1224"/>
        </w:trPr>
        <w:tc>
          <w:tcPr>
            <w:tcW w:w="9210" w:type="dxa"/>
            <w:shd w:val="clear" w:color="auto" w:fill="auto"/>
          </w:tcPr>
          <w:p w14:paraId="5A2A87DC" w14:textId="77777777" w:rsidR="00AC18B2" w:rsidRPr="008609DE" w:rsidRDefault="00447B52" w:rsidP="00DD59FB">
            <w:pPr>
              <w:rPr>
                <w:rFonts w:ascii="Arial" w:hAnsi="Arial" w:cs="Arial"/>
                <w:sz w:val="16"/>
                <w:szCs w:val="16"/>
              </w:rPr>
            </w:pPr>
            <w:r w:rsidRPr="008609DE">
              <w:rPr>
                <w:rFonts w:ascii="Arial" w:hAnsi="Arial" w:cs="Arial"/>
                <w:sz w:val="16"/>
                <w:szCs w:val="16"/>
              </w:rPr>
              <w:t xml:space="preserve">Bearbeitungsvermerke </w:t>
            </w:r>
            <w:r w:rsidR="009E4249">
              <w:rPr>
                <w:rFonts w:ascii="Arial" w:hAnsi="Arial" w:cs="Arial"/>
                <w:sz w:val="16"/>
                <w:szCs w:val="16"/>
              </w:rPr>
              <w:t>(</w:t>
            </w:r>
            <w:r w:rsidRPr="008609DE">
              <w:rPr>
                <w:rFonts w:ascii="Arial" w:hAnsi="Arial" w:cs="Arial"/>
                <w:sz w:val="16"/>
                <w:szCs w:val="16"/>
              </w:rPr>
              <w:t>nur durch die Zentrale Universitätsverwaltung auszufüllen</w:t>
            </w:r>
            <w:r w:rsidR="009E4249">
              <w:rPr>
                <w:rFonts w:ascii="Arial" w:hAnsi="Arial" w:cs="Arial"/>
                <w:sz w:val="16"/>
                <w:szCs w:val="16"/>
              </w:rPr>
              <w:t>)</w:t>
            </w:r>
            <w:r w:rsidRPr="008609D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CAAE3A8" w14:textId="77777777" w:rsidR="00447B52" w:rsidRPr="008609DE" w:rsidRDefault="00447B52" w:rsidP="00DD59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EC6A9D" w14:textId="77777777" w:rsidR="00447B52" w:rsidRPr="008609DE" w:rsidRDefault="00447B52" w:rsidP="008609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9DE">
              <w:rPr>
                <w:rFonts w:ascii="Arial" w:hAnsi="Arial" w:cs="Arial"/>
                <w:sz w:val="16"/>
                <w:szCs w:val="16"/>
              </w:rPr>
              <w:t>Ref. III/3 Kostenstelle Haushalt geprüft</w:t>
            </w:r>
            <w:r w:rsidR="006961EB">
              <w:rPr>
                <w:rFonts w:ascii="Arial" w:hAnsi="Arial" w:cs="Arial"/>
                <w:sz w:val="16"/>
                <w:szCs w:val="16"/>
              </w:rPr>
              <w:t>, HH-Angaben ergänzt</w:t>
            </w:r>
            <w:r w:rsidRPr="008609DE">
              <w:rPr>
                <w:rFonts w:ascii="Arial" w:hAnsi="Arial" w:cs="Arial"/>
                <w:sz w:val="16"/>
                <w:szCs w:val="16"/>
              </w:rPr>
              <w:t>:</w:t>
            </w:r>
            <w:r w:rsidRPr="008609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2C2E6EC" w14:textId="77777777" w:rsidR="00447B52" w:rsidRPr="008609DE" w:rsidRDefault="002609B6" w:rsidP="008609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9DE">
              <w:rPr>
                <w:rFonts w:ascii="Arial" w:hAnsi="Arial" w:cs="Arial"/>
                <w:sz w:val="16"/>
                <w:szCs w:val="16"/>
              </w:rPr>
              <w:t>Ref. III/6 KL</w:t>
            </w:r>
            <w:r w:rsidR="00447B52" w:rsidRPr="008609DE">
              <w:rPr>
                <w:rFonts w:ascii="Arial" w:hAnsi="Arial" w:cs="Arial"/>
                <w:sz w:val="16"/>
                <w:szCs w:val="16"/>
              </w:rPr>
              <w:t>R-Daten geprüft:</w:t>
            </w:r>
            <w:r w:rsidR="00827DC3" w:rsidRPr="008609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A21B60F" w14:textId="77777777" w:rsidR="00447B52" w:rsidRDefault="00447B52" w:rsidP="00C66CC2">
            <w:pPr>
              <w:tabs>
                <w:tab w:val="center" w:pos="449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9DE">
              <w:rPr>
                <w:rFonts w:ascii="Arial" w:hAnsi="Arial" w:cs="Arial"/>
                <w:sz w:val="16"/>
                <w:szCs w:val="16"/>
              </w:rPr>
              <w:t>Karte erstellt</w:t>
            </w:r>
            <w:r w:rsidR="00C66CC2">
              <w:rPr>
                <w:rFonts w:ascii="Arial" w:hAnsi="Arial" w:cs="Arial"/>
                <w:sz w:val="16"/>
                <w:szCs w:val="16"/>
              </w:rPr>
              <w:t xml:space="preserve"> (KMS)</w:t>
            </w:r>
            <w:r w:rsidRPr="008609DE">
              <w:rPr>
                <w:rFonts w:ascii="Arial" w:hAnsi="Arial" w:cs="Arial"/>
                <w:sz w:val="16"/>
                <w:szCs w:val="16"/>
              </w:rPr>
              <w:t>:</w:t>
            </w:r>
            <w:r w:rsidR="00827DC3" w:rsidRPr="008609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6CC2">
              <w:rPr>
                <w:rFonts w:ascii="Arial" w:hAnsi="Arial" w:cs="Arial"/>
                <w:sz w:val="16"/>
                <w:szCs w:val="16"/>
              </w:rPr>
              <w:tab/>
            </w:r>
            <w:r w:rsidR="00C66CC2" w:rsidRPr="00BD5DFC">
              <w:rPr>
                <w:rFonts w:ascii="Arial" w:hAnsi="Arial" w:cs="Arial"/>
                <w:sz w:val="22"/>
                <w:szCs w:val="22"/>
              </w:rPr>
              <w:t>CCA-ID:</w:t>
            </w:r>
            <w:r w:rsidR="00C66CC2" w:rsidRPr="008609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CC2" w:rsidRPr="00BD5DF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CC2" w:rsidRPr="00BD5DF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66CC2" w:rsidRPr="00BD5DFC">
              <w:rPr>
                <w:rFonts w:ascii="Arial" w:hAnsi="Arial" w:cs="Arial"/>
                <w:sz w:val="16"/>
                <w:szCs w:val="16"/>
                <w:u w:val="single"/>
              </w:rPr>
            </w:r>
            <w:r w:rsidR="00C66CC2" w:rsidRPr="00BD5DF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66CC2" w:rsidRPr="00BD5DF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A5264D7" w14:textId="77777777" w:rsidR="00C66CC2" w:rsidRDefault="00BD5DFC" w:rsidP="00C66CC2">
            <w:pPr>
              <w:tabs>
                <w:tab w:val="center" w:pos="449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KSt</w:t>
            </w:r>
            <w:r w:rsidR="00C66CC2">
              <w:rPr>
                <w:rFonts w:ascii="Arial" w:hAnsi="Arial" w:cs="Arial"/>
                <w:sz w:val="16"/>
                <w:szCs w:val="16"/>
              </w:rPr>
              <w:t xml:space="preserve">-Informationen eingetragen: </w:t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F39500" w14:textId="77777777" w:rsidR="00C66CC2" w:rsidRPr="008609DE" w:rsidRDefault="00AC4D43" w:rsidP="00C66CC2">
            <w:pPr>
              <w:tabs>
                <w:tab w:val="left" w:pos="1794"/>
                <w:tab w:val="left" w:pos="3133"/>
                <w:tab w:val="left" w:pos="4497"/>
                <w:tab w:val="left" w:pos="528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02CE53" wp14:editId="2EB21BCC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1905</wp:posOffset>
                      </wp:positionV>
                      <wp:extent cx="139065" cy="122555"/>
                      <wp:effectExtent l="5080" t="11430" r="8255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25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E22D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9.9pt;margin-top:.15pt;width:10.95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E12C31" wp14:editId="3669076D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5080</wp:posOffset>
                      </wp:positionV>
                      <wp:extent cx="139065" cy="122555"/>
                      <wp:effectExtent l="12700" t="5080" r="1016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25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89A32" id="AutoShape 3" o:spid="_x0000_s1026" type="#_x0000_t120" style="position:absolute;margin-left:270.25pt;margin-top:.4pt;width:10.9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"/>
                  </w:pict>
                </mc:Fallback>
              </mc:AlternateContent>
            </w:r>
            <w:r w:rsidR="00BD5DFC">
              <w:rPr>
                <w:rFonts w:ascii="Arial" w:hAnsi="Arial" w:cs="Arial"/>
                <w:sz w:val="16"/>
                <w:szCs w:val="16"/>
              </w:rPr>
              <w:t>Anfordernde Stelle</w:t>
            </w:r>
            <w:r w:rsidR="0046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FC">
              <w:rPr>
                <w:rFonts w:ascii="Arial" w:hAnsi="Arial" w:cs="Arial"/>
                <w:sz w:val="16"/>
                <w:szCs w:val="16"/>
              </w:rPr>
              <w:t>b</w:t>
            </w:r>
            <w:r w:rsidR="00C66CC2">
              <w:rPr>
                <w:rFonts w:ascii="Arial" w:hAnsi="Arial" w:cs="Arial"/>
                <w:sz w:val="16"/>
                <w:szCs w:val="16"/>
              </w:rPr>
              <w:t xml:space="preserve">enachrichtigt: </w:t>
            </w:r>
            <w:r w:rsidR="00C66CC2">
              <w:rPr>
                <w:rFonts w:ascii="Arial" w:hAnsi="Arial" w:cs="Arial"/>
                <w:sz w:val="16"/>
                <w:szCs w:val="16"/>
              </w:rPr>
              <w:tab/>
              <w:t xml:space="preserve">per E-Mail: </w:t>
            </w:r>
            <w:r w:rsidR="00C66CC2">
              <w:rPr>
                <w:rFonts w:ascii="Arial" w:hAnsi="Arial" w:cs="Arial"/>
                <w:sz w:val="16"/>
                <w:szCs w:val="16"/>
              </w:rPr>
              <w:tab/>
              <w:t xml:space="preserve">per Telefon: </w:t>
            </w:r>
            <w:r w:rsidR="00C66CC2">
              <w:rPr>
                <w:rFonts w:ascii="Arial" w:hAnsi="Arial" w:cs="Arial"/>
                <w:sz w:val="16"/>
                <w:szCs w:val="16"/>
              </w:rPr>
              <w:tab/>
              <w:t xml:space="preserve">    am: </w:t>
            </w:r>
            <w:r w:rsidR="00C66CC2" w:rsidRPr="00C66CC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66CC2" w:rsidRPr="00C66CC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66CC2" w:rsidRPr="00C66CC2">
              <w:rPr>
                <w:rFonts w:ascii="Arial" w:hAnsi="Arial" w:cs="Arial"/>
                <w:sz w:val="16"/>
                <w:szCs w:val="16"/>
                <w:u w:val="single"/>
              </w:rPr>
            </w:r>
            <w:r w:rsidR="00C66CC2" w:rsidRPr="00C66CC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66CC2" w:rsidRPr="00C66CC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84A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D5DFC" w:rsidRPr="00BD5DF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427FE517" w14:textId="77777777" w:rsidR="003D1B35" w:rsidRDefault="003D1B35" w:rsidP="00DD59FB">
      <w:pPr>
        <w:rPr>
          <w:rFonts w:ascii="Arial" w:hAnsi="Arial" w:cs="Arial"/>
          <w:sz w:val="22"/>
          <w:szCs w:val="22"/>
        </w:rPr>
      </w:pPr>
    </w:p>
    <w:p w14:paraId="3F84728E" w14:textId="77777777" w:rsidR="008F2B72" w:rsidRPr="008F2B72" w:rsidRDefault="00447B52" w:rsidP="00DD5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Karte ausgegeben: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2B72" w:rsidRPr="008F2B72">
        <w:rPr>
          <w:rFonts w:ascii="Arial" w:hAnsi="Arial" w:cs="Arial"/>
          <w:sz w:val="22"/>
          <w:szCs w:val="22"/>
        </w:rPr>
        <w:t>Karte erhalten:</w:t>
      </w:r>
    </w:p>
    <w:p w14:paraId="572B8B33" w14:textId="77777777" w:rsidR="008F2B72" w:rsidRDefault="008F2B72" w:rsidP="00DD59F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8"/>
        <w:gridCol w:w="2182"/>
        <w:gridCol w:w="3860"/>
      </w:tblGrid>
      <w:tr w:rsidR="008F2B72" w:rsidRPr="001874B6" w14:paraId="18377795" w14:textId="77777777" w:rsidTr="00AB6200">
        <w:tc>
          <w:tcPr>
            <w:tcW w:w="3070" w:type="dxa"/>
            <w:shd w:val="clear" w:color="auto" w:fill="auto"/>
          </w:tcPr>
          <w:p w14:paraId="3C8806A8" w14:textId="77777777" w:rsidR="008F2B72" w:rsidRPr="001874B6" w:rsidRDefault="008F2B72" w:rsidP="00AB6200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  <w:tc>
          <w:tcPr>
            <w:tcW w:w="2258" w:type="dxa"/>
            <w:shd w:val="clear" w:color="auto" w:fill="auto"/>
          </w:tcPr>
          <w:p w14:paraId="497440C9" w14:textId="77777777" w:rsidR="008F2B72" w:rsidRPr="001874B6" w:rsidRDefault="008F2B72" w:rsidP="00AB6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</w:tc>
        <w:tc>
          <w:tcPr>
            <w:tcW w:w="3884" w:type="dxa"/>
            <w:shd w:val="clear" w:color="auto" w:fill="auto"/>
          </w:tcPr>
          <w:p w14:paraId="0BE62C20" w14:textId="77777777" w:rsidR="008F2B72" w:rsidRPr="001874B6" w:rsidRDefault="008F2B72" w:rsidP="00AB6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sz w:val="22"/>
                <w:szCs w:val="22"/>
              </w:rPr>
              <w:t>……………….………………………..</w:t>
            </w:r>
          </w:p>
        </w:tc>
      </w:tr>
      <w:tr w:rsidR="008F2B72" w:rsidRPr="001874B6" w14:paraId="60DFBA94" w14:textId="77777777" w:rsidTr="00AB6200">
        <w:tc>
          <w:tcPr>
            <w:tcW w:w="3070" w:type="dxa"/>
            <w:shd w:val="clear" w:color="auto" w:fill="auto"/>
          </w:tcPr>
          <w:p w14:paraId="22F34C33" w14:textId="77777777" w:rsidR="008F2B72" w:rsidRPr="001874B6" w:rsidRDefault="003D1B35" w:rsidP="00260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F2B72" w:rsidRPr="001874B6">
              <w:rPr>
                <w:rFonts w:ascii="Arial" w:hAnsi="Arial" w:cs="Arial"/>
                <w:sz w:val="16"/>
                <w:szCs w:val="16"/>
              </w:rPr>
              <w:t>(</w:t>
            </w:r>
            <w:r w:rsidR="00AC18B2">
              <w:rPr>
                <w:rFonts w:ascii="Arial" w:hAnsi="Arial" w:cs="Arial"/>
                <w:sz w:val="16"/>
                <w:szCs w:val="16"/>
              </w:rPr>
              <w:t>Namenszeichen</w:t>
            </w:r>
            <w:r w:rsidR="008F2B72" w:rsidRPr="001874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14:paraId="6ABEF56D" w14:textId="77777777" w:rsidR="008F2B72" w:rsidRPr="001874B6" w:rsidRDefault="008F2B72" w:rsidP="008F2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1874B6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884" w:type="dxa"/>
            <w:shd w:val="clear" w:color="auto" w:fill="auto"/>
          </w:tcPr>
          <w:p w14:paraId="3ADA3994" w14:textId="77777777" w:rsidR="008F2B72" w:rsidRPr="001874B6" w:rsidRDefault="008F2B72" w:rsidP="00260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874B6">
              <w:rPr>
                <w:rFonts w:ascii="Arial" w:hAnsi="Arial" w:cs="Arial"/>
                <w:sz w:val="16"/>
                <w:szCs w:val="16"/>
              </w:rPr>
              <w:t>(Unterschrift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09B6">
              <w:rPr>
                <w:rFonts w:ascii="Arial" w:hAnsi="Arial" w:cs="Arial"/>
                <w:sz w:val="16"/>
                <w:szCs w:val="16"/>
              </w:rPr>
              <w:t>der Empfängerin/</w:t>
            </w:r>
            <w:r>
              <w:rPr>
                <w:rFonts w:ascii="Arial" w:hAnsi="Arial" w:cs="Arial"/>
                <w:sz w:val="16"/>
                <w:szCs w:val="16"/>
              </w:rPr>
              <w:t>des Empfängers</w:t>
            </w:r>
            <w:r w:rsidRPr="001874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205BB7A" w14:textId="77777777" w:rsidR="00776AB8" w:rsidRDefault="00776AB8" w:rsidP="009D1B40">
      <w:pPr>
        <w:rPr>
          <w:rFonts w:ascii="Arial" w:hAnsi="Arial" w:cs="Arial"/>
          <w:u w:val="single"/>
        </w:rPr>
      </w:pPr>
    </w:p>
    <w:p w14:paraId="30F5E687" w14:textId="77777777" w:rsidR="00D324FF" w:rsidRPr="005B5A35" w:rsidRDefault="00D324FF" w:rsidP="009D1B40">
      <w:pPr>
        <w:rPr>
          <w:rFonts w:ascii="Arial" w:hAnsi="Arial" w:cs="Arial"/>
          <w:sz w:val="16"/>
          <w:szCs w:val="16"/>
          <w:u w:val="single"/>
        </w:rPr>
      </w:pPr>
      <w:r w:rsidRPr="005B5A35">
        <w:rPr>
          <w:rFonts w:ascii="Arial" w:hAnsi="Arial" w:cs="Arial"/>
          <w:sz w:val="16"/>
          <w:szCs w:val="16"/>
          <w:u w:val="single"/>
        </w:rPr>
        <w:t>Bitte beachten:</w:t>
      </w:r>
    </w:p>
    <w:p w14:paraId="64998D27" w14:textId="77777777" w:rsidR="00447B52" w:rsidRDefault="00447B52" w:rsidP="00447B52">
      <w:pPr>
        <w:rPr>
          <w:rFonts w:ascii="Arial" w:hAnsi="Arial" w:cs="Arial"/>
          <w:sz w:val="16"/>
          <w:szCs w:val="16"/>
        </w:rPr>
      </w:pPr>
    </w:p>
    <w:p w14:paraId="71C90647" w14:textId="77777777" w:rsidR="005B5A35" w:rsidRPr="005B5A35" w:rsidRDefault="00F23633" w:rsidP="00447B52">
      <w:pPr>
        <w:rPr>
          <w:rFonts w:ascii="Arial" w:hAnsi="Arial" w:cs="Arial"/>
          <w:sz w:val="16"/>
          <w:szCs w:val="16"/>
        </w:rPr>
      </w:pPr>
      <w:r w:rsidRPr="005B5A35">
        <w:rPr>
          <w:rFonts w:ascii="Arial" w:hAnsi="Arial" w:cs="Arial"/>
          <w:sz w:val="16"/>
          <w:szCs w:val="16"/>
        </w:rPr>
        <w:t xml:space="preserve">Die </w:t>
      </w:r>
      <w:r w:rsidR="009E4249">
        <w:rPr>
          <w:rFonts w:ascii="Arial" w:hAnsi="Arial" w:cs="Arial"/>
          <w:sz w:val="16"/>
          <w:szCs w:val="16"/>
        </w:rPr>
        <w:t>Karte</w:t>
      </w:r>
      <w:r w:rsidRPr="005B5A35">
        <w:rPr>
          <w:rFonts w:ascii="Arial" w:hAnsi="Arial" w:cs="Arial"/>
          <w:sz w:val="16"/>
          <w:szCs w:val="16"/>
        </w:rPr>
        <w:t>n</w:t>
      </w:r>
      <w:r w:rsidR="00447B52">
        <w:rPr>
          <w:rFonts w:ascii="Arial" w:hAnsi="Arial" w:cs="Arial"/>
          <w:sz w:val="16"/>
          <w:szCs w:val="16"/>
        </w:rPr>
        <w:t xml:space="preserve"> bitte pfleglich behandeln, insbesondere nicht beschriften</w:t>
      </w:r>
      <w:r w:rsidR="00C66CC2">
        <w:rPr>
          <w:rFonts w:ascii="Arial" w:hAnsi="Arial" w:cs="Arial"/>
          <w:sz w:val="16"/>
          <w:szCs w:val="16"/>
        </w:rPr>
        <w:t>, nicht bekleben</w:t>
      </w:r>
      <w:r w:rsidR="00447B52">
        <w:rPr>
          <w:rFonts w:ascii="Arial" w:hAnsi="Arial" w:cs="Arial"/>
          <w:sz w:val="16"/>
          <w:szCs w:val="16"/>
        </w:rPr>
        <w:t xml:space="preserve"> und nicht knicken. Weitere Informationen </w:t>
      </w:r>
      <w:r w:rsidR="005F2DE1" w:rsidRPr="005F2DE1">
        <w:rPr>
          <w:rFonts w:ascii="Arial" w:hAnsi="Arial" w:cs="Arial"/>
          <w:sz w:val="16"/>
          <w:szCs w:val="16"/>
        </w:rPr>
        <w:t>können Sie dem CAMPUS CARD-Portal (www.uni-augsburg.de/campuscard) entnehmen</w:t>
      </w:r>
      <w:r w:rsidR="005F2DE1">
        <w:rPr>
          <w:rFonts w:ascii="Arial" w:hAnsi="Arial" w:cs="Arial"/>
          <w:sz w:val="16"/>
          <w:szCs w:val="16"/>
        </w:rPr>
        <w:t>.</w:t>
      </w:r>
    </w:p>
    <w:sectPr w:rsidR="005B5A35" w:rsidRPr="005B5A35" w:rsidSect="006961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6"/>
    <w:rsid w:val="001874B6"/>
    <w:rsid w:val="00246887"/>
    <w:rsid w:val="00255135"/>
    <w:rsid w:val="002609B6"/>
    <w:rsid w:val="0029116B"/>
    <w:rsid w:val="002B1FF8"/>
    <w:rsid w:val="002C5360"/>
    <w:rsid w:val="002D11DF"/>
    <w:rsid w:val="00327B32"/>
    <w:rsid w:val="00342DEF"/>
    <w:rsid w:val="00366B95"/>
    <w:rsid w:val="003741DC"/>
    <w:rsid w:val="003C5B58"/>
    <w:rsid w:val="003D1B35"/>
    <w:rsid w:val="00447B52"/>
    <w:rsid w:val="00467219"/>
    <w:rsid w:val="004979FF"/>
    <w:rsid w:val="005272E8"/>
    <w:rsid w:val="0056376B"/>
    <w:rsid w:val="0057425C"/>
    <w:rsid w:val="00583186"/>
    <w:rsid w:val="005A10F8"/>
    <w:rsid w:val="005B5A35"/>
    <w:rsid w:val="005F2DE1"/>
    <w:rsid w:val="00606283"/>
    <w:rsid w:val="0066164C"/>
    <w:rsid w:val="0066195D"/>
    <w:rsid w:val="00663C8F"/>
    <w:rsid w:val="00667E8C"/>
    <w:rsid w:val="00674E6A"/>
    <w:rsid w:val="00691623"/>
    <w:rsid w:val="006961EB"/>
    <w:rsid w:val="006B27C8"/>
    <w:rsid w:val="00700F6A"/>
    <w:rsid w:val="00776AB8"/>
    <w:rsid w:val="007B37CE"/>
    <w:rsid w:val="007C76BD"/>
    <w:rsid w:val="00827DC3"/>
    <w:rsid w:val="008609DE"/>
    <w:rsid w:val="008930CA"/>
    <w:rsid w:val="008F2B72"/>
    <w:rsid w:val="009A51F6"/>
    <w:rsid w:val="009B4947"/>
    <w:rsid w:val="009D1B40"/>
    <w:rsid w:val="009E4249"/>
    <w:rsid w:val="009F4F13"/>
    <w:rsid w:val="00A51A53"/>
    <w:rsid w:val="00A80212"/>
    <w:rsid w:val="00AB6200"/>
    <w:rsid w:val="00AC18B2"/>
    <w:rsid w:val="00AC4D43"/>
    <w:rsid w:val="00B34509"/>
    <w:rsid w:val="00B4741A"/>
    <w:rsid w:val="00B775C9"/>
    <w:rsid w:val="00BD5DFC"/>
    <w:rsid w:val="00C11188"/>
    <w:rsid w:val="00C415B8"/>
    <w:rsid w:val="00C66365"/>
    <w:rsid w:val="00C66CC2"/>
    <w:rsid w:val="00C914F1"/>
    <w:rsid w:val="00CF2A36"/>
    <w:rsid w:val="00D324FF"/>
    <w:rsid w:val="00DD59FB"/>
    <w:rsid w:val="00DE7C8F"/>
    <w:rsid w:val="00E60649"/>
    <w:rsid w:val="00EE2FFC"/>
    <w:rsid w:val="00F23633"/>
    <w:rsid w:val="00F84A14"/>
    <w:rsid w:val="00F95627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09967"/>
  <w15:docId w15:val="{2D4CC7B3-C654-4DDD-852E-4737177E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D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yerjud\Downloads\bestellschein_dienstliche_bezahlkar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982F-D838-482D-8189-1A126BA0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bestellschein_dienstliche_bezahlkarte (2).dotx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Augsburg</vt:lpstr>
    </vt:vector>
  </TitlesOfParts>
  <Company>Universität Augsburg, Zentralverwaltung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Augsburg</dc:title>
  <dc:creator>Judith Geyer</dc:creator>
  <cp:lastModifiedBy>Judith Geyer</cp:lastModifiedBy>
  <cp:revision>2</cp:revision>
  <cp:lastPrinted>2013-02-12T06:23:00Z</cp:lastPrinted>
  <dcterms:created xsi:type="dcterms:W3CDTF">2023-01-19T11:49:00Z</dcterms:created>
  <dcterms:modified xsi:type="dcterms:W3CDTF">2023-01-19T11:51:00Z</dcterms:modified>
</cp:coreProperties>
</file>