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68" w:rsidRPr="00C94A68" w:rsidRDefault="00C94A68" w:rsidP="00C94A68">
      <w:pPr>
        <w:tabs>
          <w:tab w:val="left" w:pos="4820"/>
          <w:tab w:val="left" w:pos="9639"/>
        </w:tabs>
        <w:rPr>
          <w:rFonts w:ascii="WsC Druckschrift" w:eastAsia="MS Mincho" w:hAnsi="WsC Druckschrift"/>
          <w:sz w:val="36"/>
          <w:szCs w:val="36"/>
        </w:rPr>
      </w:pPr>
      <w:bookmarkStart w:id="0" w:name="_GoBack"/>
      <w:bookmarkEnd w:id="0"/>
      <w:r>
        <w:rPr>
          <w:rFonts w:ascii="WsC Druckschrift" w:eastAsia="MS Mincho" w:hAnsi="WsC Druckschrift"/>
          <w:sz w:val="24"/>
          <w:szCs w:val="24"/>
        </w:rPr>
        <w:tab/>
        <w:t>N: ___________</w:t>
      </w:r>
      <w:r w:rsidRPr="00C94A68">
        <w:rPr>
          <w:rFonts w:ascii="WsC Druckschrift" w:eastAsia="MS Mincho" w:hAnsi="WsC Druckschrift"/>
          <w:sz w:val="24"/>
          <w:szCs w:val="24"/>
        </w:rPr>
        <w:t>__________________</w:t>
      </w:r>
    </w:p>
    <w:p w:rsidR="00C94A68" w:rsidRPr="00C94A68" w:rsidRDefault="00C94A68" w:rsidP="00C94A68">
      <w:pPr>
        <w:tabs>
          <w:tab w:val="left" w:pos="5103"/>
          <w:tab w:val="left" w:pos="9639"/>
        </w:tabs>
        <w:rPr>
          <w:rFonts w:ascii="WsC Druckschrift" w:eastAsia="MS Mincho" w:hAnsi="WsC Druckschrift"/>
          <w:sz w:val="24"/>
          <w:szCs w:val="24"/>
        </w:rPr>
      </w:pPr>
      <w:r w:rsidRPr="00C94A68">
        <w:rPr>
          <w:rFonts w:ascii="WsC Druckschrift" w:eastAsia="MS Mincho" w:hAnsi="WsC Druckschrift"/>
          <w:sz w:val="36"/>
          <w:szCs w:val="36"/>
        </w:rPr>
        <w:t>Suchrätsel</w:t>
      </w:r>
      <w:r w:rsidRPr="00C94A68">
        <w:rPr>
          <w:rFonts w:ascii="WsC Druckschrift" w:eastAsia="MS Mincho" w:hAnsi="WsC Druckschrift"/>
          <w:sz w:val="36"/>
          <w:szCs w:val="36"/>
        </w:rPr>
        <w:tab/>
      </w:r>
    </w:p>
    <w:p w:rsidR="00C94A68" w:rsidRPr="00C94A68" w:rsidRDefault="00C94A68" w:rsidP="00C94A68">
      <w:pPr>
        <w:tabs>
          <w:tab w:val="left" w:pos="9923"/>
        </w:tabs>
        <w:rPr>
          <w:rFonts w:ascii="WsC Druckschrift" w:eastAsia="MS Mincho" w:hAnsi="WsC Druckschrift"/>
          <w:i/>
          <w:sz w:val="24"/>
          <w:szCs w:val="24"/>
        </w:rPr>
      </w:pPr>
      <w:r w:rsidRPr="00C94A68">
        <w:rPr>
          <w:rFonts w:ascii="WsC Druckschrift" w:eastAsia="MS Mincho" w:hAnsi="WsC Druckschrift"/>
          <w:i/>
          <w:sz w:val="24"/>
          <w:szCs w:val="24"/>
        </w:rPr>
        <w:t xml:space="preserve">Finde folgende Wörter und male sie mit </w:t>
      </w:r>
      <w:r w:rsidRPr="00C94A68">
        <w:rPr>
          <w:rFonts w:ascii="WsC Druckschrift" w:eastAsia="MS Mincho" w:hAnsi="WsC Druckschrift"/>
          <w:b/>
          <w:i/>
          <w:sz w:val="24"/>
          <w:szCs w:val="24"/>
        </w:rPr>
        <w:t>verschiedenen Farben</w:t>
      </w:r>
      <w:r w:rsidRPr="00C94A68">
        <w:rPr>
          <w:rFonts w:ascii="WsC Druckschrift" w:eastAsia="MS Mincho" w:hAnsi="WsC Druckschrift"/>
          <w:i/>
          <w:sz w:val="24"/>
          <w:szCs w:val="24"/>
        </w:rPr>
        <w:t xml:space="preserve"> an:</w:t>
      </w:r>
    </w:p>
    <w:p w:rsidR="00C94A68" w:rsidRPr="00C94A68" w:rsidRDefault="00C94A68" w:rsidP="00C94A68">
      <w:pPr>
        <w:tabs>
          <w:tab w:val="left" w:pos="1701"/>
          <w:tab w:val="left" w:pos="9923"/>
        </w:tabs>
        <w:spacing w:line="36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C94A68">
        <w:rPr>
          <w:rFonts w:ascii="WsC Druckschrift" w:hAnsi="WsC Druckschrift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1CA76" wp14:editId="55C10DC6">
                <wp:simplePos x="0" y="0"/>
                <wp:positionH relativeFrom="column">
                  <wp:posOffset>838200</wp:posOffset>
                </wp:positionH>
                <wp:positionV relativeFrom="paragraph">
                  <wp:posOffset>362585</wp:posOffset>
                </wp:positionV>
                <wp:extent cx="0" cy="316230"/>
                <wp:effectExtent l="95250" t="0" r="76200" b="6477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66pt;margin-top:28.55pt;width:0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" strokecolor="windowText">
                <v:stroke endarrow="open"/>
              </v:shape>
            </w:pict>
          </mc:Fallback>
        </mc:AlternateContent>
      </w:r>
      <w:r w:rsidRPr="00C94A68">
        <w:rPr>
          <w:rFonts w:ascii="WsC Druckschrift" w:eastAsia="MS Mincho" w:hAnsi="WsC Druckschrift"/>
          <w:sz w:val="24"/>
          <w:szCs w:val="24"/>
        </w:rPr>
        <w:t xml:space="preserve">waagrecht: </w:t>
      </w:r>
      <w:r w:rsidRPr="00C94A68">
        <w:rPr>
          <w:rFonts w:ascii="Times New Roman" w:hAnsi="Times New Roman" w:cs="Times New Roman"/>
          <w:sz w:val="24"/>
          <w:szCs w:val="24"/>
          <w:lang w:eastAsia="ja-JP"/>
        </w:rPr>
        <w:t>→</w:t>
      </w:r>
      <w:r w:rsidRPr="00C94A68">
        <w:rPr>
          <w:rFonts w:ascii="WsC Druckschrift" w:hAnsi="WsC Druckschrift" w:cs="Times New Roman"/>
          <w:sz w:val="24"/>
          <w:szCs w:val="24"/>
          <w:lang w:eastAsia="ja-JP"/>
        </w:rPr>
        <w:t xml:space="preserve"> überprüfen, benennen, präsentieren, vergleichen, feststellen</w:t>
      </w:r>
    </w:p>
    <w:p w:rsidR="00C94A68" w:rsidRPr="00C94A68" w:rsidRDefault="00C94A68" w:rsidP="00C94A68">
      <w:pPr>
        <w:tabs>
          <w:tab w:val="left" w:pos="1560"/>
          <w:tab w:val="left" w:pos="9923"/>
        </w:tabs>
        <w:spacing w:line="36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C94A68">
        <w:rPr>
          <w:rFonts w:ascii="WsC Druckschrift" w:hAnsi="WsC Druckschrift" w:cs="Times New Roman"/>
          <w:sz w:val="24"/>
          <w:szCs w:val="24"/>
          <w:lang w:eastAsia="ja-JP"/>
        </w:rPr>
        <w:t xml:space="preserve">senkrecht:     </w:t>
      </w:r>
      <w:r w:rsidRPr="00C94A68">
        <w:rPr>
          <w:rFonts w:ascii="WsC Druckschrift" w:hAnsi="WsC Druckschrift" w:cs="Times New Roman"/>
          <w:sz w:val="24"/>
          <w:szCs w:val="24"/>
          <w:lang w:eastAsia="ja-JP"/>
        </w:rPr>
        <w:tab/>
        <w:t>vermuten, erforschen, begründen, beschreiben</w:t>
      </w:r>
    </w:p>
    <w:p w:rsidR="00C94A68" w:rsidRPr="00C94A68" w:rsidRDefault="00C94A68" w:rsidP="00C94A68">
      <w:pPr>
        <w:tabs>
          <w:tab w:val="left" w:pos="1701"/>
        </w:tabs>
        <w:spacing w:after="0" w:line="360" w:lineRule="auto"/>
        <w:rPr>
          <w:rFonts w:ascii="WsC Druckschrift" w:eastAsia="Times New Roman" w:hAnsi="WsC Druckschrift" w:cs="Times New Roman"/>
          <w:i/>
          <w:sz w:val="24"/>
          <w:szCs w:val="24"/>
          <w:lang w:eastAsia="de-D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J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J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Q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Ö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K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J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Ü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Ü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J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Ö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Ü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Ö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Ö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J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J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Q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D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Q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K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Q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Q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J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J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Ö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J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Ö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Ö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J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Ö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Q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D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Q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Q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J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A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J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A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Ö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Ä</w:t>
            </w:r>
          </w:p>
        </w:tc>
      </w:tr>
    </w:tbl>
    <w:p w:rsidR="00C94A68" w:rsidRPr="00C94A68" w:rsidRDefault="00C94A68" w:rsidP="00C94A68">
      <w:pPr>
        <w:tabs>
          <w:tab w:val="left" w:pos="9923"/>
        </w:tabs>
        <w:spacing w:line="360" w:lineRule="auto"/>
        <w:rPr>
          <w:rFonts w:ascii="WsC Druckschrift" w:hAnsi="WsC Druckschrift" w:cs="Times New Roman"/>
          <w:sz w:val="24"/>
          <w:szCs w:val="24"/>
          <w:lang w:eastAsia="ja-JP"/>
        </w:rPr>
      </w:pPr>
    </w:p>
    <w:p w:rsidR="00C94A68" w:rsidRPr="00C94A68" w:rsidRDefault="00C94A68" w:rsidP="00C94A68">
      <w:pPr>
        <w:tabs>
          <w:tab w:val="left" w:pos="9923"/>
        </w:tabs>
        <w:spacing w:line="360" w:lineRule="auto"/>
        <w:rPr>
          <w:rFonts w:ascii="WsC Druckschrift" w:hAnsi="WsC Druckschrift" w:cs="Times New Roman"/>
          <w:sz w:val="24"/>
          <w:szCs w:val="24"/>
          <w:lang w:eastAsia="ja-JP"/>
        </w:rPr>
      </w:pPr>
    </w:p>
    <w:p w:rsidR="00C94A68" w:rsidRPr="00C94A68" w:rsidRDefault="00C94A68" w:rsidP="00C94A68">
      <w:pPr>
        <w:tabs>
          <w:tab w:val="left" w:pos="9923"/>
        </w:tabs>
        <w:spacing w:line="360" w:lineRule="auto"/>
        <w:rPr>
          <w:rFonts w:ascii="WsC Druckschrift" w:hAnsi="WsC Druckschrift" w:cs="Times New Roman"/>
          <w:sz w:val="24"/>
          <w:szCs w:val="24"/>
          <w:lang w:eastAsia="ja-JP"/>
        </w:rPr>
      </w:pPr>
    </w:p>
    <w:p w:rsidR="00C94A68" w:rsidRPr="00C94A68" w:rsidRDefault="00C94A68" w:rsidP="00C94A68">
      <w:pPr>
        <w:tabs>
          <w:tab w:val="left" w:pos="9923"/>
        </w:tabs>
        <w:spacing w:line="360" w:lineRule="auto"/>
        <w:rPr>
          <w:rFonts w:ascii="Bayerndruck" w:hAnsi="Bayerndruck" w:cs="Times New Roman"/>
          <w:sz w:val="24"/>
          <w:szCs w:val="24"/>
          <w:lang w:eastAsia="ja-JP"/>
        </w:rPr>
      </w:pPr>
    </w:p>
    <w:p w:rsidR="00C94A68" w:rsidRPr="00C94A68" w:rsidRDefault="00C94A68" w:rsidP="00C94A68">
      <w:pPr>
        <w:tabs>
          <w:tab w:val="left" w:pos="9923"/>
        </w:tabs>
        <w:spacing w:line="360" w:lineRule="auto"/>
        <w:rPr>
          <w:rFonts w:ascii="WsC Druckschrift" w:hAnsi="WsC Druckschrift" w:cs="Times New Roman"/>
          <w:sz w:val="24"/>
          <w:szCs w:val="24"/>
          <w:lang w:eastAsia="ja-JP"/>
        </w:rPr>
      </w:pPr>
    </w:p>
    <w:p w:rsidR="00C94A68" w:rsidRPr="00C94A68" w:rsidRDefault="00C94A68" w:rsidP="00C94A68">
      <w:pPr>
        <w:tabs>
          <w:tab w:val="left" w:pos="9923"/>
        </w:tabs>
        <w:spacing w:line="36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lastRenderedPageBreak/>
        <w:t>Lösung Suchrätsel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Ü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Ü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Ü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  <w:tr w:rsidR="00C94A68" w:rsidRPr="00C94A68" w:rsidTr="000D1065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  <w:r w:rsidRPr="00C94A68"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94A68" w:rsidRPr="00C94A68" w:rsidRDefault="00C94A68" w:rsidP="00C94A6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WsC Druckschrift" w:hAnsi="WsC Druckschrift" w:cs="Times New Roman"/>
                <w:sz w:val="28"/>
                <w:szCs w:val="24"/>
                <w:lang w:eastAsia="ja-JP"/>
              </w:rPr>
            </w:pPr>
          </w:p>
        </w:tc>
      </w:tr>
    </w:tbl>
    <w:p w:rsidR="00C94A68" w:rsidRPr="00C94A68" w:rsidRDefault="00C94A68" w:rsidP="00C94A68">
      <w:pPr>
        <w:tabs>
          <w:tab w:val="left" w:pos="9923"/>
        </w:tabs>
        <w:spacing w:line="360" w:lineRule="auto"/>
        <w:rPr>
          <w:rFonts w:ascii="WsC Druckschrift" w:hAnsi="WsC Druckschrift" w:cs="Times New Roman"/>
          <w:sz w:val="24"/>
          <w:szCs w:val="24"/>
          <w:lang w:eastAsia="ja-JP"/>
        </w:rPr>
      </w:pPr>
    </w:p>
    <w:p w:rsidR="00C94A68" w:rsidRPr="00C94A68" w:rsidRDefault="00C94A68" w:rsidP="00C94A68">
      <w:pPr>
        <w:tabs>
          <w:tab w:val="left" w:pos="9923"/>
        </w:tabs>
        <w:spacing w:line="360" w:lineRule="auto"/>
        <w:rPr>
          <w:rFonts w:ascii="WsC Druckschrift" w:hAnsi="WsC Druckschrift" w:cs="Times New Roman"/>
          <w:sz w:val="24"/>
          <w:szCs w:val="24"/>
          <w:lang w:eastAsia="ja-JP"/>
        </w:rPr>
      </w:pPr>
    </w:p>
    <w:p w:rsidR="00C94A68" w:rsidRPr="00C94A68" w:rsidRDefault="00C94A68" w:rsidP="00C94A68">
      <w:pPr>
        <w:tabs>
          <w:tab w:val="left" w:pos="9923"/>
        </w:tabs>
        <w:spacing w:line="360" w:lineRule="auto"/>
        <w:rPr>
          <w:rFonts w:ascii="WsC Druckschrift" w:hAnsi="WsC Druckschrift" w:cs="Times New Roman"/>
          <w:sz w:val="24"/>
          <w:szCs w:val="24"/>
          <w:lang w:eastAsia="ja-JP"/>
        </w:rPr>
      </w:pPr>
    </w:p>
    <w:p w:rsidR="00C94A68" w:rsidRPr="00C94A68" w:rsidRDefault="00C94A68" w:rsidP="00C94A68">
      <w:pPr>
        <w:tabs>
          <w:tab w:val="left" w:pos="9923"/>
        </w:tabs>
        <w:spacing w:line="360" w:lineRule="auto"/>
        <w:rPr>
          <w:rFonts w:ascii="WsC Druckschrift" w:hAnsi="WsC Druckschrift" w:cs="Times New Roman"/>
          <w:sz w:val="24"/>
          <w:szCs w:val="24"/>
          <w:lang w:eastAsia="ja-JP"/>
        </w:rPr>
      </w:pPr>
    </w:p>
    <w:p w:rsidR="00C94A68" w:rsidRPr="00C94A68" w:rsidRDefault="00C94A68" w:rsidP="00C94A68">
      <w:pPr>
        <w:tabs>
          <w:tab w:val="left" w:pos="1701"/>
        </w:tabs>
        <w:spacing w:after="0" w:line="360" w:lineRule="auto"/>
        <w:rPr>
          <w:rFonts w:ascii="WsC Druckschrift" w:eastAsia="Times New Roman" w:hAnsi="WsC Druckschrift" w:cs="Times New Roman"/>
          <w:i/>
          <w:sz w:val="24"/>
          <w:szCs w:val="24"/>
          <w:lang w:eastAsia="de-DE"/>
        </w:rPr>
      </w:pPr>
    </w:p>
    <w:p w:rsidR="00C94A68" w:rsidRPr="00C94A68" w:rsidRDefault="00C94A68" w:rsidP="00C94A68">
      <w:pPr>
        <w:spacing w:after="0" w:line="240" w:lineRule="auto"/>
        <w:rPr>
          <w:rFonts w:ascii="WsC Druckschrift" w:eastAsia="Times New Roman" w:hAnsi="WsC Druckschrift" w:cs="Arial"/>
          <w:sz w:val="24"/>
          <w:szCs w:val="24"/>
          <w:lang w:eastAsia="de-DE"/>
        </w:rPr>
      </w:pPr>
    </w:p>
    <w:p w:rsidR="00C94A68" w:rsidRPr="00C94A68" w:rsidRDefault="00C94A68" w:rsidP="00C94A68">
      <w:pPr>
        <w:spacing w:after="0" w:line="360" w:lineRule="auto"/>
        <w:rPr>
          <w:rFonts w:ascii="WsC Druckschrift" w:eastAsia="Times New Roman" w:hAnsi="WsC Druckschrift" w:cs="Times New Roman"/>
          <w:sz w:val="24"/>
          <w:szCs w:val="24"/>
          <w:lang w:eastAsia="de-DE"/>
        </w:rPr>
      </w:pPr>
    </w:p>
    <w:p w:rsidR="00C94A68" w:rsidRPr="00C94A68" w:rsidRDefault="00C94A68" w:rsidP="00C94A68">
      <w:pPr>
        <w:spacing w:after="0" w:line="360" w:lineRule="auto"/>
        <w:rPr>
          <w:rFonts w:ascii="WsC Druckschrift" w:eastAsia="Times New Roman" w:hAnsi="WsC Druckschrift" w:cs="Times New Roman"/>
          <w:sz w:val="24"/>
          <w:szCs w:val="24"/>
          <w:lang w:eastAsia="de-DE"/>
        </w:rPr>
      </w:pPr>
    </w:p>
    <w:p w:rsidR="0011623A" w:rsidRPr="00676DA2" w:rsidRDefault="0011623A" w:rsidP="00676DA2"/>
    <w:sectPr w:rsidR="0011623A" w:rsidRPr="00676DA2" w:rsidSect="009C3786">
      <w:footerReference w:type="default" r:id="rId9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81" w:rsidRDefault="00FD4D81" w:rsidP="00766C61">
      <w:pPr>
        <w:spacing w:after="0" w:line="240" w:lineRule="auto"/>
      </w:pPr>
      <w:r>
        <w:separator/>
      </w:r>
    </w:p>
  </w:endnote>
  <w:endnote w:type="continuationSeparator" w:id="0">
    <w:p w:rsidR="00FD4D81" w:rsidRDefault="00FD4D81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</w:t>
        </w:r>
        <w:r w:rsidR="00C94A68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sprachsensibel unterrichten</w:t>
        </w:r>
        <w:r w:rsidR="00C94A68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1.11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 xml:space="preserve">S. </w: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4A53AF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 \* MERGEFORMAT</w:instrTex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9C3786" w:rsidRPr="009C3786">
          <w:rPr>
            <w:rFonts w:ascii="Arial" w:eastAsiaTheme="majorEastAsia" w:hAnsi="Arial" w:cs="Arial"/>
            <w:noProof/>
            <w:color w:val="808080" w:themeColor="background1" w:themeShade="80"/>
            <w:sz w:val="16"/>
            <w:szCs w:val="16"/>
          </w:rPr>
          <w:t>1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81" w:rsidRDefault="00FD4D81" w:rsidP="00766C61">
      <w:pPr>
        <w:spacing w:after="0" w:line="240" w:lineRule="auto"/>
      </w:pPr>
      <w:r>
        <w:separator/>
      </w:r>
    </w:p>
  </w:footnote>
  <w:footnote w:type="continuationSeparator" w:id="0">
    <w:p w:rsidR="00FD4D81" w:rsidRDefault="00FD4D81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68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D5F39"/>
    <w:rsid w:val="008F3ABA"/>
    <w:rsid w:val="00933D79"/>
    <w:rsid w:val="00970ADD"/>
    <w:rsid w:val="009A4B74"/>
    <w:rsid w:val="009C3786"/>
    <w:rsid w:val="00A0059A"/>
    <w:rsid w:val="00A0519D"/>
    <w:rsid w:val="00A3723F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94A68"/>
    <w:rsid w:val="00CB5CA6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D4D81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4573-203A-4AA3-B670-6A833B77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2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2018-02-15T08:36:00Z</cp:lastPrinted>
  <dcterms:created xsi:type="dcterms:W3CDTF">2018-02-14T09:07:00Z</dcterms:created>
  <dcterms:modified xsi:type="dcterms:W3CDTF">2018-02-15T08:36:00Z</dcterms:modified>
</cp:coreProperties>
</file>