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DC" w:rsidRDefault="00A571DC" w:rsidP="00A571DC">
      <w:pPr>
        <w:rPr>
          <w:rFonts w:ascii="Bayerndruck" w:hAnsi="Bayerndruck" w:cs="Arial"/>
          <w:sz w:val="40"/>
          <w:szCs w:val="40"/>
        </w:rPr>
      </w:pPr>
      <w:r>
        <w:rPr>
          <w:rFonts w:ascii="Bayerndruck" w:hAnsi="Bayerndruck" w:cs="Arial"/>
          <w:sz w:val="40"/>
          <w:szCs w:val="40"/>
        </w:rPr>
        <w:t>Eine Brücke aus Papier</w:t>
      </w:r>
    </w:p>
    <w:p w:rsidR="00A571DC" w:rsidRPr="002849A6" w:rsidRDefault="00A571DC" w:rsidP="00A571DC">
      <w:pPr>
        <w:rPr>
          <w:rFonts w:ascii="Bayerndruck" w:hAnsi="Bayerndruck" w:cs="Arial"/>
          <w:sz w:val="40"/>
          <w:szCs w:val="40"/>
        </w:rPr>
      </w:pPr>
      <w:r w:rsidRPr="002849A6">
        <w:rPr>
          <w:rFonts w:ascii="Bayerndruck" w:hAnsi="Bayerndruck" w:cs="Arial"/>
          <w:sz w:val="40"/>
          <w:szCs w:val="40"/>
        </w:rPr>
        <w:t>Tipp 1</w:t>
      </w:r>
      <w:r>
        <w:rPr>
          <w:rFonts w:ascii="Bayerndruck" w:hAnsi="Bayerndruck" w:cs="Arial"/>
          <w:sz w:val="40"/>
          <w:szCs w:val="40"/>
        </w:rPr>
        <w:t>:</w:t>
      </w: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  <w:r>
        <w:rPr>
          <w:rFonts w:ascii="Bayerndruck" w:hAnsi="Bayerndruck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C52B8" wp14:editId="558E4B49">
                <wp:simplePos x="0" y="0"/>
                <wp:positionH relativeFrom="column">
                  <wp:posOffset>1546860</wp:posOffset>
                </wp:positionH>
                <wp:positionV relativeFrom="paragraph">
                  <wp:posOffset>323215</wp:posOffset>
                </wp:positionV>
                <wp:extent cx="6677025" cy="2847340"/>
                <wp:effectExtent l="285750" t="895350" r="257175" b="90551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2891">
                          <a:off x="0" y="0"/>
                          <a:ext cx="6677025" cy="284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26" style="position:absolute;margin-left:121.8pt;margin-top:25.45pt;width:525.75pt;height:224.2pt;rotation:1073579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" fillcolor="window" strokecolor="windowText" strokeweight=".5pt"/>
            </w:pict>
          </mc:Fallback>
        </mc:AlternateContent>
      </w: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  <w:r>
        <w:rPr>
          <w:rFonts w:ascii="Bayerndruck" w:hAnsi="Bayerndruck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B25AE" wp14:editId="2E116F36">
                <wp:simplePos x="0" y="0"/>
                <wp:positionH relativeFrom="column">
                  <wp:posOffset>1688465</wp:posOffset>
                </wp:positionH>
                <wp:positionV relativeFrom="paragraph">
                  <wp:posOffset>374015</wp:posOffset>
                </wp:positionV>
                <wp:extent cx="6438900" cy="1885950"/>
                <wp:effectExtent l="0" t="0" r="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1885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5pt,29.45pt" to="639.95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" strokecolor="windowText" strokeweight="1pt">
                <v:stroke dashstyle="dashDot"/>
              </v:line>
            </w:pict>
          </mc:Fallback>
        </mc:AlternateContent>
      </w: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  <w:r>
        <w:rPr>
          <w:rFonts w:ascii="Bayerndruck" w:hAnsi="Bayerndruck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42CC7" wp14:editId="6596B70A">
                <wp:simplePos x="0" y="0"/>
                <wp:positionH relativeFrom="column">
                  <wp:posOffset>1024255</wp:posOffset>
                </wp:positionH>
                <wp:positionV relativeFrom="paragraph">
                  <wp:posOffset>158115</wp:posOffset>
                </wp:positionV>
                <wp:extent cx="266700" cy="476250"/>
                <wp:effectExtent l="190500" t="76200" r="19050" b="19050"/>
                <wp:wrapNone/>
                <wp:docPr id="20" name="Gekrümmt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476250"/>
                        </a:xfrm>
                        <a:prstGeom prst="curvedConnector3">
                          <a:avLst>
                            <a:gd name="adj1" fmla="val 16785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ümmte Verbindung 20" o:spid="_x0000_s1026" type="#_x0000_t38" style="position:absolute;margin-left:80.65pt;margin-top:12.45pt;width:21pt;height:37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" adj="36257" strokecolor="windowText" strokeweight="1.5pt">
                <v:stroke endarrow="open"/>
              </v:shape>
            </w:pict>
          </mc:Fallback>
        </mc:AlternateContent>
      </w: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</w:p>
    <w:p w:rsidR="00A571DC" w:rsidRDefault="00A571DC" w:rsidP="00A571DC">
      <w:pPr>
        <w:rPr>
          <w:rFonts w:ascii="Bayerndruck" w:hAnsi="Bayerndruck" w:cs="Arial"/>
          <w:sz w:val="40"/>
          <w:szCs w:val="40"/>
        </w:rPr>
      </w:pPr>
      <w:r>
        <w:rPr>
          <w:rFonts w:ascii="Bayerndruck" w:hAnsi="Bayerndruck" w:cs="Arial"/>
          <w:sz w:val="40"/>
          <w:szCs w:val="40"/>
        </w:rPr>
        <w:lastRenderedPageBreak/>
        <w:t>Eine Brücke aus Papier</w:t>
      </w:r>
    </w:p>
    <w:p w:rsidR="00A571DC" w:rsidRPr="002849A6" w:rsidRDefault="00A571DC" w:rsidP="00A571DC">
      <w:pPr>
        <w:rPr>
          <w:rFonts w:ascii="Bayerndruck" w:hAnsi="Bayerndruck" w:cs="Arial"/>
          <w:sz w:val="40"/>
          <w:szCs w:val="40"/>
        </w:rPr>
      </w:pPr>
      <w:r>
        <w:rPr>
          <w:rFonts w:ascii="Bayerndruck" w:hAnsi="Bayerndruck" w:cs="Arial"/>
          <w:noProof/>
          <w:sz w:val="40"/>
          <w:szCs w:val="40"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F8F870" wp14:editId="275FB98E">
                <wp:simplePos x="0" y="0"/>
                <wp:positionH relativeFrom="column">
                  <wp:posOffset>2556510</wp:posOffset>
                </wp:positionH>
                <wp:positionV relativeFrom="paragraph">
                  <wp:posOffset>345440</wp:posOffset>
                </wp:positionV>
                <wp:extent cx="5610225" cy="1409700"/>
                <wp:effectExtent l="0" t="0" r="28575" b="19050"/>
                <wp:wrapNone/>
                <wp:docPr id="42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1409700"/>
                          <a:chOff x="0" y="0"/>
                          <a:chExt cx="5610225" cy="1409700"/>
                        </a:xfrm>
                      </wpg:grpSpPr>
                      <wps:wsp>
                        <wps:cNvPr id="40" name="Parallelogramm 40"/>
                        <wps:cNvSpPr/>
                        <wps:spPr>
                          <a:xfrm>
                            <a:off x="0" y="419100"/>
                            <a:ext cx="5610225" cy="990600"/>
                          </a:xfrm>
                          <a:prstGeom prst="parallelogram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hteck 38"/>
                        <wps:cNvSpPr/>
                        <wps:spPr>
                          <a:xfrm>
                            <a:off x="0" y="828675"/>
                            <a:ext cx="5372100" cy="581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hteck 41"/>
                        <wps:cNvSpPr/>
                        <wps:spPr>
                          <a:xfrm>
                            <a:off x="238125" y="0"/>
                            <a:ext cx="5372100" cy="419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2" o:spid="_x0000_s1026" style="position:absolute;margin-left:201.3pt;margin-top:27.2pt;width:441.75pt;height:111pt;z-index:251664384" coordsize="56102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m 40" o:spid="_x0000_s1027" type="#_x0000_t7" style="position:absolute;top:4191;width:56102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0wr4A&#10;AADbAAAADwAAAGRycy9kb3ducmV2LnhtbERPzYrCMBC+L/gOYQQvi6aKLFKNooJQ19OqDzA2Y1tt&#10;JqGJtr795iB4/Pj+F6vO1OJJja8sKxiPEhDEudUVFwrOp91wBsIHZI21ZVLwIg+rZe9rgam2Lf/R&#10;8xgKEUPYp6igDMGlUvq8JIN+ZB1x5K62MRgibAqpG2xjuKnlJEl+pMGKY0OJjrYl5ffjwyjIdH2R&#10;jlyb3a6PA25+6bzvvpUa9Lv1HESgLnzEb3emFUzj+vgl/g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pdMK+AAAA2wAAAA8AAAAAAAAAAAAAAAAAmAIAAGRycy9kb3ducmV2&#10;LnhtbFBLBQYAAAAABAAEAPUAAACDAwAAAAA=&#10;" adj="953" fillcolor="window" strokecolor="windowText" strokeweight="1.5pt"/>
                <v:rect id="Rechteck 38" o:spid="_x0000_s1028" style="position:absolute;top:8286;width:53721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1+cAA&#10;AADbAAAADwAAAGRycy9kb3ducmV2LnhtbERPz2vCMBS+D/Y/hDfwNtNtIFKNIo6NqQexKnp8NM+2&#10;rnkpTazxvzcHwePH93s8DaYWHbWusqzgo5+AIM6trrhQsNv+vA9BOI+ssbZMCm7kYDp5fRljqu2V&#10;N9RlvhAxhF2KCkrvm1RKl5dk0PVtQxy5k20N+gjbQuoWrzHc1PIzSQbSYMWxocSG5iXl/9nFKPCr&#10;dVgcz+tv1tkBu70Jv/kyKNV7C7MRCE/BP8UP959W8BXHxi/xB8jJ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N1+cAAAADbAAAADwAAAAAAAAAAAAAAAACYAgAAZHJzL2Rvd25y&#10;ZXYueG1sUEsFBgAAAAAEAAQA9QAAAIUDAAAAAA==&#10;" fillcolor="window" strokecolor="windowText" strokeweight="1.5pt"/>
                <v:rect id="Rechteck 41" o:spid="_x0000_s1029" style="position:absolute;left:2381;width:5372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vGcQA&#10;AADbAAAADwAAAGRycy9kb3ducmV2LnhtbESPQWvCQBSE7wX/w/IEb83GIiLRVUqlpdqDmFb0+Mi+&#10;JqnZtyG7xu2/7xYEj8PMfMMsVsE0oqfO1ZYVjJMUBHFhdc2lgq/P18cZCOeRNTaWScEvOVgtBw8L&#10;zLS98p763JciQthlqKDyvs2kdEVFBl1iW+LofdvOoI+yK6Xu8BrhppFPaTqVBmuOCxW29FJRcc4v&#10;RoH/2IXN6We3Zp0fsT+Y8FZsg1KjYXieg/AU/D18a79rBZMx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/rxnEAAAA2wAAAA8AAAAAAAAAAAAAAAAAmAIAAGRycy9k&#10;b3ducmV2LnhtbFBLBQYAAAAABAAEAPUAAACJAwAAAAA=&#10;" fillcolor="window" strokecolor="windowText" strokeweight="1.5pt"/>
              </v:group>
            </w:pict>
          </mc:Fallback>
        </mc:AlternateContent>
      </w:r>
      <w:r w:rsidRPr="002849A6">
        <w:rPr>
          <w:rFonts w:ascii="Bayerndruck" w:hAnsi="Bayerndruck" w:cs="Arial"/>
          <w:sz w:val="40"/>
          <w:szCs w:val="40"/>
        </w:rPr>
        <w:t xml:space="preserve">Tipp </w:t>
      </w:r>
      <w:r>
        <w:rPr>
          <w:rFonts w:ascii="Bayerndruck" w:hAnsi="Bayerndruck" w:cs="Arial"/>
          <w:sz w:val="40"/>
          <w:szCs w:val="40"/>
        </w:rPr>
        <w:t>2:</w:t>
      </w:r>
      <w:r w:rsidRPr="004B0DD5">
        <w:rPr>
          <w:rFonts w:ascii="Bayerndruck" w:hAnsi="Bayerndruck" w:cs="Arial"/>
          <w:noProof/>
          <w:sz w:val="28"/>
          <w:szCs w:val="28"/>
          <w:lang w:eastAsia="de-DE"/>
        </w:rPr>
        <w:t xml:space="preserve"> </w:t>
      </w: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  <w:r>
        <w:rPr>
          <w:rFonts w:ascii="Bayerndruck" w:hAnsi="Bayerndruck" w:cs="Arial"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5E4066" wp14:editId="20D94B4B">
                <wp:simplePos x="0" y="0"/>
                <wp:positionH relativeFrom="column">
                  <wp:posOffset>1880235</wp:posOffset>
                </wp:positionH>
                <wp:positionV relativeFrom="paragraph">
                  <wp:posOffset>119380</wp:posOffset>
                </wp:positionV>
                <wp:extent cx="6134100" cy="1323387"/>
                <wp:effectExtent l="0" t="0" r="19050" b="1016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1323387"/>
                          <a:chOff x="0" y="0"/>
                          <a:chExt cx="6134100" cy="1323387"/>
                        </a:xfrm>
                      </wpg:grpSpPr>
                      <wps:wsp>
                        <wps:cNvPr id="30" name="Parallelogramm 30"/>
                        <wps:cNvSpPr/>
                        <wps:spPr>
                          <a:xfrm>
                            <a:off x="0" y="761787"/>
                            <a:ext cx="5925600" cy="561600"/>
                          </a:xfrm>
                          <a:prstGeom prst="parallelogram">
                            <a:avLst>
                              <a:gd name="adj" fmla="val 1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leichschenkliges Dreieck 32"/>
                        <wps:cNvSpPr/>
                        <wps:spPr>
                          <a:xfrm>
                            <a:off x="5743575" y="0"/>
                            <a:ext cx="390525" cy="676275"/>
                          </a:xfrm>
                          <a:prstGeom prst="triangle">
                            <a:avLst>
                              <a:gd name="adj" fmla="val 96342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arallelogramm 28"/>
                        <wps:cNvSpPr/>
                        <wps:spPr>
                          <a:xfrm>
                            <a:off x="0" y="0"/>
                            <a:ext cx="6134100" cy="752475"/>
                          </a:xfrm>
                          <a:prstGeom prst="parallelogram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3" o:spid="_x0000_s1026" style="position:absolute;margin-left:148.05pt;margin-top:9.4pt;width:483pt;height:104.2pt;z-index:251659264" coordsize="61341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">
                <v:shape id="Parallelogramm 30" o:spid="_x0000_s1027" type="#_x0000_t7" style="position:absolute;top:7617;width:59256;height:5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ohH74A&#10;AADbAAAADwAAAGRycy9kb3ducmV2LnhtbERPTWsCMRC9C/6HMIIXqVkVpKxGkULBY13tfZqM2dXN&#10;ZElS3fbXm4Pg8fG+19veteJGITaeFcymBQhi7U3DVsHp+Pn2DiImZIOtZ1LwRxG2m+FgjaXxdz7Q&#10;rUpW5BCOJSqoU+pKKaOuyWGc+o44c2cfHKYMg5Um4D2Hu1bOi2IpHTacG2rs6KMmfa1+nYKL/Z/t&#10;acKXL/u91JX90VVYaKXGo363ApGoTy/x0703ChZ5ff6Sf4DcP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+6IR++AAAA2wAAAA8AAAAAAAAAAAAAAAAAmAIAAGRycy9kb3ducmV2&#10;LnhtbFBLBQYAAAAABAAEAPUAAACDAwAAAAA=&#10;" adj="0" fillcolor="window" strokecolor="windowText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32" o:spid="_x0000_s1028" type="#_x0000_t5" style="position:absolute;left:57435;width:3906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oucUA&#10;AADbAAAADwAAAGRycy9kb3ducmV2LnhtbESPzWrDMBCE74G8g9hCbrHcBEJxo4RSUuilBzslP7et&#10;tbXcSCtjqYnz9lGhkOMwM98wy/XgrDhTH1rPCh6zHARx7XXLjYLP7dv0CUSIyBqtZ1JwpQDr1Xi0&#10;xEL7C5d0rmIjEoRDgQpMjF0hZagNOQyZ74iT9+17hzHJvpG6x0uCOytneb6QDltOCwY7ejVUn6pf&#10;p+BoFnwsy11++Pmy+4p3m4+5PSk1eRhenkFEGuI9/N9+1wrmM/j7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Ki5xQAAANsAAAAPAAAAAAAAAAAAAAAAAJgCAABkcnMv&#10;ZG93bnJldi54bWxQSwUGAAAAAAQABAD1AAAAigMAAAAA&#10;" adj="20810" fillcolor="window" strokecolor="windowText" strokeweight="1.5pt"/>
                <v:shape id="Parallelogramm 28" o:spid="_x0000_s1029" type="#_x0000_t7" style="position:absolute;width:61341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bE3sEA&#10;AADbAAAADwAAAGRycy9kb3ducmV2LnhtbERPXWvCMBR9H+w/hDvY20ytMEY1yigqTlipOvZ8ae7a&#10;YnNTktjWf788DPZ4ON+rzWQ6MZDzrWUF81kCgriyuuVawddl9/IGwgdkjZ1lUnAnD5v148MKM21H&#10;PtFwDrWIIewzVNCE0GdS+qohg35me+LI/VhnMEToaqkdjjHcdDJNkldpsOXY0GBPeUPV9XwzCo6L&#10;T6xSKsrtxyGXRbn4Pg35Xqnnp+l9CSLQFP7Ff+6DVpDGsfF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WxN7BAAAA2wAAAA8AAAAAAAAAAAAAAAAAmAIAAGRycy9kb3du&#10;cmV2LnhtbFBLBQYAAAAABAAEAPUAAACGAwAAAAA=&#10;" adj="662" fillcolor="window" strokecolor="windowText" strokeweight="1.5pt"/>
              </v:group>
            </w:pict>
          </mc:Fallback>
        </mc:AlternateContent>
      </w: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</w:p>
    <w:p w:rsidR="00A571DC" w:rsidRDefault="00A571DC" w:rsidP="00A571DC">
      <w:pPr>
        <w:rPr>
          <w:rFonts w:ascii="Bayerndruck" w:hAnsi="Bayerndruck" w:cs="Arial"/>
          <w:sz w:val="28"/>
          <w:szCs w:val="28"/>
        </w:rPr>
      </w:pPr>
      <w:r>
        <w:rPr>
          <w:rFonts w:ascii="Bayerndruck" w:hAnsi="Bayerndruck" w:cs="Arial"/>
          <w:sz w:val="28"/>
          <w:szCs w:val="28"/>
        </w:rPr>
        <w:tab/>
      </w:r>
      <w:r>
        <w:rPr>
          <w:rFonts w:ascii="Bayerndruck" w:hAnsi="Bayerndruck" w:cs="Arial"/>
          <w:sz w:val="28"/>
          <w:szCs w:val="28"/>
        </w:rPr>
        <w:tab/>
      </w:r>
      <w:r>
        <w:rPr>
          <w:rFonts w:ascii="Bayerndruck" w:hAnsi="Bayerndruck" w:cs="Arial"/>
          <w:sz w:val="28"/>
          <w:szCs w:val="28"/>
        </w:rPr>
        <w:tab/>
      </w:r>
      <w:r>
        <w:rPr>
          <w:rFonts w:ascii="Bayerndruck" w:hAnsi="Bayerndruck" w:cs="Arial"/>
          <w:sz w:val="28"/>
          <w:szCs w:val="28"/>
        </w:rPr>
        <w:tab/>
      </w:r>
      <w:r>
        <w:rPr>
          <w:rFonts w:ascii="Bayerndruck" w:hAnsi="Bayerndruck" w:cs="Arial"/>
          <w:sz w:val="28"/>
          <w:szCs w:val="28"/>
        </w:rPr>
        <w:tab/>
      </w:r>
      <w:r>
        <w:rPr>
          <w:rFonts w:ascii="Bayerndruck" w:hAnsi="Bayerndruck" w:cs="Arial"/>
          <w:sz w:val="28"/>
          <w:szCs w:val="28"/>
        </w:rPr>
        <w:tab/>
      </w:r>
      <w:r>
        <w:rPr>
          <w:rFonts w:ascii="Bayerndruck" w:hAnsi="Bayerndruck" w:cs="Arial"/>
          <w:sz w:val="28"/>
          <w:szCs w:val="28"/>
        </w:rPr>
        <w:tab/>
      </w:r>
      <w:r>
        <w:rPr>
          <w:rFonts w:ascii="Bayerndruck" w:hAnsi="Bayerndruck" w:cs="Arial"/>
          <w:sz w:val="28"/>
          <w:szCs w:val="28"/>
        </w:rPr>
        <w:tab/>
      </w:r>
      <w:r>
        <w:rPr>
          <w:rFonts w:ascii="Bayerndruck" w:hAnsi="Bayerndruck" w:cs="Arial"/>
          <w:sz w:val="28"/>
          <w:szCs w:val="28"/>
        </w:rPr>
        <w:tab/>
      </w:r>
      <w:r>
        <w:rPr>
          <w:rFonts w:ascii="Bayerndruck" w:hAnsi="Bayerndruck" w:cs="Arial"/>
          <w:sz w:val="28"/>
          <w:szCs w:val="28"/>
        </w:rPr>
        <w:tab/>
      </w:r>
      <w:r>
        <w:rPr>
          <w:rFonts w:ascii="Bayerndruck" w:hAnsi="Bayerndruck" w:cs="Arial"/>
          <w:sz w:val="28"/>
          <w:szCs w:val="28"/>
        </w:rPr>
        <w:tab/>
      </w:r>
      <w:r>
        <w:rPr>
          <w:rFonts w:ascii="Bayerndruck" w:hAnsi="Bayerndruck" w:cs="Arial"/>
          <w:sz w:val="28"/>
          <w:szCs w:val="28"/>
        </w:rPr>
        <w:tab/>
      </w:r>
      <w:r>
        <w:rPr>
          <w:rFonts w:ascii="Bayerndruck" w:hAnsi="Bayerndruck" w:cs="Arial"/>
          <w:sz w:val="28"/>
          <w:szCs w:val="28"/>
        </w:rPr>
        <w:tab/>
      </w:r>
    </w:p>
    <w:p w:rsidR="00A571DC" w:rsidRDefault="00A571DC" w:rsidP="00A571DC">
      <w:pPr>
        <w:rPr>
          <w:rFonts w:ascii="Bayerndruck" w:hAnsi="Bayerndruck" w:cs="Arial"/>
          <w:sz w:val="40"/>
          <w:szCs w:val="40"/>
        </w:rPr>
      </w:pPr>
      <w:r>
        <w:rPr>
          <w:rFonts w:ascii="Bayerndruck" w:hAnsi="Bayerndruck" w:cs="Arial"/>
          <w:sz w:val="40"/>
          <w:szCs w:val="40"/>
        </w:rPr>
        <w:lastRenderedPageBreak/>
        <w:t>Eine Brücke aus Papier</w:t>
      </w:r>
    </w:p>
    <w:p w:rsidR="00A571DC" w:rsidRDefault="00A571DC" w:rsidP="00A571DC">
      <w:pPr>
        <w:rPr>
          <w:rFonts w:ascii="Bayerndruck" w:hAnsi="Bayerndruck" w:cs="Arial"/>
          <w:sz w:val="40"/>
          <w:szCs w:val="40"/>
        </w:rPr>
      </w:pPr>
      <w:r w:rsidRPr="002849A6">
        <w:rPr>
          <w:rFonts w:ascii="Bayerndruck" w:hAnsi="Bayerndruck" w:cs="Arial"/>
          <w:sz w:val="40"/>
          <w:szCs w:val="40"/>
        </w:rPr>
        <w:t xml:space="preserve">Tipp </w:t>
      </w:r>
      <w:r>
        <w:rPr>
          <w:rFonts w:ascii="Bayerndruck" w:hAnsi="Bayerndruck" w:cs="Arial"/>
          <w:sz w:val="40"/>
          <w:szCs w:val="40"/>
        </w:rPr>
        <w:t>3:</w:t>
      </w:r>
      <w:r w:rsidRPr="005122D7">
        <w:rPr>
          <w:rFonts w:ascii="Bayerndruck" w:hAnsi="Bayerndruck" w:cs="Arial"/>
          <w:noProof/>
          <w:sz w:val="40"/>
          <w:szCs w:val="40"/>
          <w:lang w:eastAsia="de-DE"/>
        </w:rPr>
        <w:t xml:space="preserve"> </w:t>
      </w:r>
    </w:p>
    <w:p w:rsidR="00A571DC" w:rsidRPr="002849A6" w:rsidRDefault="00A571DC" w:rsidP="00A571DC">
      <w:pPr>
        <w:rPr>
          <w:rFonts w:ascii="Bayerndruck" w:hAnsi="Bayerndruck" w:cs="Arial"/>
          <w:sz w:val="40"/>
          <w:szCs w:val="40"/>
        </w:rPr>
      </w:pPr>
    </w:p>
    <w:p w:rsidR="00A571DC" w:rsidRPr="005122D7" w:rsidRDefault="00A571DC" w:rsidP="00A571DC">
      <w:pPr>
        <w:rPr>
          <w:rFonts w:ascii="Bayerndruck" w:hAnsi="Bayerndruck" w:cs="Arial"/>
          <w:sz w:val="28"/>
          <w:szCs w:val="28"/>
        </w:rPr>
      </w:pPr>
      <w:r>
        <w:rPr>
          <w:rFonts w:ascii="Bayerndruck" w:hAnsi="Bayerndruck" w:cs="Arial"/>
          <w:noProof/>
          <w:sz w:val="40"/>
          <w:szCs w:val="40"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B2A459A" wp14:editId="2FBCF81E">
                <wp:simplePos x="0" y="0"/>
                <wp:positionH relativeFrom="column">
                  <wp:posOffset>2499360</wp:posOffset>
                </wp:positionH>
                <wp:positionV relativeFrom="paragraph">
                  <wp:posOffset>2159635</wp:posOffset>
                </wp:positionV>
                <wp:extent cx="2343149" cy="1117078"/>
                <wp:effectExtent l="0" t="0" r="19685" b="2603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49" cy="1117078"/>
                          <a:chOff x="0" y="0"/>
                          <a:chExt cx="2343149" cy="1117078"/>
                        </a:xfrm>
                      </wpg:grpSpPr>
                      <wpg:grpSp>
                        <wpg:cNvPr id="4" name="Gruppieren 4"/>
                        <wpg:cNvGrpSpPr/>
                        <wpg:grpSpPr>
                          <a:xfrm>
                            <a:off x="0" y="0"/>
                            <a:ext cx="2057399" cy="1117078"/>
                            <a:chOff x="0" y="57600"/>
                            <a:chExt cx="1032831" cy="694875"/>
                          </a:xfrm>
                        </wpg:grpSpPr>
                        <wps:wsp>
                          <wps:cNvPr id="25" name="Gerade Verbindung 25"/>
                          <wps:cNvCnPr/>
                          <wps:spPr>
                            <a:xfrm>
                              <a:off x="0" y="152400"/>
                              <a:ext cx="285750" cy="60007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Gerade Verbindung 31"/>
                          <wps:cNvCnPr/>
                          <wps:spPr>
                            <a:xfrm flipH="1">
                              <a:off x="649874" y="57600"/>
                              <a:ext cx="169276" cy="6858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" name="Gerade Verbindung 34"/>
                          <wps:cNvCnPr/>
                          <wps:spPr>
                            <a:xfrm>
                              <a:off x="438150" y="85725"/>
                              <a:ext cx="211724" cy="63712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Gerade Verbindung 35"/>
                          <wps:cNvCnPr/>
                          <wps:spPr>
                            <a:xfrm flipH="1">
                              <a:off x="295275" y="76651"/>
                              <a:ext cx="142240" cy="66675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Gerade Verbindung 36"/>
                          <wps:cNvCnPr/>
                          <wps:spPr>
                            <a:xfrm>
                              <a:off x="819150" y="57600"/>
                              <a:ext cx="213681" cy="665182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" name="Gerade Verbindung 5"/>
                        <wps:cNvCnPr/>
                        <wps:spPr>
                          <a:xfrm flipH="1">
                            <a:off x="2057400" y="47625"/>
                            <a:ext cx="285749" cy="105715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6" o:spid="_x0000_s1026" style="position:absolute;margin-left:196.8pt;margin-top:170.05pt;width:184.5pt;height:87.95pt;z-index:251666432" coordsize="23431,1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">
                <v:group id="Gruppieren 4" o:spid="_x0000_s1027" style="position:absolute;width:20573;height:11170" coordorigin=",576" coordsize="10328,6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Gerade Verbindung 25" o:spid="_x0000_s1028" style="position:absolute;visibility:visible;mso-wrap-style:square" from="0,1524" to="2857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wma7wAAADbAAAADwAAAGRycy9kb3ducmV2LnhtbESPwQrCMBBE74L/EFbwpqmCUqpRiiB4&#10;tfoBa7M2xWZTm6j1740geBxm5g2z3va2EU/qfO1YwWyagCAuna65UnA+7ScpCB+QNTaOScGbPGw3&#10;w8EaM+1efKRnESoRIewzVGBCaDMpfWnIop+6ljh6V9dZDFF2ldQdviLcNnKeJEtpsea4YLClnaHy&#10;VjysglQWb5Q+HM39VudNmeaLwyVXajzq8xWIQH34h3/tg1YwX8D3S/wBcvM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gwma7wAAADbAAAADwAAAAAAAAAAAAAAAAChAgAA&#10;ZHJzL2Rvd25yZXYueG1sUEsFBgAAAAAEAAQA+QAAAIoDAAAAAA==&#10;" strokecolor="windowText" strokeweight="1pt"/>
                  <v:line id="Gerade Verbindung 31" o:spid="_x0000_s1029" style="position:absolute;flip:x;visibility:visible;mso-wrap-style:square" from="6498,576" to="8191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pMCsMAAADbAAAADwAAAGRycy9kb3ducmV2LnhtbESPQYvCMBCF7wv+hzCCl0VTFaTUplIE&#10;V9mLbNX70IxtsZmUJqv135sFYY+PN+9789LNYFpxp941lhXMZxEI4tLqhisF59NuGoNwHllja5kU&#10;PMnBJht9pJho++Afuhe+EgHCLkEFtfddIqUrazLoZrYjDt7V9gZ9kH0ldY+PADetXETRShpsODTU&#10;2NG2pvJW/JrwxnDMb6tPHZX77zi2X8vqfNnmSk3GQ74G4Wnw/8fv9EErWM7hb0sAgM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aTArDAAAA2wAAAA8AAAAAAAAAAAAA&#10;AAAAoQIAAGRycy9kb3ducmV2LnhtbFBLBQYAAAAABAAEAPkAAACRAwAAAAA=&#10;" strokecolor="windowText" strokeweight="1pt"/>
                  <v:line id="Gerade Verbindung 34" o:spid="_x0000_s1030" style="position:absolute;visibility:visible;mso-wrap-style:square" from="4381,857" to="6498,7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kVLcAAAADbAAAADwAAAGRycy9kb3ducmV2LnhtbESP0YrCMBRE3xf8h3AF39ZU3ZVSm0pZ&#10;EHy1+gHX5toUm5vaZLX+vREW9nGYmTNMvh1tJ+40+NaxgsU8AUFcO91yo+B03H2mIHxA1tg5JgVP&#10;8rAtJh85Zto9+ED3KjQiQthnqMCE0GdS+tqQRT93PXH0Lm6wGKIcGqkHfES47eQySdbSYstxwWBP&#10;P4bqa/VrFaSyeqL04WBu17bs6rT83p9LpWbTsdyACDSG//Bfe68VrL7g/SX+AFm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ZFS3AAAAA2wAAAA8AAAAAAAAAAAAAAAAA&#10;oQIAAGRycy9kb3ducmV2LnhtbFBLBQYAAAAABAAEAPkAAACOAwAAAAA=&#10;" strokecolor="windowText" strokeweight="1pt"/>
                  <v:line id="Gerade Verbindung 35" o:spid="_x0000_s1031" style="position:absolute;flip:x;visibility:visible;mso-wrap-style:square" from="2952,766" to="4375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FKCcMAAADbAAAADwAAAGRycy9kb3ducmV2LnhtbESPQYvCMBCF7wv+hzDCXhZNXVFKbZQi&#10;uIoXWVfvQzO2pc2kNFmt/94IgsfHm/e9eemqN424Uucqywom4wgEcW51xYWC099mFINwHlljY5kU&#10;3MnBajn4SDHR9sa/dD36QgQIuwQVlN63iZQuL8mgG9uWOHgX2xn0QXaF1B3eAtw08juK5tJgxaGh&#10;xJbWJeX18d+EN/pDVs+/dJRv93Fsf6bF6bzOlPoc9tkChKfev49f6Z1WMJ3Bc0sA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hSgnDAAAA2wAAAA8AAAAAAAAAAAAA&#10;AAAAoQIAAGRycy9kb3ducmV2LnhtbFBLBQYAAAAABAAEAPkAAACRAwAAAAA=&#10;" strokecolor="windowText" strokeweight="1pt"/>
                  <v:line id="Gerade Verbindung 36" o:spid="_x0000_s1032" style="position:absolute;visibility:visible;mso-wrap-style:square" from="8191,576" to="10328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cuwcAAAADbAAAADwAAAGRycy9kb3ducmV2LnhtbESP0WrCQBRE3wv+w3IF33RjpRJiVglC&#10;wVdTP+CavWZDsndjdpvEv+8WCn0cZuYMk59m24mRBt84VrDdJCCIK6cbrhXcvj7XKQgfkDV2jknB&#10;izycjou3HDPtJr7SWIZaRAj7DBWYEPpMSl8Zsug3rieO3sMNFkOUQy31gFOE206+J8leWmw4Lhjs&#10;6WyoastvqyCV5QulD1fzbJuiq9Li43IvlFot5+IAItAc/sN/7YtWsNvD75f4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HLsHAAAAA2wAAAA8AAAAAAAAAAAAAAAAA&#10;oQIAAGRycy9kb3ducmV2LnhtbFBLBQYAAAAABAAEAPkAAACOAwAAAAA=&#10;" strokecolor="windowText" strokeweight="1pt"/>
                </v:group>
                <v:line id="Gerade Verbindung 5" o:spid="_x0000_s1033" style="position:absolute;flip:x;visibility:visible;mso-wrap-style:square" from="20574,476" to="23431,1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rUcAAAADaAAAADwAAAGRycy9kb3ducmV2LnhtbERPTWuDQBC9F/Iflgn0UpI1KRUxriKB&#10;pqWXEpPcB3eiojsr7jax/75bKPT4eN9ZMZtB3GhynWUFm3UEgri2uuNGwfn0ukpAOI+scbBMCr7J&#10;QZEvHjJMtb3zkW6Vb0QIYZeigtb7MZXS1S0ZdGs7EgfuaieDPsCpkXrCewg3g9xGUSwNdhwaWhxp&#10;31LdV18mzJg/yz5+0lH99pEk9vDcnC/7UqnH5VzuQHia/b/4z/2uFbzA75XgB5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ZK1HAAAAA2gAAAA8AAAAAAAAAAAAAAAAA&#10;oQIAAGRycy9kb3ducmV2LnhtbFBLBQYAAAAABAAEAPkAAACOAwAAAAA=&#10;" strokecolor="windowText" strokeweight="1pt"/>
              </v:group>
            </w:pict>
          </mc:Fallback>
        </mc:AlternateContent>
      </w:r>
      <w:r>
        <w:rPr>
          <w:rFonts w:ascii="Bayerndruck" w:hAnsi="Bayerndruck" w:cs="Arial"/>
          <w:noProof/>
          <w:sz w:val="40"/>
          <w:szCs w:val="40"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F876233" wp14:editId="07CF2D6D">
                <wp:simplePos x="0" y="0"/>
                <wp:positionH relativeFrom="column">
                  <wp:posOffset>2346960</wp:posOffset>
                </wp:positionH>
                <wp:positionV relativeFrom="paragraph">
                  <wp:posOffset>168910</wp:posOffset>
                </wp:positionV>
                <wp:extent cx="1857375" cy="638175"/>
                <wp:effectExtent l="0" t="0" r="9525" b="2857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638175"/>
                          <a:chOff x="0" y="0"/>
                          <a:chExt cx="1857375" cy="638175"/>
                        </a:xfrm>
                      </wpg:grpSpPr>
                      <wps:wsp>
                        <wps:cNvPr id="23" name="Gewinkelte Verbindung 23"/>
                        <wps:cNvCnPr/>
                        <wps:spPr>
                          <a:xfrm flipV="1">
                            <a:off x="1162050" y="0"/>
                            <a:ext cx="695325" cy="63817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" name="Gewinkelte Verbindung 2"/>
                        <wps:cNvCnPr/>
                        <wps:spPr>
                          <a:xfrm flipV="1">
                            <a:off x="0" y="0"/>
                            <a:ext cx="695325" cy="63817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" o:spid="_x0000_s1026" style="position:absolute;margin-left:184.8pt;margin-top:13.3pt;width:146.25pt;height:50.25pt;z-index:251665408" coordsize="18573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winkelte Verbindung 23" o:spid="_x0000_s1027" type="#_x0000_t34" style="position:absolute;left:11620;width:6953;height:638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TCuMUAAADbAAAADwAAAGRycy9kb3ducmV2LnhtbESPQWsCMRSE74L/IbxCb25WpaLbjaJC&#10;aQ/1oJXu9bF5bpZuXpYk1fXfN4VCj8PMfMOUm8F24ko+tI4VTLMcBHHtdMuNgvPHy2QJIkRkjZ1j&#10;UnCnAJv1eFRiod2Nj3Q9xUYkCIcCFZgY+0LKUBuyGDLXEyfv4rzFmKRvpPZ4S3DbyVmeL6TFltOC&#10;wZ72huqv07dVcFzlF2+qqn99302bp/tntRwOc6UeH4btM4hIQ/wP/7XftILZHH6/p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TCuMUAAADbAAAADwAAAAAAAAAA&#10;AAAAAAChAgAAZHJzL2Rvd25yZXYueG1sUEsFBgAAAAAEAAQA+QAAAJMDAAAAAA==&#10;" strokecolor="windowText" strokeweight="1pt"/>
                <v:shape id="Gewinkelte Verbindung 2" o:spid="_x0000_s1028" type="#_x0000_t34" style="position:absolute;width:6953;height:638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J/1cMAAADaAAAADwAAAGRycy9kb3ducmV2LnhtbESPT2sCMRTE74V+h/AK3mpWi8WuRtFC&#10;0YM9+Ifu9bF5bhY3L0uS6vrtjSB4HGbmN8x03tlGnMmH2rGCQT8DQVw6XXOl4LD/eR+DCBFZY+OY&#10;FFwpwHz2+jLFXLsLb+m8i5VIEA45KjAxtrmUoTRkMfRdS5y8o/MWY5K+ktrjJcFtI4dZ9ikt1pwW&#10;DLb0bag87f6tgu1XdvSmKNrVZjmoRte/Ytz9fijVe+sWExCRuvgMP9prrWAI9yvpBs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if9XDAAAA2gAAAA8AAAAAAAAAAAAA&#10;AAAAoQIAAGRycy9kb3ducmV2LnhtbFBLBQYAAAAABAAEAPkAAACRAwAAAAA=&#10;" strokecolor="windowText" strokeweight="1pt"/>
              </v:group>
            </w:pict>
          </mc:Fallback>
        </mc:AlternateContent>
      </w:r>
      <w:r>
        <w:rPr>
          <w:rFonts w:ascii="Bayerndruck" w:hAnsi="Bayerndruck" w:cs="Arial"/>
          <w:noProof/>
          <w:sz w:val="40"/>
          <w:szCs w:val="40"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0E5B7B" wp14:editId="6BD84FF4">
                <wp:simplePos x="0" y="0"/>
                <wp:positionH relativeFrom="column">
                  <wp:posOffset>2851785</wp:posOffset>
                </wp:positionH>
                <wp:positionV relativeFrom="paragraph">
                  <wp:posOffset>168910</wp:posOffset>
                </wp:positionV>
                <wp:extent cx="2181225" cy="638175"/>
                <wp:effectExtent l="0" t="0" r="28575" b="2857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638175"/>
                          <a:chOff x="0" y="0"/>
                          <a:chExt cx="2028825" cy="638175"/>
                        </a:xfrm>
                      </wpg:grpSpPr>
                      <wps:wsp>
                        <wps:cNvPr id="21" name="Gewinkelte Verbindung 21"/>
                        <wps:cNvCnPr/>
                        <wps:spPr>
                          <a:xfrm>
                            <a:off x="0" y="0"/>
                            <a:ext cx="876300" cy="63817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Gewinkelte Verbindung 24"/>
                        <wps:cNvCnPr/>
                        <wps:spPr>
                          <a:xfrm>
                            <a:off x="933450" y="0"/>
                            <a:ext cx="1095375" cy="63817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224.55pt;margin-top:13.3pt;width:171.75pt;height:50.25pt;z-index:251663360;mso-width-relative:margin;mso-height-relative:margin" coordsize="20288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">
                <v:shape id="Gewinkelte Verbindung 21" o:spid="_x0000_s1027" type="#_x0000_t34" style="position:absolute;width:8763;height:638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cAwMMAAADbAAAADwAAAGRycy9kb3ducmV2LnhtbESPQYvCMBSE7wv+h/AEL4umepClGkWF&#10;gggu6Bb2+mieTbF5qU3U6q/fCMIeh5n5hpkvO1uLG7W+cqxgPEpAEBdOV1wqyH+y4RcIH5A11o5J&#10;wYM8LBe9jzmm2t35QLdjKEWEsE9RgQmhSaX0hSGLfuQa4uidXGsxRNmWUrd4j3Bby0mSTKXFiuOC&#10;wYY2horz8WoVZJff4olr/bnLnybX2SZcm++9UoN+t5qBCNSF//C7vdUKJmN4fYk/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HAMDDAAAA2wAAAA8AAAAAAAAAAAAA&#10;AAAAoQIAAGRycy9kb3ducmV2LnhtbFBLBQYAAAAABAAEAPkAAACRAwAAAAA=&#10;" strokecolor="windowText" strokeweight="1pt"/>
                <v:shape id="Gewinkelte Verbindung 24" o:spid="_x0000_s1028" type="#_x0000_t34" style="position:absolute;left:9334;width:10954;height:638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pkEMQAAADbAAAADwAAAGRycy9kb3ducmV2LnhtbESPS4vCQBCE74L/YegFbzrZILJmHWUR&#10;Al4WND7w2GQ6D8z0hMxsjP/eEYQ9FlX1FbXaDKYRPXWutqzgcxaBIM6trrlUcDqm0y8QziNrbCyT&#10;ggc52KzHoxUm2t75QH3mSxEg7BJUUHnfJlK6vCKDbmZb4uAVtjPog+xKqTu8B7hpZBxFC2mw5rBQ&#10;YUvbivJb9mcU7ItsMb8sr8UjOsa332t/3qXnVKnJx/DzDcLT4P/D7/ZOK4jn8PoSf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qmQQxAAAANsAAAAPAAAAAAAAAAAA&#10;AAAAAKECAABkcnMvZG93bnJldi54bWxQSwUGAAAAAAQABAD5AAAAkgMAAAAA&#10;" strokecolor="windowText"/>
              </v:group>
            </w:pict>
          </mc:Fallback>
        </mc:AlternateContent>
      </w:r>
    </w:p>
    <w:p w:rsidR="008B7DC7" w:rsidRPr="00A95026" w:rsidRDefault="008B7DC7" w:rsidP="00A95026">
      <w:bookmarkStart w:id="0" w:name="_GoBack"/>
      <w:bookmarkEnd w:id="0"/>
    </w:p>
    <w:sectPr w:rsidR="008B7DC7" w:rsidRPr="00A95026" w:rsidSect="00A95026">
      <w:footerReference w:type="default" r:id="rId7"/>
      <w:pgSz w:w="16838" w:h="11906" w:orient="landscape"/>
      <w:pgMar w:top="1417" w:right="1417" w:bottom="1276" w:left="1134" w:header="680" w:footer="454" w:gutter="0"/>
      <w:pgBorders w:offsetFrom="page">
        <w:top w:val="peopleWaving" w:sz="15" w:space="31" w:color="auto"/>
        <w:left w:val="peopleWaving" w:sz="15" w:space="31" w:color="auto"/>
        <w:bottom w:val="peopleWaving" w:sz="15" w:space="31" w:color="auto"/>
        <w:right w:val="peopleWaving" w:sz="15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AE" w:rsidRDefault="00E93BAE" w:rsidP="00F5374E">
      <w:pPr>
        <w:spacing w:after="0" w:line="240" w:lineRule="auto"/>
      </w:pPr>
      <w:r>
        <w:separator/>
      </w:r>
    </w:p>
  </w:endnote>
  <w:endnote w:type="continuationSeparator" w:id="0">
    <w:p w:rsidR="00E93BAE" w:rsidRDefault="00E93BAE" w:rsidP="00F5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4E" w:rsidRPr="00F5374E" w:rsidRDefault="00F5374E" w:rsidP="00F5374E">
    <w:pPr>
      <w:pStyle w:val="Fuzeile"/>
      <w:tabs>
        <w:tab w:val="clear" w:pos="4536"/>
        <w:tab w:val="clear" w:pos="9072"/>
        <w:tab w:val="center" w:pos="0"/>
        <w:tab w:val="left" w:pos="3969"/>
        <w:tab w:val="left" w:pos="13325"/>
        <w:tab w:val="left" w:pos="13892"/>
      </w:tabs>
      <w:rPr>
        <w:color w:val="808080" w:themeColor="background1" w:themeShade="80"/>
        <w:sz w:val="16"/>
        <w:szCs w:val="16"/>
      </w:rPr>
    </w:pPr>
    <w:r w:rsidRPr="00F5374E">
      <w:rPr>
        <w:color w:val="808080" w:themeColor="background1" w:themeShade="80"/>
        <w:sz w:val="16"/>
        <w:szCs w:val="16"/>
      </w:rPr>
      <w:t xml:space="preserve">Die </w:t>
    </w:r>
    <w:proofErr w:type="spellStart"/>
    <w:r w:rsidRPr="00F5374E">
      <w:rPr>
        <w:color w:val="808080" w:themeColor="background1" w:themeShade="80"/>
        <w:sz w:val="16"/>
        <w:szCs w:val="16"/>
      </w:rPr>
      <w:t>TÜVtler</w:t>
    </w:r>
    <w:proofErr w:type="spellEnd"/>
    <w:r w:rsidRPr="00F5374E">
      <w:rPr>
        <w:color w:val="808080" w:themeColor="background1" w:themeShade="80"/>
        <w:sz w:val="16"/>
        <w:szCs w:val="16"/>
      </w:rPr>
      <w:t xml:space="preserve"> Kiste:</w:t>
    </w:r>
    <w:r w:rsidRPr="00F5374E">
      <w:rPr>
        <w:color w:val="808080" w:themeColor="background1" w:themeShade="80"/>
        <w:sz w:val="16"/>
        <w:szCs w:val="16"/>
      </w:rPr>
      <w:tab/>
      <w:t xml:space="preserve">Brücken und Türme </w:t>
    </w:r>
    <w:r w:rsidR="00936393">
      <w:rPr>
        <w:color w:val="808080" w:themeColor="background1" w:themeShade="80"/>
        <w:sz w:val="16"/>
        <w:szCs w:val="16"/>
      </w:rPr>
      <w:t>sprachsensibel unterrichten</w:t>
    </w:r>
    <w:r w:rsidR="00936393">
      <w:rPr>
        <w:color w:val="808080" w:themeColor="background1" w:themeShade="80"/>
        <w:sz w:val="16"/>
        <w:szCs w:val="16"/>
      </w:rPr>
      <w:tab/>
      <w:t>4.</w:t>
    </w:r>
    <w:r w:rsidR="00B80E5F">
      <w:rPr>
        <w:color w:val="808080" w:themeColor="background1" w:themeShade="80"/>
        <w:sz w:val="16"/>
        <w:szCs w:val="16"/>
      </w:rPr>
      <w:t>6.2</w:t>
    </w:r>
    <w:r w:rsidRPr="00F5374E">
      <w:rPr>
        <w:color w:val="808080" w:themeColor="background1" w:themeShade="80"/>
        <w:sz w:val="16"/>
        <w:szCs w:val="16"/>
      </w:rPr>
      <w:tab/>
      <w:t>S.</w:t>
    </w:r>
    <w:sdt>
      <w:sdtPr>
        <w:rPr>
          <w:color w:val="808080" w:themeColor="background1" w:themeShade="80"/>
          <w:sz w:val="16"/>
          <w:szCs w:val="16"/>
        </w:rPr>
        <w:id w:val="550200764"/>
        <w:docPartObj>
          <w:docPartGallery w:val="Page Numbers (Bottom of Page)"/>
          <w:docPartUnique/>
        </w:docPartObj>
      </w:sdtPr>
      <w:sdtEndPr/>
      <w:sdtContent>
        <w:r w:rsidRPr="00F5374E">
          <w:rPr>
            <w:color w:val="808080" w:themeColor="background1" w:themeShade="80"/>
            <w:sz w:val="16"/>
            <w:szCs w:val="16"/>
          </w:rPr>
          <w:fldChar w:fldCharType="begin"/>
        </w:r>
        <w:r w:rsidRPr="00F5374E">
          <w:rPr>
            <w:color w:val="808080" w:themeColor="background1" w:themeShade="80"/>
            <w:sz w:val="16"/>
            <w:szCs w:val="16"/>
          </w:rPr>
          <w:instrText>PAGE   \* MERGEFORMAT</w:instrText>
        </w:r>
        <w:r w:rsidRPr="00F5374E">
          <w:rPr>
            <w:color w:val="808080" w:themeColor="background1" w:themeShade="80"/>
            <w:sz w:val="16"/>
            <w:szCs w:val="16"/>
          </w:rPr>
          <w:fldChar w:fldCharType="separate"/>
        </w:r>
        <w:r w:rsidR="00B80E5F">
          <w:rPr>
            <w:noProof/>
            <w:color w:val="808080" w:themeColor="background1" w:themeShade="80"/>
            <w:sz w:val="16"/>
            <w:szCs w:val="16"/>
          </w:rPr>
          <w:t>3</w:t>
        </w:r>
        <w:r w:rsidRPr="00F5374E">
          <w:rPr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AE" w:rsidRDefault="00E93BAE" w:rsidP="00F5374E">
      <w:pPr>
        <w:spacing w:after="0" w:line="240" w:lineRule="auto"/>
      </w:pPr>
      <w:r>
        <w:separator/>
      </w:r>
    </w:p>
  </w:footnote>
  <w:footnote w:type="continuationSeparator" w:id="0">
    <w:p w:rsidR="00E93BAE" w:rsidRDefault="00E93BAE" w:rsidP="00F53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DC"/>
    <w:rsid w:val="00003C0A"/>
    <w:rsid w:val="000323DC"/>
    <w:rsid w:val="00084AB9"/>
    <w:rsid w:val="000A4480"/>
    <w:rsid w:val="00230AB7"/>
    <w:rsid w:val="00236CD0"/>
    <w:rsid w:val="0025230D"/>
    <w:rsid w:val="00256D3C"/>
    <w:rsid w:val="002A424F"/>
    <w:rsid w:val="004F00CC"/>
    <w:rsid w:val="00524D09"/>
    <w:rsid w:val="005939B2"/>
    <w:rsid w:val="00640575"/>
    <w:rsid w:val="006C5391"/>
    <w:rsid w:val="00757609"/>
    <w:rsid w:val="007A0B7F"/>
    <w:rsid w:val="008B11CE"/>
    <w:rsid w:val="008B7DC7"/>
    <w:rsid w:val="00936393"/>
    <w:rsid w:val="009E3F1D"/>
    <w:rsid w:val="00A571DC"/>
    <w:rsid w:val="00A7488F"/>
    <w:rsid w:val="00A95026"/>
    <w:rsid w:val="00B80E5F"/>
    <w:rsid w:val="00B829D0"/>
    <w:rsid w:val="00B947EA"/>
    <w:rsid w:val="00BE1D6C"/>
    <w:rsid w:val="00C23207"/>
    <w:rsid w:val="00D5619F"/>
    <w:rsid w:val="00DF2C03"/>
    <w:rsid w:val="00E93BAE"/>
    <w:rsid w:val="00F14407"/>
    <w:rsid w:val="00F5374E"/>
    <w:rsid w:val="00F71DC4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71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71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Vorlage%20Tippkar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Tippkarte</Template>
  <TotalTime>0</TotalTime>
  <Pages>3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2018-03-02T15:17:00Z</cp:lastPrinted>
  <dcterms:created xsi:type="dcterms:W3CDTF">2018-03-04T09:40:00Z</dcterms:created>
  <dcterms:modified xsi:type="dcterms:W3CDTF">2018-03-04T09:42:00Z</dcterms:modified>
</cp:coreProperties>
</file>