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CF" w:rsidRPr="006B4889" w:rsidRDefault="006B4889" w:rsidP="00893CCF">
      <w:pPr>
        <w:tabs>
          <w:tab w:val="left" w:pos="4253"/>
        </w:tabs>
        <w:rPr>
          <w:rFonts w:ascii="WsC Druckschrift" w:eastAsiaTheme="minorHAnsi" w:hAnsi="WsC Druckschrift" w:cs="Arial"/>
          <w:sz w:val="24"/>
          <w:szCs w:val="24"/>
          <w:lang w:eastAsia="en-US"/>
        </w:rPr>
      </w:pPr>
      <w:r>
        <w:rPr>
          <w:rFonts w:ascii="WsC Druckschrift" w:eastAsiaTheme="minorHAnsi" w:hAnsi="WsC Druckschrift" w:cs="Arial"/>
          <w:sz w:val="24"/>
          <w:szCs w:val="24"/>
          <w:lang w:eastAsia="en-US"/>
        </w:rPr>
        <w:tab/>
        <w:t>Name: ___________________</w:t>
      </w:r>
      <w:r w:rsidR="00893CCF" w:rsidRPr="006B4889">
        <w:rPr>
          <w:rFonts w:ascii="WsC Druckschrift" w:eastAsiaTheme="minorHAnsi" w:hAnsi="WsC Druckschrift" w:cs="Arial"/>
          <w:sz w:val="24"/>
          <w:szCs w:val="24"/>
          <w:lang w:eastAsia="en-US"/>
        </w:rPr>
        <w:t>___________</w:t>
      </w:r>
    </w:p>
    <w:p w:rsidR="00D06469" w:rsidRPr="006B4889" w:rsidRDefault="00D06469" w:rsidP="00893CCF">
      <w:pPr>
        <w:tabs>
          <w:tab w:val="left" w:pos="4253"/>
        </w:tabs>
        <w:rPr>
          <w:rFonts w:ascii="WsC Druckschrift" w:eastAsiaTheme="minorHAnsi" w:hAnsi="WsC Druckschrift" w:cs="Arial"/>
          <w:sz w:val="16"/>
          <w:szCs w:val="16"/>
          <w:lang w:eastAsia="en-US"/>
        </w:rPr>
      </w:pPr>
    </w:p>
    <w:p w:rsidR="00893CCF" w:rsidRPr="006B4889" w:rsidRDefault="00893CCF" w:rsidP="00893CCF">
      <w:pPr>
        <w:rPr>
          <w:rFonts w:ascii="WsC Druckschrift" w:hAnsi="WsC Druckschrift" w:cs="Arial"/>
          <w:sz w:val="32"/>
          <w:szCs w:val="32"/>
        </w:rPr>
      </w:pPr>
      <w:r w:rsidRPr="006B4889">
        <w:rPr>
          <w:rFonts w:ascii="WsC Druckschrift" w:hAnsi="WsC Druckschrift" w:cs="Arial"/>
          <w:sz w:val="32"/>
          <w:szCs w:val="32"/>
        </w:rPr>
        <w:t>Welche Form macht einen Turm stabil?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1166"/>
      </w:tblGrid>
      <w:tr w:rsidR="00893CCF" w:rsidRPr="006B4889" w:rsidTr="006F1429">
        <w:trPr>
          <w:trHeight w:val="3406"/>
        </w:trPr>
        <w:tc>
          <w:tcPr>
            <w:tcW w:w="1809" w:type="dxa"/>
          </w:tcPr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125030" wp14:editId="699B291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1489710</wp:posOffset>
                      </wp:positionV>
                      <wp:extent cx="735965" cy="552450"/>
                      <wp:effectExtent l="0" t="0" r="26035" b="1905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965" cy="552450"/>
                                <a:chOff x="0" y="0"/>
                                <a:chExt cx="1443355" cy="1083310"/>
                              </a:xfrm>
                            </wpg:grpSpPr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0" y="723900"/>
                                  <a:ext cx="143954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hteck 20"/>
                              <wps:cNvSpPr/>
                              <wps:spPr>
                                <a:xfrm>
                                  <a:off x="0" y="0"/>
                                  <a:ext cx="143954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hteck 21"/>
                              <wps:cNvSpPr/>
                              <wps:spPr>
                                <a:xfrm>
                                  <a:off x="0" y="361950"/>
                                  <a:ext cx="720000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eck 22"/>
                              <wps:cNvSpPr/>
                              <wps:spPr>
                                <a:xfrm>
                                  <a:off x="723900" y="36195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3" o:spid="_x0000_s1026" style="position:absolute;margin-left:9.8pt;margin-top:117.3pt;width:57.95pt;height:43.5pt;z-index:251659264;mso-width-relative:margin;mso-height-relative:margin" coordsize="14433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">
                      <v:rect id="Rechteck 19" o:spid="_x0000_s1027" style="position:absolute;top:7239;width:143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92cEA&#10;AADbAAAADwAAAGRycy9kb3ducmV2LnhtbERPPWvDMBDdC/kP4gLdGrkZQutGCaEhEEyW2h06nq2r&#10;bGKdjKTY7r+PCoVu93ift93Pthcj+dA5VvC8ykAQN053bBR8VqenFxAhImvsHZOCHwqw3y0etphr&#10;N/EHjWU0IoVwyFFBG+OQSxmaliyGlRuIE/ftvMWYoDdSe5xSuO3lOss20mLHqaHFgd5baq7lzSoo&#10;vvzRhdlgfanPRk5FZevhqNTjcj68gYg0x3/xn/us0/xX+P0lH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/dnBAAAA2wAAAA8AAAAAAAAAAAAAAAAAmAIAAGRycy9kb3du&#10;cmV2LnhtbFBLBQYAAAAABAAEAPUAAACGAwAAAAA=&#10;" fillcolor="#a6a6a6" strokecolor="windowText" strokeweight="2pt"/>
                      <v:rect id="Rechteck 20" o:spid="_x0000_s1028" style="position:absolute;width:143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e+b0A&#10;AADbAAAADwAAAGRycy9kb3ducmV2LnhtbERPTYvCMBC9C/6HMII3TfUgUo0iiiCyl1UPHqfNmBab&#10;SUmi7f77zUHw+Hjf621vG/EmH2rHCmbTDARx6XTNRsHtepwsQYSIrLFxTAr+KMB2MxysMdeu4196&#10;X6IRKYRDjgqqGNtcylBWZDFMXUucuIfzFmOC3kjtsUvhtpHzLFtIizWnhgpb2ldUPi8vq+B89wcX&#10;eoPFT3EysjtfbdEelBqP+t0KRKQ+fsUf90krmKf16Uv6AXLz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+e+b0AAADbAAAADwAAAAAAAAAAAAAAAACYAgAAZHJzL2Rvd25yZXYu&#10;eG1sUEsFBgAAAAAEAAQA9QAAAIIDAAAAAA==&#10;" fillcolor="#a6a6a6" strokecolor="windowText" strokeweight="2pt"/>
                      <v:rect id="Rechteck 21" o:spid="_x0000_s1029" style="position:absolute;top:3619;width:7200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7YsMA&#10;AADbAAAADwAAAGRycy9kb3ducmV2LnhtbESPwWrDMBBE74X8g9hAb42cHEpxLIeSEAimlzg95Li2&#10;NrKptTKSGrt/XwUKPQ4z84YpdrMdxJ186B0rWK8yEMSt0z0bBZ+X48sbiBCRNQ6OScEPBdiVi6cC&#10;c+0mPtO9jkYkCIccFXQxjrmUoe3IYli5kTh5N+ctxiS9kdrjlOB2kJsse5UWe04LHY6076j9qr+t&#10;gurqDy7MBpuP5mTkVF1sMx6Uel7O71sQkeb4H/5rn7SCzRoeX9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M7YsMAAADbAAAADwAAAAAAAAAAAAAAAACYAgAAZHJzL2Rv&#10;d25yZXYueG1sUEsFBgAAAAAEAAQA9QAAAIgDAAAAAA==&#10;" fillcolor="#a6a6a6" strokecolor="windowText" strokeweight="2pt"/>
                      <v:rect id="Rechteck 22" o:spid="_x0000_s1030" style="position:absolute;left:7239;top:3619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lFcIA&#10;AADbAAAADwAAAGRycy9kb3ducmV2LnhtbESPT4vCMBTE74LfITzBm6b2INI1yrIiiHjxz2GPr83b&#10;tGzzUpKs7X57Iwgeh5n5DbPeDrYVd/KhcaxgMc9AEFdON2wU3K772QpEiMgaW8ek4J8CbDfj0RoL&#10;7Xo+0/0SjUgQDgUqqGPsCilDVZPFMHcdcfJ+nLcYk/RGao99gttW5lm2lBYbTgs1dvRVU/V7+bMK&#10;jt9+58JgsDyVByP749WW3U6p6WT4/AARaYjv8Kt90AryHJ5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aUVwgAAANsAAAAPAAAAAAAAAAAAAAAAAJgCAABkcnMvZG93&#10;bnJldi54bWxQSwUGAAAAAAQABAD1AAAAhwMAAAAA&#10;" fillcolor="#a6a6a6" strokecolor="windowText" strokeweight="2pt"/>
                    </v:group>
                  </w:pict>
                </mc:Fallback>
              </mc:AlternateContent>
            </w:r>
          </w:p>
        </w:tc>
        <w:tc>
          <w:tcPr>
            <w:tcW w:w="6237" w:type="dxa"/>
          </w:tcPr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</w:rPr>
              <w:t>______________________________________________</w:t>
            </w: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</w:rPr>
              <w:t>______________________________________________</w:t>
            </w: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</w:rPr>
              <w:t>______________________________________________</w:t>
            </w: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</w:rPr>
              <w:t>______________________________________________</w:t>
            </w: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</w:tc>
        <w:tc>
          <w:tcPr>
            <w:tcW w:w="1166" w:type="dxa"/>
          </w:tcPr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832CAC" wp14:editId="43557E8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46355</wp:posOffset>
                      </wp:positionV>
                      <wp:extent cx="142875" cy="1952625"/>
                      <wp:effectExtent l="0" t="0" r="28575" b="28575"/>
                      <wp:wrapNone/>
                      <wp:docPr id="24" name="Gruppieren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952625"/>
                                <a:chOff x="0" y="0"/>
                                <a:chExt cx="359410" cy="8630920"/>
                              </a:xfrm>
                            </wpg:grpSpPr>
                            <wps:wsp>
                              <wps:cNvPr id="13" name="Rechteck 13"/>
                              <wps:cNvSpPr/>
                              <wps:spPr>
                                <a:xfrm rot="5400000">
                                  <a:off x="-540068" y="540068"/>
                                  <a:ext cx="143954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/>
                              <wps:cNvSpPr/>
                              <wps:spPr>
                                <a:xfrm rot="5400000">
                                  <a:off x="-540068" y="1978343"/>
                                  <a:ext cx="143954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hteck 15"/>
                              <wps:cNvSpPr/>
                              <wps:spPr>
                                <a:xfrm rot="5400000">
                                  <a:off x="-540068" y="4854893"/>
                                  <a:ext cx="143954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 rot="5400000">
                                  <a:off x="-540068" y="6293168"/>
                                  <a:ext cx="143954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hteck 17"/>
                              <wps:cNvSpPr/>
                              <wps:spPr>
                                <a:xfrm rot="5400000">
                                  <a:off x="-540068" y="7731443"/>
                                  <a:ext cx="143954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hteck 18"/>
                              <wps:cNvSpPr/>
                              <wps:spPr>
                                <a:xfrm rot="5400000">
                                  <a:off x="-540068" y="3416618"/>
                                  <a:ext cx="143954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4" o:spid="_x0000_s1026" style="position:absolute;margin-left:17.3pt;margin-top:3.65pt;width:11.25pt;height:153.75pt;z-index:251660288;mso-width-relative:margin;mso-height-relative:margin" coordsize="3594,8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">
                      <v:rect id="Rechteck 13" o:spid="_x0000_s1027" style="position:absolute;left:-5401;top:5401;width:14395;height:35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posMA&#10;AADbAAAADwAAAGRycy9kb3ducmV2LnhtbERPTWvCQBC9F/oflin0Vje1jUh0FRHEnkqNgnobsmM2&#10;NDsbs1sT/fXdgtDbPN7nTOe9rcWFWl85VvA6SEAQF05XXCrYbVcvYxA+IGusHZOCK3mYzx4fpphp&#10;1/GGLnkoRQxhn6ECE0KTSekLQxb9wDXEkTu51mKIsC2lbrGL4baWwyQZSYsVxwaDDS0NFd/5j1Vw&#10;OBWf6Sp//1puun2amnV6OzdHpZ6f+sUERKA+/Ivv7g8d57/B3y/x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JposMAAADbAAAADwAAAAAAAAAAAAAAAACYAgAAZHJzL2Rv&#10;d25yZXYueG1sUEsFBgAAAAAEAAQA9QAAAIgDAAAAAA==&#10;" fillcolor="#a6a6a6" strokecolor="windowText" strokeweight="2pt"/>
                      <v:rect id="Rechteck 14" o:spid="_x0000_s1028" style="position:absolute;left:-5401;top:19783;width:14396;height:35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x1sMA&#10;AADbAAAADwAAAGRycy9kb3ducmV2LnhtbERPTWvCQBC9C/6HZQre6qZiikRXKYLYk2gUWm9DdsyG&#10;Zmdjdmtif323UPA2j/c5i1Vva3Gj1leOFbyMExDEhdMVlwpOx83zDIQPyBprx6TgTh5Wy+FggZl2&#10;HR/olodSxBD2GSowITSZlL4wZNGPXUMcuYtrLYYI21LqFrsYbms5SZJXabHi2GCwobWh4iv/tgo+&#10;L8Uu3eTT/frQfaSp2aY/1+as1Oipf5uDCNSHh/jf/a7j/C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x1sMAAADbAAAADwAAAAAAAAAAAAAAAACYAgAAZHJzL2Rv&#10;d25yZXYueG1sUEsFBgAAAAAEAAQA9QAAAIgDAAAAAA==&#10;" fillcolor="#a6a6a6" strokecolor="windowText" strokeweight="2pt"/>
                      <v:rect id="Rechteck 15" o:spid="_x0000_s1029" style="position:absolute;left:-5401;top:48549;width:14395;height:35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UTcMA&#10;AADbAAAADwAAAGRycy9kb3ducmV2LnhtbERP32vCMBB+H/g/hBN8m+lkkdEZZQiyPYl2g21vR3M2&#10;Zc2lNpmt/vVGGOztPr6ft1gNrhEn6kLtWcPDNANBXHpTc6Xh431z/wQiRGSDjWfScKYAq+XoboG5&#10;8T3v6VTESqQQDjlqsDG2uZShtOQwTH1LnLiD7xzGBLtKmg77FO4aOcuyuXRYc2qw2NLaUvlT/DoN&#10;X4dyqzbF42697z+Vsq/qcmy/tZ6Mh5dnEJGG+C/+c7+ZNF/B7Zd0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dUTcMAAADbAAAADwAAAAAAAAAAAAAAAACYAgAAZHJzL2Rv&#10;d25yZXYueG1sUEsFBgAAAAAEAAQA9QAAAIgDAAAAAA==&#10;" fillcolor="#a6a6a6" strokecolor="windowText" strokeweight="2pt"/>
                      <v:rect id="Rechteck 16" o:spid="_x0000_s1030" style="position:absolute;left:-5401;top:62932;width:14395;height:35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KOsMA&#10;AADbAAAADwAAAGRycy9kb3ducmV2LnhtbERPTWvCQBC9C/0PyxS81U2LEYmuUgSpJ6lRaL0N2TEb&#10;mp1Ns6uJ/fWuUPA2j/c582Vva3Gh1leOFbyOEhDEhdMVlwoO+/XLFIQPyBprx6TgSh6Wi6fBHDPt&#10;Ot7RJQ+liCHsM1RgQmgyKX1hyKIfuYY4cifXWgwRtqXULXYx3NbyLUkm0mLFscFgQytDxU9+tgq+&#10;T8U2Xefjz9Wu+0pT85H+/TZHpYbP/fsMRKA+PMT/7o2O8ydw/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XKOsMAAADbAAAADwAAAAAAAAAAAAAAAACYAgAAZHJzL2Rv&#10;d25yZXYueG1sUEsFBgAAAAAEAAQA9QAAAIgDAAAAAA==&#10;" fillcolor="#a6a6a6" strokecolor="windowText" strokeweight="2pt"/>
                      <v:rect id="Rechteck 17" o:spid="_x0000_s1031" style="position:absolute;left:-5401;top:77314;width:14396;height:35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vocMA&#10;AADbAAAADwAAAGRycy9kb3ducmV2LnhtbERPTWvCQBC9C/0PyxR6q5tKUyW6ighiT6VGQb0N2TEb&#10;mp2N2a1J++u7BcHbPN7nzBa9rcWVWl85VvAyTEAQF05XXCrY79bPExA+IGusHZOCH/KwmD8MZphp&#10;1/GWrnkoRQxhn6ECE0KTSekLQxb90DXEkTu71mKIsC2lbrGL4baWoyR5kxYrjg0GG1oZKr7yb6vg&#10;eC4+0nX++rnadoc0NZv099KclHp67JdTEIH6cBff3O86zh/D/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vocMAAADbAAAADwAAAAAAAAAAAAAAAACYAgAAZHJzL2Rv&#10;d25yZXYueG1sUEsFBgAAAAAEAAQA9QAAAIgDAAAAAA==&#10;" fillcolor="#a6a6a6" strokecolor="windowText" strokeweight="2pt"/>
                      <v:rect id="Rechteck 18" o:spid="_x0000_s1032" style="position:absolute;left:-5401;top:34166;width:14395;height:35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708YA&#10;AADbAAAADwAAAGRycy9kb3ducmV2LnhtbESPQUvDQBCF74L/YZmCN7tpMSKx2yKF0p7EpoJ6G7LT&#10;bDA7G7PbJvrrO4eCtxnem/e+WaxG36oz9bEJbGA2zUARV8E2XBt4P2zun0DFhGyxDUwGfinCanl7&#10;s8DChoH3dC5TrSSEY4EGXEpdoXWsHHmM09ARi3YMvccka19r2+Mg4b7V8yx71B4blgaHHa0dVd/l&#10;yRv4PFav+aZ8eFvvh488d9v876f7MuZuMr48g0o0pn/z9XpnBV9g5RcZ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b708YAAADbAAAADwAAAAAAAAAAAAAAAACYAgAAZHJz&#10;L2Rvd25yZXYueG1sUEsFBgAAAAAEAAQA9QAAAIsDAAAAAA==&#10;" fillcolor="#a6a6a6" strokecolor="windowText" strokeweight="2pt"/>
                    </v:group>
                  </w:pict>
                </mc:Fallback>
              </mc:AlternateContent>
            </w:r>
          </w:p>
        </w:tc>
      </w:tr>
    </w:tbl>
    <w:p w:rsidR="00893CCF" w:rsidRPr="006B4889" w:rsidRDefault="00893CCF" w:rsidP="00893CCF">
      <w:pPr>
        <w:tabs>
          <w:tab w:val="left" w:pos="8222"/>
        </w:tabs>
        <w:rPr>
          <w:rFonts w:ascii="WsC Druckschrift" w:hAnsi="WsC Druckschrift" w:cs="Arial"/>
        </w:rPr>
      </w:pPr>
      <w:r w:rsidRPr="006B4889">
        <w:rPr>
          <w:rFonts w:ascii="WsC Druckschrift" w:hAnsi="WsC Druckschrift" w:cs="Arial"/>
        </w:rPr>
        <w:t>niedrig</w:t>
      </w:r>
      <w:r w:rsidRPr="006B4889">
        <w:rPr>
          <w:rFonts w:ascii="WsC Druckschrift" w:hAnsi="WsC Druckschrift" w:cs="Arial"/>
        </w:rPr>
        <w:tab/>
        <w:t>hoch</w:t>
      </w:r>
    </w:p>
    <w:p w:rsidR="00893CCF" w:rsidRPr="006B4889" w:rsidRDefault="00893CCF" w:rsidP="00893CCF">
      <w:pPr>
        <w:tabs>
          <w:tab w:val="left" w:pos="8222"/>
        </w:tabs>
        <w:rPr>
          <w:rFonts w:ascii="WsC Druckschrift" w:hAnsi="WsC Druckschrift" w:cs="Arial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893CCF" w:rsidRPr="006B4889" w:rsidTr="006F1429">
        <w:trPr>
          <w:trHeight w:val="2123"/>
        </w:trPr>
        <w:tc>
          <w:tcPr>
            <w:tcW w:w="1809" w:type="dxa"/>
          </w:tcPr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E2E14C" wp14:editId="37E9FC06">
                      <wp:simplePos x="0" y="0"/>
                      <wp:positionH relativeFrom="column">
                        <wp:posOffset>-48421</wp:posOffset>
                      </wp:positionH>
                      <wp:positionV relativeFrom="paragraph">
                        <wp:posOffset>658495</wp:posOffset>
                      </wp:positionV>
                      <wp:extent cx="1076325" cy="542925"/>
                      <wp:effectExtent l="0" t="0" r="28575" b="28575"/>
                      <wp:wrapNone/>
                      <wp:docPr id="32" name="Gruppieren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6325" cy="542925"/>
                                <a:chOff x="0" y="0"/>
                                <a:chExt cx="2148205" cy="1083310"/>
                              </a:xfrm>
                            </wpg:grpSpPr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70485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hteck 27"/>
                              <wps:cNvSpPr/>
                              <wps:spPr>
                                <a:xfrm>
                                  <a:off x="1066800" y="36195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352425" y="36195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hteck 29"/>
                              <wps:cNvSpPr/>
                              <wps:spPr>
                                <a:xfrm>
                                  <a:off x="1428750" y="72390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hteck 30"/>
                              <wps:cNvSpPr/>
                              <wps:spPr>
                                <a:xfrm>
                                  <a:off x="714375" y="72390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eck 31"/>
                              <wps:cNvSpPr/>
                              <wps:spPr>
                                <a:xfrm>
                                  <a:off x="0" y="72390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2" o:spid="_x0000_s1026" style="position:absolute;margin-left:-3.8pt;margin-top:51.85pt;width:84.75pt;height:42.75pt;z-index:251661312;mso-width-relative:margin;mso-height-relative:margin" coordsize="21482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">
                      <v:rect id="Rechteck 26" o:spid="_x0000_s1027" style="position:absolute;left:7048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jFsEA&#10;AADbAAAADwAAAGRycy9kb3ducmV2LnhtbESPQYvCMBSE7wv+h/AEb9tUDyLVKIsiiHhZ3YPH1+aZ&#10;lm1eShJt/fdmQdjjMDPfMKvNYFvxIB8axwqmWQ6CuHK6YaPg57L/XIAIEVlj65gUPCnAZj36WGGh&#10;Xc/f9DhHIxKEQ4EK6hi7QspQ1WQxZK4jTt7NeYsxSW+k9tgnuG3lLM/n0mLDaaHGjrY1Vb/nu1Vw&#10;vPqdC4PB8lQejOyPF1t2O6Um4+FrCSLSEP/D7/ZBK5jN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qoxbBAAAA2wAAAA8AAAAAAAAAAAAAAAAAmAIAAGRycy9kb3du&#10;cmV2LnhtbFBLBQYAAAAABAAEAPUAAACGAwAAAAA=&#10;" fillcolor="#a6a6a6" strokecolor="windowText" strokeweight="2pt"/>
                      <v:rect id="Rechteck 27" o:spid="_x0000_s1028" style="position:absolute;left:10668;top:3619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GjcIA&#10;AADbAAAADwAAAGRycy9kb3ducmV2LnhtbESPT4vCMBTE7wt+h/AEb2uqh1WqUZYVQcSLfw4eX5u3&#10;adnmpSRZW7+9EQSPw8z8hlmue9uIG/lQO1YwGWcgiEunazYKLuft5xxEiMgaG8ek4E4B1qvBxxJz&#10;7To+0u0UjUgQDjkqqGJscylDWZHFMHYtcfJ+nbcYk/RGao9dgttGTrPsS1qsOS1U2NJPReXf6d8q&#10;2F/9xoXeYHEodkZ2+7Mt2o1So2H/vQARqY/v8Ku90wqmM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gaNwgAAANsAAAAPAAAAAAAAAAAAAAAAAJgCAABkcnMvZG93&#10;bnJldi54bWxQSwUGAAAAAAQABAD1AAAAhwMAAAAA&#10;" fillcolor="#a6a6a6" strokecolor="windowText" strokeweight="2pt"/>
                      <v:rect id="Rechteck 28" o:spid="_x0000_s1029" style="position:absolute;left:3524;top:3619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S/70A&#10;AADbAAAADwAAAGRycy9kb3ducmV2LnhtbERPTYvCMBC9C/6HMII3TfUgUo0iiiCyl1UPHqfNmBab&#10;SUmi7f77zUHw+Hjf621vG/EmH2rHCmbTDARx6XTNRsHtepwsQYSIrLFxTAr+KMB2MxysMdeu4196&#10;X6IRKYRDjgqqGNtcylBWZDFMXUucuIfzFmOC3kjtsUvhtpHzLFtIizWnhgpb2ldUPi8vq+B89wcX&#10;eoPFT3EysjtfbdEelBqP+t0KRKQ+fsUf90krmKex6Uv6AXLz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mS/70AAADbAAAADwAAAAAAAAAAAAAAAACYAgAAZHJzL2Rvd25yZXYu&#10;eG1sUEsFBgAAAAAEAAQA9QAAAIIDAAAAAA==&#10;" fillcolor="#a6a6a6" strokecolor="windowText" strokeweight="2pt"/>
                      <v:rect id="Rechteck 29" o:spid="_x0000_s1030" style="position:absolute;left:14287;top:7239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3ZMIA&#10;AADbAAAADwAAAGRycy9kb3ducmV2LnhtbESPT4vCMBTE7wt+h/AEb2uqh0WrUZYVQcSLfw4eX5u3&#10;adnmpSRZW7+9EQSPw8z8hlmue9uIG/lQO1YwGWcgiEunazYKLuft5wxEiMgaG8ek4E4B1qvBxxJz&#10;7To+0u0UjUgQDjkqqGJscylDWZHFMHYtcfJ+nbcYk/RGao9dgttGTrPsS1qsOS1U2NJPReXf6d8q&#10;2F/9xoXeYHEodkZ2+7Mt2o1So2H/vQARqY/v8Ku90wqmc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TdkwgAAANsAAAAPAAAAAAAAAAAAAAAAAJgCAABkcnMvZG93&#10;bnJldi54bWxQSwUGAAAAAAQABAD1AAAAhwMAAAAA&#10;" fillcolor="#a6a6a6" strokecolor="windowText" strokeweight="2pt"/>
                      <v:rect id="Rechteck 30" o:spid="_x0000_s1031" style="position:absolute;left:7143;top:7239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IJL8A&#10;AADbAAAADwAAAGRycy9kb3ducmV2LnhtbERPy4rCMBTdC/MP4Qqzs6kOiHSMIsqAiBsfi1neNte0&#10;2NyUJNrO308WgsvDeS/Xg23Fk3xoHCuYZjkI4srpho2C6+VnsgARIrLG1jEp+KMA69XHaImFdj2f&#10;6HmORqQQDgUqqGPsCilDVZPFkLmOOHE35y3GBL2R2mOfwm0rZ3k+lxYbTg01drStqbqfH1bB4dfv&#10;XBgMlsdyb2R/uNiy2yn1OR423yAiDfEtfrn3WsFX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lggkvwAAANsAAAAPAAAAAAAAAAAAAAAAAJgCAABkcnMvZG93bnJl&#10;di54bWxQSwUGAAAAAAQABAD1AAAAhAMAAAAA&#10;" fillcolor="#a6a6a6" strokecolor="windowText" strokeweight="2pt"/>
                      <v:rect id="Rechteck 31" o:spid="_x0000_s1032" style="position:absolute;top:7239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tv8MA&#10;AADbAAAADwAAAGRycy9kb3ducmV2LnhtbESPwWrDMBBE74H+g9hCb7GcFkpxrYSQUAimlzg59Li2&#10;NrKJtTKSGrt/XwUKPQ4z84YpN7MdxI186B0rWGU5COLW6Z6NgvPpY/kGIkRkjYNjUvBDATbrh0WJ&#10;hXYTH+lWRyMShEOBCroYx0LK0HZkMWRuJE7exXmLMUlvpPY4Jbgd5HOev0qLPaeFDkfaddRe62+r&#10;oPryexdmg81nczByqk62GfdKPT3O23cQkeb4H/5rH7SClxXcv6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qtv8MAAADbAAAADwAAAAAAAAAAAAAAAACYAgAAZHJzL2Rv&#10;d25yZXYueG1sUEsFBgAAAAAEAAQA9QAAAIgDAAAAAA==&#10;" fillcolor="#a6a6a6" strokecolor="windowText" strokeweight="2pt"/>
                    </v:group>
                  </w:pict>
                </mc:Fallback>
              </mc:AlternateContent>
            </w:r>
          </w:p>
        </w:tc>
        <w:tc>
          <w:tcPr>
            <w:tcW w:w="5954" w:type="dxa"/>
          </w:tcPr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</w:rPr>
              <w:t>______________________________________________</w:t>
            </w: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</w:rPr>
              <w:t>______________________________________________</w:t>
            </w: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</w:rPr>
              <w:t>______________________________________________</w:t>
            </w: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</w:p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</w:rPr>
              <w:t>______________________________________________</w:t>
            </w:r>
          </w:p>
        </w:tc>
        <w:tc>
          <w:tcPr>
            <w:tcW w:w="1984" w:type="dxa"/>
          </w:tcPr>
          <w:p w:rsidR="00893CCF" w:rsidRPr="006B4889" w:rsidRDefault="00893CCF" w:rsidP="006F1429">
            <w:pPr>
              <w:rPr>
                <w:rFonts w:ascii="WsC Druckschrift" w:hAnsi="WsC Druckschrift" w:cs="Arial"/>
              </w:rPr>
            </w:pPr>
            <w:r w:rsidRPr="006B4889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763CBC" wp14:editId="2104C7D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718820</wp:posOffset>
                      </wp:positionV>
                      <wp:extent cx="1076325" cy="542925"/>
                      <wp:effectExtent l="0" t="0" r="28575" b="28575"/>
                      <wp:wrapNone/>
                      <wp:docPr id="25" name="Gruppieren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076325" cy="542925"/>
                                <a:chOff x="0" y="0"/>
                                <a:chExt cx="2148205" cy="1083310"/>
                              </a:xfrm>
                            </wpg:grpSpPr>
                            <wps:wsp>
                              <wps:cNvPr id="33" name="Rechteck 33"/>
                              <wps:cNvSpPr/>
                              <wps:spPr>
                                <a:xfrm>
                                  <a:off x="704850" y="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hteck 34"/>
                              <wps:cNvSpPr/>
                              <wps:spPr>
                                <a:xfrm>
                                  <a:off x="1066800" y="36195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hteck 35"/>
                              <wps:cNvSpPr/>
                              <wps:spPr>
                                <a:xfrm>
                                  <a:off x="352425" y="36195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hteck 36"/>
                              <wps:cNvSpPr/>
                              <wps:spPr>
                                <a:xfrm>
                                  <a:off x="1428750" y="72390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eck 37"/>
                              <wps:cNvSpPr/>
                              <wps:spPr>
                                <a:xfrm>
                                  <a:off x="714375" y="72390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hteck 38"/>
                              <wps:cNvSpPr/>
                              <wps:spPr>
                                <a:xfrm>
                                  <a:off x="0" y="723900"/>
                                  <a:ext cx="719455" cy="359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5" o:spid="_x0000_s1026" style="position:absolute;margin-left:-2.15pt;margin-top:56.6pt;width:84.75pt;height:42.75pt;rotation:180;z-index:251662336;mso-width-relative:margin;mso-height-relative:margin" coordsize="21482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">
                      <v:rect id="Rechteck 33" o:spid="_x0000_s1027" style="position:absolute;left:7048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WU8MA&#10;AADbAAAADwAAAGRycy9kb3ducmV2LnhtbESPwWrDMBBE74X8g9hAbrWcBkpxrITSEAimlzo55Li2&#10;trKptTKSGjt/XxUKPQ4z84Yp97MdxI186B0rWGc5COLW6Z6Ngsv5+PgCIkRkjYNjUnCnAPvd4qHE&#10;QruJP+hWRyMShEOBCroYx0LK0HZkMWRuJE7ep/MWY5LeSO1xSnA7yKc8f5YWe04LHY701lH7VX9b&#10;BdXVH1yYDTbvzcnIqTrbZjwotVrOr1sQkeb4H/5rn7SCzQZ+v6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WU8MAAADbAAAADwAAAAAAAAAAAAAAAACYAgAAZHJzL2Rv&#10;d25yZXYueG1sUEsFBgAAAAAEAAQA9QAAAIgDAAAAAA==&#10;" fillcolor="#a6a6a6" strokecolor="windowText" strokeweight="2pt"/>
                      <v:rect id="Rechteck 34" o:spid="_x0000_s1028" style="position:absolute;left:10668;top:3619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OJ8MA&#10;AADbAAAADwAAAGRycy9kb3ducmV2LnhtbESPwWrDMBBE74H+g9hCbonctITiRjaloRBCLo1z6HFt&#10;bWVTa2UkJXb+PioUchxm5g2zKSfbiwv50DlW8LTMQBA3TndsFJyqz8UriBCRNfaOScGVApTFw2yD&#10;uXYjf9HlGI1IEA45KmhjHHIpQ9OSxbB0A3Hyfpy3GJP0RmqPY4LbXq6ybC0tdpwWWhzoo6Xm93i2&#10;CvbffuvCZLA+1Dsjx31l62Gr1Pxxen8DEWmK9/B/e6cVPL/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0OJ8MAAADbAAAADwAAAAAAAAAAAAAAAACYAgAAZHJzL2Rv&#10;d25yZXYueG1sUEsFBgAAAAAEAAQA9QAAAIgDAAAAAA==&#10;" fillcolor="#a6a6a6" strokecolor="windowText" strokeweight="2pt"/>
                      <v:rect id="Rechteck 35" o:spid="_x0000_s1029" style="position:absolute;left:3524;top:3619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rvMMA&#10;AADbAAAADwAAAGRycy9kb3ducmV2LnhtbESPwWrDMBBE74H+g9hCbonclIbiRjaloRBCLo1z6HFt&#10;bWVTa2UkJXb+PioUchxm5g2zKSfbiwv50DlW8LTMQBA3TndsFJyqz8UriBCRNfaOScGVApTFw2yD&#10;uXYjf9HlGI1IEA45KmhjHHIpQ9OSxbB0A3Hyfpy3GJP0RmqPY4LbXq6ybC0tdpwWWhzoo6Xm93i2&#10;CvbffuvCZLA+1Dsjx31l62Gr1Pxxen8DEWmK9/B/e6cVPL/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GrvMMAAADbAAAADwAAAAAAAAAAAAAAAACYAgAAZHJzL2Rv&#10;d25yZXYueG1sUEsFBgAAAAAEAAQA9QAAAIgDAAAAAA==&#10;" fillcolor="#a6a6a6" strokecolor="windowText" strokeweight="2pt"/>
                      <v:rect id="Rechteck 36" o:spid="_x0000_s1030" style="position:absolute;left:14287;top:7239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1y8IA&#10;AADbAAAADwAAAGRycy9kb3ducmV2LnhtbESPT4vCMBTE74LfIbyFvWm6Loh0jSKKIOLFP4c9vjbP&#10;tNi8lCTa7rffCILHYWZ+w8yXvW3Eg3yoHSv4GmcgiEunazYKLuftaAYiRGSNjWNS8EcBlovhYI65&#10;dh0f6XGKRiQIhxwVVDG2uZShrMhiGLuWOHlX5y3GJL2R2mOX4LaRkyybSos1p4UKW1pXVN5Od6tg&#10;/+s3LvQGi0OxM7Lbn23RbpT6/OhXPyAi9fEdfrV3WsH3F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zXLwgAAANsAAAAPAAAAAAAAAAAAAAAAAJgCAABkcnMvZG93&#10;bnJldi54bWxQSwUGAAAAAAQABAD1AAAAhwMAAAAA&#10;" fillcolor="#a6a6a6" strokecolor="windowText" strokeweight="2pt"/>
                      <v:rect id="Rechteck 37" o:spid="_x0000_s1031" style="position:absolute;left:7143;top:7239;width:7195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QUMMA&#10;AADbAAAADwAAAGRycy9kb3ducmV2LnhtbESPwWrDMBBE74H+g9hCboncFJriRjaloRBCLo1z6HFt&#10;bWVTa2UkJXb+PioUchxm5g2zKSfbiwv50DlW8LTMQBA3TndsFJyqz8UriBCRNfaOScGVApTFw2yD&#10;uXYjf9HlGI1IEA45KmhjHHIpQ9OSxbB0A3Hyfpy3GJP0RmqPY4LbXq6y7EVa7DgttDjQR0vN7/Fs&#10;Fey//daFyWB9qHdGjvvK1sNWqfnj9P4GItIU7+H/9k4reF7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+QUMMAAADbAAAADwAAAAAAAAAAAAAAAACYAgAAZHJzL2Rv&#10;d25yZXYueG1sUEsFBgAAAAAEAAQA9QAAAIgDAAAAAA==&#10;" fillcolor="#a6a6a6" strokecolor="windowText" strokeweight="2pt"/>
                      <v:rect id="Rechteck 38" o:spid="_x0000_s1032" style="position:absolute;top:7239;width:719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EIr8A&#10;AADbAAAADwAAAGRycy9kb3ducmV2LnhtbERPy4rCMBTdC/MP4Qqzs6kOiHSMIsqAiBsfi1neNte0&#10;2NyUJNrO308WgsvDeS/Xg23Fk3xoHCuYZjkI4srpho2C6+VnsgARIrLG1jEp+KMA69XHaImFdj2f&#10;6HmORqQQDgUqqGPsCilDVZPFkLmOOHE35y3GBL2R2mOfwm0rZ3k+lxYbTg01drStqbqfH1bB4dfv&#10;XBgMlsdyb2R/uNiy2yn1OR423yAiDfEtfrn3WsFX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4AQivwAAANsAAAAPAAAAAAAAAAAAAAAAAJgCAABkcnMvZG93bnJl&#10;di54bWxQSwUGAAAAAAQABAD1AAAAhAMAAAAA&#10;" fillcolor="#a6a6a6" strokecolor="windowText" strokeweight="2pt"/>
                    </v:group>
                  </w:pict>
                </mc:Fallback>
              </mc:AlternateContent>
            </w:r>
          </w:p>
        </w:tc>
      </w:tr>
    </w:tbl>
    <w:p w:rsidR="00893CCF" w:rsidRPr="006B4889" w:rsidRDefault="00893CCF" w:rsidP="00893CCF">
      <w:pPr>
        <w:tabs>
          <w:tab w:val="left" w:pos="7655"/>
        </w:tabs>
        <w:spacing w:after="0" w:line="240" w:lineRule="auto"/>
        <w:rPr>
          <w:rFonts w:ascii="WsC Druckschrift" w:hAnsi="WsC Druckschrift" w:cs="Arial"/>
        </w:rPr>
      </w:pPr>
      <w:r w:rsidRPr="006B4889">
        <w:rPr>
          <w:rFonts w:ascii="WsC Druckschrift" w:hAnsi="WsC Druckschrift" w:cs="Arial"/>
        </w:rPr>
        <w:t>unten breit</w:t>
      </w:r>
      <w:r w:rsidRPr="006B4889">
        <w:rPr>
          <w:rFonts w:ascii="WsC Druckschrift" w:hAnsi="WsC Druckschrift" w:cs="Arial"/>
        </w:rPr>
        <w:tab/>
        <w:t>unten schmal</w:t>
      </w:r>
    </w:p>
    <w:p w:rsidR="00893CCF" w:rsidRPr="006B4889" w:rsidRDefault="00893CCF" w:rsidP="00893CCF">
      <w:pPr>
        <w:tabs>
          <w:tab w:val="left" w:pos="7655"/>
        </w:tabs>
        <w:spacing w:after="0" w:line="240" w:lineRule="auto"/>
        <w:rPr>
          <w:rFonts w:ascii="WsC Druckschrift" w:hAnsi="WsC Druckschrift" w:cs="Arial"/>
        </w:rPr>
      </w:pPr>
      <w:r w:rsidRPr="006B4889">
        <w:rPr>
          <w:rFonts w:ascii="WsC Druckschrift" w:hAnsi="WsC Druckschrift" w:cs="Arial"/>
        </w:rPr>
        <w:t>oben schmal</w:t>
      </w:r>
      <w:r w:rsidRPr="006B4889">
        <w:rPr>
          <w:rFonts w:ascii="WsC Druckschrift" w:hAnsi="WsC Druckschrift" w:cs="Arial"/>
        </w:rPr>
        <w:tab/>
        <w:t>oben breit</w:t>
      </w:r>
    </w:p>
    <w:p w:rsidR="00893CCF" w:rsidRPr="006B4889" w:rsidRDefault="00893CCF" w:rsidP="00893CCF">
      <w:pPr>
        <w:tabs>
          <w:tab w:val="left" w:pos="7655"/>
        </w:tabs>
        <w:spacing w:after="0" w:line="240" w:lineRule="auto"/>
        <w:rPr>
          <w:rFonts w:ascii="WsC Druckschrift" w:hAnsi="WsC Druckschrift" w:cs="Arial"/>
        </w:rPr>
      </w:pPr>
    </w:p>
    <w:p w:rsidR="00893CCF" w:rsidRPr="006B4889" w:rsidRDefault="00893CCF" w:rsidP="00893CCF">
      <w:pPr>
        <w:tabs>
          <w:tab w:val="left" w:pos="7655"/>
        </w:tabs>
        <w:spacing w:after="0" w:line="240" w:lineRule="auto"/>
        <w:rPr>
          <w:rFonts w:ascii="WsC Druckschrift" w:hAnsi="WsC Druckschrift" w:cs="Arial"/>
        </w:rPr>
      </w:pPr>
    </w:p>
    <w:p w:rsidR="00893CCF" w:rsidRPr="006B4889" w:rsidRDefault="00DD75A9" w:rsidP="00893CCF">
      <w:pPr>
        <w:tabs>
          <w:tab w:val="left" w:pos="7655"/>
        </w:tabs>
        <w:spacing w:after="0" w:line="360" w:lineRule="auto"/>
        <w:rPr>
          <w:rFonts w:ascii="WsC Druckschrift" w:hAnsi="WsC Druckschrift" w:cs="Arial"/>
          <w:sz w:val="28"/>
          <w:szCs w:val="28"/>
        </w:rPr>
      </w:pPr>
      <w:r>
        <w:rPr>
          <w:rFonts w:ascii="WsC Druckschrift" w:hAnsi="WsC Druckschrift" w:cs="Arial"/>
          <w:sz w:val="28"/>
          <w:szCs w:val="28"/>
        </w:rPr>
        <w:t>Stabile</w:t>
      </w:r>
      <w:r w:rsidR="00893CCF" w:rsidRPr="006B4889">
        <w:rPr>
          <w:rFonts w:ascii="WsC Druckschrift" w:hAnsi="WsC Druckschrift" w:cs="Arial"/>
          <w:sz w:val="28"/>
          <w:szCs w:val="28"/>
        </w:rPr>
        <w:t xml:space="preserve"> Türme sind unten ____________ und oben _____________.</w:t>
      </w:r>
    </w:p>
    <w:p w:rsidR="00893CCF" w:rsidRPr="006B4889" w:rsidRDefault="00893CCF" w:rsidP="00893CCF">
      <w:pPr>
        <w:tabs>
          <w:tab w:val="left" w:pos="7655"/>
        </w:tabs>
        <w:spacing w:after="0" w:line="360" w:lineRule="auto"/>
        <w:rPr>
          <w:rFonts w:ascii="WsC Druckschrift" w:hAnsi="WsC Druckschrift" w:cs="Arial"/>
          <w:sz w:val="28"/>
          <w:szCs w:val="28"/>
        </w:rPr>
      </w:pPr>
      <w:r w:rsidRPr="006B4889">
        <w:rPr>
          <w:rFonts w:ascii="WsC Druckschrift" w:hAnsi="WsC Druckschrift" w:cs="Arial"/>
          <w:sz w:val="28"/>
          <w:szCs w:val="28"/>
        </w:rPr>
        <w:t xml:space="preserve">Das nennt man </w:t>
      </w:r>
      <w:r w:rsidRPr="006B4889">
        <w:rPr>
          <w:rFonts w:ascii="WsC Druckschrift" w:hAnsi="WsC Druckschrift" w:cs="Arial"/>
          <w:b/>
          <w:sz w:val="28"/>
          <w:szCs w:val="28"/>
        </w:rPr>
        <w:t>Verjüngung</w:t>
      </w:r>
      <w:r w:rsidRPr="006B4889">
        <w:rPr>
          <w:rFonts w:ascii="WsC Druckschrift" w:hAnsi="WsC Druckschrift" w:cs="Arial"/>
          <w:sz w:val="28"/>
          <w:szCs w:val="28"/>
        </w:rPr>
        <w:t>.</w:t>
      </w:r>
    </w:p>
    <w:p w:rsidR="00893CCF" w:rsidRPr="006B4889" w:rsidRDefault="00893CCF" w:rsidP="00893CCF">
      <w:pPr>
        <w:tabs>
          <w:tab w:val="left" w:pos="7655"/>
        </w:tabs>
        <w:spacing w:after="0" w:line="360" w:lineRule="auto"/>
        <w:rPr>
          <w:rFonts w:ascii="WsC Druckschrift" w:hAnsi="WsC Druckschrift" w:cs="Arial"/>
          <w:sz w:val="28"/>
          <w:szCs w:val="28"/>
        </w:rPr>
      </w:pPr>
      <w:r w:rsidRPr="006B4889">
        <w:rPr>
          <w:rFonts w:ascii="WsC Druckschrift" w:hAnsi="WsC Druckschrift" w:cs="Arial"/>
          <w:sz w:val="28"/>
          <w:szCs w:val="28"/>
        </w:rPr>
        <w:t>__________________________________________________________</w:t>
      </w:r>
    </w:p>
    <w:p w:rsidR="00893CCF" w:rsidRPr="006B4889" w:rsidRDefault="00893CCF" w:rsidP="00893CCF">
      <w:pPr>
        <w:tabs>
          <w:tab w:val="left" w:pos="7655"/>
        </w:tabs>
        <w:spacing w:after="0" w:line="360" w:lineRule="auto"/>
        <w:rPr>
          <w:rFonts w:ascii="WsC Druckschrift" w:hAnsi="WsC Druckschrift" w:cs="Arial"/>
          <w:sz w:val="28"/>
          <w:szCs w:val="28"/>
        </w:rPr>
      </w:pPr>
      <w:r w:rsidRPr="006B4889">
        <w:rPr>
          <w:rFonts w:ascii="WsC Druckschrift" w:hAnsi="WsC Druckschrift" w:cs="Arial"/>
          <w:sz w:val="28"/>
          <w:szCs w:val="28"/>
        </w:rPr>
        <w:t>__________________________________________________________</w:t>
      </w:r>
    </w:p>
    <w:p w:rsidR="00893CCF" w:rsidRPr="006B4889" w:rsidRDefault="00893CCF" w:rsidP="00893CCF">
      <w:pPr>
        <w:tabs>
          <w:tab w:val="left" w:pos="7655"/>
        </w:tabs>
        <w:spacing w:after="0" w:line="360" w:lineRule="auto"/>
        <w:rPr>
          <w:rFonts w:ascii="WsC Druckschrift" w:hAnsi="WsC Druckschrift" w:cs="Arial"/>
          <w:sz w:val="24"/>
          <w:szCs w:val="24"/>
        </w:rPr>
      </w:pPr>
      <w:r w:rsidRPr="006B4889">
        <w:rPr>
          <w:rFonts w:ascii="WsC Druckschrift" w:hAnsi="WsC Druckschrift" w:cs="Arial"/>
          <w:sz w:val="24"/>
          <w:szCs w:val="24"/>
        </w:rPr>
        <w:t xml:space="preserve">stabiler/ sind/ Türme mit großer </w:t>
      </w:r>
      <w:r w:rsidRPr="006B4889">
        <w:rPr>
          <w:rFonts w:ascii="WsC Druckschrift" w:hAnsi="WsC Druckschrift" w:cs="Arial"/>
          <w:b/>
          <w:sz w:val="24"/>
          <w:szCs w:val="24"/>
        </w:rPr>
        <w:t>Grundfläche</w:t>
      </w:r>
      <w:r w:rsidRPr="006B4889">
        <w:rPr>
          <w:rFonts w:ascii="WsC Druckschrift" w:hAnsi="WsC Druckschrift" w:cs="Arial"/>
          <w:sz w:val="24"/>
          <w:szCs w:val="24"/>
        </w:rPr>
        <w:t xml:space="preserve">/ Türme mit kleiner </w:t>
      </w:r>
      <w:r w:rsidRPr="006B4889">
        <w:rPr>
          <w:rFonts w:ascii="WsC Druckschrift" w:hAnsi="WsC Druckschrift" w:cs="Arial"/>
          <w:b/>
          <w:sz w:val="24"/>
          <w:szCs w:val="24"/>
        </w:rPr>
        <w:t>Grundfläche</w:t>
      </w:r>
      <w:r w:rsidRPr="006B4889">
        <w:rPr>
          <w:rFonts w:ascii="WsC Druckschrift" w:hAnsi="WsC Druckschrift" w:cs="Arial"/>
          <w:sz w:val="24"/>
          <w:szCs w:val="24"/>
        </w:rPr>
        <w:t>/ als</w:t>
      </w:r>
    </w:p>
    <w:p w:rsidR="00893CCF" w:rsidRPr="006B4889" w:rsidRDefault="00893CCF" w:rsidP="00893CCF">
      <w:pPr>
        <w:tabs>
          <w:tab w:val="left" w:pos="7655"/>
        </w:tabs>
        <w:spacing w:after="0" w:line="360" w:lineRule="auto"/>
        <w:rPr>
          <w:rFonts w:ascii="WsC Druckschrift" w:hAnsi="WsC Druckschrift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3CCF" w:rsidRPr="006B4889" w:rsidTr="00890D8A">
        <w:tc>
          <w:tcPr>
            <w:tcW w:w="4606" w:type="dxa"/>
            <w:vAlign w:val="center"/>
          </w:tcPr>
          <w:p w:rsidR="00893CCF" w:rsidRPr="006B4889" w:rsidRDefault="00893CCF" w:rsidP="006F1429">
            <w:pPr>
              <w:tabs>
                <w:tab w:val="left" w:pos="7655"/>
              </w:tabs>
              <w:spacing w:line="360" w:lineRule="auto"/>
              <w:jc w:val="center"/>
              <w:rPr>
                <w:rFonts w:ascii="WsC Druckschrift" w:hAnsi="WsC Druckschrift" w:cs="Arial"/>
                <w:sz w:val="28"/>
                <w:szCs w:val="28"/>
              </w:rPr>
            </w:pPr>
            <w:r w:rsidRPr="006B4889">
              <w:rPr>
                <w:rFonts w:ascii="WsC Druckschrift" w:hAnsi="WsC Druckschrift" w:cs="Arial"/>
                <w:noProof/>
                <w:sz w:val="28"/>
                <w:szCs w:val="28"/>
              </w:rPr>
              <w:drawing>
                <wp:inline distT="0" distB="0" distL="0" distR="0" wp14:anchorId="4F748C1B" wp14:editId="452FB655">
                  <wp:extent cx="1133475" cy="15113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ramide Gizeh Pixabay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49" cy="1515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893CCF" w:rsidRPr="006B4889" w:rsidRDefault="00893CCF" w:rsidP="006F1429">
            <w:pPr>
              <w:tabs>
                <w:tab w:val="left" w:pos="7655"/>
              </w:tabs>
              <w:spacing w:line="360" w:lineRule="auto"/>
              <w:rPr>
                <w:rFonts w:ascii="WsC Druckschrift" w:hAnsi="WsC Druckschrift" w:cs="Arial"/>
                <w:sz w:val="28"/>
                <w:szCs w:val="28"/>
              </w:rPr>
            </w:pPr>
            <w:r w:rsidRPr="006B4889">
              <w:rPr>
                <w:rFonts w:ascii="WsC Druckschrift" w:hAnsi="WsC Druck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72C281" wp14:editId="179CB0B9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1085850</wp:posOffset>
                      </wp:positionV>
                      <wp:extent cx="495674" cy="495674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674" cy="4956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6" o:spid="_x0000_s1026" style="position:absolute;margin-left:130.85pt;margin-top:85.5pt;width:39.05pt;height:3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" fillcolor="windowText" strokeweight="2pt"/>
                  </w:pict>
                </mc:Fallback>
              </mc:AlternateContent>
            </w:r>
            <w:r w:rsidRPr="006B4889">
              <w:rPr>
                <w:rFonts w:ascii="WsC Druckschrift" w:hAnsi="WsC Druck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346539" wp14:editId="021C288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1017270</wp:posOffset>
                      </wp:positionV>
                      <wp:extent cx="0" cy="371475"/>
                      <wp:effectExtent l="57150" t="38100" r="57150" b="952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68.6pt;margin-top:80.1pt;width:0;height:29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" strokecolor="windowText" strokeweight="2.25pt">
                      <v:stroke endarrow="open"/>
                    </v:shape>
                  </w:pict>
                </mc:Fallback>
              </mc:AlternateContent>
            </w:r>
            <w:r w:rsidRPr="006B4889">
              <w:rPr>
                <w:rFonts w:ascii="WsC Druckschrift" w:hAnsi="WsC Druck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AACD1" wp14:editId="04D47A24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1017270</wp:posOffset>
                      </wp:positionV>
                      <wp:extent cx="0" cy="371475"/>
                      <wp:effectExtent l="57150" t="38100" r="57150" b="9525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40.1pt;margin-top:80.1pt;width:0;height:2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" strokecolor="windowText" strokeweight="2.25pt">
                      <v:stroke endarrow="open"/>
                    </v:shape>
                  </w:pict>
                </mc:Fallback>
              </mc:AlternateContent>
            </w:r>
            <w:bookmarkStart w:id="0" w:name="_GoBack"/>
            <w:r w:rsidRPr="006B4889">
              <w:rPr>
                <w:rFonts w:ascii="WsC Druckschrift" w:hAnsi="WsC Druckschrift"/>
                <w:noProof/>
              </w:rPr>
              <w:drawing>
                <wp:inline distT="0" distB="0" distL="0" distR="0" wp14:anchorId="665E61A0" wp14:editId="4DD42EAA">
                  <wp:extent cx="1247775" cy="1311530"/>
                  <wp:effectExtent l="0" t="0" r="0" b="3175"/>
                  <wp:docPr id="2" name="Bild 2" descr="Pyramide, Ägypten, Ägyptische, Antike, Rei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ramide, Ägypten, Ägyptische, Antike, Rei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93CCF" w:rsidRPr="006B4889" w:rsidRDefault="00893CCF" w:rsidP="006F1429">
            <w:pPr>
              <w:tabs>
                <w:tab w:val="left" w:pos="7655"/>
              </w:tabs>
              <w:spacing w:line="360" w:lineRule="auto"/>
              <w:rPr>
                <w:rFonts w:ascii="WsC Druckschrift" w:hAnsi="WsC Druckschrift" w:cs="Arial"/>
                <w:sz w:val="28"/>
                <w:szCs w:val="28"/>
              </w:rPr>
            </w:pPr>
            <w:r w:rsidRPr="006B4889">
              <w:rPr>
                <w:rFonts w:ascii="WsC Druckschrift" w:hAnsi="WsC Druckschrif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0F0626" wp14:editId="3B6BCA34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109220</wp:posOffset>
                      </wp:positionV>
                      <wp:extent cx="447675" cy="0"/>
                      <wp:effectExtent l="0" t="133350" r="0" b="1333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7" o:spid="_x0000_s1026" type="#_x0000_t32" style="position:absolute;margin-left:88.1pt;margin-top:8.6pt;width:35.2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" strokecolor="windowText" strokeweight="2.25pt">
                      <v:stroke endarrow="open"/>
                    </v:shape>
                  </w:pict>
                </mc:Fallback>
              </mc:AlternateContent>
            </w:r>
            <w:r w:rsidRPr="006B4889">
              <w:rPr>
                <w:rFonts w:ascii="WsC Druckschrift" w:hAnsi="WsC Druckschrift" w:cs="Arial"/>
                <w:sz w:val="28"/>
                <w:szCs w:val="28"/>
              </w:rPr>
              <w:t>Grundfläche</w:t>
            </w:r>
          </w:p>
        </w:tc>
      </w:tr>
    </w:tbl>
    <w:p w:rsidR="0011623A" w:rsidRPr="006B4889" w:rsidRDefault="0011623A" w:rsidP="00676DA2">
      <w:pPr>
        <w:rPr>
          <w:rFonts w:ascii="WsC Druckschrift" w:hAnsi="WsC Druckschrift"/>
          <w:sz w:val="16"/>
          <w:szCs w:val="16"/>
        </w:rPr>
      </w:pPr>
    </w:p>
    <w:sectPr w:rsidR="0011623A" w:rsidRPr="006B4889" w:rsidSect="006B4889">
      <w:footerReference w:type="default" r:id="rId12"/>
      <w:pgSz w:w="11906" w:h="16838"/>
      <w:pgMar w:top="993" w:right="1417" w:bottom="993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DF" w:rsidRDefault="009018DF" w:rsidP="00766C61">
      <w:pPr>
        <w:spacing w:after="0" w:line="240" w:lineRule="auto"/>
      </w:pPr>
      <w:r>
        <w:separator/>
      </w:r>
    </w:p>
  </w:endnote>
  <w:endnote w:type="continuationSeparator" w:id="0">
    <w:p w:rsidR="009018DF" w:rsidRDefault="009018DF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</w:t>
        </w:r>
        <w:r w:rsidR="00E320F2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achsensibel unterrichten</w:t>
        </w:r>
        <w:r w:rsidR="00E320F2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3.3.3</w:t>
        </w:r>
        <w:r w:rsidR="00934374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DF" w:rsidRDefault="009018DF" w:rsidP="00766C61">
      <w:pPr>
        <w:spacing w:after="0" w:line="240" w:lineRule="auto"/>
      </w:pPr>
      <w:r>
        <w:separator/>
      </w:r>
    </w:p>
  </w:footnote>
  <w:footnote w:type="continuationSeparator" w:id="0">
    <w:p w:rsidR="009018DF" w:rsidRDefault="009018DF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7076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B4889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90D8A"/>
    <w:rsid w:val="00893CCF"/>
    <w:rsid w:val="008B534C"/>
    <w:rsid w:val="008D5F39"/>
    <w:rsid w:val="008F3ABA"/>
    <w:rsid w:val="009018DF"/>
    <w:rsid w:val="00907EE7"/>
    <w:rsid w:val="00933D79"/>
    <w:rsid w:val="00934374"/>
    <w:rsid w:val="00970ADD"/>
    <w:rsid w:val="009A4B74"/>
    <w:rsid w:val="00A0059A"/>
    <w:rsid w:val="00A0519D"/>
    <w:rsid w:val="00A53235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06469"/>
    <w:rsid w:val="00D35290"/>
    <w:rsid w:val="00DC7300"/>
    <w:rsid w:val="00DD6B6B"/>
    <w:rsid w:val="00DD75A9"/>
    <w:rsid w:val="00DE5825"/>
    <w:rsid w:val="00E24422"/>
    <w:rsid w:val="00E320F2"/>
    <w:rsid w:val="00E93C84"/>
    <w:rsid w:val="00EA4669"/>
    <w:rsid w:val="00EC6382"/>
    <w:rsid w:val="00F249E1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CC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CC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02F0-B91D-4645-B68C-FA39A7C5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7</cp:revision>
  <cp:lastPrinted>2018-02-23T10:17:00Z</cp:lastPrinted>
  <dcterms:created xsi:type="dcterms:W3CDTF">2018-02-23T09:47:00Z</dcterms:created>
  <dcterms:modified xsi:type="dcterms:W3CDTF">2018-12-17T08:08:00Z</dcterms:modified>
</cp:coreProperties>
</file>