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D1" w:rsidRPr="002B60D1" w:rsidRDefault="002B60D1" w:rsidP="002B60D1">
      <w:pPr>
        <w:ind w:left="-567"/>
      </w:pPr>
      <w:r w:rsidRPr="002B60D1">
        <w:t>Jede Seite auf ein etwas dickeres, verschiedenfarbiges Papier drucken</w:t>
      </w:r>
      <w:r>
        <w:t xml:space="preserve"> und schneiden; jedes Kind benötigt jeweils ein Kärtchen</w:t>
      </w:r>
    </w:p>
    <w:tbl>
      <w:tblPr>
        <w:tblStyle w:val="Tabellenraster1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678"/>
      </w:tblGrid>
      <w:tr w:rsidR="002B60D1" w:rsidRPr="002B60D1" w:rsidTr="00E80D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stabiler als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stabiler als</w:t>
            </w:r>
          </w:p>
        </w:tc>
      </w:tr>
      <w:tr w:rsidR="002B60D1" w:rsidRPr="002B60D1" w:rsidTr="00E80DE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567" w:type="dxa"/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</w:tr>
      <w:tr w:rsidR="002B60D1" w:rsidRPr="002B60D1" w:rsidTr="00E80D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stabiler als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stabiler als</w:t>
            </w:r>
          </w:p>
        </w:tc>
      </w:tr>
      <w:tr w:rsidR="002B60D1" w:rsidRPr="002B60D1" w:rsidTr="00E80DE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567" w:type="dxa"/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</w:tr>
      <w:tr w:rsidR="002B60D1" w:rsidRPr="002B60D1" w:rsidTr="00E80D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stabiler als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stabiler als</w:t>
            </w:r>
          </w:p>
        </w:tc>
      </w:tr>
      <w:tr w:rsidR="002B60D1" w:rsidRPr="002B60D1" w:rsidTr="00E80DE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567" w:type="dxa"/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</w:tr>
      <w:tr w:rsidR="002B60D1" w:rsidRPr="002B60D1" w:rsidTr="00E80D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stabiler als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stabiler als</w:t>
            </w:r>
          </w:p>
        </w:tc>
      </w:tr>
      <w:tr w:rsidR="002B60D1" w:rsidRPr="002B60D1" w:rsidTr="00E80DE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567" w:type="dxa"/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</w:tr>
      <w:tr w:rsidR="002B60D1" w:rsidRPr="002B60D1" w:rsidTr="00E80D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stabiler als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stabiler als</w:t>
            </w:r>
          </w:p>
        </w:tc>
      </w:tr>
      <w:tr w:rsidR="002B60D1" w:rsidRPr="002B60D1" w:rsidTr="00E80DE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567" w:type="dxa"/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</w:tr>
      <w:tr w:rsidR="002B60D1" w:rsidRPr="002B60D1" w:rsidTr="00E80D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stabiler als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stabiler als</w:t>
            </w:r>
          </w:p>
        </w:tc>
      </w:tr>
      <w:tr w:rsidR="002B60D1" w:rsidRPr="002B60D1" w:rsidTr="00E80DE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567" w:type="dxa"/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</w:tr>
      <w:tr w:rsidR="002B60D1" w:rsidRPr="002B60D1" w:rsidTr="00E80D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stabiler als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stabiler als</w:t>
            </w:r>
          </w:p>
        </w:tc>
      </w:tr>
      <w:tr w:rsidR="002B60D1" w:rsidRPr="002B60D1" w:rsidTr="00E80DE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567" w:type="dxa"/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</w:tr>
      <w:tr w:rsidR="002B60D1" w:rsidRPr="002B60D1" w:rsidTr="00E80D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stabiler als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stabiler als</w:t>
            </w:r>
          </w:p>
        </w:tc>
      </w:tr>
      <w:tr w:rsidR="002B60D1" w:rsidRPr="002B60D1" w:rsidTr="00E80DE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567" w:type="dxa"/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</w:tr>
      <w:tr w:rsidR="002B60D1" w:rsidRPr="002B60D1" w:rsidTr="00E80D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stabiler als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stabiler als</w:t>
            </w:r>
          </w:p>
        </w:tc>
      </w:tr>
      <w:tr w:rsidR="002B60D1" w:rsidRPr="002B60D1" w:rsidTr="00E80DE7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567" w:type="dxa"/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</w:tr>
      <w:tr w:rsidR="002B60D1" w:rsidRPr="002B60D1" w:rsidTr="00E80D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stabiler als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stabiler als</w:t>
            </w:r>
          </w:p>
        </w:tc>
      </w:tr>
    </w:tbl>
    <w:p w:rsidR="0011623A" w:rsidRDefault="0011623A" w:rsidP="00676DA2"/>
    <w:p w:rsidR="002B60D1" w:rsidRDefault="002B60D1" w:rsidP="00676DA2"/>
    <w:tbl>
      <w:tblPr>
        <w:tblStyle w:val="Tabellenraster2"/>
        <w:tblW w:w="808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368"/>
        <w:gridCol w:w="2943"/>
      </w:tblGrid>
      <w:tr w:rsidR="002B60D1" w:rsidRPr="002B60D1" w:rsidTr="00C0773C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bookmarkStart w:id="0" w:name="_GoBack" w:colFirst="0" w:colLast="0"/>
            <w:r w:rsidRPr="002B60D1">
              <w:rPr>
                <w:rFonts w:ascii="Bayerndruck" w:hAnsi="Bayerndruck" w:cs="Arial"/>
                <w:sz w:val="80"/>
                <w:szCs w:val="80"/>
              </w:rPr>
              <w:lastRenderedPageBreak/>
              <w:t>genauso stabil wie</w:t>
            </w:r>
          </w:p>
        </w:tc>
      </w:tr>
      <w:tr w:rsidR="002B60D1" w:rsidRPr="002B60D1" w:rsidTr="00C0773C"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368" w:type="dxa"/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</w:tr>
      <w:tr w:rsidR="002B60D1" w:rsidRPr="002B60D1" w:rsidTr="00C0773C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genauso stabil wie</w:t>
            </w:r>
          </w:p>
        </w:tc>
      </w:tr>
      <w:tr w:rsidR="002B60D1" w:rsidRPr="002B60D1" w:rsidTr="00C0773C"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368" w:type="dxa"/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</w:tr>
      <w:tr w:rsidR="002B60D1" w:rsidRPr="002B60D1" w:rsidTr="00C0773C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genauso stabil wie</w:t>
            </w:r>
          </w:p>
        </w:tc>
      </w:tr>
      <w:tr w:rsidR="002B60D1" w:rsidRPr="002B60D1" w:rsidTr="00C0773C"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368" w:type="dxa"/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</w:tr>
      <w:tr w:rsidR="002B60D1" w:rsidRPr="002B60D1" w:rsidTr="00C0773C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genauso stabil wie</w:t>
            </w:r>
          </w:p>
        </w:tc>
      </w:tr>
      <w:tr w:rsidR="002B60D1" w:rsidRPr="002B60D1" w:rsidTr="00C0773C"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368" w:type="dxa"/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</w:tr>
      <w:tr w:rsidR="002B60D1" w:rsidRPr="002B60D1" w:rsidTr="00C0773C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genauso stabil wie</w:t>
            </w:r>
          </w:p>
        </w:tc>
      </w:tr>
      <w:tr w:rsidR="002B60D1" w:rsidRPr="002B60D1" w:rsidTr="00C0773C"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368" w:type="dxa"/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</w:tr>
      <w:tr w:rsidR="002B60D1" w:rsidRPr="002B60D1" w:rsidTr="00C0773C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genauso stabil wie</w:t>
            </w:r>
          </w:p>
        </w:tc>
      </w:tr>
      <w:tr w:rsidR="002B60D1" w:rsidRPr="002B60D1" w:rsidTr="00C0773C"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368" w:type="dxa"/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</w:tr>
      <w:tr w:rsidR="002B60D1" w:rsidRPr="002B60D1" w:rsidTr="00C0773C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  <w:sz w:val="80"/>
                <w:szCs w:val="80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genauso stabil wie</w:t>
            </w:r>
          </w:p>
        </w:tc>
      </w:tr>
      <w:tr w:rsidR="002B60D1" w:rsidRPr="002B60D1" w:rsidTr="00C0773C"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368" w:type="dxa"/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</w:tr>
      <w:tr w:rsidR="002B60D1" w:rsidRPr="002B60D1" w:rsidTr="00C0773C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genauso stabil wie</w:t>
            </w:r>
          </w:p>
        </w:tc>
      </w:tr>
      <w:tr w:rsidR="002B60D1" w:rsidRPr="002B60D1" w:rsidTr="00C0773C"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368" w:type="dxa"/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</w:tr>
      <w:tr w:rsidR="002B60D1" w:rsidRPr="002B60D1" w:rsidTr="00C0773C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genauso stabil wie</w:t>
            </w:r>
          </w:p>
        </w:tc>
      </w:tr>
      <w:tr w:rsidR="002B60D1" w:rsidRPr="002B60D1" w:rsidTr="00C0773C"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368" w:type="dxa"/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</w:tr>
      <w:tr w:rsidR="002B60D1" w:rsidRPr="002B60D1" w:rsidTr="00C0773C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genauso stabil wie</w:t>
            </w:r>
          </w:p>
        </w:tc>
      </w:tr>
      <w:tr w:rsidR="002B60D1" w:rsidRPr="002B60D1" w:rsidTr="00C0773C"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368" w:type="dxa"/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</w:p>
        </w:tc>
      </w:tr>
      <w:tr w:rsidR="002B60D1" w:rsidRPr="002B60D1" w:rsidTr="00C0773C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D1" w:rsidRPr="002B60D1" w:rsidRDefault="002B60D1" w:rsidP="002B60D1">
            <w:pPr>
              <w:rPr>
                <w:rFonts w:ascii="Bayerndruck" w:hAnsi="Bayerndruck" w:cs="Arial"/>
              </w:rPr>
            </w:pPr>
            <w:r w:rsidRPr="002B60D1">
              <w:rPr>
                <w:rFonts w:ascii="Bayerndruck" w:hAnsi="Bayerndruck" w:cs="Arial"/>
                <w:sz w:val="80"/>
                <w:szCs w:val="80"/>
              </w:rPr>
              <w:t>genauso stabil wie</w:t>
            </w:r>
          </w:p>
        </w:tc>
      </w:tr>
      <w:bookmarkEnd w:id="0"/>
    </w:tbl>
    <w:p w:rsidR="002B60D1" w:rsidRPr="00676DA2" w:rsidRDefault="002B60D1" w:rsidP="00676DA2"/>
    <w:sectPr w:rsidR="002B60D1" w:rsidRPr="00676DA2" w:rsidSect="00D35290">
      <w:footerReference w:type="default" r:id="rId9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E1" w:rsidRDefault="00321CE1" w:rsidP="00766C61">
      <w:pPr>
        <w:spacing w:after="0" w:line="240" w:lineRule="auto"/>
      </w:pPr>
      <w:r>
        <w:separator/>
      </w:r>
    </w:p>
  </w:endnote>
  <w:endnote w:type="continuationSeparator" w:id="0">
    <w:p w:rsidR="00321CE1" w:rsidRDefault="00321CE1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</w:t>
        </w:r>
        <w:r w:rsidR="000111B2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sprachsensibel unterrichten</w:t>
        </w:r>
        <w:r w:rsidR="000111B2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3.2.7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 xml:space="preserve">S. </w:t>
        </w:r>
        <w:r w:rsidRPr="004A53AF">
          <w:rPr>
            <w:rFonts w:ascii="Arial" w:eastAsiaTheme="minorEastAsia" w:hAnsi="Arial" w:cs="Arial"/>
            <w:color w:val="808080" w:themeColor="background1" w:themeShade="80"/>
            <w:sz w:val="16"/>
            <w:szCs w:val="16"/>
          </w:rPr>
          <w:fldChar w:fldCharType="begin"/>
        </w:r>
        <w:r w:rsidRPr="004A53AF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 \* MERGEFORMAT</w:instrText>
        </w:r>
        <w:r w:rsidRPr="004A53AF">
          <w:rPr>
            <w:rFonts w:ascii="Arial" w:eastAsiaTheme="minorEastAsia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0111B2" w:rsidRPr="000111B2">
          <w:rPr>
            <w:rFonts w:ascii="Arial" w:eastAsiaTheme="majorEastAsia" w:hAnsi="Arial" w:cs="Arial"/>
            <w:noProof/>
            <w:color w:val="808080" w:themeColor="background1" w:themeShade="80"/>
            <w:sz w:val="16"/>
            <w:szCs w:val="16"/>
          </w:rPr>
          <w:t>2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E1" w:rsidRDefault="00321CE1" w:rsidP="00766C61">
      <w:pPr>
        <w:spacing w:after="0" w:line="240" w:lineRule="auto"/>
      </w:pPr>
      <w:r>
        <w:separator/>
      </w:r>
    </w:p>
  </w:footnote>
  <w:footnote w:type="continuationSeparator" w:id="0">
    <w:p w:rsidR="00321CE1" w:rsidRDefault="00321CE1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D1"/>
    <w:rsid w:val="000111B2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B60D1"/>
    <w:rsid w:val="002E537B"/>
    <w:rsid w:val="00313B38"/>
    <w:rsid w:val="00321CE1"/>
    <w:rsid w:val="0039799C"/>
    <w:rsid w:val="003B557A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C7B65"/>
    <w:rsid w:val="00711B0F"/>
    <w:rsid w:val="00715B77"/>
    <w:rsid w:val="00721B59"/>
    <w:rsid w:val="00746C0A"/>
    <w:rsid w:val="00750FC4"/>
    <w:rsid w:val="00766C61"/>
    <w:rsid w:val="007B3B3D"/>
    <w:rsid w:val="00832F84"/>
    <w:rsid w:val="008D5F39"/>
    <w:rsid w:val="008F3ABA"/>
    <w:rsid w:val="00907EE7"/>
    <w:rsid w:val="00933D79"/>
    <w:rsid w:val="00970ADD"/>
    <w:rsid w:val="009A4B74"/>
    <w:rsid w:val="00A0059A"/>
    <w:rsid w:val="00A0519D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F6E6D"/>
    <w:rsid w:val="00C00DFA"/>
    <w:rsid w:val="00C0773C"/>
    <w:rsid w:val="00C1715E"/>
    <w:rsid w:val="00C27474"/>
    <w:rsid w:val="00C34EDD"/>
    <w:rsid w:val="00C74C4F"/>
    <w:rsid w:val="00C861EF"/>
    <w:rsid w:val="00CB5CA6"/>
    <w:rsid w:val="00D35290"/>
    <w:rsid w:val="00DC7300"/>
    <w:rsid w:val="00DD6B6B"/>
    <w:rsid w:val="00DE5825"/>
    <w:rsid w:val="00E24422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2B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B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2B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B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E7D7-F261-4279-A402-78E0AF3B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2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2018-02-13T11:36:00Z</cp:lastPrinted>
  <dcterms:created xsi:type="dcterms:W3CDTF">2018-02-22T15:47:00Z</dcterms:created>
  <dcterms:modified xsi:type="dcterms:W3CDTF">2018-02-22T16:18:00Z</dcterms:modified>
</cp:coreProperties>
</file>