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B3" w:rsidRPr="006B7231" w:rsidRDefault="005943B3" w:rsidP="005943B3">
      <w:pPr>
        <w:rPr>
          <w:rFonts w:ascii="WsC Druckschrift" w:hAnsi="WsC Druckschrift" w:cs="Arial"/>
          <w:sz w:val="28"/>
          <w:szCs w:val="28"/>
        </w:rPr>
      </w:pPr>
      <w:r w:rsidRPr="006B7231">
        <w:rPr>
          <w:rFonts w:ascii="WsC Druckschrift" w:hAnsi="WsC Druckschrift" w:cs="Arial"/>
          <w:sz w:val="28"/>
          <w:szCs w:val="28"/>
        </w:rPr>
        <w:t>Brücken verbinden Kontinente und Religionen</w:t>
      </w:r>
    </w:p>
    <w:p w:rsidR="005943B3" w:rsidRPr="006B7231" w:rsidRDefault="005943B3" w:rsidP="005943B3">
      <w:pPr>
        <w:rPr>
          <w:rFonts w:ascii="WsC Druckschrift" w:hAnsi="WsC Druckschrift" w:cs="Arial"/>
          <w:sz w:val="24"/>
          <w:szCs w:val="24"/>
        </w:rPr>
      </w:pPr>
      <w:r w:rsidRPr="006B7231">
        <w:rPr>
          <w:rFonts w:ascii="WsC Druckschrift" w:hAnsi="WsC Druckschrift" w:cs="Arial"/>
          <w:sz w:val="24"/>
          <w:szCs w:val="24"/>
        </w:rPr>
        <w:t xml:space="preserve">Die Erste </w:t>
      </w:r>
      <w:proofErr w:type="spellStart"/>
      <w:r w:rsidRPr="006B7231">
        <w:rPr>
          <w:rFonts w:ascii="WsC Druckschrift" w:hAnsi="WsC Druckschrift" w:cs="Arial"/>
          <w:sz w:val="24"/>
          <w:szCs w:val="24"/>
        </w:rPr>
        <w:t>Bosporusbrücke</w:t>
      </w:r>
      <w:proofErr w:type="spellEnd"/>
      <w:r w:rsidRPr="006B7231">
        <w:rPr>
          <w:rFonts w:ascii="WsC Druckschrift" w:hAnsi="WsC Druckschrift" w:cs="Arial"/>
          <w:sz w:val="24"/>
          <w:szCs w:val="24"/>
        </w:rPr>
        <w:t xml:space="preserve"> steht in Istanbul, einer Stadt in der Türkei. Sie führt über den Bosporus, das ist eine Meerenge zwischen den Kontinenten Asien und Europa. </w:t>
      </w: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797"/>
      </w:tblGrid>
      <w:tr w:rsidR="005943B3" w:rsidRPr="006B7231" w:rsidTr="00C86E98">
        <w:tc>
          <w:tcPr>
            <w:tcW w:w="4950" w:type="dxa"/>
          </w:tcPr>
          <w:p w:rsidR="005943B3" w:rsidRPr="006B7231" w:rsidRDefault="005943B3" w:rsidP="00C86E98">
            <w:pPr>
              <w:rPr>
                <w:rFonts w:ascii="WsC Druckschrift" w:hAnsi="WsC Druckschrift" w:cs="Arial"/>
                <w:sz w:val="24"/>
                <w:szCs w:val="24"/>
              </w:rPr>
            </w:pPr>
            <w:r w:rsidRPr="006B7231">
              <w:rPr>
                <w:rFonts w:ascii="WsC Druckschrift" w:hAnsi="WsC Druckschrift" w:cstheme="minorHAnsi"/>
                <w:noProof/>
                <w:sz w:val="32"/>
                <w:szCs w:val="32"/>
                <w:lang w:eastAsia="de-DE"/>
              </w:rPr>
              <w:drawing>
                <wp:inline distT="0" distB="0" distL="0" distR="0" wp14:anchorId="15A73C90" wp14:editId="4BCB2DCA">
                  <wp:extent cx="2428875" cy="161925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anbul-583734_960_720.jpg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34000" contrast="44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6182" cy="1624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</w:tcPr>
          <w:p w:rsidR="005943B3" w:rsidRPr="006B7231" w:rsidRDefault="00566B48" w:rsidP="00C86E98">
            <w:pPr>
              <w:rPr>
                <w:rFonts w:ascii="WsC Druckschrift" w:hAnsi="WsC Druckschrift" w:cs="Arial"/>
                <w:sz w:val="24"/>
                <w:szCs w:val="24"/>
              </w:rPr>
            </w:pPr>
            <w:r>
              <w:rPr>
                <w:rFonts w:ascii="WsC Druckschrift" w:hAnsi="WsC Druckschrift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207010</wp:posOffset>
                      </wp:positionV>
                      <wp:extent cx="1000760" cy="259080"/>
                      <wp:effectExtent l="0" t="0" r="27940" b="26670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76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6B48" w:rsidRPr="00566B48" w:rsidRDefault="00566B4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Schwarzes Meer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6" o:spid="_x0000_s1026" type="#_x0000_t202" style="position:absolute;margin-left:125.65pt;margin-top:16.3pt;width:78.8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" fillcolor="#dbe5f1 [660]" strokecolor="#dbe5f1 [660]" strokeweight="2pt">
                      <v:textbox>
                        <w:txbxContent>
                          <w:p w:rsidR="00566B48" w:rsidRPr="00566B48" w:rsidRDefault="00566B4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Schwarzes Meer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43B3" w:rsidRPr="006B7231">
              <w:rPr>
                <w:rFonts w:ascii="WsC Druckschrift" w:hAnsi="WsC Druckschrift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A8712E" wp14:editId="750AC088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379095</wp:posOffset>
                      </wp:positionV>
                      <wp:extent cx="800100" cy="295275"/>
                      <wp:effectExtent l="0" t="0" r="19050" b="2857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943B3" w:rsidRPr="00C57D6C" w:rsidRDefault="005943B3" w:rsidP="005943B3">
                                  <w:pPr>
                                    <w:rPr>
                                      <w:rFonts w:ascii="Bayerndruck" w:hAnsi="Bayerndruck"/>
                                      <w:sz w:val="24"/>
                                      <w:szCs w:val="24"/>
                                    </w:rPr>
                                  </w:pPr>
                                  <w:r w:rsidRPr="00C57D6C">
                                    <w:rPr>
                                      <w:rFonts w:ascii="Bayerndruck" w:hAnsi="Bayerndruck"/>
                                      <w:sz w:val="24"/>
                                      <w:szCs w:val="24"/>
                                    </w:rPr>
                                    <w:t>Europa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" o:spid="_x0000_s1027" type="#_x0000_t202" style="position:absolute;margin-left:20.35pt;margin-top:29.85pt;width:63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" fillcolor="window" strokeweight=".5pt">
                      <v:textbox>
                        <w:txbxContent>
                          <w:p w:rsidR="005943B3" w:rsidRPr="00C57D6C" w:rsidRDefault="005943B3" w:rsidP="005943B3">
                            <w:pPr>
                              <w:rPr>
                                <w:rFonts w:ascii="Bayerndruck" w:hAnsi="Bayerndruck"/>
                                <w:sz w:val="24"/>
                                <w:szCs w:val="24"/>
                              </w:rPr>
                            </w:pPr>
                            <w:r w:rsidRPr="00C57D6C">
                              <w:rPr>
                                <w:rFonts w:ascii="Bayerndruck" w:hAnsi="Bayerndruck"/>
                                <w:sz w:val="24"/>
                                <w:szCs w:val="24"/>
                              </w:rPr>
                              <w:t>Europa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43B3" w:rsidRPr="006B7231">
              <w:rPr>
                <w:rFonts w:ascii="WsC Druckschrift" w:hAnsi="WsC Druckschrift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8924E8" wp14:editId="0059A9BC">
                      <wp:simplePos x="0" y="0"/>
                      <wp:positionH relativeFrom="column">
                        <wp:posOffset>1887220</wp:posOffset>
                      </wp:positionH>
                      <wp:positionV relativeFrom="paragraph">
                        <wp:posOffset>760095</wp:posOffset>
                      </wp:positionV>
                      <wp:extent cx="685800" cy="266700"/>
                      <wp:effectExtent l="0" t="0" r="19050" b="19050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943B3" w:rsidRPr="00C57D6C" w:rsidRDefault="005943B3" w:rsidP="005943B3">
                                  <w:pPr>
                                    <w:rPr>
                                      <w:rFonts w:ascii="Bayerndruck" w:hAnsi="Bayerndruck"/>
                                      <w:sz w:val="24"/>
                                      <w:szCs w:val="24"/>
                                    </w:rPr>
                                  </w:pPr>
                                  <w:r w:rsidRPr="00C57D6C">
                                    <w:rPr>
                                      <w:rFonts w:ascii="Bayerndruck" w:hAnsi="Bayerndruck"/>
                                      <w:sz w:val="24"/>
                                      <w:szCs w:val="24"/>
                                    </w:rPr>
                                    <w:t>Asien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" o:spid="_x0000_s1028" type="#_x0000_t202" style="position:absolute;margin-left:148.6pt;margin-top:59.85pt;width:54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" fillcolor="window" strokeweight=".5pt">
                      <v:textbox>
                        <w:txbxContent>
                          <w:p w:rsidR="005943B3" w:rsidRPr="00C57D6C" w:rsidRDefault="005943B3" w:rsidP="005943B3">
                            <w:pPr>
                              <w:rPr>
                                <w:rFonts w:ascii="Bayerndruck" w:hAnsi="Bayerndruck"/>
                                <w:sz w:val="24"/>
                                <w:szCs w:val="24"/>
                              </w:rPr>
                            </w:pPr>
                            <w:r w:rsidRPr="00C57D6C">
                              <w:rPr>
                                <w:rFonts w:ascii="Bayerndruck" w:hAnsi="Bayerndruck"/>
                                <w:sz w:val="24"/>
                                <w:szCs w:val="24"/>
                              </w:rPr>
                              <w:t>Asien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43B3" w:rsidRPr="006B7231">
              <w:rPr>
                <w:rFonts w:ascii="WsC Druckschrift" w:hAnsi="WsC Druckschrift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AD12F6C" wp14:editId="1614F677">
                  <wp:extent cx="2654534" cy="1647825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534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43B3" w:rsidRPr="006B7231" w:rsidRDefault="005943B3" w:rsidP="005943B3">
      <w:pPr>
        <w:rPr>
          <w:rFonts w:ascii="WsC Druckschrift" w:hAnsi="WsC Druckschrift" w:cs="Arial"/>
          <w:sz w:val="24"/>
          <w:szCs w:val="24"/>
        </w:rPr>
      </w:pPr>
    </w:p>
    <w:p w:rsidR="005943B3" w:rsidRPr="006B7231" w:rsidRDefault="005943B3" w:rsidP="005943B3">
      <w:pPr>
        <w:rPr>
          <w:rFonts w:ascii="WsC Druckschrift" w:hAnsi="WsC Druckschrift" w:cs="Arial"/>
          <w:sz w:val="24"/>
          <w:szCs w:val="24"/>
        </w:rPr>
      </w:pPr>
      <w:r w:rsidRPr="006B7231">
        <w:rPr>
          <w:rFonts w:ascii="WsC Druckschrift" w:hAnsi="WsC Druckschrift" w:cs="Arial"/>
          <w:sz w:val="24"/>
          <w:szCs w:val="24"/>
        </w:rPr>
        <w:t>Die Brücke wurde 1973 gebaut und ist eine Hängebrücke aus Stahl. Sie ist 1560m lang. Der Abstand zum Wasser beträgt 64m, so dass auch große Schiffe unten durch fahren können.</w:t>
      </w:r>
    </w:p>
    <w:p w:rsidR="005943B3" w:rsidRPr="006B7231" w:rsidRDefault="005943B3" w:rsidP="005943B3">
      <w:pPr>
        <w:rPr>
          <w:rFonts w:ascii="WsC Druckschrift" w:hAnsi="WsC Druckschrift" w:cs="Arial"/>
          <w:sz w:val="24"/>
          <w:szCs w:val="24"/>
        </w:rPr>
      </w:pPr>
      <w:r w:rsidRPr="006B7231">
        <w:rPr>
          <w:rFonts w:ascii="WsC Druckschrift" w:hAnsi="WsC Druckschrift" w:cs="Arial"/>
          <w:sz w:val="24"/>
          <w:szCs w:val="24"/>
        </w:rPr>
        <w:t>Die Brücke in Mostar verbindet zwei Stadtteile. In jedem wohnen Menschen, die u</w:t>
      </w:r>
      <w:r w:rsidRPr="006B7231">
        <w:rPr>
          <w:rFonts w:ascii="WsC Druckschrift" w:hAnsi="WsC Druckschrift" w:cs="Arial"/>
          <w:sz w:val="24"/>
          <w:szCs w:val="24"/>
        </w:rPr>
        <w:t>n</w:t>
      </w:r>
      <w:r w:rsidRPr="006B7231">
        <w:rPr>
          <w:rFonts w:ascii="WsC Druckschrift" w:hAnsi="WsC Druckschrift" w:cs="Arial"/>
          <w:sz w:val="24"/>
          <w:szCs w:val="24"/>
        </w:rPr>
        <w:t>terschiedlichen Religionen angehören.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452"/>
      </w:tblGrid>
      <w:tr w:rsidR="005943B3" w:rsidRPr="006B7231" w:rsidTr="00C86E98">
        <w:tc>
          <w:tcPr>
            <w:tcW w:w="4606" w:type="dxa"/>
          </w:tcPr>
          <w:p w:rsidR="005943B3" w:rsidRPr="006B7231" w:rsidRDefault="005943B3" w:rsidP="00C86E98">
            <w:pPr>
              <w:rPr>
                <w:rFonts w:ascii="WsC Druckschrift" w:hAnsi="WsC Druckschrift" w:cs="Arial"/>
                <w:sz w:val="24"/>
                <w:szCs w:val="24"/>
              </w:rPr>
            </w:pPr>
            <w:bookmarkStart w:id="0" w:name="_GoBack"/>
            <w:r w:rsidRPr="006B7231">
              <w:rPr>
                <w:rFonts w:ascii="WsC Druckschrift" w:hAnsi="WsC Druckschrift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D3FE5E0" wp14:editId="576284DF">
                  <wp:extent cx="2926080" cy="1950720"/>
                  <wp:effectExtent l="0" t="0" r="762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star pix.jpg"/>
                          <pic:cNvPicPr/>
                        </pic:nvPicPr>
                        <pic:blipFill>
                          <a:blip r:embed="rId12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9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80" cy="195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606" w:type="dxa"/>
          </w:tcPr>
          <w:p w:rsidR="005943B3" w:rsidRPr="006B7231" w:rsidRDefault="005943B3" w:rsidP="00C86E98">
            <w:pPr>
              <w:rPr>
                <w:rFonts w:ascii="WsC Druckschrift" w:hAnsi="WsC Druckschrift" w:cs="Arial"/>
                <w:sz w:val="24"/>
                <w:szCs w:val="24"/>
              </w:rPr>
            </w:pPr>
          </w:p>
          <w:p w:rsidR="005943B3" w:rsidRPr="006B7231" w:rsidRDefault="005943B3" w:rsidP="00C86E98">
            <w:pPr>
              <w:spacing w:after="200" w:line="276" w:lineRule="auto"/>
              <w:rPr>
                <w:rFonts w:ascii="WsC Druckschrift" w:hAnsi="WsC Druckschrift" w:cs="Arial"/>
                <w:sz w:val="24"/>
                <w:szCs w:val="24"/>
              </w:rPr>
            </w:pPr>
            <w:r w:rsidRPr="006B7231">
              <w:rPr>
                <w:rFonts w:ascii="WsC Druckschrift" w:hAnsi="WsC Druckschrift" w:cs="Arial"/>
                <w:sz w:val="24"/>
                <w:szCs w:val="24"/>
              </w:rPr>
              <w:t xml:space="preserve">Die Brücke heißt </w:t>
            </w:r>
            <w:proofErr w:type="spellStart"/>
            <w:r w:rsidRPr="006B7231">
              <w:rPr>
                <w:rFonts w:ascii="WsC Druckschrift" w:hAnsi="WsC Druckschrift" w:cs="Arial"/>
                <w:sz w:val="24"/>
                <w:szCs w:val="24"/>
              </w:rPr>
              <w:t>Stari</w:t>
            </w:r>
            <w:proofErr w:type="spellEnd"/>
            <w:r w:rsidRPr="006B7231">
              <w:rPr>
                <w:rFonts w:ascii="WsC Druckschrift" w:hAnsi="WsC Druckschrift" w:cs="Arial"/>
                <w:sz w:val="24"/>
                <w:szCs w:val="24"/>
              </w:rPr>
              <w:t xml:space="preserve"> Most was auf Deutsch „alte Brücke“ bedeutet. Sie ist eine Bogenbrücke und wurde aus Stein gebaut. </w:t>
            </w:r>
          </w:p>
          <w:p w:rsidR="005943B3" w:rsidRPr="006B7231" w:rsidRDefault="005943B3" w:rsidP="00C86E98">
            <w:pPr>
              <w:spacing w:after="200" w:line="276" w:lineRule="auto"/>
              <w:rPr>
                <w:rFonts w:ascii="WsC Druckschrift" w:hAnsi="WsC Druckschrift" w:cs="Arial"/>
                <w:sz w:val="24"/>
                <w:szCs w:val="24"/>
              </w:rPr>
            </w:pPr>
            <w:r w:rsidRPr="006B7231">
              <w:rPr>
                <w:rFonts w:ascii="WsC Druckschrift" w:hAnsi="WsC Druckschrift" w:cs="Arial"/>
                <w:sz w:val="24"/>
                <w:szCs w:val="24"/>
              </w:rPr>
              <w:t>Der Abstand zum Wasser beträgt 25m. Im Sommer springen junge Männer von der Brücke. Sie bekommen dafür Geld von den Touristen.</w:t>
            </w:r>
          </w:p>
        </w:tc>
      </w:tr>
    </w:tbl>
    <w:p w:rsidR="005943B3" w:rsidRPr="006B7231" w:rsidRDefault="005943B3" w:rsidP="005943B3">
      <w:pPr>
        <w:rPr>
          <w:rFonts w:ascii="WsC Druckschrift" w:hAnsi="WsC Druckschrift" w:cs="Arial"/>
          <w:sz w:val="24"/>
          <w:szCs w:val="24"/>
        </w:rPr>
      </w:pPr>
    </w:p>
    <w:p w:rsidR="005943B3" w:rsidRPr="006B7231" w:rsidRDefault="005943B3" w:rsidP="005943B3">
      <w:pPr>
        <w:rPr>
          <w:rFonts w:ascii="WsC Druckschrift" w:hAnsi="WsC Druckschrift" w:cs="Arial"/>
          <w:sz w:val="24"/>
          <w:szCs w:val="24"/>
        </w:rPr>
      </w:pPr>
      <w:r w:rsidRPr="006B7231">
        <w:rPr>
          <w:rFonts w:ascii="WsC Druckschrift" w:hAnsi="WsC Druckschrift" w:cs="Arial"/>
          <w:sz w:val="24"/>
          <w:szCs w:val="24"/>
        </w:rPr>
        <w:t>In der deutschen Sprache bedeutet „eine Brücke schlagen“ oder „bauen“, dass man auf andere Menschen zugeht, sich mit ihnen verstehen will. Gibt es so eine Bede</w:t>
      </w:r>
      <w:r w:rsidRPr="006B7231">
        <w:rPr>
          <w:rFonts w:ascii="WsC Druckschrift" w:hAnsi="WsC Druckschrift" w:cs="Arial"/>
          <w:sz w:val="24"/>
          <w:szCs w:val="24"/>
        </w:rPr>
        <w:t>u</w:t>
      </w:r>
      <w:r w:rsidRPr="006B7231">
        <w:rPr>
          <w:rFonts w:ascii="WsC Druckschrift" w:hAnsi="WsC Druckschrift" w:cs="Arial"/>
          <w:sz w:val="24"/>
          <w:szCs w:val="24"/>
        </w:rPr>
        <w:t>tung auch in deiner Muttersprache?</w:t>
      </w:r>
    </w:p>
    <w:p w:rsidR="0011623A" w:rsidRPr="00676DA2" w:rsidRDefault="0011623A" w:rsidP="00676DA2"/>
    <w:sectPr w:rsidR="0011623A" w:rsidRPr="00676DA2" w:rsidSect="00D35290">
      <w:footerReference w:type="default" r:id="rId14"/>
      <w:pgSz w:w="11906" w:h="16838"/>
      <w:pgMar w:top="1417" w:right="1417" w:bottom="1134" w:left="1417" w:header="68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E90" w:rsidRDefault="00CE2E90" w:rsidP="00766C61">
      <w:pPr>
        <w:spacing w:after="0" w:line="240" w:lineRule="auto"/>
      </w:pPr>
      <w:r>
        <w:separator/>
      </w:r>
    </w:p>
  </w:endnote>
  <w:endnote w:type="continuationSeparator" w:id="0">
    <w:p w:rsidR="00CE2E90" w:rsidRDefault="00CE2E90" w:rsidP="0076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yerndruck">
    <w:panose1 w:val="02000500000000000000"/>
    <w:charset w:val="00"/>
    <w:family w:val="auto"/>
    <w:pitch w:val="variable"/>
    <w:sig w:usb0="800000A7" w:usb1="50000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sC Druckschrift">
    <w:altName w:val="Calibri"/>
    <w:panose1 w:val="00000000000000000000"/>
    <w:charset w:val="00"/>
    <w:family w:val="auto"/>
    <w:pitch w:val="variable"/>
    <w:sig w:usb0="A000002F" w:usb1="5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color w:val="808080" w:themeColor="background1" w:themeShade="80"/>
        <w:sz w:val="16"/>
        <w:szCs w:val="16"/>
      </w:rPr>
      <w:id w:val="1649706732"/>
      <w:docPartObj>
        <w:docPartGallery w:val="Page Numbers (Bottom of Page)"/>
        <w:docPartUnique/>
      </w:docPartObj>
    </w:sdtPr>
    <w:sdtEndPr/>
    <w:sdtContent>
      <w:p w:rsidR="006A19C4" w:rsidRPr="004A53AF" w:rsidRDefault="004A53AF" w:rsidP="008F3ABA">
        <w:pPr>
          <w:pStyle w:val="Fuzeile"/>
          <w:tabs>
            <w:tab w:val="clear" w:pos="4536"/>
            <w:tab w:val="left" w:pos="1701"/>
            <w:tab w:val="center" w:pos="2552"/>
            <w:tab w:val="left" w:pos="8364"/>
          </w:tabs>
          <w:jc w:val="right"/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</w:pP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Die </w:t>
        </w:r>
        <w:proofErr w:type="spellStart"/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>TÜVtler</w:t>
        </w:r>
        <w:proofErr w:type="spellEnd"/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 Kiste: </w:t>
        </w: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  <w:t>Brücken und Türme</w:t>
        </w:r>
        <w:r w:rsidR="005943B3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 sprachsensibel unterrichten</w:t>
        </w:r>
        <w:r w:rsidR="005943B3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  <w:t>4.2.4</w:t>
        </w: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E90" w:rsidRDefault="00CE2E90" w:rsidP="00766C61">
      <w:pPr>
        <w:spacing w:after="0" w:line="240" w:lineRule="auto"/>
      </w:pPr>
      <w:r>
        <w:separator/>
      </w:r>
    </w:p>
  </w:footnote>
  <w:footnote w:type="continuationSeparator" w:id="0">
    <w:p w:rsidR="00CE2E90" w:rsidRDefault="00CE2E90" w:rsidP="00766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380F"/>
    <w:multiLevelType w:val="multilevel"/>
    <w:tmpl w:val="AF024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6507A"/>
    <w:multiLevelType w:val="hybridMultilevel"/>
    <w:tmpl w:val="3356F6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E2372"/>
    <w:multiLevelType w:val="hybridMultilevel"/>
    <w:tmpl w:val="1126579A"/>
    <w:lvl w:ilvl="0" w:tplc="11401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823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26D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BCD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F25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243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16E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CEF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A0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91A78EA"/>
    <w:multiLevelType w:val="hybridMultilevel"/>
    <w:tmpl w:val="0FDEF9F0"/>
    <w:lvl w:ilvl="0" w:tplc="4AB4516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B789E"/>
    <w:multiLevelType w:val="multilevel"/>
    <w:tmpl w:val="0BD4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5D02D9"/>
    <w:multiLevelType w:val="hybridMultilevel"/>
    <w:tmpl w:val="ED52E6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D7C13"/>
    <w:multiLevelType w:val="multilevel"/>
    <w:tmpl w:val="70BE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F90308"/>
    <w:multiLevelType w:val="multilevel"/>
    <w:tmpl w:val="DC8E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795968"/>
    <w:multiLevelType w:val="hybridMultilevel"/>
    <w:tmpl w:val="69206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34AB4"/>
    <w:multiLevelType w:val="multilevel"/>
    <w:tmpl w:val="3294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4B7EBF"/>
    <w:multiLevelType w:val="hybridMultilevel"/>
    <w:tmpl w:val="906E3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737A5"/>
    <w:multiLevelType w:val="multilevel"/>
    <w:tmpl w:val="F78E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07720"/>
    <w:multiLevelType w:val="hybridMultilevel"/>
    <w:tmpl w:val="D248CC5A"/>
    <w:lvl w:ilvl="0" w:tplc="D96C9370">
      <w:numFmt w:val="bullet"/>
      <w:lvlText w:val="-"/>
      <w:lvlJc w:val="left"/>
      <w:pPr>
        <w:ind w:left="1074" w:hanging="360"/>
      </w:pPr>
      <w:rPr>
        <w:rFonts w:ascii="Bayerndruck" w:eastAsia="Times New Roman" w:hAnsi="Bayerndru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>
    <w:nsid w:val="64DB7076"/>
    <w:multiLevelType w:val="multilevel"/>
    <w:tmpl w:val="4AF89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8C079E"/>
    <w:multiLevelType w:val="multilevel"/>
    <w:tmpl w:val="D01E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11"/>
  </w:num>
  <w:num w:numId="9">
    <w:abstractNumId w:val="9"/>
  </w:num>
  <w:num w:numId="10">
    <w:abstractNumId w:val="13"/>
  </w:num>
  <w:num w:numId="11">
    <w:abstractNumId w:val="14"/>
  </w:num>
  <w:num w:numId="12">
    <w:abstractNumId w:val="7"/>
  </w:num>
  <w:num w:numId="13">
    <w:abstractNumId w:val="6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B3"/>
    <w:rsid w:val="0002273A"/>
    <w:rsid w:val="0003526A"/>
    <w:rsid w:val="00037F1C"/>
    <w:rsid w:val="00057A5A"/>
    <w:rsid w:val="000668DF"/>
    <w:rsid w:val="00086C2F"/>
    <w:rsid w:val="0009647C"/>
    <w:rsid w:val="000A03BC"/>
    <w:rsid w:val="000A4480"/>
    <w:rsid w:val="000F05F8"/>
    <w:rsid w:val="001129E4"/>
    <w:rsid w:val="0011623A"/>
    <w:rsid w:val="00137E32"/>
    <w:rsid w:val="00143FF4"/>
    <w:rsid w:val="001B02A0"/>
    <w:rsid w:val="001B41E2"/>
    <w:rsid w:val="00215757"/>
    <w:rsid w:val="002169F2"/>
    <w:rsid w:val="00220647"/>
    <w:rsid w:val="002E537B"/>
    <w:rsid w:val="00313B38"/>
    <w:rsid w:val="0039799C"/>
    <w:rsid w:val="003B557A"/>
    <w:rsid w:val="003E522B"/>
    <w:rsid w:val="003F26C0"/>
    <w:rsid w:val="0040337B"/>
    <w:rsid w:val="0042456D"/>
    <w:rsid w:val="0042620C"/>
    <w:rsid w:val="004462A9"/>
    <w:rsid w:val="004A53AF"/>
    <w:rsid w:val="004D29EF"/>
    <w:rsid w:val="004F40B2"/>
    <w:rsid w:val="00524D09"/>
    <w:rsid w:val="0053177E"/>
    <w:rsid w:val="00551276"/>
    <w:rsid w:val="005531C1"/>
    <w:rsid w:val="00566B48"/>
    <w:rsid w:val="00570167"/>
    <w:rsid w:val="005943B3"/>
    <w:rsid w:val="005E452E"/>
    <w:rsid w:val="006271AC"/>
    <w:rsid w:val="006545B0"/>
    <w:rsid w:val="0065699C"/>
    <w:rsid w:val="006616F9"/>
    <w:rsid w:val="00676DA2"/>
    <w:rsid w:val="00682266"/>
    <w:rsid w:val="006A19C4"/>
    <w:rsid w:val="006C7B65"/>
    <w:rsid w:val="00711B0F"/>
    <w:rsid w:val="00715B77"/>
    <w:rsid w:val="00721B59"/>
    <w:rsid w:val="00746C0A"/>
    <w:rsid w:val="00750FC4"/>
    <w:rsid w:val="00766C61"/>
    <w:rsid w:val="007B3B3D"/>
    <w:rsid w:val="00832F84"/>
    <w:rsid w:val="008D5F39"/>
    <w:rsid w:val="008F3ABA"/>
    <w:rsid w:val="00907EE7"/>
    <w:rsid w:val="00933D79"/>
    <w:rsid w:val="00970ADD"/>
    <w:rsid w:val="009A4B74"/>
    <w:rsid w:val="00A0059A"/>
    <w:rsid w:val="00A0519D"/>
    <w:rsid w:val="00A67132"/>
    <w:rsid w:val="00A7488F"/>
    <w:rsid w:val="00A85AFE"/>
    <w:rsid w:val="00A93EB9"/>
    <w:rsid w:val="00AA1F73"/>
    <w:rsid w:val="00AA330D"/>
    <w:rsid w:val="00AF7A5B"/>
    <w:rsid w:val="00B33F9C"/>
    <w:rsid w:val="00B64671"/>
    <w:rsid w:val="00BB6322"/>
    <w:rsid w:val="00BF6E6D"/>
    <w:rsid w:val="00C00DFA"/>
    <w:rsid w:val="00C1715E"/>
    <w:rsid w:val="00C27474"/>
    <w:rsid w:val="00C34EDD"/>
    <w:rsid w:val="00C74C4F"/>
    <w:rsid w:val="00C861EF"/>
    <w:rsid w:val="00CB5CA6"/>
    <w:rsid w:val="00CE2E90"/>
    <w:rsid w:val="00D35290"/>
    <w:rsid w:val="00DC7300"/>
    <w:rsid w:val="00DD6B6B"/>
    <w:rsid w:val="00DE5825"/>
    <w:rsid w:val="00E24422"/>
    <w:rsid w:val="00E93C84"/>
    <w:rsid w:val="00EA4669"/>
    <w:rsid w:val="00EC6382"/>
    <w:rsid w:val="00F071A4"/>
    <w:rsid w:val="00F25F4C"/>
    <w:rsid w:val="00F65E4D"/>
    <w:rsid w:val="00F87DE3"/>
    <w:rsid w:val="00F91EC8"/>
    <w:rsid w:val="00FC1DC0"/>
    <w:rsid w:val="00FD29BE"/>
    <w:rsid w:val="00FE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43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4E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6C6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C61"/>
  </w:style>
  <w:style w:type="paragraph" w:styleId="Fuzeile">
    <w:name w:val="footer"/>
    <w:basedOn w:val="Standard"/>
    <w:link w:val="Fu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C61"/>
  </w:style>
  <w:style w:type="table" w:styleId="Tabellenraster">
    <w:name w:val="Table Grid"/>
    <w:basedOn w:val="NormaleTabelle"/>
    <w:uiPriority w:val="59"/>
    <w:rsid w:val="00AA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43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4E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6C6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C61"/>
  </w:style>
  <w:style w:type="paragraph" w:styleId="Fuzeile">
    <w:name w:val="footer"/>
    <w:basedOn w:val="Standard"/>
    <w:link w:val="Fu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C61"/>
  </w:style>
  <w:style w:type="table" w:styleId="Tabellenraster">
    <w:name w:val="Table Grid"/>
    <w:basedOn w:val="NormaleTabelle"/>
    <w:uiPriority w:val="59"/>
    <w:rsid w:val="00AA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70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kerpe\Documents\Vorlagen\T&#220;Vtler%20Kist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E9473-954D-43FF-A15D-500046C02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TÜVtler Kiste</Template>
  <TotalTime>0</TotalTime>
  <Pages>1</Pages>
  <Words>131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Augsburg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Zanker</dc:creator>
  <cp:lastModifiedBy>Petra Zanker</cp:lastModifiedBy>
  <cp:revision>3</cp:revision>
  <cp:lastPrinted>2018-03-13T12:14:00Z</cp:lastPrinted>
  <dcterms:created xsi:type="dcterms:W3CDTF">2018-03-01T13:42:00Z</dcterms:created>
  <dcterms:modified xsi:type="dcterms:W3CDTF">2018-03-13T12:14:00Z</dcterms:modified>
</cp:coreProperties>
</file>