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E9" w:rsidRPr="00A23AE9" w:rsidRDefault="00A23AE9" w:rsidP="00A23AE9">
      <w:pPr>
        <w:rPr>
          <w:rFonts w:ascii="WsC Druckschrift" w:hAnsi="WsC Druckschrift" w:cs="Arial"/>
          <w:sz w:val="24"/>
          <w:szCs w:val="24"/>
        </w:rPr>
      </w:pPr>
      <w:bookmarkStart w:id="0" w:name="_GoBack"/>
      <w:bookmarkEnd w:id="0"/>
      <w:r w:rsidRPr="00A23AE9">
        <w:rPr>
          <w:rFonts w:ascii="WsC Druckschrift" w:hAnsi="WsC Druckschrift" w:cs="Arial"/>
          <w:sz w:val="24"/>
          <w:szCs w:val="24"/>
        </w:rPr>
        <w:t>Sprachsteine für das Plakat (mehrmals kopieren und schneiden)</w:t>
      </w:r>
    </w:p>
    <w:tbl>
      <w:tblPr>
        <w:tblStyle w:val="Tabellenrast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83"/>
        <w:gridCol w:w="4819"/>
      </w:tblGrid>
      <w:tr w:rsidR="00A23AE9" w:rsidRPr="00A23AE9" w:rsidTr="00A23A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23AE9">
              <w:rPr>
                <w:rFonts w:ascii="WsC Druckschrift" w:hAnsi="WsC Druckschrift" w:cs="Arial"/>
                <w:sz w:val="28"/>
                <w:szCs w:val="28"/>
              </w:rPr>
              <w:t>„Brücke“ heißt auf ______________:</w:t>
            </w: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23AE9">
              <w:rPr>
                <w:rFonts w:ascii="WsC Druckschrift" w:hAnsi="WsC Druckschrift" w:cs="Arial"/>
                <w:sz w:val="28"/>
                <w:szCs w:val="28"/>
              </w:rPr>
              <w:t>„Brücke“ heißt auf ______________:</w:t>
            </w: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A23AE9" w:rsidRPr="00A23AE9" w:rsidTr="00A23AE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283" w:type="dxa"/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</w:tr>
      <w:tr w:rsidR="00A23AE9" w:rsidRPr="00A23AE9" w:rsidTr="00A23A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23AE9">
              <w:rPr>
                <w:rFonts w:ascii="WsC Druckschrift" w:hAnsi="WsC Druckschrift" w:cs="Arial"/>
                <w:sz w:val="28"/>
                <w:szCs w:val="28"/>
              </w:rPr>
              <w:t>„Brücke“ heißt auf ______________:</w:t>
            </w: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23AE9">
              <w:rPr>
                <w:rFonts w:ascii="WsC Druckschrift" w:hAnsi="WsC Druckschrift" w:cs="Arial"/>
                <w:sz w:val="28"/>
                <w:szCs w:val="28"/>
              </w:rPr>
              <w:t>„Brücke“ heißt auf ______________:</w:t>
            </w: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A23AE9" w:rsidRPr="00A23AE9" w:rsidTr="00A23AE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283" w:type="dxa"/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</w:tr>
      <w:tr w:rsidR="00A23AE9" w:rsidRPr="00A23AE9" w:rsidTr="00A23A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23AE9">
              <w:rPr>
                <w:rFonts w:ascii="WsC Druckschrift" w:hAnsi="WsC Druckschrift" w:cs="Arial"/>
                <w:sz w:val="28"/>
                <w:szCs w:val="28"/>
              </w:rPr>
              <w:t>„Brücke“ heißt auf ______________:</w:t>
            </w: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23AE9">
              <w:rPr>
                <w:rFonts w:ascii="WsC Druckschrift" w:hAnsi="WsC Druckschrift" w:cs="Arial"/>
                <w:sz w:val="28"/>
                <w:szCs w:val="28"/>
              </w:rPr>
              <w:t>„Brücke“ heißt auf ______________:</w:t>
            </w: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A23AE9" w:rsidRPr="00A23AE9" w:rsidTr="00A23AE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283" w:type="dxa"/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</w:tr>
      <w:tr w:rsidR="00A23AE9" w:rsidRPr="00A23AE9" w:rsidTr="00A23A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23AE9">
              <w:rPr>
                <w:rFonts w:ascii="WsC Druckschrift" w:hAnsi="WsC Druckschrift" w:cs="Arial"/>
                <w:sz w:val="28"/>
                <w:szCs w:val="28"/>
              </w:rPr>
              <w:t>„Brücke“ heißt auf ______________:</w:t>
            </w: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23AE9">
              <w:rPr>
                <w:rFonts w:ascii="WsC Druckschrift" w:hAnsi="WsC Druckschrift" w:cs="Arial"/>
                <w:sz w:val="28"/>
                <w:szCs w:val="28"/>
              </w:rPr>
              <w:t>„Brücke“ heißt auf ______________:</w:t>
            </w: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  <w:tr w:rsidR="00A23AE9" w:rsidRPr="00A23AE9" w:rsidTr="00A23AE9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283" w:type="dxa"/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</w:tr>
      <w:tr w:rsidR="00A23AE9" w:rsidRPr="00A23AE9" w:rsidTr="00A23AE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23AE9">
              <w:rPr>
                <w:rFonts w:ascii="WsC Druckschrift" w:hAnsi="WsC Druckschrift" w:cs="Arial"/>
                <w:sz w:val="28"/>
                <w:szCs w:val="28"/>
              </w:rPr>
              <w:t>„Brücke“ heißt auf ______________:</w:t>
            </w: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9" w:rsidRPr="00A23AE9" w:rsidRDefault="00A23AE9" w:rsidP="00872665">
            <w:pPr>
              <w:rPr>
                <w:rFonts w:ascii="WsC Druckschrift" w:hAnsi="WsC Druckschrift" w:cs="Arial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  <w:r w:rsidRPr="00A23AE9">
              <w:rPr>
                <w:rFonts w:ascii="WsC Druckschrift" w:hAnsi="WsC Druckschrift" w:cs="Arial"/>
                <w:sz w:val="28"/>
                <w:szCs w:val="28"/>
              </w:rPr>
              <w:t>„Brücke“ heißt auf ______________:</w:t>
            </w: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  <w:p w:rsidR="00A23AE9" w:rsidRPr="00A23AE9" w:rsidRDefault="00A23AE9" w:rsidP="00872665">
            <w:pPr>
              <w:rPr>
                <w:rFonts w:ascii="WsC Druckschrift" w:hAnsi="WsC Druckschrift" w:cs="Arial"/>
                <w:sz w:val="28"/>
                <w:szCs w:val="28"/>
              </w:rPr>
            </w:pPr>
          </w:p>
        </w:tc>
      </w:tr>
    </w:tbl>
    <w:p w:rsidR="0011623A" w:rsidRPr="00A23AE9" w:rsidRDefault="0011623A" w:rsidP="00676DA2">
      <w:pPr>
        <w:rPr>
          <w:rFonts w:ascii="WsC Druckschrift" w:hAnsi="WsC Druckschrift"/>
        </w:rPr>
      </w:pPr>
    </w:p>
    <w:sectPr w:rsidR="0011623A" w:rsidRPr="00A23AE9" w:rsidSect="00D35290">
      <w:footerReference w:type="default" r:id="rId9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A8" w:rsidRDefault="001275A8" w:rsidP="00766C61">
      <w:pPr>
        <w:spacing w:after="0" w:line="240" w:lineRule="auto"/>
      </w:pPr>
      <w:r>
        <w:separator/>
      </w:r>
    </w:p>
  </w:endnote>
  <w:endnote w:type="continuationSeparator" w:id="0">
    <w:p w:rsidR="001275A8" w:rsidRDefault="001275A8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A23AE9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4.</w:t>
        </w:r>
        <w:r w:rsidR="000307E5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1.</w:t>
        </w:r>
        <w:r w:rsidR="00C62B2B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5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A8" w:rsidRDefault="001275A8" w:rsidP="00766C61">
      <w:pPr>
        <w:spacing w:after="0" w:line="240" w:lineRule="auto"/>
      </w:pPr>
      <w:r>
        <w:separator/>
      </w:r>
    </w:p>
  </w:footnote>
  <w:footnote w:type="continuationSeparator" w:id="0">
    <w:p w:rsidR="001275A8" w:rsidRDefault="001275A8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E9"/>
    <w:rsid w:val="0002273A"/>
    <w:rsid w:val="000307E5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275A8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33D79"/>
    <w:rsid w:val="00970ADD"/>
    <w:rsid w:val="009A4B74"/>
    <w:rsid w:val="009F34FA"/>
    <w:rsid w:val="00A0059A"/>
    <w:rsid w:val="00A0519D"/>
    <w:rsid w:val="00A23AE9"/>
    <w:rsid w:val="00A253B8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62B2B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A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A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A867-4DB2-4D9A-BD27-1DA0F0CD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2018-02-13T11:36:00Z</cp:lastPrinted>
  <dcterms:created xsi:type="dcterms:W3CDTF">2018-02-28T12:40:00Z</dcterms:created>
  <dcterms:modified xsi:type="dcterms:W3CDTF">2018-03-07T17:32:00Z</dcterms:modified>
</cp:coreProperties>
</file>