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B8" w:rsidRPr="00D668B8" w:rsidRDefault="00D668B8" w:rsidP="00A17D29">
      <w:pPr>
        <w:rPr>
          <w:rFonts w:ascii="Arial" w:hAnsi="Arial" w:cs="Arial"/>
          <w:sz w:val="16"/>
          <w:szCs w:val="16"/>
        </w:rPr>
      </w:pPr>
    </w:p>
    <w:p w:rsidR="00A17D29" w:rsidRPr="00296D91" w:rsidRDefault="00A17D29" w:rsidP="00A17D29">
      <w:pPr>
        <w:rPr>
          <w:rFonts w:ascii="Arial" w:hAnsi="Arial" w:cs="Arial"/>
          <w:sz w:val="28"/>
          <w:szCs w:val="28"/>
        </w:rPr>
      </w:pPr>
      <w:r w:rsidRPr="00296D91">
        <w:rPr>
          <w:rFonts w:ascii="Arial" w:hAnsi="Arial" w:cs="Arial"/>
          <w:sz w:val="28"/>
          <w:szCs w:val="28"/>
        </w:rPr>
        <w:t xml:space="preserve">Beobachtungsbogen zu den </w:t>
      </w:r>
      <w:r>
        <w:rPr>
          <w:rFonts w:ascii="Arial" w:hAnsi="Arial" w:cs="Arial"/>
          <w:sz w:val="28"/>
          <w:szCs w:val="28"/>
        </w:rPr>
        <w:t xml:space="preserve">Sprachhandlungen im </w:t>
      </w:r>
      <w:r w:rsidRPr="00296D91">
        <w:rPr>
          <w:rFonts w:ascii="Arial" w:hAnsi="Arial" w:cs="Arial"/>
          <w:sz w:val="28"/>
          <w:szCs w:val="28"/>
        </w:rPr>
        <w:t xml:space="preserve">(technischen) Unterricht. (Datum oder </w:t>
      </w:r>
      <w:r>
        <w:rPr>
          <w:rFonts w:ascii="Arial" w:hAnsi="Arial" w:cs="Arial"/>
          <w:sz w:val="28"/>
          <w:szCs w:val="28"/>
        </w:rPr>
        <w:t>Bemerkung eintragen.)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A17D29" w:rsidRPr="00296D91" w:rsidTr="00011546">
        <w:tc>
          <w:tcPr>
            <w:tcW w:w="2885" w:type="dxa"/>
            <w:vAlign w:val="center"/>
          </w:tcPr>
          <w:p w:rsidR="00A17D29" w:rsidRPr="00296D91" w:rsidRDefault="00A17D29" w:rsidP="00011546">
            <w:pPr>
              <w:rPr>
                <w:rFonts w:ascii="Arial" w:hAnsi="Arial" w:cs="Arial"/>
                <w:b/>
              </w:rPr>
            </w:pPr>
            <w:r w:rsidRPr="00296D91">
              <w:rPr>
                <w:rFonts w:ascii="Arial" w:hAnsi="Arial" w:cs="Arial"/>
                <w:b/>
              </w:rPr>
              <w:t>Schüler</w:t>
            </w:r>
            <w:bookmarkStart w:id="0" w:name="_GoBack"/>
            <w:r w:rsidR="00376FD3">
              <w:rPr>
                <w:rFonts w:ascii="Arial" w:hAnsi="Arial" w:cs="Arial"/>
                <w:b/>
              </w:rPr>
              <w:t>/-in</w:t>
            </w:r>
            <w:bookmarkEnd w:id="0"/>
          </w:p>
        </w:tc>
        <w:tc>
          <w:tcPr>
            <w:tcW w:w="2885" w:type="dxa"/>
            <w:vAlign w:val="center"/>
          </w:tcPr>
          <w:p w:rsidR="00A17D29" w:rsidRPr="00296D91" w:rsidRDefault="00A17D29" w:rsidP="00011546">
            <w:pPr>
              <w:rPr>
                <w:rFonts w:ascii="Arial" w:hAnsi="Arial" w:cs="Arial"/>
                <w:b/>
              </w:rPr>
            </w:pPr>
            <w:r w:rsidRPr="00296D91">
              <w:rPr>
                <w:rFonts w:ascii="Arial" w:hAnsi="Arial" w:cs="Arial"/>
                <w:b/>
              </w:rPr>
              <w:t xml:space="preserve">versteht </w:t>
            </w:r>
            <w:r>
              <w:rPr>
                <w:rFonts w:ascii="Arial" w:hAnsi="Arial" w:cs="Arial"/>
                <w:b/>
              </w:rPr>
              <w:t>Sprachhandlungen</w:t>
            </w:r>
          </w:p>
        </w:tc>
        <w:tc>
          <w:tcPr>
            <w:tcW w:w="2885" w:type="dxa"/>
            <w:vAlign w:val="center"/>
          </w:tcPr>
          <w:p w:rsidR="00A17D29" w:rsidRPr="00296D91" w:rsidRDefault="00A17D29" w:rsidP="00011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kann die Bedeutung</w:t>
            </w:r>
            <w:r w:rsidRPr="00296D91">
              <w:rPr>
                <w:rFonts w:ascii="Arial" w:hAnsi="Arial" w:cs="Arial"/>
                <w:b/>
              </w:rPr>
              <w:t xml:space="preserve"> erklären</w:t>
            </w:r>
          </w:p>
        </w:tc>
        <w:tc>
          <w:tcPr>
            <w:tcW w:w="2886" w:type="dxa"/>
            <w:vAlign w:val="center"/>
          </w:tcPr>
          <w:p w:rsidR="00A17D29" w:rsidRPr="00296D91" w:rsidRDefault="00A17D29" w:rsidP="00011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96D91">
              <w:rPr>
                <w:rFonts w:ascii="Arial" w:hAnsi="Arial" w:cs="Arial"/>
                <w:b/>
              </w:rPr>
              <w:t>erwendet mündlich passende Redemittel</w:t>
            </w:r>
          </w:p>
        </w:tc>
        <w:tc>
          <w:tcPr>
            <w:tcW w:w="2886" w:type="dxa"/>
            <w:vAlign w:val="center"/>
          </w:tcPr>
          <w:p w:rsidR="00A17D29" w:rsidRPr="00296D91" w:rsidRDefault="00A17D29" w:rsidP="00011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96D91">
              <w:rPr>
                <w:rFonts w:ascii="Arial" w:hAnsi="Arial" w:cs="Arial"/>
                <w:b/>
              </w:rPr>
              <w:t>erwendet schriftlich passende Redemittel</w:t>
            </w: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  <w:tr w:rsidR="00A17D29" w:rsidTr="00011546">
        <w:trPr>
          <w:trHeight w:val="389"/>
        </w:trPr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17D29" w:rsidRDefault="00A17D29" w:rsidP="00011546">
            <w:pPr>
              <w:rPr>
                <w:rFonts w:ascii="Arial" w:hAnsi="Arial" w:cs="Arial"/>
              </w:rPr>
            </w:pPr>
          </w:p>
        </w:tc>
      </w:tr>
    </w:tbl>
    <w:p w:rsidR="008B7DC7" w:rsidRPr="00A17D29" w:rsidRDefault="008B7DC7" w:rsidP="00A17D29">
      <w:pPr>
        <w:tabs>
          <w:tab w:val="left" w:pos="7088"/>
          <w:tab w:val="left" w:pos="12474"/>
        </w:tabs>
        <w:rPr>
          <w:rFonts w:ascii="WsC Druckschrift" w:hAnsi="WsC Druckschrift" w:cs="Arial"/>
          <w:sz w:val="16"/>
          <w:szCs w:val="16"/>
        </w:rPr>
      </w:pPr>
    </w:p>
    <w:sectPr w:rsidR="008B7DC7" w:rsidRPr="00A17D29" w:rsidSect="0091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20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F8" w:rsidRDefault="00A952F8" w:rsidP="00F5374E">
      <w:pPr>
        <w:spacing w:after="0" w:line="240" w:lineRule="auto"/>
      </w:pPr>
      <w:r>
        <w:separator/>
      </w:r>
    </w:p>
  </w:endnote>
  <w:endnote w:type="continuationSeparator" w:id="0">
    <w:p w:rsidR="00A952F8" w:rsidRDefault="00A952F8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29" w:rsidRDefault="00A17D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911F67">
      <w:rPr>
        <w:color w:val="808080" w:themeColor="background1" w:themeShade="80"/>
        <w:sz w:val="16"/>
        <w:szCs w:val="16"/>
      </w:rPr>
      <w:t>sprachsensibel unterrichten</w:t>
    </w:r>
    <w:r w:rsidR="00911F67">
      <w:rPr>
        <w:color w:val="808080" w:themeColor="background1" w:themeShade="80"/>
        <w:sz w:val="16"/>
        <w:szCs w:val="16"/>
      </w:rPr>
      <w:tab/>
      <w:t>1</w:t>
    </w:r>
    <w:r w:rsidR="00230AB7">
      <w:rPr>
        <w:color w:val="808080" w:themeColor="background1" w:themeShade="80"/>
        <w:sz w:val="16"/>
        <w:szCs w:val="16"/>
      </w:rPr>
      <w:t>.</w:t>
    </w:r>
    <w:r w:rsidR="001A394C">
      <w:rPr>
        <w:color w:val="808080" w:themeColor="background1" w:themeShade="8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29" w:rsidRDefault="00A17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F8" w:rsidRDefault="00A952F8" w:rsidP="00F5374E">
      <w:pPr>
        <w:spacing w:after="0" w:line="240" w:lineRule="auto"/>
      </w:pPr>
      <w:r>
        <w:separator/>
      </w:r>
    </w:p>
  </w:footnote>
  <w:footnote w:type="continuationSeparator" w:id="0">
    <w:p w:rsidR="00A952F8" w:rsidRDefault="00A952F8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29" w:rsidRDefault="00A17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A17D29" w:rsidP="00A17D29">
    <w:pPr>
      <w:pStyle w:val="Kopfzeile"/>
      <w:tabs>
        <w:tab w:val="clear" w:pos="4536"/>
        <w:tab w:val="clear" w:pos="9072"/>
        <w:tab w:val="center" w:pos="12049"/>
      </w:tabs>
    </w:pPr>
    <w:r>
      <w:tab/>
      <w:t>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29" w:rsidRDefault="00A17D2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9"/>
    <w:rsid w:val="00003C0A"/>
    <w:rsid w:val="000323DC"/>
    <w:rsid w:val="000A4480"/>
    <w:rsid w:val="001862AB"/>
    <w:rsid w:val="001A394C"/>
    <w:rsid w:val="00230AB7"/>
    <w:rsid w:val="00236CD0"/>
    <w:rsid w:val="00256D3C"/>
    <w:rsid w:val="002A424F"/>
    <w:rsid w:val="003140AB"/>
    <w:rsid w:val="00376FD3"/>
    <w:rsid w:val="00524D09"/>
    <w:rsid w:val="005939B2"/>
    <w:rsid w:val="00640575"/>
    <w:rsid w:val="007E3BD0"/>
    <w:rsid w:val="0085475A"/>
    <w:rsid w:val="008B11CE"/>
    <w:rsid w:val="008B7DC7"/>
    <w:rsid w:val="008F6615"/>
    <w:rsid w:val="00911F67"/>
    <w:rsid w:val="0095470F"/>
    <w:rsid w:val="00A17D29"/>
    <w:rsid w:val="00A7488F"/>
    <w:rsid w:val="00A952F8"/>
    <w:rsid w:val="00B829D0"/>
    <w:rsid w:val="00BF2861"/>
    <w:rsid w:val="00D13F13"/>
    <w:rsid w:val="00D5619F"/>
    <w:rsid w:val="00D668B8"/>
    <w:rsid w:val="00DF2C03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2018-02-13T12:00:00Z</cp:lastPrinted>
  <dcterms:created xsi:type="dcterms:W3CDTF">2018-03-12T08:38:00Z</dcterms:created>
  <dcterms:modified xsi:type="dcterms:W3CDTF">2018-03-12T08:38:00Z</dcterms:modified>
</cp:coreProperties>
</file>