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7" w:rsidRDefault="00690499" w:rsidP="008B7DC7">
      <w:pPr>
        <w:tabs>
          <w:tab w:val="left" w:pos="7088"/>
          <w:tab w:val="left" w:pos="12474"/>
        </w:tabs>
        <w:rPr>
          <w:rFonts w:ascii="WsC Druckschrift" w:hAnsi="WsC Druckschrift" w:cs="Arial"/>
          <w:sz w:val="28"/>
          <w:szCs w:val="28"/>
        </w:rPr>
      </w:pPr>
      <w:r w:rsidRPr="00690499">
        <w:rPr>
          <w:rFonts w:ascii="WsC Druckschrift" w:hAnsi="WsC Druckschrift" w:cs="Arial"/>
          <w:sz w:val="28"/>
          <w:szCs w:val="28"/>
        </w:rPr>
        <w:t>Bildkarten zum Gleichgewicht (vergrößern)</w:t>
      </w:r>
    </w:p>
    <w:p w:rsidR="00690499" w:rsidRDefault="00690499" w:rsidP="008B7DC7">
      <w:pPr>
        <w:tabs>
          <w:tab w:val="left" w:pos="7088"/>
          <w:tab w:val="left" w:pos="12474"/>
        </w:tabs>
        <w:rPr>
          <w:rFonts w:ascii="WsC Druckschrift" w:hAnsi="WsC Druckschrift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  <w:gridCol w:w="284"/>
        <w:gridCol w:w="4536"/>
      </w:tblGrid>
      <w:tr w:rsidR="00690499" w:rsidTr="001A2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  <w:r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0FC319" wp14:editId="27BC9A1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16510</wp:posOffset>
                      </wp:positionV>
                      <wp:extent cx="2412000" cy="259080"/>
                      <wp:effectExtent l="0" t="0" r="26670" b="2667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2000" cy="259080"/>
                                <a:chOff x="0" y="0"/>
                                <a:chExt cx="4320000" cy="464185"/>
                              </a:xfrm>
                            </wpg:grpSpPr>
                            <wps:wsp>
                              <wps:cNvPr id="4" name="Rechteck 4"/>
                              <wps:cNvSpPr/>
                              <wps:spPr>
                                <a:xfrm>
                                  <a:off x="0" y="0"/>
                                  <a:ext cx="4320000" cy="1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leichschenkliges Dreieck 5"/>
                              <wps:cNvSpPr/>
                              <wps:spPr>
                                <a:xfrm>
                                  <a:off x="2028825" y="10477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" o:spid="_x0000_s1026" style="position:absolute;margin-left:11.35pt;margin-top:1.3pt;width:189.9pt;height:20.4pt;z-index:251659264;mso-width-relative:margin;mso-height-relative:margin" coordsize="43200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">
                      <v:rect id="Rechteck 4" o:spid="_x0000_s1027" style="position:absolute;width:432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e8UA&#10;AADaAAAADwAAAGRycy9kb3ducmV2LnhtbESPT2vCQBTE7wW/w/IEL0V3tVUkuoq0KKEI4p+Dx0f2&#10;mQSzb0N2Nem37xYKPQ4z8xtmue5sJZ7U+NKxhvFIgSDOnCk513A5b4dzED4gG6wck4Zv8rBe9V6W&#10;mBjX8pGep5CLCGGfoIYihDqR0mcFWfQjVxNH7+YaiyHKJpemwTbCbSUnSs2kxZLjQoE1fRSU3U8P&#10;q2Gya6efbp9tptfu9ZqmB/X2dVRaD/rdZgEiUBf+w3/t1Gh4h98r8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bN7xQAAANoAAAAPAAAAAAAAAAAAAAAAAJgCAABkcnMv&#10;ZG93bnJldi54bWxQSwUGAAAAAAQABAD1AAAAigMAAAAA&#10;" fillcolor="#7f7f7f" strokecolor="#7f7f7f" strokeweight="2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5" o:spid="_x0000_s1028" type="#_x0000_t5" style="position:absolute;left:20288;top:1047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kx8MA&#10;AADaAAAADwAAAGRycy9kb3ducmV2LnhtbESPQWvCQBSE7wX/w/KEXkLdWLC2qRsRRRChSK14fmSf&#10;2Wj2bchuNP33XaHgcZiZb5jZvLe1uFLrK8cKxqMUBHHhdMWlgsPP+uUdhA/IGmvHpOCXPMzzwdMM&#10;M+1u/E3XfShFhLDPUIEJocmk9IUhi37kGuLonVxrMUTZllK3eItwW8vXNH2TFiuOCwYbWhoqLvvO&#10;KuimX+Z03va4mxTTo90lyerDJ0o9D/vFJ4hAfXiE/9sbrWAC9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kx8MAAADaAAAADwAAAAAAAAAAAAAAAACYAgAAZHJzL2Rv&#10;d25yZXYueG1sUEsFBgAAAAAEAAQA9QAAAIgDAAAAAA==&#10;" fillcolor="windowText" strokecolor="windowText" strokeweight="2pt"/>
                    </v:group>
                  </w:pict>
                </mc:Fallback>
              </mc:AlternateContent>
            </w: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  <w:p w:rsidR="001A2CE6" w:rsidRDefault="001A2CE6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  <w:r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B57C0B6" wp14:editId="2088EBA6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6371590</wp:posOffset>
                      </wp:positionV>
                      <wp:extent cx="2411730" cy="609600"/>
                      <wp:effectExtent l="0" t="0" r="26670" b="19050"/>
                      <wp:wrapNone/>
                      <wp:docPr id="72" name="Gruppieren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09600"/>
                                <a:chOff x="0" y="0"/>
                                <a:chExt cx="4319905" cy="1092835"/>
                              </a:xfrm>
                            </wpg:grpSpPr>
                            <wpg:grpSp>
                              <wpg:cNvPr id="73" name="Gruppieren 73"/>
                              <wpg:cNvGrpSpPr/>
                              <wpg:grpSpPr>
                                <a:xfrm>
                                  <a:off x="0" y="0"/>
                                  <a:ext cx="4319905" cy="727075"/>
                                  <a:chOff x="0" y="0"/>
                                  <a:chExt cx="4319905" cy="727075"/>
                                </a:xfrm>
                              </wpg:grpSpPr>
                              <wps:wsp>
                                <wps:cNvPr id="74" name="Rechteck 74"/>
                                <wps:cNvSpPr/>
                                <wps:spPr>
                                  <a:xfrm>
                                    <a:off x="0" y="61912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Rechteck 75"/>
                                <wps:cNvSpPr/>
                                <wps:spPr>
                                  <a:xfrm>
                                    <a:off x="0" y="314325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Rechteck 76"/>
                                <wps:cNvSpPr/>
                                <wps:spPr>
                                  <a:xfrm>
                                    <a:off x="2724150" y="3048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Rechteck 77"/>
                                <wps:cNvSpPr/>
                                <wps:spPr>
                                  <a:xfrm>
                                    <a:off x="27241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" name="Gleichschenkliges Dreieck 78"/>
                              <wps:cNvSpPr/>
                              <wps:spPr>
                                <a:xfrm>
                                  <a:off x="1981200" y="7334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2" o:spid="_x0000_s1026" style="position:absolute;margin-left:60.6pt;margin-top:501.7pt;width:189.9pt;height:48pt;z-index:251681792;mso-width-relative:margin;mso-height-relative:margin" coordsize="431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">
                      <v:group id="Gruppieren 73" o:spid="_x0000_s1027" style="position:absolute;width:43199;height:7270" coordsize="43199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rect id="Rechteck 74" o:spid="_x0000_s1028" style="position:absolute;top:6191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9QsYA&#10;AADbAAAADwAAAGRycy9kb3ducmV2LnhtbESPQWvCQBSE74L/YXmCF6m7tbUtqauIUglSKLE9eHxk&#10;X5PQ7NuQXU38965Q8DjMzDfMYtXbWpyp9ZVjDY9TBYI4d6biQsPP98fDGwgfkA3WjknDhTyslsPB&#10;AhPjOs7ofAiFiBD2CWooQ2gSKX1ekkU/dQ1x9H5dazFE2RbStNhFuK3lTKkXabHiuFBiQ5uS8r/D&#10;yWqY7br51n3m6/mxnxzT9Es97TOl9XjUr99BBOrDPfzfTo2G12e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A9QsYAAADbAAAADwAAAAAAAAAAAAAAAACYAgAAZHJz&#10;L2Rvd25yZXYueG1sUEsFBgAAAAAEAAQA9QAAAIsDAAAAAA==&#10;" fillcolor="#7f7f7f" strokecolor="#7f7f7f" strokeweight="2pt"/>
                        <v:rect id="Rechteck 75" o:spid="_x0000_s1029" style="position:absolute;top:3143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QDMYA&#10;AADbAAAADwAAAGRycy9kb3ducmV2LnhtbESP3WrCQBSE7wXfYTlCb0Q3FrQ1dRURSoui0PhH7w7Z&#10;YxLMng3Zrca3d4WCl8PMfMNMZo0pxYVqV1hWMOhHIIhTqwvOFOy2n713EM4jaywtk4IbOZhN260J&#10;xtpe+Ycuic9EgLCLUUHufRVL6dKcDLq+rYiDd7K1QR9knUld4zXATSlfo2gkDRYcFnKsaJFTek7+&#10;jILN4nfdleNjkm4PzXqD+9HXcoVKvXSa+QcIT41/hv/b31rB2xA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DQDMYAAADbAAAADwAAAAAAAAAAAAAAAACYAgAAZHJz&#10;L2Rvd25yZXYueG1sUEsFBgAAAAAEAAQA9QAAAIsDAAAAAA==&#10;" fillcolor="#262626" strokecolor="#0d0d0d" strokeweight="2pt"/>
                        <v:rect id="Rechteck 76" o:spid="_x0000_s1030" style="position:absolute;left:27241;top:3048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Oe8YA&#10;AADbAAAADwAAAGRycy9kb3ducmV2LnhtbESPT2vCQBTE74LfYXlCL6Ibe0g1zUaKIC0tCsY/pbdH&#10;9jUJzb4N2a2m374rCB6HmfkNky5704gzda62rGA2jUAQF1bXXCo47NeTOQjnkTU2lknBHzlYZsNB&#10;iom2F97ROfelCBB2CSqovG8TKV1RkUE3tS1x8L5tZ9AH2ZVSd3gJcNPIxyiKpcGaw0KFLa0qKn7y&#10;X6Ngu/rajOXiMy/2p36zxWP8+v6BSj2M+pdnEJ56fw/f2m9awVMM1y/hB8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JOe8YAAADbAAAADwAAAAAAAAAAAAAAAACYAgAAZHJz&#10;L2Rvd25yZXYueG1sUEsFBgAAAAAEAAQA9QAAAIsDAAAAAA==&#10;" fillcolor="#262626" strokecolor="#0d0d0d" strokeweight="2pt"/>
                        <v:rect id="Rechteck 77" o:spid="_x0000_s1031" style="position:absolute;left:2724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r4MUA&#10;AADbAAAADwAAAGRycy9kb3ducmV2LnhtbESPT2vCQBTE74LfYXlCL1I39qBt6ioiiNKi0PiP3h7Z&#10;ZxLMvg3ZVeO3dwXB4zAzv2FGk8aU4kK1Kywr6PciEMSp1QVnCrab+fsnCOeRNZaWScGNHEzG7dYI&#10;Y22v/EeXxGciQNjFqCD3voqldGlOBl3PVsTBO9raoA+yzqSu8RrgppQfUTSQBgsOCzlWNMspPSVn&#10;o2A9+1915dchSTf7ZrXG3WDx84tKvXWa6TcIT41/hZ/tpVYwHMLjS/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uvgxQAAANsAAAAPAAAAAAAAAAAAAAAAAJgCAABkcnMv&#10;ZG93bnJldi54bWxQSwUGAAAAAAQABAD1AAAAigMAAAAA&#10;" fillcolor="#262626" strokecolor="#0d0d0d" strokeweight="2pt"/>
                      </v:group>
                      <v:shape id="Gleichschenkliges Dreieck 78" o:spid="_x0000_s1032" type="#_x0000_t5" style="position:absolute;left:19812;top:733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8VMEA&#10;AADbAAAADwAAAGRycy9kb3ducmV2LnhtbERPXWvCMBR9H+w/hDvwpWg6YavWpjIUQYQhc+Lzpbk2&#10;3Zqb0kTt/r15GPh4ON/FcrCtuFLvG8cKXicpCOLK6YZrBcfvzXgGwgdkja1jUvBHHpbl81OBuXY3&#10;/qLrIdQihrDPUYEJocul9JUhi37iOuLInV1vMUTY11L3eIvhtpXTNH2XFhuODQY7Whmqfg8Xq+CS&#10;fZrzz27A/VuVnew+SdZznyg1ehk+FiACDeEh/ndvtYIsjo1f4g+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nfFTBAAAA2wAAAA8AAAAAAAAAAAAAAAAAmAIAAGRycy9kb3du&#10;cmV2LnhtbFBLBQYAAAAABAAEAPUAAACGAwAAAAA=&#10;" fillcolor="windowText" strokecolor="windowText" strokeweight="2pt"/>
                    </v:group>
                  </w:pict>
                </mc:Fallback>
              </mc:AlternateContent>
            </w: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  <w:r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EB1711C" wp14:editId="384D208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601345</wp:posOffset>
                      </wp:positionV>
                      <wp:extent cx="2411730" cy="383540"/>
                      <wp:effectExtent l="0" t="0" r="26670" b="1651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383540"/>
                                <a:chOff x="0" y="0"/>
                                <a:chExt cx="4324350" cy="788035"/>
                              </a:xfrm>
                            </wpg:grpSpPr>
                            <wpg:grpSp>
                              <wpg:cNvPr id="7" name="Gruppieren 7"/>
                              <wpg:cNvGrpSpPr/>
                              <wpg:grpSpPr>
                                <a:xfrm>
                                  <a:off x="0" y="0"/>
                                  <a:ext cx="4324350" cy="412750"/>
                                  <a:chOff x="0" y="0"/>
                                  <a:chExt cx="4324350" cy="412750"/>
                                </a:xfrm>
                              </wpg:grpSpPr>
                              <wps:wsp>
                                <wps:cNvPr id="10" name="Rechteck 10"/>
                                <wps:cNvSpPr/>
                                <wps:spPr>
                                  <a:xfrm>
                                    <a:off x="0" y="304800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hteck 11"/>
                                <wps:cNvSpPr/>
                                <wps:spPr>
                                  <a:xfrm>
                                    <a:off x="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hteck 12"/>
                                <wps:cNvSpPr/>
                                <wps:spPr>
                                  <a:xfrm>
                                    <a:off x="3667125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Gleichschenkliges Dreieck 13"/>
                              <wps:cNvSpPr/>
                              <wps:spPr>
                                <a:xfrm>
                                  <a:off x="2009775" y="4286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" o:spid="_x0000_s1026" style="position:absolute;margin-left:22.5pt;margin-top:47.35pt;width:189.9pt;height:30.2pt;z-index:251661312;mso-width-relative:margin;mso-height-relative:margin" coordsize="43243,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">
                      <v:group id="Gruppieren 7" o:spid="_x0000_s1027" style="position:absolute;width:43243;height:4127" coordsize="43243,4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hteck 10" o:spid="_x0000_s1028" style="position:absolute;top:3048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e4cYA&#10;AADbAAAADwAAAGRycy9kb3ducmV2LnhtbESPQWvCQBCF70L/wzKFXkR3a7FIdBVpaQlSEK0Hj0N2&#10;TILZ2ZDdmvTfdw5CbzO8N+99s9oMvlE36mId2MLz1IAiLoKrubRw+v6YLEDFhOywCUwWfinCZv0w&#10;WmHmQs8Huh1TqSSEY4YWqpTaTOtYVOQxTkNLLNoldB6TrF2pXYe9hPtGz4x51R5rloYKW3qrqLge&#10;f7yF2Wc/fw9fxXZ+HsbnPN+bl93BWPv0OGyXoBIN6d98v86d4Au9/CID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Te4cYAAADbAAAADwAAAAAAAAAAAAAAAACYAgAAZHJz&#10;L2Rvd25yZXYueG1sUEsFBgAAAAAEAAQA9QAAAIsDAAAAAA==&#10;" fillcolor="#7f7f7f" strokecolor="#7f7f7f" strokeweight="2pt"/>
                        <v:rect id="Rechteck 11" o:spid="_x0000_s1029" style="position:absolute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YoMEA&#10;AADbAAAADwAAAGRycy9kb3ducmV2LnhtbERPTWvCQBC9F/wPywi91U08aBrdhKiUSm/Vll6H7JgE&#10;s7Mhu03iv3eFQm/zeJ+zzSfTioF611hWEC8iEMSl1Q1XCr7Oby8JCOeRNbaWScGNHOTZ7GmLqbYj&#10;f9Jw8pUIIexSVFB736VSurImg25hO+LAXWxv0AfYV1L3OIZw08plFK2kwYZDQ40d7Wsqr6dfoyDZ&#10;Ffi9et3vbPLzvuboY+kON6PU83wqNiA8Tf5f/Oc+6jA/hscv4QC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bmKDBAAAA2wAAAA8AAAAAAAAAAAAAAAAAmAIAAGRycy9kb3du&#10;cmV2LnhtbFBLBQYAAAAABAAEAPUAAACGAwAAAAA=&#10;" fillcolor="#a5a5a5 [2092]" strokecolor="#0d0d0d" strokeweight="2pt"/>
                        <v:rect id="Rechteck 12" o:spid="_x0000_s1030" style="position:absolute;left:3667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G18EA&#10;AADbAAAADwAAAGRycy9kb3ducmV2LnhtbERPTWuDQBC9F/oflgn01qzxkFjjKialNPTWNCHXwZ2q&#10;1J0Vdxv132cDhd7m8T4nKybTiSsNrrWsYLWMQBBXVrdcKzh9vT0nIJxH1thZJgUzOSjyx4cMU21H&#10;/qTr0dcihLBLUUHjfZ9K6aqGDLql7YkD920Hgz7AoZZ6wDGEm07GUbSWBlsODQ32tG+o+jn+GgXJ&#10;rsTz+mW/s8nlfcPRR+xeZ6PU02IqtyA8Tf5f/Oc+6DA/hvsv4QC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BtfBAAAA2wAAAA8AAAAAAAAAAAAAAAAAmAIAAGRycy9kb3du&#10;cmV2LnhtbFBLBQYAAAAABAAEAPUAAACGAwAAAAA=&#10;" fillcolor="#a5a5a5 [2092]" strokecolor="#0d0d0d" strokeweight="2pt"/>
                      </v:group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13" o:spid="_x0000_s1031" type="#_x0000_t5" style="position:absolute;left:20097;top:4286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LhcIA&#10;AADbAAAADwAAAGRycy9kb3ducmV2LnhtbERP32vCMBB+F/wfwgm+lJm6oc5qFJkMhiAylT0fzdlU&#10;m0tponb//TIQfLuP7+fNl62txI0aXzpWMBykIIhzp0suFBwPny/vIHxA1lg5JgW/5GG56HbmmGl3&#10;52+67UMhYgj7DBWYEOpMSp8bsugHriaO3Mk1FkOETSF1g/cYbiv5mqZjabHk2GCwpg9D+WV/tQqu&#10;k605nTct7kb55MfukmQ99YlS/V67moEI1Ian+OH+0nH+G/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AuFwgAAANsAAAAPAAAAAAAAAAAAAAAAAJgCAABkcnMvZG93&#10;bnJldi54bWxQSwUGAAAAAAQABAD1AAAAhwMAAAAA&#10;" fillcolor="windowText" strokecolor="windowText" strokeweight="2pt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  <w:r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1E4CCD5" wp14:editId="4192C44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601517</wp:posOffset>
                      </wp:positionV>
                      <wp:extent cx="2411730" cy="636905"/>
                      <wp:effectExtent l="0" t="57150" r="26670" b="67945"/>
                      <wp:wrapNone/>
                      <wp:docPr id="49" name="Gruppieren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36905"/>
                                <a:chOff x="0" y="0"/>
                                <a:chExt cx="4325218" cy="1102360"/>
                              </a:xfrm>
                            </wpg:grpSpPr>
                            <wpg:grpSp>
                              <wpg:cNvPr id="50" name="Gruppieren 50"/>
                              <wpg:cNvGrpSpPr/>
                              <wpg:grpSpPr>
                                <a:xfrm>
                                  <a:off x="0" y="0"/>
                                  <a:ext cx="4325218" cy="1001438"/>
                                  <a:chOff x="0" y="0"/>
                                  <a:chExt cx="4325218" cy="1001438"/>
                                </a:xfrm>
                              </wpg:grpSpPr>
                              <wps:wsp>
                                <wps:cNvPr id="51" name="Rechteck 51"/>
                                <wps:cNvSpPr/>
                                <wps:spPr>
                                  <a:xfrm rot="663212">
                                    <a:off x="0" y="67627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chteck 52"/>
                                <wps:cNvSpPr/>
                                <wps:spPr>
                                  <a:xfrm rot="621353">
                                    <a:off x="7620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Rechteck 53"/>
                                <wps:cNvSpPr/>
                                <wps:spPr>
                                  <a:xfrm rot="639779">
                                    <a:off x="3608774" y="695438"/>
                                    <a:ext cx="658800" cy="30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hteck 54"/>
                                <wps:cNvSpPr/>
                                <wps:spPr>
                                  <a:xfrm rot="639779">
                                    <a:off x="3666418" y="371538"/>
                                    <a:ext cx="658800" cy="31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" name="Gleichschenkliges Dreieck 55"/>
                              <wps:cNvSpPr/>
                              <wps:spPr>
                                <a:xfrm>
                                  <a:off x="1866900" y="742950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9" o:spid="_x0000_s1026" style="position:absolute;margin-left:15pt;margin-top:47.35pt;width:189.9pt;height:50.15pt;z-index:251663360;mso-width-relative:margin;mso-height-relative:margin" coordsize="43252,1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">
                      <v:group id="Gruppieren 50" o:spid="_x0000_s1027" style="position:absolute;width:43252;height:10014" coordsize="43252,10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rect id="Rechteck 51" o:spid="_x0000_s1028" style="position:absolute;top:6762;width:43199;height:1080;rotation:7244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H3MIA&#10;AADbAAAADwAAAGRycy9kb3ducmV2LnhtbESPQWsCMRSE7wX/Q3hCbzWrWJHVKCqIPdRD1b0/Ns/N&#10;4uZl2cS4/feNIPQ4zMw3zHLd20ZE6nztWMF4lIEgLp2uuVJwOe8/5iB8QNbYOCYFv+RhvRq8LTHX&#10;7sE/FE+hEgnCPkcFJoQ2l9KXhiz6kWuJk3d1ncWQZFdJ3eEjwW0jJ1k2kxZrTgsGW9oZKm+nu1Uw&#10;te46+262RX00k8M5FsUxxkKp92G/WYAI1If/8Kv9pRV8juH5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48fcwgAAANsAAAAPAAAAAAAAAAAAAAAAAJgCAABkcnMvZG93&#10;bnJldi54bWxQSwUGAAAAAAQABAD1AAAAhwMAAAAA&#10;" fillcolor="#7f7f7f" strokecolor="#7f7f7f" strokeweight="2pt"/>
                        <v:rect id="Rechteck 52" o:spid="_x0000_s1029" style="position:absolute;left:762;width:6572;height:3048;rotation:6786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BXMMA&#10;AADbAAAADwAAAGRycy9kb3ducmV2LnhtbESPwWrDMBBE74H+g9hCLyGWHUgpjpWQFNzmmqQUelus&#10;jWVirYykOu7fR4VCj8PMvGGq7WR7MZIPnWMFRZaDIG6c7rhV8HGuFy8gQkTW2DsmBT8UYLt5mFVY&#10;anfjI42n2IoE4VCiAhPjUEoZGkMWQ+YG4uRdnLcYk/St1B5vCW57uczzZ2mx47RgcKBXQ8319G0V&#10;vNvV0X/hbvqcj28x7PeFtqZW6ulx2q1BRJrif/ivfdAKVkv4/Z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ABXMMAAADbAAAADwAAAAAAAAAAAAAAAACYAgAAZHJzL2Rv&#10;d25yZXYueG1sUEsFBgAAAAAEAAQA9QAAAIgDAAAAAA==&#10;" fillcolor="#a5a5a5 [2092]" strokecolor="#0d0d0d" strokeweight="2pt"/>
                        <v:rect id="Rechteck 53" o:spid="_x0000_s1030" style="position:absolute;left:36087;top:6954;width:6588;height:3060;rotation:6988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vMsIA&#10;AADbAAAADwAAAGRycy9kb3ducmV2LnhtbESPzarCMBSE94LvEM4Fd5pepaK9RhFBkOrGn4XLQ3Nu&#10;W2xOahO1vr0RBJfDzHzDzBatqcSdGldaVvA7iEAQZ1aXnCs4Hdf9CQjnkTVWlknBkxws5t3ODBNt&#10;H7yn+8HnIkDYJaig8L5OpHRZQQbdwNbEwfu3jUEfZJNL3eAjwE0lh1E0lgZLDgsF1rQqKLscbkbB&#10;Jt1xlq6m23Qcx9GF1ufrU5+V6v20yz8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C8ywgAAANsAAAAPAAAAAAAAAAAAAAAAAJgCAABkcnMvZG93&#10;bnJldi54bWxQSwUGAAAAAAQABAD1AAAAhwMAAAAA&#10;" fillcolor="#a5a5a5 [2092]" strokecolor="#0d0d0d" strokeweight="2pt"/>
                        <v:rect id="Rechteck 54" o:spid="_x0000_s1031" style="position:absolute;left:36664;top:3715;width:6588;height:3132;rotation:6988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3RsIA&#10;AADbAAAADwAAAGRycy9kb3ducmV2LnhtbESPzarCMBSE94LvEM4Fd5pesaK9RhFBkOrGn4XLQ3Nu&#10;W2xOahO1vr0RBJfDzHzDzBatqcSdGldaVvA7iEAQZ1aXnCs4Hdf9CQjnkTVWlknBkxws5t3ODBNt&#10;H7yn+8HnIkDYJaig8L5OpHRZQQbdwNbEwfu3jUEfZJNL3eAjwE0lh1E0lgZLDgsF1rQqKLscbkbB&#10;Jt1xlq6m23Qcx9GF1ufrU5+V6v20yz8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bdGwgAAANsAAAAPAAAAAAAAAAAAAAAAAJgCAABkcnMvZG93&#10;bnJldi54bWxQSwUGAAAAAAQABAD1AAAAhwMAAAAA&#10;" fillcolor="#a5a5a5 [2092]" strokecolor="#0d0d0d" strokeweight="2pt"/>
                      </v:group>
                      <v:shape id="Gleichschenkliges Dreieck 55" o:spid="_x0000_s1032" type="#_x0000_t5" style="position:absolute;left:18669;top:7429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PqsQA&#10;AADbAAAADwAAAGRycy9kb3ducmV2LnhtbESPQWvCQBSE70L/w/IKXkLdKETb1FVEEUQQqS09P7LP&#10;bNrs25BdNf57VxA8DjPzDTOdd7YWZ2p95VjBcJCCIC6crrhU8PO9fnsH4QOyxtoxKbiSh/nspTfF&#10;XLsLf9H5EEoRIexzVGBCaHIpfWHIoh+4hjh6R9daDFG2pdQtXiLc1nKUpmNpseK4YLChpaHi/3Cy&#10;Ck6TnTn+bTvcZ8Xk1+6TZPXhE6X6r93iE0SgLjzDj/ZGK8gy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Tj6rEAAAA2wAAAA8AAAAAAAAAAAAAAAAAmAIAAGRycy9k&#10;b3ducmV2LnhtbFBLBQYAAAAABAAEAPUAAACJAwAAAAA=&#10;" fillcolor="windowText" strokecolor="windowText" strokeweight="2pt"/>
                    </v:group>
                  </w:pict>
                </mc:Fallback>
              </mc:AlternateContent>
            </w:r>
          </w:p>
        </w:tc>
      </w:tr>
      <w:tr w:rsidR="00690499" w:rsidTr="001A2CE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  <w:r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68164F0" wp14:editId="1D0A270D">
                      <wp:simplePos x="0" y="0"/>
                      <wp:positionH relativeFrom="column">
                        <wp:posOffset>-1986280</wp:posOffset>
                      </wp:positionH>
                      <wp:positionV relativeFrom="paragraph">
                        <wp:posOffset>6252845</wp:posOffset>
                      </wp:positionV>
                      <wp:extent cx="2411730" cy="609600"/>
                      <wp:effectExtent l="0" t="0" r="26670" b="19050"/>
                      <wp:wrapNone/>
                      <wp:docPr id="86" name="Gruppieren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09600"/>
                                <a:chOff x="0" y="0"/>
                                <a:chExt cx="4319905" cy="1092835"/>
                              </a:xfrm>
                            </wpg:grpSpPr>
                            <wpg:grpSp>
                              <wpg:cNvPr id="87" name="Gruppieren 87"/>
                              <wpg:cNvGrpSpPr/>
                              <wpg:grpSpPr>
                                <a:xfrm>
                                  <a:off x="0" y="0"/>
                                  <a:ext cx="4319905" cy="727075"/>
                                  <a:chOff x="0" y="0"/>
                                  <a:chExt cx="4319905" cy="727075"/>
                                </a:xfrm>
                              </wpg:grpSpPr>
                              <wps:wsp>
                                <wps:cNvPr id="88" name="Rechteck 88"/>
                                <wps:cNvSpPr/>
                                <wps:spPr>
                                  <a:xfrm>
                                    <a:off x="0" y="61912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Rechteck 89"/>
                                <wps:cNvSpPr/>
                                <wps:spPr>
                                  <a:xfrm>
                                    <a:off x="0" y="314325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Rechteck 90"/>
                                <wps:cNvSpPr/>
                                <wps:spPr>
                                  <a:xfrm>
                                    <a:off x="2724150" y="3048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Rechteck 91"/>
                                <wps:cNvSpPr/>
                                <wps:spPr>
                                  <a:xfrm>
                                    <a:off x="27241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2" name="Gleichschenkliges Dreieck 92"/>
                              <wps:cNvSpPr/>
                              <wps:spPr>
                                <a:xfrm>
                                  <a:off x="1981200" y="7334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86" o:spid="_x0000_s1026" style="position:absolute;margin-left:-156.4pt;margin-top:492.35pt;width:189.9pt;height:48pt;z-index:251685888;mso-width-relative:margin;mso-height-relative:margin" coordsize="431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">
                      <v:group id="Gruppieren 87" o:spid="_x0000_s1027" style="position:absolute;width:43199;height:7270" coordsize="43199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rect id="Rechteck 88" o:spid="_x0000_s1028" style="position:absolute;top:6191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HYMEA&#10;AADbAAAADwAAAGRycy9kb3ducmV2LnhtbERPy4rCMBTdC/MP4Q7MRjQZRZFqFBmZoYggPhYuL821&#10;LTY3pYm28/dmIbg8nPdi1dlKPKjxpWMN30MFgjhzpuRcw/n0O5iB8AHZYOWYNPyTh9Xyo7fAxLiW&#10;D/Q4hlzEEPYJaihCqBMpfVaQRT90NXHkrq6xGCJscmkabGO4reRIqam0WHJsKLCmn4Ky2/FuNYz+&#10;2snG7bL15NL1L2m6V+PtQWn99dmt5yACdeEtfrlTo2EWx8Y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YR2DBAAAA2wAAAA8AAAAAAAAAAAAAAAAAmAIAAGRycy9kb3du&#10;cmV2LnhtbFBLBQYAAAAABAAEAPUAAACGAwAAAAA=&#10;" fillcolor="#7f7f7f" strokecolor="#7f7f7f" strokeweight="2pt"/>
                        <v:rect id="Rechteck 89" o:spid="_x0000_s1029" style="position:absolute;top:3143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qLsYA&#10;AADbAAAADwAAAGRycy9kb3ducmV2LnhtbESPQWvCQBSE74L/YXlCL1I37SFo6ioSkJYWBaOteHtk&#10;n0kw+zZkt0n677uFgsdhZr5hluvB1KKj1lWWFTzNIhDEudUVFwpOx+3jHITzyBpry6TghxysV+PR&#10;EhNtez5Ql/lCBAi7BBWU3jeJlC4vyaCb2YY4eFfbGvRBtoXULfYBbmr5HEWxNFhxWCixobSk/JZ9&#10;GwX79LKbysU5y49fw26Pn/Hr+wcq9TAZNi8gPA3+Hv5vv2kF8wX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iqLsYAAADbAAAADwAAAAAAAAAAAAAAAACYAgAAZHJz&#10;L2Rvd25yZXYueG1sUEsFBgAAAAAEAAQA9QAAAIsDAAAAAA==&#10;" fillcolor="#262626" strokecolor="#0d0d0d" strokeweight="2pt"/>
                        <v:rect id="Rechteck 90" o:spid="_x0000_s1030" style="position:absolute;left:27241;top:3048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VbsEA&#10;AADbAAAADwAAAGRycy9kb3ducmV2LnhtbERPTYvCMBC9C/6HMIIX0dQ9iFajiCAuisLW1WVvQzO2&#10;xWZSmqj135uD4PHxvmeLxpTiTrUrLCsYDiIQxKnVBWcKfo/r/hiE88gaS8uk4EkOFvN2a4axtg/+&#10;oXviMxFC2MWoIPe+iqV0aU4G3cBWxIG72NqgD7DOpK7xEcJNKb+iaCQNFhwacqxolVN6TW5GwWH1&#10;v+/JyV+SHs/N/oCn0Wa7Q6W6nWY5BeGp8R/x2/2tFUzC+vA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lW7BAAAA2wAAAA8AAAAAAAAAAAAAAAAAmAIAAGRycy9kb3du&#10;cmV2LnhtbFBLBQYAAAAABAAEAPUAAACGAwAAAAA=&#10;" fillcolor="#262626" strokecolor="#0d0d0d" strokeweight="2pt"/>
                        <v:rect id="Rechteck 91" o:spid="_x0000_s1031" style="position:absolute;left:2724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w9cQA&#10;AADbAAAADwAAAGRycy9kb3ducmV2LnhtbESPQYvCMBSE78L+h/AWvIimepC1GmURRFEUrKvi7dG8&#10;bYvNS2mi1n9vhIU9DjPzDTOZNaYUd6pdYVlBvxeBIE6tLjhT8HNYdL9AOI+ssbRMCp7kYDb9aE0w&#10;1vbBe7onPhMBwi5GBbn3VSylS3My6Hq2Ig7er60N+iDrTOoaHwFuSjmIoqE0WHBYyLGieU7pNbkZ&#10;Bbv5ZduRo3OSHk7NdofH4XK9QaXan833GISnxv+H/9orrWDUh/e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MPXEAAAA2wAAAA8AAAAAAAAAAAAAAAAAmAIAAGRycy9k&#10;b3ducmV2LnhtbFBLBQYAAAAABAAEAPUAAACJAwAAAAA=&#10;" fillcolor="#262626" strokecolor="#0d0d0d" strokeweight="2pt"/>
                      </v:group>
                      <v:shape id="Gleichschenkliges Dreieck 92" o:spid="_x0000_s1032" type="#_x0000_t5" style="position:absolute;left:19812;top:733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tRMUA&#10;AADbAAAADwAAAGRycy9kb3ducmV2LnhtbESPQWvCQBSE7wX/w/KEXoJuFNqY1FWkpVAEkar0/Mi+&#10;ZNNm34bsqum/7wpCj8PMfMMs14NtxYV63zhWMJumIIhLpxuuFZyO75MFCB+QNbaOScEveVivRg9L&#10;LLS78iddDqEWEcK+QAUmhK6Q0peGLPqp64ijV7neYoiyr6Xu8RrhtpXzNH2WFhuOCwY7ejVU/hzO&#10;VsE525nqezvg/qnMvuw+Sd5ynyj1OB42LyACDeE/fG9/aAX5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61ExQAAANsAAAAPAAAAAAAAAAAAAAAAAJgCAABkcnMv&#10;ZG93bnJldi54bWxQSwUGAAAAAAQABAD1AAAAigMAAAAA&#10;" fillcolor="windowText" strokecolor="windowText" strokeweight="2pt"/>
                    </v:group>
                  </w:pict>
                </mc:Fallback>
              </mc:AlternateContent>
            </w:r>
          </w:p>
        </w:tc>
        <w:tc>
          <w:tcPr>
            <w:tcW w:w="284" w:type="dxa"/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690499" w:rsidTr="001A2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  <w:r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988EBBA" wp14:editId="04C7F56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127000</wp:posOffset>
                      </wp:positionV>
                      <wp:extent cx="2411730" cy="497840"/>
                      <wp:effectExtent l="0" t="57150" r="26670" b="73660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497840"/>
                                <a:chOff x="0" y="0"/>
                                <a:chExt cx="4319905" cy="902335"/>
                              </a:xfrm>
                            </wpg:grpSpPr>
                            <wpg:grpSp>
                              <wpg:cNvPr id="32" name="Gruppieren 32"/>
                              <wpg:cNvGrpSpPr/>
                              <wpg:grpSpPr>
                                <a:xfrm>
                                  <a:off x="0" y="0"/>
                                  <a:ext cx="4319905" cy="800100"/>
                                  <a:chOff x="0" y="0"/>
                                  <a:chExt cx="4319905" cy="800100"/>
                                </a:xfrm>
                              </wpg:grpSpPr>
                              <wps:wsp>
                                <wps:cNvPr id="33" name="Rechteck 33"/>
                                <wps:cNvSpPr/>
                                <wps:spPr>
                                  <a:xfrm rot="690796">
                                    <a:off x="0" y="457200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hteck 34"/>
                                <wps:cNvSpPr/>
                                <wps:spPr>
                                  <a:xfrm rot="639779">
                                    <a:off x="11620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hteck 35"/>
                                <wps:cNvSpPr/>
                                <wps:spPr>
                                  <a:xfrm rot="639779">
                                    <a:off x="3657600" y="4953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6" name="Gleichschenkliges Dreieck 36"/>
                              <wps:cNvSpPr/>
                              <wps:spPr>
                                <a:xfrm>
                                  <a:off x="1933575" y="5429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4" o:spid="_x0000_s1026" style="position:absolute;margin-left:15.15pt;margin-top:10pt;width:189.9pt;height:39.2pt;z-index:251665408;mso-width-relative:margin;mso-height-relative:margin" coordsize="43199,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">
                      <v:group id="Gruppieren 32" o:spid="_x0000_s1027" style="position:absolute;width:43199;height:8001" coordsize="43199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rect id="Rechteck 33" o:spid="_x0000_s1028" style="position:absolute;top:4572;width:43199;height:1079;rotation:7545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v5cUA&#10;AADbAAAADwAAAGRycy9kb3ducmV2LnhtbESPT2sCMRTE7wW/Q3iCF9FsFYqsRpGiaA+l/kM8PjbP&#10;3dXkZdnEdfvtm0Khx2FmfsPMFq01oqHal44VvA4TEMSZ0yXnCk7H9WACwgdkjcYxKfgmD4t552WG&#10;qXZP3lNzCLmIEPYpKihCqFIpfVaQRT90FXH0rq62GKKsc6lrfEa4NXKUJG/SYslxocCK3gvK7oeH&#10;VcDNp7n0K/exXm12K3Puf22zm1Sq122XUxCB2vAf/mtvtYLxGH6/x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O/lxQAAANsAAAAPAAAAAAAAAAAAAAAAAJgCAABkcnMv&#10;ZG93bnJldi54bWxQSwUGAAAAAAQABAD1AAAAigMAAAAA&#10;" fillcolor="#7f7f7f" strokecolor="#7f7f7f" strokeweight="2pt"/>
                        <v:rect id="Rechteck 34" o:spid="_x0000_s1029" style="position:absolute;left:11620;width:6572;height:3048;rotation:6988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S5sUA&#10;AADbAAAADwAAAGRycy9kb3ducmV2LnhtbESPT2vCQBTE7wW/w/IEb3VTbcSmriJCIKS9+Ofg8ZF9&#10;TYLZtzG7avLtu4WCx2FmfsOsNr1pxJ06V1tW8DaNQBAXVtdcKjgd09clCOeRNTaWScFADjbr0csK&#10;E20fvKf7wZciQNglqKDyvk2kdEVFBt3UtsTB+7GdQR9kV0rd4SPATSNnUbSQBmsOCxW2tKuouBxu&#10;RkGWf3OR7z6+8kUcRxdKz9dBn5WajPvtJwhPvX+G/9uZVjB/h7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lLmxQAAANsAAAAPAAAAAAAAAAAAAAAAAJgCAABkcnMv&#10;ZG93bnJldi54bWxQSwUGAAAAAAQABAD1AAAAigMAAAAA&#10;" fillcolor="#a5a5a5 [2092]" strokecolor="#0d0d0d" strokeweight="2pt"/>
                        <v:rect id="Rechteck 35" o:spid="_x0000_s1030" style="position:absolute;left:36576;top:4953;width:6572;height:3048;rotation:6988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3fcIA&#10;AADbAAAADwAAAGRycy9kb3ducmV2LnhtbESPzarCMBSE94LvEM4Fd5pepaK9RhFBkOrGn4XLQ3Nu&#10;W2xOahO1vr0RBJfDzHzDzBatqcSdGldaVvA7iEAQZ1aXnCs4Hdf9CQjnkTVWlknBkxws5t3ODBNt&#10;H7yn+8HnIkDYJaig8L5OpHRZQQbdwNbEwfu3jUEfZJNL3eAjwE0lh1E0lgZLDgsF1rQqKLscbkbB&#10;Jt1xlq6m23Qcx9GF1ufrU5+V6v20yz8Qnlr/DX/aG61gF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vd9wgAAANsAAAAPAAAAAAAAAAAAAAAAAJgCAABkcnMvZG93&#10;bnJldi54bWxQSwUGAAAAAAQABAD1AAAAhwMAAAAA&#10;" fillcolor="#a5a5a5 [2092]" strokecolor="#0d0d0d" strokeweight="2pt"/>
                      </v:group>
                      <v:shape id="Gleichschenkliges Dreieck 36" o:spid="_x0000_s1031" type="#_x0000_t5" style="position:absolute;left:19335;top:5429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0fcUA&#10;AADbAAAADwAAAGRycy9kb3ducmV2LnhtbESP3WrCQBSE7wXfYTmF3gTdtEWt0U0oLQURivhDrw/Z&#10;YzY1ezZkV41v3y0IvRxm5htmWfS2ERfqfO1YwdM4BUFcOl1zpeCw/xy9gvABWWPjmBTcyEORDwdL&#10;zLS78pYuu1CJCGGfoQITQptJ6UtDFv3YtcTRO7rOYoiyq6Tu8BrhtpHPaTqVFmuOCwZbejdUnnZn&#10;q+A8+zLHn3WPm0k5+7abJPmY+0Spx4f+bQEiUB/+w/f2Sit4mc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vR9xQAAANsAAAAPAAAAAAAAAAAAAAAAAJgCAABkcnMv&#10;ZG93bnJldi54bWxQSwUGAAAAAAQABAD1AAAAigMAAAAA&#10;" fillcolor="windowText" strokecolor="windowText" strokeweight="2pt"/>
                    </v:group>
                  </w:pict>
                </mc:Fallback>
              </mc:AlternateContent>
            </w: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  <w:r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61EE237" wp14:editId="69D9116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4525010</wp:posOffset>
                      </wp:positionV>
                      <wp:extent cx="2411730" cy="609600"/>
                      <wp:effectExtent l="0" t="0" r="26670" b="19050"/>
                      <wp:wrapNone/>
                      <wp:docPr id="65" name="Gruppieren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09600"/>
                                <a:chOff x="0" y="0"/>
                                <a:chExt cx="4319905" cy="1092835"/>
                              </a:xfrm>
                            </wpg:grpSpPr>
                            <wpg:grpSp>
                              <wpg:cNvPr id="66" name="Gruppieren 66"/>
                              <wpg:cNvGrpSpPr/>
                              <wpg:grpSpPr>
                                <a:xfrm>
                                  <a:off x="0" y="0"/>
                                  <a:ext cx="4319905" cy="727075"/>
                                  <a:chOff x="0" y="0"/>
                                  <a:chExt cx="4319905" cy="727075"/>
                                </a:xfrm>
                              </wpg:grpSpPr>
                              <wps:wsp>
                                <wps:cNvPr id="67" name="Rechteck 67"/>
                                <wps:cNvSpPr/>
                                <wps:spPr>
                                  <a:xfrm>
                                    <a:off x="0" y="61912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Rechteck 68"/>
                                <wps:cNvSpPr/>
                                <wps:spPr>
                                  <a:xfrm>
                                    <a:off x="0" y="314325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Rechteck 69"/>
                                <wps:cNvSpPr/>
                                <wps:spPr>
                                  <a:xfrm>
                                    <a:off x="2724150" y="3048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Rechteck 70"/>
                                <wps:cNvSpPr/>
                                <wps:spPr>
                                  <a:xfrm>
                                    <a:off x="27241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1" name="Gleichschenkliges Dreieck 71"/>
                              <wps:cNvSpPr/>
                              <wps:spPr>
                                <a:xfrm>
                                  <a:off x="1981200" y="7334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5" o:spid="_x0000_s1026" style="position:absolute;margin-left:48.6pt;margin-top:356.3pt;width:189.9pt;height:48pt;z-index:251679744;mso-width-relative:margin;mso-height-relative:margin" coordsize="431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">
                      <v:group id="Gruppieren 66" o:spid="_x0000_s1027" style="position:absolute;width:43199;height:7270" coordsize="43199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rect id="Rechteck 67" o:spid="_x0000_s1028" style="position:absolute;top:6191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16MYA&#10;AADbAAAADwAAAGRycy9kb3ducmV2LnhtbESPT2vCQBTE70K/w/IKvZS6W0UrMatIixKKIP455PjI&#10;viah2bchu5r023cLBY/DzPyGSdeDbcSNOl871vA6ViCIC2dqLjVcztuXBQgfkA02jknDD3lYrx5G&#10;KSbG9Xyk2ymUIkLYJ6ihCqFNpPRFRRb92LXE0ftyncUQZVdK02Ef4baRE6Xm0mLNcaHClt4rKr5P&#10;V6thsutnH25fbGb58Jxn2UFNP49K66fHYbMEEWgI9/B/OzMa5m/w9yX+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s16MYAAADbAAAADwAAAAAAAAAAAAAAAACYAgAAZHJz&#10;L2Rvd25yZXYueG1sUEsFBgAAAAAEAAQA9QAAAIsDAAAAAA==&#10;" fillcolor="#7f7f7f" strokecolor="#7f7f7f" strokeweight="2pt"/>
                        <v:rect id="Rechteck 68" o:spid="_x0000_s1029" style="position:absolute;top:3143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pT8MA&#10;AADbAAAADwAAAGRycy9kb3ducmV2LnhtbERPy2rCQBTdC/2H4QrdFJ20i2Cjo4hQWloSaHzh7pK5&#10;JqGZOyEzTdK/dxYFl4fzXm1G04ieOldbVvA8j0AQF1bXXCo47N9mCxDOI2tsLJOCP3KwWT9MVpho&#10;O/A39bkvRQhhl6CCyvs2kdIVFRl0c9sSB+5qO4M+wK6UusMhhJtGvkRRLA3WHBoqbGlXUfGT/xoF&#10;2e6SPsnXc17sT2Oa4TF+//xCpR6n43YJwtPo7+J/94dWEIex4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jpT8MAAADbAAAADwAAAAAAAAAAAAAAAACYAgAAZHJzL2Rv&#10;d25yZXYueG1sUEsFBgAAAAAEAAQA9QAAAIgDAAAAAA==&#10;" fillcolor="#262626" strokecolor="#0d0d0d" strokeweight="2pt"/>
                        <v:rect id="Rechteck 69" o:spid="_x0000_s1030" style="position:absolute;left:27241;top:3048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M1MUA&#10;AADbAAAADwAAAGRycy9kb3ducmV2LnhtbESPQWvCQBSE7wX/w/IEL0U39RA0zUZEKIpFodG2eHtk&#10;n0kw+zZkV03/fbcg9DjMzDdMuuhNI27UudqygpdJBIK4sLrmUsHx8DaegXAeWWNjmRT8kINFNnhK&#10;MdH2zh90y30pAoRdggoq79tESldUZNBNbEscvLPtDPogu1LqDu8Bbho5jaJYGqw5LFTY0qqi4pJf&#10;jYL96rR7lvPvvDh89bs9fsbr7TsqNRr2y1cQnnr/H360N1pBPIe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EzUxQAAANsAAAAPAAAAAAAAAAAAAAAAAJgCAABkcnMv&#10;ZG93bnJldi54bWxQSwUGAAAAAAQABAD1AAAAigMAAAAA&#10;" fillcolor="#262626" strokecolor="#0d0d0d" strokeweight="2pt"/>
                        <v:rect id="Rechteck 70" o:spid="_x0000_s1031" style="position:absolute;left:2724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zlMMA&#10;AADbAAAADwAAAGRycy9kb3ducmV2LnhtbERPTWvCQBC9C/6HZYRepNnYg7bRVUQoLS0GmmiLtyE7&#10;JsHsbMhuTfrvuwfB4+N9rzaDacSVOldbVjCLYhDEhdU1lwoO+evjMwjnkTU2lknBHznYrMejFSba&#10;9vxF18yXIoSwS1BB5X2bSOmKigy6yLbEgTvbzqAPsCul7rAP4aaRT3E8lwZrDg0VtrSrqLhkv0ZB&#10;ujvtp/LlJyvy72Gf4nH+9vGJSj1Mhu0ShKfB38U397tWsAjrw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dzlMMAAADbAAAADwAAAAAAAAAAAAAAAACYAgAAZHJzL2Rv&#10;d25yZXYueG1sUEsFBgAAAAAEAAQA9QAAAIgDAAAAAA==&#10;" fillcolor="#262626" strokecolor="#0d0d0d" strokeweight="2pt"/>
                      </v:group>
                      <v:shape id="Gleichschenkliges Dreieck 71" o:spid="_x0000_s1032" type="#_x0000_t5" style="position:absolute;left:19812;top:733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VycUA&#10;AADbAAAADwAAAGRycy9kb3ducmV2LnhtbESP3WrCQBSE7wu+w3KE3oS6UbCpMauUSkEKRfzB60P2&#10;JJs2ezZkV03fvlsoeDnMzDdMsR5sK67U+8axgukkBUFcOt1wreB0fH96AeEDssbWMSn4IQ/r1eih&#10;wFy7G+/pegi1iBD2OSowIXS5lL40ZNFPXEccvcr1FkOUfS11j7cIt62cpemztNhwXDDY0Zuh8vtw&#10;sQou2aepvj4G3M3L7Gx3SbJZ+ESpx/HwugQRaAj38H97qxVkU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dXJxQAAANsAAAAPAAAAAAAAAAAAAAAAAJgCAABkcnMv&#10;ZG93bnJldi54bWxQSwUGAAAAAAQABAD1AAAAigMAAAAA&#10;" fillcolor="windowText" strokecolor="windowText" strokeweight="2pt"/>
                    </v:group>
                  </w:pict>
                </mc:Fallback>
              </mc:AlternateContent>
            </w: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Default="001A2CE6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09E467C" wp14:editId="1302EAA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770890</wp:posOffset>
                      </wp:positionV>
                      <wp:extent cx="2666365" cy="438150"/>
                      <wp:effectExtent l="0" t="114300" r="38735" b="76200"/>
                      <wp:wrapNone/>
                      <wp:docPr id="94" name="Gruppieren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365" cy="438150"/>
                                <a:chOff x="0" y="0"/>
                                <a:chExt cx="4391025" cy="721360"/>
                              </a:xfrm>
                            </wpg:grpSpPr>
                            <wps:wsp>
                              <wps:cNvPr id="95" name="Rechteck 95"/>
                              <wps:cNvSpPr/>
                              <wps:spPr>
                                <a:xfrm rot="690796">
                                  <a:off x="0" y="276225"/>
                                  <a:ext cx="4319905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hteck 96"/>
                              <wps:cNvSpPr/>
                              <wps:spPr>
                                <a:xfrm rot="639779">
                                  <a:off x="3733800" y="0"/>
                                  <a:ext cx="6572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hteck 97"/>
                              <wps:cNvSpPr/>
                              <wps:spPr>
                                <a:xfrm rot="639779">
                                  <a:off x="3657600" y="314325"/>
                                  <a:ext cx="6572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Gleichschenkliges Dreieck 98"/>
                              <wps:cNvSpPr/>
                              <wps:spPr>
                                <a:xfrm>
                                  <a:off x="1933575" y="361950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94" o:spid="_x0000_s1026" style="position:absolute;margin-left:-2.45pt;margin-top:60.7pt;width:209.95pt;height:34.5pt;z-index:251687936;mso-width-relative:margin;mso-height-relative:margin" coordsize="43910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">
                      <v:rect id="Rechteck 95" o:spid="_x0000_s1027" style="position:absolute;top:2762;width:43199;height:1079;rotation:7545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NMMUA&#10;AADbAAAADwAAAGRycy9kb3ducmV2LnhtbESPQWsCMRSE7wX/Q3hCL6JZCxa7GqWIoh5Eq6V4fGye&#10;u2uTl2UT1+2/b4RCj8PMfMNM5601oqHal44VDAcJCOLM6ZJzBZ+nVX8MwgdkjcYxKfghD/NZ52mK&#10;qXZ3/qDmGHIRIexTVFCEUKVS+qwgi37gKuLoXVxtMURZ51LXeI9wa+RLkrxKiyXHhQIrWhSUfR9v&#10;VgE3O3PuVW67Wq4PS/PV22+yq1Tqudu+T0AEasN/+K+90QreRvD4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40wxQAAANsAAAAPAAAAAAAAAAAAAAAAAJgCAABkcnMv&#10;ZG93bnJldi54bWxQSwUGAAAAAAQABAD1AAAAigMAAAAA&#10;" fillcolor="#7f7f7f" strokecolor="#7f7f7f" strokeweight="2pt"/>
                      <v:rect id="Rechteck 96" o:spid="_x0000_s1028" style="position:absolute;left:37338;width:6572;height:3048;rotation:6988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1868MA&#10;AADbAAAADwAAAGRycy9kb3ducmV2LnhtbESPQWvCQBSE74L/YXlCL6Kb9iA2ZhWJFYSeTPMDHrvP&#10;bDD7NmRXk/77bqHQ4zAz3zDFYXKdeNIQWs8KXtcZCGLtTcuNgvrrvNqCCBHZYOeZFHxTgMN+Pisw&#10;N37kKz2r2IgE4ZCjAhtjn0sZtCWHYe174uTd/OAwJjk00gw4Jrjr5FuWbaTDltOCxZ5KS/pePZyC&#10;SZexqvXnebxeeuzK4/bjtNRKvSym4w5EpCn+h//aF6PgfQO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1868MAAADbAAAADwAAAAAAAAAAAAAAAACYAgAAZHJzL2Rv&#10;d25yZXYueG1sUEsFBgAAAAAEAAQA9QAAAIgDAAAAAA==&#10;" fillcolor="#a5a5a5 [2092]" strokecolor="#0d0d0d [3069]" strokeweight="2pt"/>
                      <v:rect id="Rechteck 97" o:spid="_x0000_s1029" style="position:absolute;left:36576;top:3143;width:6572;height:3048;rotation:6988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ZcMIA&#10;AADbAAAADwAAAGRycy9kb3ducmV2LnhtbESPQYvCMBSE74L/ITxhL7Kmuwe3VqNIVRD2ZPUHPJK3&#10;bbF5KU3W1n9vBMHjMDPfMKvNYBtxo87XjhV8zRIQxNqZmksFl/PhMwXhA7LBxjEpuJOHzXo8WmFm&#10;XM8nuhWhFBHCPkMFVQhtJqXXFVn0M9cSR+/PdRZDlF0pTYd9hNtGfifJXFqsOS5U2FJekb4W/1bB&#10;oPNQXPTvoT8dW2zybbrfTbVSH5NhuwQRaAjv8Kt9NAoWP/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dlwwgAAANsAAAAPAAAAAAAAAAAAAAAAAJgCAABkcnMvZG93&#10;bnJldi54bWxQSwUGAAAAAAQABAD1AAAAhwMAAAAA&#10;" fillcolor="#a5a5a5 [2092]" strokecolor="#0d0d0d [3069]" strokeweight="2pt"/>
                      <v:shape id="Gleichschenkliges Dreieck 98" o:spid="_x0000_s1030" type="#_x0000_t5" style="position:absolute;left:19335;top:3619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arsIA&#10;AADbAAAADwAAAGRycy9kb3ducmV2LnhtbERPW2vCMBR+H/gfwhF8KTNV2NTOKLIxGMIo07HnQ3Ns&#10;qs1JadLL/r15GOzx47tv96OtRU+trxwrWMxTEMSF0xWXCr7P749rED4ga6wdk4Jf8rDfTR62mGk3&#10;8Bf1p1CKGMI+QwUmhCaT0heGLPq5a4gjd3GtxRBhW0rd4hDDbS2XafosLVYcGww29GqouJ06q6Bb&#10;fZrL9Thi/lSsfmyeJG8bnyg1m46HFxCBxvAv/nN/aAWbODZ+i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5quwgAAANsAAAAPAAAAAAAAAAAAAAAAAJgCAABkcnMvZG93&#10;bnJldi54bWxQSwUGAAAAAAQABAD1AAAAhwMAAAAA&#10;" fillcolor="windowText" strokecolor="windowText" strokeweight="2pt"/>
                    </v:group>
                  </w:pict>
                </mc:Fallback>
              </mc:AlternateContent>
            </w:r>
            <w:r w:rsidR="00690499"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2811283" wp14:editId="2CAFEC68">
                      <wp:simplePos x="0" y="0"/>
                      <wp:positionH relativeFrom="column">
                        <wp:posOffset>-2138680</wp:posOffset>
                      </wp:positionH>
                      <wp:positionV relativeFrom="paragraph">
                        <wp:posOffset>5888355</wp:posOffset>
                      </wp:positionV>
                      <wp:extent cx="2411730" cy="609600"/>
                      <wp:effectExtent l="0" t="0" r="26670" b="19050"/>
                      <wp:wrapNone/>
                      <wp:docPr id="79" name="Gruppieren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09600"/>
                                <a:chOff x="0" y="0"/>
                                <a:chExt cx="4319905" cy="1092835"/>
                              </a:xfrm>
                            </wpg:grpSpPr>
                            <wpg:grpSp>
                              <wpg:cNvPr id="80" name="Gruppieren 80"/>
                              <wpg:cNvGrpSpPr/>
                              <wpg:grpSpPr>
                                <a:xfrm>
                                  <a:off x="0" y="0"/>
                                  <a:ext cx="4319905" cy="727075"/>
                                  <a:chOff x="0" y="0"/>
                                  <a:chExt cx="4319905" cy="727075"/>
                                </a:xfrm>
                              </wpg:grpSpPr>
                              <wps:wsp>
                                <wps:cNvPr id="81" name="Rechteck 81"/>
                                <wps:cNvSpPr/>
                                <wps:spPr>
                                  <a:xfrm>
                                    <a:off x="0" y="61912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Rechteck 82"/>
                                <wps:cNvSpPr/>
                                <wps:spPr>
                                  <a:xfrm>
                                    <a:off x="0" y="314325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Rechteck 83"/>
                                <wps:cNvSpPr/>
                                <wps:spPr>
                                  <a:xfrm>
                                    <a:off x="2724150" y="3048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Rechteck 84"/>
                                <wps:cNvSpPr/>
                                <wps:spPr>
                                  <a:xfrm>
                                    <a:off x="27241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5" name="Gleichschenkliges Dreieck 85"/>
                              <wps:cNvSpPr/>
                              <wps:spPr>
                                <a:xfrm>
                                  <a:off x="1981200" y="7334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9" o:spid="_x0000_s1026" style="position:absolute;margin-left:-168.4pt;margin-top:463.65pt;width:189.9pt;height:48pt;z-index:251683840;mso-width-relative:margin;mso-height-relative:margin" coordsize="431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">
                      <v:group id="Gruppieren 80" o:spid="_x0000_s1027" style="position:absolute;width:43199;height:7270" coordsize="43199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rect id="Rechteck 81" o:spid="_x0000_s1028" style="position:absolute;top:6191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u/cUA&#10;AADbAAAADwAAAGRycy9kb3ducmV2LnhtbESPQWvCQBSE74L/YXlCL6K7KhZJsxFRWkIRitqDx0f2&#10;NQnNvg3ZrYn/vlsoeBxm5hsm3Q62ETfqfO1Yw2KuQBAXztRcavi8vM42IHxANtg4Jg138rDNxqMU&#10;E+N6PtHtHEoRIewT1FCF0CZS+qIii37uWuLofbnOYoiyK6XpsI9w28ilUs/SYs1xocKW9hUV3+cf&#10;q2H51q8P7ljs1tdhes3zD7V6PymtnybD7gVEoCE8wv/t3GjYLO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u79xQAAANsAAAAPAAAAAAAAAAAAAAAAAJgCAABkcnMv&#10;ZG93bnJldi54bWxQSwUGAAAAAAQABAD1AAAAigMAAAAA&#10;" fillcolor="#7f7f7f" strokecolor="#7f7f7f" strokeweight="2pt"/>
                        <v:rect id="Rechteck 82" o:spid="_x0000_s1029" style="position:absolute;top:3143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4X8YA&#10;AADbAAAADwAAAGRycy9kb3ducmV2LnhtbESPQWvCQBSE74X+h+UJXkqzqQex0VVEKC1KAiZV8fbI&#10;PpPQ7NuQXTX9991CocdhZr5hFqvBtOJGvWssK3iJYhDEpdUNVwo+i7fnGQjnkTW2lknBNzlYLR8f&#10;Fphoe+c93XJfiQBhl6CC2vsukdKVNRl0ke2Ig3exvUEfZF9J3eM9wE0rJ3E8lQYbDgs1drSpqfzK&#10;r0ZBtjmnT/L1lJfFcUgzPEzftztUajwa1nMQngb/H/5rf2gFswn8fg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w4X8YAAADbAAAADwAAAAAAAAAAAAAAAACYAgAAZHJz&#10;L2Rvd25yZXYueG1sUEsFBgAAAAAEAAQA9QAAAIsDAAAAAA==&#10;" fillcolor="#262626" strokecolor="#0d0d0d" strokeweight="2pt"/>
                        <v:rect id="Rechteck 83" o:spid="_x0000_s1030" style="position:absolute;left:27241;top:3048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dxMYA&#10;AADbAAAADwAAAGRycy9kb3ducmV2LnhtbESP3WrCQBSE7wXfYTlCb6RuWkFs6iYUoVQsCk38oXeH&#10;7DEJZs+G7Krp23eFQi+HmfmGWaS9acSVOldbVvA0iUAQF1bXXCrY5e+PcxDOI2tsLJOCH3KQJsPB&#10;AmNtb/xF18yXIkDYxaig8r6NpXRFRQbdxLbEwTvZzqAPsiul7vAW4KaRz1E0kwZrDgsVtrSsqDhn&#10;F6Ngu/zejOXLMSvyQ7/Z4n72sf5EpR5G/dsrCE+9/w//tVdawXwK9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CdxMYAAADbAAAADwAAAAAAAAAAAAAAAACYAgAAZHJz&#10;L2Rvd25yZXYueG1sUEsFBgAAAAAEAAQA9QAAAIsDAAAAAA==&#10;" fillcolor="#262626" strokecolor="#0d0d0d" strokeweight="2pt"/>
                        <v:rect id="Rechteck 84" o:spid="_x0000_s1031" style="position:absolute;left:2724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FsMYA&#10;AADbAAAADwAAAGRycy9kb3ducmV2LnhtbESP3WrCQBSE7wXfYTlCb6RuWkRs6iYUoVQsCk38oXeH&#10;7DEJZs+G7Krp23eFQi+HmfmGWaS9acSVOldbVvA0iUAQF1bXXCrY5e+PcxDOI2tsLJOCH3KQJsPB&#10;AmNtb/xF18yXIkDYxaig8r6NpXRFRQbdxLbEwTvZzqAPsiul7vAW4KaRz1E0kwZrDgsVtrSsqDhn&#10;F6Ngu/zejOXLMSvyQ7/Z4n72sf5EpR5G/dsrCE+9/w//tVdawXwK9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kFsMYAAADbAAAADwAAAAAAAAAAAAAAAACYAgAAZHJz&#10;L2Rvd25yZXYueG1sUEsFBgAAAAAEAAQA9QAAAIsDAAAAAA==&#10;" fillcolor="#262626" strokecolor="#0d0d0d" strokeweight="2pt"/>
                      </v:group>
                      <v:shape id="Gleichschenkliges Dreieck 85" o:spid="_x0000_s1032" type="#_x0000_t5" style="position:absolute;left:19812;top:733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j7cQA&#10;AADbAAAADwAAAGRycy9kb3ducmV2LnhtbESPW4vCMBSE3wX/QzjCvhRNXfCyXaPILoIIIl7w+dAc&#10;m+42J6WJ2v33G0HwcZiZb5jZorWVuFHjS8cKhoMUBHHudMmFgtNx1Z+C8AFZY+WYFPyRh8W825lh&#10;pt2d93Q7hEJECPsMFZgQ6kxKnxuy6AeuJo7exTUWQ5RNIXWD9wi3lXxP07G0WHJcMFjTl6H893C1&#10;Cq6Trbn8bFrcjfLJ2e6S5PvDJ0q99drlJ4hAbXiFn+21VjAdweN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zo+3EAAAA2wAAAA8AAAAAAAAAAAAAAAAAmAIAAGRycy9k&#10;b3ducmV2LnhtbFBLBQYAAAAABAAEAPUAAACJAwAAAAA=&#10;" fillcolor="windowText" strokecolor="windowText" strokeweight="2pt"/>
                    </v:group>
                  </w:pict>
                </mc:Fallback>
              </mc:AlternateContent>
            </w:r>
            <w:r w:rsidR="0069049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0D20D3" wp14:editId="36B1290D">
                      <wp:simplePos x="0" y="0"/>
                      <wp:positionH relativeFrom="column">
                        <wp:posOffset>-2593340</wp:posOffset>
                      </wp:positionH>
                      <wp:positionV relativeFrom="paragraph">
                        <wp:posOffset>5756910</wp:posOffset>
                      </wp:positionV>
                      <wp:extent cx="2411730" cy="60216"/>
                      <wp:effectExtent l="0" t="0" r="0" b="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1730" cy="602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8" o:spid="_x0000_s1026" style="position:absolute;margin-left:-204.2pt;margin-top:453.3pt;width:189.9pt;height: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" fillcolor="#7f7f7f" strokecolor="#7f7f7f" strokeweight="2pt"/>
                  </w:pict>
                </mc:Fallback>
              </mc:AlternateContent>
            </w:r>
            <w:r w:rsidR="00690499"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580AEDD" wp14:editId="74C137A3">
                      <wp:simplePos x="0" y="0"/>
                      <wp:positionH relativeFrom="column">
                        <wp:posOffset>-2440940</wp:posOffset>
                      </wp:positionH>
                      <wp:positionV relativeFrom="paragraph">
                        <wp:posOffset>5564505</wp:posOffset>
                      </wp:positionV>
                      <wp:extent cx="2411730" cy="609600"/>
                      <wp:effectExtent l="0" t="0" r="26670" b="1905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09600"/>
                                <a:chOff x="0" y="0"/>
                                <a:chExt cx="4319905" cy="1092835"/>
                              </a:xfrm>
                            </wpg:grpSpPr>
                            <wpg:grpSp>
                              <wpg:cNvPr id="2" name="Gruppieren 2"/>
                              <wpg:cNvGrpSpPr/>
                              <wpg:grpSpPr>
                                <a:xfrm>
                                  <a:off x="0" y="0"/>
                                  <a:ext cx="4319905" cy="727075"/>
                                  <a:chOff x="0" y="0"/>
                                  <a:chExt cx="4319905" cy="727075"/>
                                </a:xfrm>
                              </wpg:grpSpPr>
                              <wps:wsp>
                                <wps:cNvPr id="8" name="Rechteck 8"/>
                                <wps:cNvSpPr/>
                                <wps:spPr>
                                  <a:xfrm>
                                    <a:off x="0" y="61912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hteck 9"/>
                                <wps:cNvSpPr/>
                                <wps:spPr>
                                  <a:xfrm>
                                    <a:off x="0" y="314325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hteck 15"/>
                                <wps:cNvSpPr/>
                                <wps:spPr>
                                  <a:xfrm>
                                    <a:off x="2724150" y="3048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hteck 16"/>
                                <wps:cNvSpPr/>
                                <wps:spPr>
                                  <a:xfrm>
                                    <a:off x="27241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Gleichschenkliges Dreieck 17"/>
                              <wps:cNvSpPr/>
                              <wps:spPr>
                                <a:xfrm>
                                  <a:off x="1981200" y="7334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6" style="position:absolute;margin-left:-192.2pt;margin-top:438.15pt;width:189.9pt;height:48pt;z-index:251669504;mso-width-relative:margin;mso-height-relative:margin" coordsize="431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">
                      <v:group id="Gruppieren 2" o:spid="_x0000_s1027" style="position:absolute;width:43199;height:7270" coordsize="43199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Rechteck 8" o:spid="_x0000_s1028" style="position:absolute;top:6191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5fsEA&#10;AADaAAAADwAAAGRycy9kb3ducmV2LnhtbERPy4rCMBTdC/5DuIIb0UQHRapRxMGhyID4WLi8NNe2&#10;2NyUJmM7fz9ZCLM8nPd629lKvKjxpWMN04kCQZw5U3Ku4XY9jJcgfEA2WDkmDb/kYbvp99aYGNfy&#10;mV6XkIsYwj5BDUUIdSKlzwqy6CeuJo7cwzUWQ4RNLk2DbQy3lZwptZAWS44NBda0Lyh7Xn6shtlX&#10;O/9039lufu9G9zQ9qY/jWWk9HHS7FYhAXfgXv92p0RC3xivxBs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uX7BAAAA2gAAAA8AAAAAAAAAAAAAAAAAmAIAAGRycy9kb3du&#10;cmV2LnhtbFBLBQYAAAAABAAEAPUAAACGAwAAAAA=&#10;" fillcolor="#7f7f7f" strokecolor="#7f7f7f" strokeweight="2pt"/>
                        <v:rect id="Rechteck 9" o:spid="_x0000_s1029" style="position:absolute;top:3143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BzcYA&#10;AADaAAAADwAAAGRycy9kb3ducmV2LnhtbESPT2vCQBTE7wW/w/IKXopu6iFo6iolUJQWhcY/xdsj&#10;+0yC2bchu03Sb98tCD0OM/MbZrkeTC06al1lWcHzNAJBnFtdcaHgeHibzEE4j6yxtkwKfsjBejV6&#10;WGKibc+f1GW+EAHCLkEFpfdNIqXLSzLoprYhDt7VtgZ9kG0hdYt9gJtazqIolgYrDgslNpSWlN+y&#10;b6Ngn152T3LxleWH87Db4ynevH+gUuPH4fUFhKfB/4fv7a1WsIC/K+EG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6BzcYAAADaAAAADwAAAAAAAAAAAAAAAACYAgAAZHJz&#10;L2Rvd25yZXYueG1sUEsFBgAAAAAEAAQA9QAAAIsDAAAAAA==&#10;" fillcolor="#262626" strokecolor="#0d0d0d" strokeweight="2pt"/>
                        <v:rect id="Rechteck 15" o:spid="_x0000_s1030" style="position:absolute;left:27241;top:3048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1rMQA&#10;AADbAAAADwAAAGRycy9kb3ducmV2LnhtbERPTWvCQBC9C/0PyxS8lLqxUNHoJhRBKhYFk6r0NmSn&#10;SWh2NmRXTf99Vyh4m8f7nEXam0ZcqHO1ZQXjUQSCuLC65lLBZ756noJwHlljY5kU/JKDNHkYLDDW&#10;9sp7umS+FCGEXYwKKu/bWEpXVGTQjWxLHLhv2xn0AXal1B1eQ7hp5EsUTaTBmkNDhS0tKyp+srNR&#10;sFt+bZ/k7JQV+bHf7vAwed98oFLDx/5tDsJT7+/if/dah/mvcPslH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NazEAAAA2wAAAA8AAAAAAAAAAAAAAAAAmAIAAGRycy9k&#10;b3ducmV2LnhtbFBLBQYAAAAABAAEAPUAAACJAwAAAAA=&#10;" fillcolor="#262626" strokecolor="#0d0d0d" strokeweight="2pt"/>
                        <v:rect id="Rechteck 16" o:spid="_x0000_s1031" style="position:absolute;left:2724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r28IA&#10;AADbAAAADwAAAGRycy9kb3ducmV2LnhtbERPTWvCQBC9C/6HZQQvopt6CJq6ighFqSgYbYu3ITsm&#10;wexsyG41/vtuQfA2j/c5s0VrKnGjxpWWFbyNIhDEmdUl5wpOx4/hBITzyBory6TgQQ4W825nhom2&#10;dz7QLfW5CCHsElRQeF8nUrqsIINuZGviwF1sY9AH2ORSN3gP4aaS4yiKpcGSQ0OBNa0Kyq7pr1Gw&#10;X513Azn9SbPjd7vb41e8/tyiUv1eu3wH4an1L/HTvdFhfgz/v4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avbwgAAANsAAAAPAAAAAAAAAAAAAAAAAJgCAABkcnMvZG93&#10;bnJldi54bWxQSwUGAAAAAAQABAD1AAAAhwMAAAAA&#10;" fillcolor="#262626" strokecolor="#0d0d0d" strokeweight="2pt"/>
                      </v:group>
                      <v:shape id="Gleichschenkliges Dreieck 17" o:spid="_x0000_s1032" type="#_x0000_t5" style="position:absolute;left:19812;top:733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NhsEA&#10;AADbAAAADwAAAGRycy9kb3ducmV2LnhtbERP32vCMBB+H/g/hBP2UjRV2KrVKKIMhjBkKj4fzdlU&#10;m0tponb//SIM9nYf38+bLztbizu1vnKsYDRMQRAXTldcKjgePgYTED4ga6wdk4If8rBc9F7mmGv3&#10;4G+670MpYgj7HBWYEJpcSl8YsuiHriGO3Nm1FkOEbSl1i48Ybms5TtN3abHi2GCwobWh4rq/WQW3&#10;7MucL9sOd29FdrK7JNlMfaLUa79bzUAE6sK/+M/9qeP8DJ6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DYbBAAAA2wAAAA8AAAAAAAAAAAAAAAAAmAIAAGRycy9kb3du&#10;cmV2LnhtbFBLBQYAAAAABAAEAPUAAACGAwAAAAA=&#10;" fillcolor="windowText" strokecolor="windowText" strokeweight="2pt"/>
                    </v:group>
                  </w:pict>
                </mc:Fallback>
              </mc:AlternateContent>
            </w:r>
            <w:r w:rsidR="00690499"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38062E0" wp14:editId="5F5DEC30">
                      <wp:simplePos x="0" y="0"/>
                      <wp:positionH relativeFrom="column">
                        <wp:posOffset>-2593340</wp:posOffset>
                      </wp:positionH>
                      <wp:positionV relativeFrom="paragraph">
                        <wp:posOffset>5412105</wp:posOffset>
                      </wp:positionV>
                      <wp:extent cx="2411730" cy="609600"/>
                      <wp:effectExtent l="0" t="0" r="26670" b="19050"/>
                      <wp:wrapNone/>
                      <wp:docPr id="37" name="Gruppieren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09600"/>
                                <a:chOff x="0" y="0"/>
                                <a:chExt cx="4319905" cy="1092835"/>
                              </a:xfrm>
                            </wpg:grpSpPr>
                            <wpg:grpSp>
                              <wpg:cNvPr id="43" name="Gruppieren 43"/>
                              <wpg:cNvGrpSpPr/>
                              <wpg:grpSpPr>
                                <a:xfrm>
                                  <a:off x="0" y="0"/>
                                  <a:ext cx="4319905" cy="727075"/>
                                  <a:chOff x="0" y="0"/>
                                  <a:chExt cx="4319905" cy="727075"/>
                                </a:xfrm>
                              </wpg:grpSpPr>
                              <wps:wsp>
                                <wps:cNvPr id="44" name="Rechteck 44"/>
                                <wps:cNvSpPr/>
                                <wps:spPr>
                                  <a:xfrm>
                                    <a:off x="0" y="61912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hteck 45"/>
                                <wps:cNvSpPr/>
                                <wps:spPr>
                                  <a:xfrm>
                                    <a:off x="0" y="314325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chteck 46"/>
                                <wps:cNvSpPr/>
                                <wps:spPr>
                                  <a:xfrm>
                                    <a:off x="2724150" y="3048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hteck 47"/>
                                <wps:cNvSpPr/>
                                <wps:spPr>
                                  <a:xfrm>
                                    <a:off x="27241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Gleichschenkliges Dreieck 48"/>
                              <wps:cNvSpPr/>
                              <wps:spPr>
                                <a:xfrm>
                                  <a:off x="1981200" y="7334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7" o:spid="_x0000_s1026" style="position:absolute;margin-left:-204.2pt;margin-top:426.15pt;width:189.9pt;height:48pt;z-index:251667456;mso-width-relative:margin;mso-height-relative:margin" coordsize="431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">
                      <v:group id="Gruppieren 43" o:spid="_x0000_s1027" style="position:absolute;width:43199;height:7270" coordsize="43199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rect id="Rechteck 44" o:spid="_x0000_s1028" style="position:absolute;top:6191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3/8YA&#10;AADbAAAADwAAAGRycy9kb3ducmV2LnhtbESPS2vDMBCE74H+B7GFXkojNY8SHCshtCSYEgh5HHxc&#10;rK1taq2MpcTuv68KhRyHmfmGSdeDbcSNOl871vA6ViCIC2dqLjVcztuXBQgfkA02jknDD3lYrx5G&#10;KSbG9Xyk2ymUIkLYJ6ihCqFNpPRFRRb92LXE0ftyncUQZVdK02Ef4baRE6XepMWa40KFLb1XVHyf&#10;rlbDZNfPP9y+2Mzz4TnPsoOafh6V1k+Pw2YJItAQ7uH/dmY0zGbw9yX+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z3/8YAAADbAAAADwAAAAAAAAAAAAAAAACYAgAAZHJz&#10;L2Rvd25yZXYueG1sUEsFBgAAAAAEAAQA9QAAAIsDAAAAAA==&#10;" fillcolor="#7f7f7f" strokecolor="#7f7f7f" strokeweight="2pt"/>
                        <v:rect id="Rechteck 45" o:spid="_x0000_s1029" style="position:absolute;top:3143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ascUA&#10;AADbAAAADwAAAGRycy9kb3ducmV2LnhtbESPQWvCQBSE74L/YXlCL1I3FpU2dRURSkVRaGyV3h7Z&#10;ZxLMvg3ZVeO/dwXB4zAz3zDjaWNKcabaFZYV9HsRCOLU6oIzBb/br9d3EM4jaywtk4IrOZhO2q0x&#10;xtpe+IfOic9EgLCLUUHufRVL6dKcDLqerYiDd7C1QR9knUld4yXATSnfomgkDRYcFnKsaJ5TekxO&#10;RsFm/r/uyo99km53zXqDf6Pv5QqVeuk0s08Qnhr/DD/aC61gMIT7l/A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BqxxQAAANsAAAAPAAAAAAAAAAAAAAAAAJgCAABkcnMv&#10;ZG93bnJldi54bWxQSwUGAAAAAAQABAD1AAAAigMAAAAA&#10;" fillcolor="#262626" strokecolor="#0d0d0d" strokeweight="2pt"/>
                        <v:rect id="Rechteck 46" o:spid="_x0000_s1030" style="position:absolute;left:27241;top:3048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ExsUA&#10;AADbAAAADwAAAGRycy9kb3ducmV2LnhtbESP3WrCQBSE7wu+w3IEb4puWiRodBURSkVRaPzDu0P2&#10;mASzZ0N21fTtu4VCL4eZ+YaZzltTiQc1rrSs4G0QgSDOrC45V3DYf/RHIJxH1lhZJgXf5GA+67xM&#10;MdH2yV/0SH0uAoRdggoK7+tESpcVZNANbE0cvKttDPogm1zqBp8Bbir5HkWxNFhyWCiwpmVB2S29&#10;GwW75WX7KsfnNNuf2u0Oj/HneoNK9brtYgLCU+v/w3/tlVYwjOH3S/g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oTGxQAAANsAAAAPAAAAAAAAAAAAAAAAAJgCAABkcnMv&#10;ZG93bnJldi54bWxQSwUGAAAAAAQABAD1AAAAigMAAAAA&#10;" fillcolor="#262626" strokecolor="#0d0d0d" strokeweight="2pt"/>
                        <v:rect id="Rechteck 47" o:spid="_x0000_s1031" style="position:absolute;left:2724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hXcYA&#10;AADbAAAADwAAAGRycy9kb3ducmV2LnhtbESP3WrCQBSE7wXfYTlCb0Q3FrE1dRURSoui0PhH7w7Z&#10;YxLMng3Zrca3d4WCl8PMfMNMZo0pxYVqV1hWMOhHIIhTqwvOFOy2n713EM4jaywtk4IbOZhN260J&#10;xtpe+Ycuic9EgLCLUUHufRVL6dKcDLq+rYiDd7K1QR9knUld4zXATSlfo2gkDRYcFnKsaJFTek7+&#10;jILN4nfdleNjkm4PzXqD+9HXcoVKvXSa+QcIT41/hv/b31rB8A0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IhXcYAAADbAAAADwAAAAAAAAAAAAAAAACYAgAAZHJz&#10;L2Rvd25yZXYueG1sUEsFBgAAAAAEAAQA9QAAAIsDAAAAAA==&#10;" fillcolor="#262626" strokecolor="#0d0d0d" strokeweight="2pt"/>
                      </v:group>
                      <v:shape id="Gleichschenkliges Dreieck 48" o:spid="_x0000_s1032" type="#_x0000_t5" style="position:absolute;left:19812;top:733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26cEA&#10;AADbAAAADwAAAGRycy9kb3ducmV2LnhtbERPXWvCMBR9H/gfwhV8KZoqbs5qFFEEEYboxp4vzbWp&#10;NjeliVr/vXkY7PFwvufL1lbiTo0vHSsYDlIQxLnTJRcKfr63/U8QPiBrrByTgid5WC46b3PMtHvw&#10;ke6nUIgYwj5DBSaEOpPS54Ys+oGriSN3do3FEGFTSN3gI4bbSo7S9ENaLDk2GKxpbSi/nm5WwW3y&#10;Zc6XfYuH93zyaw9Jspn6RKlet13NQARqw7/4z73TCsZxbP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tunBAAAA2wAAAA8AAAAAAAAAAAAAAAAAmAIAAGRycy9kb3du&#10;cmV2LnhtbFBLBQYAAAAABAAEAPUAAACGAwAAAAA=&#10;" fillcolor="windowText" strokecolor="windowText" strokeweight="2pt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  <w:r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13ACBD9" wp14:editId="37AB1894">
                      <wp:simplePos x="0" y="0"/>
                      <wp:positionH relativeFrom="column">
                        <wp:posOffset>-5656580</wp:posOffset>
                      </wp:positionH>
                      <wp:positionV relativeFrom="paragraph">
                        <wp:posOffset>5431155</wp:posOffset>
                      </wp:positionV>
                      <wp:extent cx="2411730" cy="609600"/>
                      <wp:effectExtent l="0" t="0" r="26670" b="19050"/>
                      <wp:wrapNone/>
                      <wp:docPr id="58" name="Gruppieren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09600"/>
                                <a:chOff x="0" y="0"/>
                                <a:chExt cx="4319905" cy="1092835"/>
                              </a:xfrm>
                            </wpg:grpSpPr>
                            <wpg:grpSp>
                              <wpg:cNvPr id="59" name="Gruppieren 59"/>
                              <wpg:cNvGrpSpPr/>
                              <wpg:grpSpPr>
                                <a:xfrm>
                                  <a:off x="0" y="0"/>
                                  <a:ext cx="4319905" cy="727075"/>
                                  <a:chOff x="0" y="0"/>
                                  <a:chExt cx="4319905" cy="727075"/>
                                </a:xfrm>
                              </wpg:grpSpPr>
                              <wps:wsp>
                                <wps:cNvPr id="60" name="Rechteck 60"/>
                                <wps:cNvSpPr/>
                                <wps:spPr>
                                  <a:xfrm>
                                    <a:off x="0" y="61912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Rechteck 61"/>
                                <wps:cNvSpPr/>
                                <wps:spPr>
                                  <a:xfrm>
                                    <a:off x="0" y="314325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Rechteck 62"/>
                                <wps:cNvSpPr/>
                                <wps:spPr>
                                  <a:xfrm>
                                    <a:off x="2724150" y="3048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Rechteck 63"/>
                                <wps:cNvSpPr/>
                                <wps:spPr>
                                  <a:xfrm>
                                    <a:off x="27241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4" name="Gleichschenkliges Dreieck 64"/>
                              <wps:cNvSpPr/>
                              <wps:spPr>
                                <a:xfrm>
                                  <a:off x="1981200" y="7334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8" o:spid="_x0000_s1026" style="position:absolute;margin-left:-445.4pt;margin-top:427.65pt;width:189.9pt;height:48pt;z-index:251677696;mso-width-relative:margin;mso-height-relative:margin" coordsize="431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">
                      <v:group id="Gruppieren 59" o:spid="_x0000_s1027" style="position:absolute;width:43199;height:7270" coordsize="43199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rect id="Rechteck 60" o:spid="_x0000_s1028" style="position:absolute;top:6191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tnMEA&#10;AADbAAAADwAAAGRycy9kb3ducmV2LnhtbERPTYvCMBC9L/gfwgheFk10UaQaRRSlyMKi68Hj0Ixt&#10;sZmUJtr67zcHYY+P971cd7YST2p86VjDeKRAEGfOlJxruPzuh3MQPiAbrByThhd5WK96H0tMjGv5&#10;RM9zyEUMYZ+ghiKEOpHSZwVZ9CNXE0fu5hqLIcIml6bBNobbSk6UmkmLJceGAmvaFpTdzw+rYXJo&#10;pzv3nW2m1+7zmqY/6ut4UloP+t1mASJQF/7Fb3dqNMzi+v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ZzBAAAA2wAAAA8AAAAAAAAAAAAAAAAAmAIAAGRycy9kb3du&#10;cmV2LnhtbFBLBQYAAAAABAAEAPUAAACGAwAAAAA=&#10;" fillcolor="#7f7f7f" strokecolor="#7f7f7f" strokeweight="2pt"/>
                        <v:rect id="Rechteck 61" o:spid="_x0000_s1029" style="position:absolute;top:3143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A0sYA&#10;AADbAAAADwAAAGRycy9kb3ducmV2LnhtbESPT2vCQBTE7wW/w/KEXopu7CFodBNEkJYWhcZ/eHtk&#10;n0kw+zZkt5p++25B6HGYmd8wi6w3jbhR52rLCibjCARxYXXNpYL9bj2agnAeWWNjmRT8kIMsHTwt&#10;MNH2zl90y30pAoRdggoq79tESldUZNCNbUscvIvtDPogu1LqDu8Bbhr5GkWxNFhzWKiwpVVFxTX/&#10;Ngq2q/PmRc5OebE79pstHuK3j09U6nnYL+cgPPX+P/xov2sF8QT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JA0sYAAADbAAAADwAAAAAAAAAAAAAAAACYAgAAZHJz&#10;L2Rvd25yZXYueG1sUEsFBgAAAAAEAAQA9QAAAIsDAAAAAA==&#10;" fillcolor="#262626" strokecolor="#0d0d0d" strokeweight="2pt"/>
                        <v:rect id="Rechteck 62" o:spid="_x0000_s1030" style="position:absolute;left:27241;top:3048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epcUA&#10;AADbAAAADwAAAGRycy9kb3ducmV2LnhtbESPT2vCQBTE7wW/w/IEL0U39RA0uooIUrEoNP7D2yP7&#10;TILZtyG7avrtuwWhx2FmfsNM562pxIMaV1pW8DGIQBBnVpecKzjsV/0RCOeRNVaWScEPOZjPOm9T&#10;TLR98jc9Up+LAGGXoILC+zqR0mUFGXQDWxMH72obgz7IJpe6wWeAm0oOoyiWBksOCwXWtCwou6V3&#10;o2C3vGzf5ficZvtTu93hMf7cfKFSvW67mIDw1Pr/8Ku91griIf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N6lxQAAANsAAAAPAAAAAAAAAAAAAAAAAJgCAABkcnMv&#10;ZG93bnJldi54bWxQSwUGAAAAAAQABAD1AAAAigMAAAAA&#10;" fillcolor="#262626" strokecolor="#0d0d0d" strokeweight="2pt"/>
                        <v:rect id="Rechteck 63" o:spid="_x0000_s1031" style="position:absolute;left:2724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PsUA&#10;AADbAAAADwAAAGRycy9kb3ducmV2LnhtbESP3WrCQBSE7wu+w3IEb4puWiFodBURSkVRaPzDu0P2&#10;mASzZ0N21fTtu4VCL4eZ+YaZzltTiQc1rrSs4G0QgSDOrC45V3DYf/RHIJxH1lhZJgXf5GA+67xM&#10;MdH2yV/0SH0uAoRdggoK7+tESpcVZNANbE0cvKttDPogm1zqBp8Bbir5HkWxNFhyWCiwpmVB2S29&#10;GwW75WX7KsfnNNuf2u0Oj/HneoNK9brtYgLCU+v/w3/tlVYQD+H3S/g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s+xQAAANsAAAAPAAAAAAAAAAAAAAAAAJgCAABkcnMv&#10;ZG93bnJldi54bWxQSwUGAAAAAAQABAD1AAAAigMAAAAA&#10;" fillcolor="#262626" strokecolor="#0d0d0d" strokeweight="2pt"/>
                      </v:group>
                      <v:shape id="Gleichschenkliges Dreieck 64" o:spid="_x0000_s1032" type="#_x0000_t5" style="position:absolute;left:19812;top:733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gjMUA&#10;AADbAAAADwAAAGRycy9kb3ducmV2LnhtbESP3WrCQBSE7wXfYTmF3gTdtFSt0U0oLQURivhDrw/Z&#10;YzY1ezZkV41v3y0IvRxm5htmWfS2ERfqfO1YwdM4BUFcOl1zpeCw/xy9gvABWWPjmBTcyEORDwdL&#10;zLS78pYuu1CJCGGfoQITQptJ6UtDFv3YtcTRO7rOYoiyq6Tu8BrhtpHPaTqVFmuOCwZbejdUnnZn&#10;q+A8+zLHn3WPm0k5+7abJPmY+0Spx4f+bQEiUB/+w/f2SiuYvsD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+CMxQAAANsAAAAPAAAAAAAAAAAAAAAAAJgCAABkcnMv&#10;ZG93bnJldi54bWxQSwUGAAAAAAQABAD1AAAAigMAAAAA&#10;" fillcolor="windowText" strokecolor="windowText" strokeweight="2pt"/>
                    </v:group>
                  </w:pict>
                </mc:Fallback>
              </mc:AlternateContent>
            </w:r>
            <w:r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DAA9F3" wp14:editId="14B6B45C">
                      <wp:simplePos x="0" y="0"/>
                      <wp:positionH relativeFrom="column">
                        <wp:posOffset>-5196840</wp:posOffset>
                      </wp:positionH>
                      <wp:positionV relativeFrom="paragraph">
                        <wp:posOffset>5869305</wp:posOffset>
                      </wp:positionV>
                      <wp:extent cx="2411730" cy="609600"/>
                      <wp:effectExtent l="0" t="0" r="26670" b="19050"/>
                      <wp:wrapNone/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09600"/>
                                <a:chOff x="0" y="0"/>
                                <a:chExt cx="4319905" cy="1092835"/>
                              </a:xfrm>
                            </wpg:grpSpPr>
                            <wpg:grpSp>
                              <wpg:cNvPr id="27" name="Gruppieren 27"/>
                              <wpg:cNvGrpSpPr/>
                              <wpg:grpSpPr>
                                <a:xfrm>
                                  <a:off x="0" y="0"/>
                                  <a:ext cx="4319905" cy="727075"/>
                                  <a:chOff x="0" y="0"/>
                                  <a:chExt cx="4319905" cy="727075"/>
                                </a:xfrm>
                              </wpg:grpSpPr>
                              <wps:wsp>
                                <wps:cNvPr id="28" name="Rechteck 28"/>
                                <wps:cNvSpPr/>
                                <wps:spPr>
                                  <a:xfrm>
                                    <a:off x="0" y="61912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hteck 29"/>
                                <wps:cNvSpPr/>
                                <wps:spPr>
                                  <a:xfrm>
                                    <a:off x="0" y="314325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hteck 30"/>
                                <wps:cNvSpPr/>
                                <wps:spPr>
                                  <a:xfrm>
                                    <a:off x="2724150" y="3048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hteck 31"/>
                                <wps:cNvSpPr/>
                                <wps:spPr>
                                  <a:xfrm>
                                    <a:off x="27241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Gleichschenkliges Dreieck 38"/>
                              <wps:cNvSpPr/>
                              <wps:spPr>
                                <a:xfrm>
                                  <a:off x="1981200" y="7334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6" o:spid="_x0000_s1026" style="position:absolute;margin-left:-409.2pt;margin-top:462.15pt;width:189.9pt;height:48pt;z-index:251675648;mso-width-relative:margin;mso-height-relative:margin" coordsize="431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">
                      <v:group id="Gruppieren 27" o:spid="_x0000_s1027" style="position:absolute;width:43199;height:7270" coordsize="43199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hteck 28" o:spid="_x0000_s1028" style="position:absolute;top:6191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YWsIA&#10;AADbAAAADwAAAGRycy9kb3ducmV2LnhtbERPTWvCQBC9C/0PyxR6Ed2txSLRVaSlJUhBtB48Dtkx&#10;CWZnQ3Zr0n/fOQg9Pt73ajP4Rt2oi3VgC89TA4q4CK7m0sLp+2OyABUTssMmMFn4pQib9cNohZkL&#10;PR/odkylkhCOGVqoUmozrWNRkcc4DS2xcJfQeUwCu1K7DnsJ942eGfOqPdYsDRW29FZRcT3+eAuz&#10;z37+Hr6K7fw8jM95vjcvu4Ox9ulx2C5BJRrSv/juzp34ZKx8kR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hhawgAAANsAAAAPAAAAAAAAAAAAAAAAAJgCAABkcnMvZG93&#10;bnJldi54bWxQSwUGAAAAAAQABAD1AAAAhwMAAAAA&#10;" fillcolor="#7f7f7f" strokecolor="#7f7f7f" strokeweight="2pt"/>
                        <v:rect id="Rechteck 29" o:spid="_x0000_s1029" style="position:absolute;top:3143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71FMQA&#10;AADbAAAADwAAAGRycy9kb3ducmV2LnhtbESPQYvCMBSE78L+h/AWvIimepC1GmURRFEUrKvi7dG8&#10;bYvNS2mi1n9vhIU9DjPzDTOZNaYUd6pdYVlBvxeBIE6tLjhT8HNYdL9AOI+ssbRMCp7kYDb9aE0w&#10;1vbBe7onPhMBwi5GBbn3VSylS3My6Hq2Ig7er60N+iDrTOoaHwFuSjmIoqE0WHBYyLGieU7pNbkZ&#10;Bbv5ZduRo3OSHk7NdofH4XK9QaXan833GISnxv+H/9orrWAwgve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9RTEAAAA2wAAAA8AAAAAAAAAAAAAAAAAmAIAAGRycy9k&#10;b3ducmV2LnhtbFBLBQYAAAAABAAEAPUAAACJAwAAAAA=&#10;" fillcolor="#262626" strokecolor="#0d0d0d" strokeweight="2pt"/>
                        <v:rect id="Rechteck 30" o:spid="_x0000_s1030" style="position:absolute;left:27241;top:3048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KVMIA&#10;AADbAAAADwAAAGRycy9kb3ducmV2LnhtbERPy4rCMBTdC/5DuIKbQdNxQLQaZRDEYUTB+sLdpbm2&#10;xeamNBmtfz9ZCC4P5z2dN6YUd6pdYVnBZz8CQZxaXXCm4LBf9kYgnEfWWFomBU9yMJ+1W1OMtX3w&#10;ju6Jz0QIYRejgtz7KpbSpTkZdH1bEQfuamuDPsA6k7rGRwg3pRxE0VAaLDg05FjRIqf0lvwZBdvF&#10;ZfMhx+ck3Z+azRaPw9XvGpXqdprvCQhPjX+LX+4freArrA9fw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cpUwgAAANsAAAAPAAAAAAAAAAAAAAAAAJgCAABkcnMvZG93&#10;bnJldi54bWxQSwUGAAAAAAQABAD1AAAAhwMAAAAA&#10;" fillcolor="#262626" strokecolor="#0d0d0d" strokeweight="2pt"/>
                        <v:rect id="Rechteck 31" o:spid="_x0000_s1031" style="position:absolute;left:2724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vz8YA&#10;AADbAAAADwAAAGRycy9kb3ducmV2LnhtbESP3WrCQBSE7wu+w3KE3hTdqCA1uglFKBZFobE/eHfI&#10;HpNg9mzIrhrf3hUKvRxm5htmkXamFhdqXWVZwWgYgSDOra64UPC1fx+8gnAeWWNtmRTcyEGa9J4W&#10;GGt75U+6ZL4QAcIuRgWl900spctLMuiGtiEO3tG2Bn2QbSF1i9cAN7UcR9FUGqw4LJTY0LKk/JSd&#10;jYLd8rB9kbPfLN//dNsdfk9X6w0q9dzv3uYgPHX+P/zX/tAKJiN4fAk/QC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Fvz8YAAADbAAAADwAAAAAAAAAAAAAAAACYAgAAZHJz&#10;L2Rvd25yZXYueG1sUEsFBgAAAAAEAAQA9QAAAIsDAAAAAA==&#10;" fillcolor="#262626" strokecolor="#0d0d0d" strokeweight="2pt"/>
                      </v:group>
                      <v:shape id="Gleichschenkliges Dreieck 38" o:spid="_x0000_s1032" type="#_x0000_t5" style="position:absolute;left:19812;top:733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FlMEA&#10;AADbAAAADwAAAGRycy9kb3ducmV2LnhtbERPXWvCMBR9H/gfwhV8KZqqbM5qFFEEEYboxp4vzbWp&#10;NjeliVr/vXkY7PFwvufL1lbiTo0vHSsYDlIQxLnTJRcKfr63/U8QPiBrrByTgid5WC46b3PMtHvw&#10;ke6nUIgYwj5DBSaEOpPS54Ys+oGriSN3do3FEGFTSN3gI4bbSo7S9ENaLDk2GKxpbSi/nm5WwW3y&#10;Zc6XfYuH93zyaw9Jspn6RKlet13NQARqw7/4z73TCsZxbP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NxZTBAAAA2wAAAA8AAAAAAAAAAAAAAAAAmAIAAGRycy9kb3du&#10;cmV2LnhtbFBLBQYAAAAABAAEAPUAAACGAwAAAAA=&#10;" fillcolor="windowText" strokecolor="windowText" strokeweight="2pt"/>
                    </v:group>
                  </w:pict>
                </mc:Fallback>
              </mc:AlternateContent>
            </w:r>
            <w:r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031E22C" wp14:editId="54BE8707">
                      <wp:simplePos x="0" y="0"/>
                      <wp:positionH relativeFrom="column">
                        <wp:posOffset>-5349240</wp:posOffset>
                      </wp:positionH>
                      <wp:positionV relativeFrom="paragraph">
                        <wp:posOffset>5716905</wp:posOffset>
                      </wp:positionV>
                      <wp:extent cx="2411730" cy="609600"/>
                      <wp:effectExtent l="0" t="0" r="26670" b="19050"/>
                      <wp:wrapNone/>
                      <wp:docPr id="19" name="Gruppieren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730" cy="609600"/>
                                <a:chOff x="0" y="0"/>
                                <a:chExt cx="4319905" cy="1092835"/>
                              </a:xfrm>
                            </wpg:grpSpPr>
                            <wpg:grpSp>
                              <wpg:cNvPr id="20" name="Gruppieren 20"/>
                              <wpg:cNvGrpSpPr/>
                              <wpg:grpSpPr>
                                <a:xfrm>
                                  <a:off x="0" y="0"/>
                                  <a:ext cx="4319905" cy="727075"/>
                                  <a:chOff x="0" y="0"/>
                                  <a:chExt cx="4319905" cy="727075"/>
                                </a:xfrm>
                              </wpg:grpSpPr>
                              <wps:wsp>
                                <wps:cNvPr id="21" name="Rechteck 21"/>
                                <wps:cNvSpPr/>
                                <wps:spPr>
                                  <a:xfrm>
                                    <a:off x="0" y="619125"/>
                                    <a:ext cx="4319905" cy="107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hteck 22"/>
                                <wps:cNvSpPr/>
                                <wps:spPr>
                                  <a:xfrm>
                                    <a:off x="0" y="314325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hteck 23"/>
                                <wps:cNvSpPr/>
                                <wps:spPr>
                                  <a:xfrm>
                                    <a:off x="2724150" y="30480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hteck 24"/>
                                <wps:cNvSpPr/>
                                <wps:spPr>
                                  <a:xfrm>
                                    <a:off x="2724150" y="0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Gleichschenkliges Dreieck 25"/>
                              <wps:cNvSpPr/>
                              <wps:spPr>
                                <a:xfrm>
                                  <a:off x="1981200" y="733425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9" o:spid="_x0000_s1026" style="position:absolute;margin-left:-421.2pt;margin-top:450.15pt;width:189.9pt;height:48pt;z-index:251673600;mso-width-relative:margin;mso-height-relative:margin" coordsize="43199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">
                      <v:group id="Gruppieren 20" o:spid="_x0000_s1027" style="position:absolute;width:43199;height:7270" coordsize="43199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Rechteck 21" o:spid="_x0000_s1028" style="position:absolute;top:6191;width:431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xx8QA&#10;AADbAAAADwAAAGRycy9kb3ducmV2LnhtbESPQWvCQBSE74L/YXmCF6m7WpSSuooolVAEifbg8ZF9&#10;TUKzb0N2a9J/3xUEj8PMN8OsNr2txY1aXznWMJsqEMS5MxUXGr4uHy9vIHxANlg7Jg1/5GGzHg5W&#10;mBjXcUa3cyhELGGfoIYyhCaR0uclWfRT1xBH79u1FkOUbSFNi10st7WcK7WUFiuOCyU2tCsp/zn/&#10;Wg3zQ7fYu2O+XVz7yTVNT+r1M1Naj0f99h1EoD48ww86NZGbwf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EscfEAAAA2wAAAA8AAAAAAAAAAAAAAAAAmAIAAGRycy9k&#10;b3ducmV2LnhtbFBLBQYAAAAABAAEAPUAAACJAwAAAAA=&#10;" fillcolor="#7f7f7f" strokecolor="#7f7f7f" strokeweight="2pt"/>
                        <v:rect id="Rechteck 22" o:spid="_x0000_s1029" style="position:absolute;top:3143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pnZcUA&#10;AADbAAAADwAAAGRycy9kb3ducmV2LnhtbESPQWvCQBSE7wX/w/IEL6VuzEE0dRURRKkoGG3F2yP7&#10;TILZtyG71fjvuwXB4zAz3zCTWWsqcaPGlZYVDPoRCOLM6pJzBcfD8mMEwnlkjZVlUvAgB7Np522C&#10;ibZ33tMt9bkIEHYJKii8rxMpXVaQQde3NXHwLrYx6INscqkbvAe4qWQcRUNpsOSwUGBNi4Kya/pr&#10;FOwW5+27HJ/S7PDTbnf4PVx9bVCpXredf4Lw1PpX+NleawVxDP9fw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mdlxQAAANsAAAAPAAAAAAAAAAAAAAAAAJgCAABkcnMv&#10;ZG93bnJldi54bWxQSwUGAAAAAAQABAD1AAAAigMAAAAA&#10;" fillcolor="#262626" strokecolor="#0d0d0d" strokeweight="2pt"/>
                        <v:rect id="Rechteck 23" o:spid="_x0000_s1030" style="position:absolute;left:27241;top:3048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C/sUA&#10;AADbAAAADwAAAGRycy9kb3ducmV2LnhtbESP3WrCQBSE7wXfYTlCb0Q3KkiNriJCaakoNOkP3h2y&#10;xySYPRuyW41v7wqCl8PMfMMsVq2pxJkaV1pWMBpGIIgzq0vOFXynb4NXEM4ja6wsk4IrOVgtu50F&#10;xtpe+IvOic9FgLCLUUHhfR1L6bKCDLqhrYmDd7SNQR9kk0vd4CXATSXHUTSVBksOCwXWtCkoOyX/&#10;RsF+c9j15ewvydLfdrfHn+n75xaVeum16zkIT61/hh/tD61gPIH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sL+xQAAANsAAAAPAAAAAAAAAAAAAAAAAJgCAABkcnMv&#10;ZG93bnJldi54bWxQSwUGAAAAAAQABAD1AAAAigMAAAAA&#10;" fillcolor="#262626" strokecolor="#0d0d0d" strokeweight="2pt"/>
                        <v:rect id="Rechteck 24" o:spid="_x0000_s1031" style="position:absolute;left:27241;width:6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aisUA&#10;AADbAAAADwAAAGRycy9kb3ducmV2LnhtbESP3WrCQBSE7wXfYTlCb0Q3ikiNriJCaakoNOkP3h2y&#10;xySYPRuyW41v7wqCl8PMfMMsVq2pxJkaV1pWMBpGIIgzq0vOFXynb4NXEM4ja6wsk4IrOVgtu50F&#10;xtpe+IvOic9FgLCLUUHhfR1L6bKCDLqhrYmDd7SNQR9kk0vd4CXATSXHUTSVBksOCwXWtCkoOyX/&#10;RsF+c9j15ewvydLfdrfHn+n75xaVeum16zkIT61/hh/tD61gPIH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1qKxQAAANsAAAAPAAAAAAAAAAAAAAAAAJgCAABkcnMv&#10;ZG93bnJldi54bWxQSwUGAAAAAAQABAD1AAAAigMAAAAA&#10;" fillcolor="#262626" strokecolor="#0d0d0d" strokeweight="2pt"/>
                      </v:group>
                      <v:shape id="Gleichschenkliges Dreieck 25" o:spid="_x0000_s1032" type="#_x0000_t5" style="position:absolute;left:19812;top:7334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818UA&#10;AADbAAAADwAAAGRycy9kb3ducmV2LnhtbESPQWvCQBSE70L/w/IKXoJuKmhs6iqlUihCkar0/Mi+&#10;ZNNm34bsRuO/d4VCj8PMfMOsNoNtxJk6XztW8DRNQRAXTtdcKTgd3ydLED4ga2wck4IredisH0Yr&#10;zLW78BedD6ESEcI+RwUmhDaX0heGLPqpa4mjV7rOYoiyq6Tu8BLhtpGzNF1IizXHBYMtvRkqfg+9&#10;VdBnn6b82Q24nxfZt90nyfbZJ0qNH4fXFxCBhvAf/mt/aAWzO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fzXxQAAANsAAAAPAAAAAAAAAAAAAAAAAJgCAABkcnMv&#10;ZG93bnJldi54bWxQSwUGAAAAAAQABAD1AAAAigMAAAAA&#10;" fillcolor="windowText" strokecolor="windowText" strokeweight="2pt"/>
                    </v:group>
                  </w:pict>
                </mc:Fallback>
              </mc:AlternateContent>
            </w: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  <w:p w:rsidR="00690499" w:rsidRDefault="00192352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  <w:bookmarkStart w:id="0" w:name="_GoBack"/>
            <w:bookmarkEnd w:id="0"/>
            <w:r w:rsidRPr="00CD103D">
              <w:rPr>
                <w:rFonts w:ascii="WsC Druckschrift" w:eastAsiaTheme="minorEastAsia" w:hAnsi="WsC Druckschrift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DB9FD4" wp14:editId="758F5D0E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-7620</wp:posOffset>
                      </wp:positionV>
                      <wp:extent cx="2280285" cy="662305"/>
                      <wp:effectExtent l="0" t="0" r="24765" b="23495"/>
                      <wp:wrapNone/>
                      <wp:docPr id="39" name="Gruppieren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0285" cy="662305"/>
                                <a:chOff x="157831" y="-45012"/>
                                <a:chExt cx="4090027" cy="1147372"/>
                              </a:xfrm>
                            </wpg:grpSpPr>
                            <wpg:grpSp>
                              <wpg:cNvPr id="40" name="Gruppieren 40"/>
                              <wpg:cNvGrpSpPr/>
                              <wpg:grpSpPr>
                                <a:xfrm>
                                  <a:off x="157831" y="-45012"/>
                                  <a:ext cx="4090027" cy="748187"/>
                                  <a:chOff x="157831" y="-45012"/>
                                  <a:chExt cx="4090027" cy="748187"/>
                                </a:xfrm>
                              </wpg:grpSpPr>
                              <wps:wsp>
                                <wps:cNvPr id="41" name="Rechteck 41"/>
                                <wps:cNvSpPr/>
                                <wps:spPr>
                                  <a:xfrm>
                                    <a:off x="157831" y="624044"/>
                                    <a:ext cx="4090027" cy="791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Rechteck 42"/>
                                <wps:cNvSpPr/>
                                <wps:spPr>
                                  <a:xfrm>
                                    <a:off x="166085" y="339539"/>
                                    <a:ext cx="657225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hteck 56"/>
                                <wps:cNvSpPr/>
                                <wps:spPr>
                                  <a:xfrm>
                                    <a:off x="2385252" y="-45012"/>
                                    <a:ext cx="658799" cy="3059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Rechteck 57"/>
                                <wps:cNvSpPr/>
                                <wps:spPr>
                                  <a:xfrm>
                                    <a:off x="2385252" y="260988"/>
                                    <a:ext cx="658799" cy="31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" name="Gleichschenkliges Dreieck 99"/>
                              <wps:cNvSpPr/>
                              <wps:spPr>
                                <a:xfrm>
                                  <a:off x="1866900" y="742950"/>
                                  <a:ext cx="359410" cy="3594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9" o:spid="_x0000_s1026" style="position:absolute;margin-left:23.8pt;margin-top:-.6pt;width:179.55pt;height:52.15pt;z-index:251689984;mso-width-relative:margin;mso-height-relative:margin" coordorigin="1578,-450" coordsize="40900,1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">
                      <v:group id="Gruppieren 40" o:spid="_x0000_s1027" style="position:absolute;left:1578;top:-450;width:40900;height:7481" coordorigin="1578,-450" coordsize="40900,7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rect id="Rechteck 41" o:spid="_x0000_s1028" style="position:absolute;left:1578;top:6240;width:40900;height: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UZ8UA&#10;AADbAAAADwAAAGRycy9kb3ducmV2LnhtbESPQWvCQBSE7wX/w/IEL0V3tVVK6iqiKKEIou3B4yP7&#10;TILZtyG7mvTfu0Khx2FmvmHmy85W4k6NLx1rGI8UCOLMmZJzDT/f2+EHCB+QDVaOScMveVguei9z&#10;TIxr+Uj3U8hFhLBPUEMRQp1I6bOCLPqRq4mjd3GNxRBlk0vTYBvhtpITpWbSYslxocCa1gVl19PN&#10;apjs2unG7bPV9Ny9ntP0oN6+jkrrQb9bfYII1IX/8F87NRrex/D8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1RnxQAAANsAAAAPAAAAAAAAAAAAAAAAAJgCAABkcnMv&#10;ZG93bnJldi54bWxQSwUGAAAAAAQABAD1AAAAigMAAAAA&#10;" fillcolor="#7f7f7f" strokecolor="#7f7f7f" strokeweight="2pt"/>
                        <v:rect id="Rechteck 42" o:spid="_x0000_s1029" style="position:absolute;left:1660;top:3395;width:657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kdsMA&#10;AADbAAAADwAAAGRycy9kb3ducmV2LnhtbESPwWrDMBBE74H+g9hCb4ncYEpwo4QQMPWp4DSQHtfW&#10;xhaxVsZSY9dfXxUKPQ4z84bZ7ifbiTsN3jhW8LxKQBDXThtuFJw/8uUGhA/IGjvHpOCbPOx3D4st&#10;ZtqNXNL9FBoRIewzVNCG0GdS+roli37leuLoXd1gMUQ5NFIPOEa47eQ6SV6kRcNxocWeji3Vt9OX&#10;VVBV/PbemdnkCeNc5ZeiSMtPpZ4ep8MriEBT+A//tQutIF3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EkdsMAAADbAAAADwAAAAAAAAAAAAAAAACYAgAAZHJzL2Rv&#10;d25yZXYueG1sUEsFBgAAAAAEAAQA9QAAAIgDAAAAAA==&#10;" fillcolor="#a6a6a6" strokecolor="#0d0d0d" strokeweight="2pt"/>
                        <v:rect id="Rechteck 56" o:spid="_x0000_s1030" style="position:absolute;left:23852;top:-450;width:6588;height:3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0qMMA&#10;AADbAAAADwAAAGRycy9kb3ducmV2LnhtbESPQWvCQBSE7wX/w/IEb3WjWJHoKiIEcypoBT2+ZF+T&#10;pdm3Ibtq6q/vCkKPw8x8w6w2vW3EjTpvHCuYjBMQxKXThisFp6/sfQHCB2SNjWNS8EseNuvB2wpT&#10;7e58oNsxVCJC2KeooA6hTaX0ZU0W/di1xNH7dp3FEGVXSd3hPcJtI6dJMpcWDceFGlva1VT+HK9W&#10;QVHw/rMxD5MljI8iO+f57HBRajTst0sQgfrwH361c63gYw7P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O0qMMAAADbAAAADwAAAAAAAAAAAAAAAACYAgAAZHJzL2Rv&#10;d25yZXYueG1sUEsFBgAAAAAEAAQA9QAAAIgDAAAAAA==&#10;" fillcolor="#a6a6a6" strokecolor="#0d0d0d" strokeweight="2pt"/>
                        <v:rect id="Rechteck 57" o:spid="_x0000_s1031" style="position:absolute;left:23852;top:2609;width:6588;height:3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RM8QA&#10;AADbAAAADwAAAGRycy9kb3ducmV2LnhtbESPT2vCQBTE7wW/w/IEb3Vj0VpSV5FCMKeCf0CPL9nX&#10;ZGn2bciumvrpXUHocZiZ3zCLVW8bcaHOG8cKJuMEBHHptOFKwWGfvX6A8AFZY+OYFPyRh9Vy8LLA&#10;VLsrb+myC5WIEPYpKqhDaFMpfVmTRT92LXH0flxnMUTZVVJ3eI1w28i3JHmXFg3HhRpb+qqp/N2d&#10;rYKi4M13Y24mSxhvRXbM8+n2pNRo2K8/QQTqw3/42c61gtkc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ETPEAAAA2wAAAA8AAAAAAAAAAAAAAAAAmAIAAGRycy9k&#10;b3ducmV2LnhtbFBLBQYAAAAABAAEAPUAAACJAwAAAAA=&#10;" fillcolor="#a6a6a6" strokecolor="#0d0d0d" strokeweight="2pt"/>
                      </v:group>
                      <v:shape id="Gleichschenkliges Dreieck 99" o:spid="_x0000_s1032" type="#_x0000_t5" style="position:absolute;left:18669;top:7429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/NcUA&#10;AADbAAAADwAAAGRycy9kb3ducmV2LnhtbESPQWvCQBSE7wX/w/IKvQTdWLCaNBsRS0GEImrp+ZF9&#10;ZtNm34bsqum/7woFj8PMfMMUy8G24kK9bxwrmE5SEMSV0w3XCj6P7+MFCB+QNbaOScEveViWo4cC&#10;c+2uvKfLIdQiQtjnqMCE0OVS+sqQRT9xHXH0Tq63GKLsa6l7vEa4beVzmr5Iiw3HBYMdrQ1VP4ez&#10;VXCef5jT93bA3ayaf9ldkrxlPlHq6XFYvYIINIR7+L+90QqyDG5f4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z81xQAAANsAAAAPAAAAAAAAAAAAAAAAAJgCAABkcnMv&#10;ZG93bnJldi54bWxQSwUGAAAAAAQABAD1AAAAigMAAAAA&#10;" fillcolor="windowText" strokecolor="windowText" strokeweight="2pt"/>
                    </v:group>
                  </w:pict>
                </mc:Fallback>
              </mc:AlternateContent>
            </w:r>
          </w:p>
          <w:p w:rsidR="00690499" w:rsidRDefault="00690499" w:rsidP="001A2CE6">
            <w:pPr>
              <w:tabs>
                <w:tab w:val="left" w:pos="7088"/>
                <w:tab w:val="left" w:pos="12474"/>
              </w:tabs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</w:p>
          <w:p w:rsidR="00690499" w:rsidRDefault="00690499" w:rsidP="008B7DC7">
            <w:pPr>
              <w:tabs>
                <w:tab w:val="left" w:pos="7088"/>
                <w:tab w:val="left" w:pos="12474"/>
              </w:tabs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</w:tbl>
    <w:p w:rsidR="00690499" w:rsidRPr="00690499" w:rsidRDefault="00690499" w:rsidP="008B7DC7">
      <w:pPr>
        <w:tabs>
          <w:tab w:val="left" w:pos="7088"/>
          <w:tab w:val="left" w:pos="12474"/>
        </w:tabs>
        <w:rPr>
          <w:rFonts w:ascii="WsC Druckschrift" w:hAnsi="WsC Druckschrift" w:cs="Arial"/>
          <w:sz w:val="28"/>
          <w:szCs w:val="28"/>
        </w:rPr>
      </w:pPr>
    </w:p>
    <w:sectPr w:rsidR="00690499" w:rsidRPr="00690499" w:rsidSect="00BE1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276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D8" w:rsidRDefault="00F809D8" w:rsidP="00F5374E">
      <w:pPr>
        <w:spacing w:after="0" w:line="240" w:lineRule="auto"/>
      </w:pPr>
      <w:r>
        <w:separator/>
      </w:r>
    </w:p>
  </w:endnote>
  <w:endnote w:type="continuationSeparator" w:id="0">
    <w:p w:rsidR="00F809D8" w:rsidRDefault="00F809D8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Default="00F537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690499">
      <w:rPr>
        <w:color w:val="808080" w:themeColor="background1" w:themeShade="80"/>
        <w:sz w:val="16"/>
        <w:szCs w:val="16"/>
      </w:rPr>
      <w:t>sprachsensibel unterrichten</w:t>
    </w:r>
    <w:r w:rsidR="00690499">
      <w:rPr>
        <w:color w:val="808080" w:themeColor="background1" w:themeShade="80"/>
        <w:sz w:val="16"/>
        <w:szCs w:val="16"/>
      </w:rPr>
      <w:tab/>
      <w:t>2.4.4</w:t>
    </w:r>
    <w:r w:rsidR="00690499">
      <w:rPr>
        <w:color w:val="808080" w:themeColor="background1" w:themeShade="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Default="00F537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D8" w:rsidRDefault="00F809D8" w:rsidP="00F5374E">
      <w:pPr>
        <w:spacing w:after="0" w:line="240" w:lineRule="auto"/>
      </w:pPr>
      <w:r>
        <w:separator/>
      </w:r>
    </w:p>
  </w:footnote>
  <w:footnote w:type="continuationSeparator" w:id="0">
    <w:p w:rsidR="00F809D8" w:rsidRDefault="00F809D8" w:rsidP="00F5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Default="00F537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Default="00F537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Default="00F537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99"/>
    <w:rsid w:val="00003C0A"/>
    <w:rsid w:val="000323DC"/>
    <w:rsid w:val="000A4480"/>
    <w:rsid w:val="00192352"/>
    <w:rsid w:val="001A2CE6"/>
    <w:rsid w:val="00230AB7"/>
    <w:rsid w:val="00236CD0"/>
    <w:rsid w:val="00256D3C"/>
    <w:rsid w:val="002A424F"/>
    <w:rsid w:val="004F00CC"/>
    <w:rsid w:val="00524D09"/>
    <w:rsid w:val="005939B2"/>
    <w:rsid w:val="00640575"/>
    <w:rsid w:val="00690499"/>
    <w:rsid w:val="00757609"/>
    <w:rsid w:val="007A0B7F"/>
    <w:rsid w:val="007D3D0D"/>
    <w:rsid w:val="008B11CE"/>
    <w:rsid w:val="008B7DC7"/>
    <w:rsid w:val="00A7488F"/>
    <w:rsid w:val="00B829D0"/>
    <w:rsid w:val="00BE1D6C"/>
    <w:rsid w:val="00D5619F"/>
    <w:rsid w:val="00DF2C03"/>
    <w:rsid w:val="00F14407"/>
    <w:rsid w:val="00F5374E"/>
    <w:rsid w:val="00F71DC4"/>
    <w:rsid w:val="00F809D8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9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9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2018-02-21T15:40:00Z</cp:lastPrinted>
  <dcterms:created xsi:type="dcterms:W3CDTF">2018-02-21T15:21:00Z</dcterms:created>
  <dcterms:modified xsi:type="dcterms:W3CDTF">2018-03-13T10:43:00Z</dcterms:modified>
</cp:coreProperties>
</file>