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04" w:rsidRPr="006E2404" w:rsidRDefault="006E2404" w:rsidP="006E2404">
      <w:pPr>
        <w:tabs>
          <w:tab w:val="left" w:pos="4253"/>
        </w:tabs>
        <w:rPr>
          <w:rFonts w:ascii="WsC Druckschrift" w:eastAsiaTheme="minorHAnsi" w:hAnsi="WsC Druckschrift" w:cs="Arial"/>
          <w:sz w:val="24"/>
          <w:szCs w:val="24"/>
          <w:lang w:eastAsia="en-US"/>
        </w:rPr>
      </w:pPr>
      <w:r w:rsidRPr="006E2404">
        <w:rPr>
          <w:rFonts w:ascii="WsC Druckschrift" w:eastAsiaTheme="minorHAnsi" w:hAnsi="WsC Druckschrift" w:cs="Arial"/>
          <w:sz w:val="24"/>
          <w:szCs w:val="24"/>
          <w:lang w:eastAsia="en-US"/>
        </w:rPr>
        <w:tab/>
        <w:t>Na</w:t>
      </w:r>
      <w:r>
        <w:rPr>
          <w:rFonts w:ascii="WsC Druckschrift" w:eastAsiaTheme="minorHAnsi" w:hAnsi="WsC Druckschrift" w:cs="Arial"/>
          <w:sz w:val="24"/>
          <w:szCs w:val="24"/>
          <w:lang w:eastAsia="en-US"/>
        </w:rPr>
        <w:t>me: ___________________________</w:t>
      </w:r>
      <w:r w:rsidRPr="006E2404">
        <w:rPr>
          <w:rFonts w:ascii="WsC Druckschrift" w:eastAsiaTheme="minorHAnsi" w:hAnsi="WsC Druckschrift" w:cs="Arial"/>
          <w:sz w:val="24"/>
          <w:szCs w:val="24"/>
          <w:lang w:eastAsia="en-US"/>
        </w:rPr>
        <w:t>___</w:t>
      </w:r>
    </w:p>
    <w:p w:rsidR="006E2404" w:rsidRPr="006E2404" w:rsidRDefault="006E2404" w:rsidP="006E2404">
      <w:pPr>
        <w:tabs>
          <w:tab w:val="left" w:pos="4253"/>
        </w:tabs>
        <w:rPr>
          <w:rFonts w:ascii="WsC Druckschrift" w:eastAsiaTheme="minorHAnsi" w:hAnsi="WsC Druckschrift" w:cs="Arial"/>
          <w:sz w:val="36"/>
          <w:szCs w:val="36"/>
          <w:lang w:eastAsia="en-US"/>
        </w:rPr>
      </w:pPr>
      <w:r w:rsidRPr="006E2404">
        <w:rPr>
          <w:rFonts w:ascii="WsC Druckschrift" w:eastAsiaTheme="minorHAnsi" w:hAnsi="WsC Druckschrift" w:cs="Arial"/>
          <w:sz w:val="36"/>
          <w:szCs w:val="36"/>
          <w:lang w:eastAsia="en-US"/>
        </w:rPr>
        <w:t>Gleichgewicht und Kraft</w:t>
      </w:r>
    </w:p>
    <w:p w:rsidR="006E2404" w:rsidRPr="006E2404" w:rsidRDefault="006E2404" w:rsidP="006E2404">
      <w:pPr>
        <w:rPr>
          <w:rFonts w:ascii="WsC Druckschrift" w:hAnsi="WsC Druckschrift"/>
          <w:i/>
          <w:noProof/>
          <w:sz w:val="24"/>
          <w:szCs w:val="24"/>
        </w:rPr>
      </w:pPr>
      <w:r w:rsidRPr="006E2404">
        <w:rPr>
          <w:rFonts w:ascii="WsC Druckschrift" w:hAnsi="WsC Druckschrift"/>
          <w:i/>
          <w:noProof/>
          <w:sz w:val="24"/>
          <w:szCs w:val="24"/>
        </w:rPr>
        <w:drawing>
          <wp:inline distT="0" distB="0" distL="0" distR="0" wp14:anchorId="67A29E08" wp14:editId="649578E3">
            <wp:extent cx="375372" cy="314325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gründen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48" cy="31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2404">
        <w:rPr>
          <w:rFonts w:ascii="WsC Druckschrift" w:hAnsi="WsC Druckschrift"/>
          <w:i/>
          <w:noProof/>
          <w:sz w:val="24"/>
          <w:szCs w:val="24"/>
        </w:rPr>
        <w:t>1.</w:t>
      </w:r>
      <w:r w:rsidRPr="006E2404">
        <w:rPr>
          <w:rFonts w:ascii="WsC Druckschrift" w:hAnsi="WsC Druckschrift"/>
          <w:noProof/>
          <w:sz w:val="24"/>
          <w:szCs w:val="24"/>
        </w:rPr>
        <w:t xml:space="preserve"> </w:t>
      </w:r>
      <w:r w:rsidRPr="006E2404">
        <w:rPr>
          <w:rFonts w:ascii="WsC Druckschrift" w:hAnsi="WsC Druckschrift"/>
          <w:i/>
          <w:noProof/>
          <w:sz w:val="24"/>
          <w:szCs w:val="24"/>
        </w:rPr>
        <w:t>Warum ist die Wippe nicht im Gleichgewicht?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E2404" w:rsidRPr="006E2404" w:rsidTr="007D17CD">
        <w:tc>
          <w:tcPr>
            <w:tcW w:w="4606" w:type="dxa"/>
          </w:tcPr>
          <w:p w:rsidR="006E2404" w:rsidRPr="006E2404" w:rsidRDefault="006E2404" w:rsidP="007D17CD">
            <w:pPr>
              <w:rPr>
                <w:rFonts w:ascii="WsC Druckschrift" w:hAnsi="WsC Druckschrift"/>
                <w:noProof/>
              </w:rPr>
            </w:pPr>
          </w:p>
          <w:p w:rsidR="006E2404" w:rsidRPr="006E2404" w:rsidRDefault="006E2404" w:rsidP="007D17CD">
            <w:pPr>
              <w:rPr>
                <w:rFonts w:ascii="WsC Druckschrift" w:hAnsi="WsC Druckschrift"/>
                <w:noProof/>
              </w:rPr>
            </w:pPr>
            <w:r w:rsidRPr="00CD103D">
              <w:rPr>
                <w:rFonts w:ascii="WsC Druckschrift" w:hAnsi="WsC Druckschrift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F3DD174" wp14:editId="61994946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139700</wp:posOffset>
                      </wp:positionV>
                      <wp:extent cx="2411730" cy="497840"/>
                      <wp:effectExtent l="0" t="57150" r="26670" b="73660"/>
                      <wp:wrapNone/>
                      <wp:docPr id="10" name="Gruppieren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1730" cy="497840"/>
                                <a:chOff x="0" y="0"/>
                                <a:chExt cx="4319905" cy="902335"/>
                              </a:xfrm>
                            </wpg:grpSpPr>
                            <wpg:grpSp>
                              <wpg:cNvPr id="11" name="Gruppieren 11"/>
                              <wpg:cNvGrpSpPr/>
                              <wpg:grpSpPr>
                                <a:xfrm>
                                  <a:off x="0" y="0"/>
                                  <a:ext cx="4319905" cy="800100"/>
                                  <a:chOff x="0" y="0"/>
                                  <a:chExt cx="4319905" cy="800100"/>
                                </a:xfrm>
                              </wpg:grpSpPr>
                              <wps:wsp>
                                <wps:cNvPr id="12" name="Rechteck 12"/>
                                <wps:cNvSpPr/>
                                <wps:spPr>
                                  <a:xfrm rot="690796">
                                    <a:off x="0" y="457200"/>
                                    <a:ext cx="4319905" cy="107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" lastClr="FFFFFF">
                                        <a:lumMod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Rechteck 25"/>
                                <wps:cNvSpPr/>
                                <wps:spPr>
                                  <a:xfrm rot="639779">
                                    <a:off x="1162050" y="0"/>
                                    <a:ext cx="657225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85000"/>
                                      <a:lumOff val="1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Rechteck 36"/>
                                <wps:cNvSpPr/>
                                <wps:spPr>
                                  <a:xfrm rot="639779">
                                    <a:off x="3657600" y="495300"/>
                                    <a:ext cx="657225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85000"/>
                                      <a:lumOff val="1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8" name="Gleichschenkliges Dreieck 38"/>
                              <wps:cNvSpPr/>
                              <wps:spPr>
                                <a:xfrm>
                                  <a:off x="1933575" y="542925"/>
                                  <a:ext cx="359410" cy="35941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5A2E25E" id="Gruppieren 10" o:spid="_x0000_s1026" style="position:absolute;margin-left:12.95pt;margin-top:11pt;width:189.9pt;height:39.2pt;z-index:251663360;mso-width-relative:margin;mso-height-relative:margin" coordsize="43199,9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">
                      <v:group id="Gruppieren 11" o:spid="_x0000_s1027" style="position:absolute;width:43199;height:8001" coordsize="43199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ect id="Rechteck 12" o:spid="_x0000_s1028" style="position:absolute;top:4572;width:43199;height:1079;rotation:75453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" fillcolor="#7f7f7f" strokecolor="#7f7f7f" strokeweight="2pt"/>
                        <v:rect id="Rechteck 25" o:spid="_x0000_s1029" style="position:absolute;left:11620;width:6572;height:3048;rotation:6988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" fillcolor="#262626" strokecolor="#0d0d0d" strokeweight="2pt"/>
                        <v:rect id="Rechteck 36" o:spid="_x0000_s1030" style="position:absolute;left:36576;top:4953;width:6572;height:3048;rotation:6988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" fillcolor="#262626" strokecolor="#0d0d0d" strokeweight="2pt"/>
                      </v:group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Gleichschenkliges Dreieck 38" o:spid="_x0000_s1031" type="#_x0000_t5" style="position:absolute;left:19335;top:5429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" fillcolor="windowText" strokecolor="windowText" strokeweight="2pt"/>
                    </v:group>
                  </w:pict>
                </mc:Fallback>
              </mc:AlternateContent>
            </w:r>
          </w:p>
          <w:p w:rsidR="006E2404" w:rsidRPr="006E2404" w:rsidRDefault="006E2404" w:rsidP="007D17CD">
            <w:pPr>
              <w:rPr>
                <w:rFonts w:ascii="WsC Druckschrift" w:hAnsi="WsC Druckschrift"/>
                <w:noProof/>
              </w:rPr>
            </w:pPr>
          </w:p>
          <w:p w:rsidR="006E2404" w:rsidRPr="006E2404" w:rsidRDefault="006E2404" w:rsidP="007D17CD">
            <w:pPr>
              <w:rPr>
                <w:rFonts w:ascii="WsC Druckschrift" w:hAnsi="WsC Druckschrift"/>
                <w:noProof/>
              </w:rPr>
            </w:pPr>
          </w:p>
          <w:p w:rsidR="006E2404" w:rsidRPr="006E2404" w:rsidRDefault="006E2404" w:rsidP="007D17CD">
            <w:pPr>
              <w:rPr>
                <w:rFonts w:ascii="WsC Druckschrift" w:hAnsi="WsC Druckschrift"/>
                <w:noProof/>
              </w:rPr>
            </w:pPr>
          </w:p>
          <w:p w:rsidR="006E2404" w:rsidRPr="006E2404" w:rsidRDefault="006E2404" w:rsidP="007D17CD">
            <w:pPr>
              <w:rPr>
                <w:rFonts w:ascii="WsC Druckschrift" w:hAnsi="WsC Druckschrift"/>
                <w:noProof/>
              </w:rPr>
            </w:pPr>
          </w:p>
        </w:tc>
        <w:tc>
          <w:tcPr>
            <w:tcW w:w="4606" w:type="dxa"/>
          </w:tcPr>
          <w:p w:rsidR="006E2404" w:rsidRPr="006E2404" w:rsidRDefault="006E2404" w:rsidP="007D17CD">
            <w:pPr>
              <w:spacing w:line="360" w:lineRule="auto"/>
              <w:rPr>
                <w:rFonts w:ascii="WsC Druckschrift" w:hAnsi="WsC Druckschrift"/>
                <w:noProof/>
                <w:sz w:val="24"/>
                <w:szCs w:val="24"/>
              </w:rPr>
            </w:pPr>
            <w:r w:rsidRPr="006E2404">
              <w:rPr>
                <w:rFonts w:ascii="WsC Druckschrift" w:hAnsi="WsC Druckschrift"/>
                <w:noProof/>
                <w:sz w:val="24"/>
                <w:szCs w:val="24"/>
              </w:rPr>
              <w:t>O weil die linke Seite schwerer ist.</w:t>
            </w:r>
          </w:p>
          <w:p w:rsidR="006E2404" w:rsidRPr="006E2404" w:rsidRDefault="006E2404" w:rsidP="007D17CD">
            <w:pPr>
              <w:spacing w:line="360" w:lineRule="auto"/>
              <w:rPr>
                <w:rFonts w:ascii="WsC Druckschrift" w:hAnsi="WsC Druckschrift"/>
                <w:noProof/>
                <w:sz w:val="24"/>
                <w:szCs w:val="24"/>
              </w:rPr>
            </w:pPr>
            <w:r w:rsidRPr="006E2404">
              <w:rPr>
                <w:rFonts w:ascii="WsC Druckschrift" w:hAnsi="WsC Druckschrift"/>
                <w:noProof/>
                <w:sz w:val="24"/>
                <w:szCs w:val="24"/>
              </w:rPr>
              <w:t>O weil die rechte Seite schwerer ist.</w:t>
            </w:r>
          </w:p>
          <w:p w:rsidR="006E2404" w:rsidRPr="006E2404" w:rsidRDefault="006E2404" w:rsidP="007D17CD">
            <w:pPr>
              <w:tabs>
                <w:tab w:val="left" w:pos="356"/>
              </w:tabs>
              <w:spacing w:line="360" w:lineRule="auto"/>
              <w:rPr>
                <w:rFonts w:ascii="WsC Druckschrift" w:hAnsi="WsC Druckschrift"/>
                <w:noProof/>
                <w:sz w:val="24"/>
                <w:szCs w:val="24"/>
              </w:rPr>
            </w:pPr>
            <w:r w:rsidRPr="006E2404">
              <w:rPr>
                <w:rFonts w:ascii="WsC Druckschrift" w:hAnsi="WsC Druckschrift"/>
                <w:noProof/>
                <w:sz w:val="24"/>
                <w:szCs w:val="24"/>
              </w:rPr>
              <w:t xml:space="preserve">O weil das rechte Gewicht weiter </w:t>
            </w:r>
            <w:r w:rsidRPr="006E2404">
              <w:rPr>
                <w:rFonts w:ascii="WsC Druckschrift" w:hAnsi="WsC Druckschrift"/>
                <w:noProof/>
                <w:sz w:val="24"/>
                <w:szCs w:val="24"/>
              </w:rPr>
              <w:tab/>
              <w:t>hinten ist.</w:t>
            </w:r>
          </w:p>
        </w:tc>
      </w:tr>
    </w:tbl>
    <w:p w:rsidR="006E2404" w:rsidRPr="006E2404" w:rsidRDefault="006E2404" w:rsidP="006E2404">
      <w:pPr>
        <w:rPr>
          <w:rFonts w:ascii="WsC Druckschrift" w:hAnsi="WsC Druckschrift"/>
          <w:noProof/>
        </w:rPr>
      </w:pPr>
    </w:p>
    <w:p w:rsidR="006E2404" w:rsidRPr="006E2404" w:rsidRDefault="006E2404" w:rsidP="006E2404">
      <w:pPr>
        <w:rPr>
          <w:rFonts w:ascii="WsC Druckschrift" w:hAnsi="WsC Druckschrift"/>
          <w:i/>
          <w:noProof/>
          <w:sz w:val="24"/>
          <w:szCs w:val="24"/>
        </w:rPr>
      </w:pPr>
      <w:r w:rsidRPr="006E2404">
        <w:rPr>
          <w:rFonts w:ascii="WsC Druckschrift" w:hAnsi="WsC Druckschrift"/>
          <w:i/>
          <w:noProof/>
          <w:sz w:val="24"/>
          <w:szCs w:val="24"/>
        </w:rPr>
        <w:drawing>
          <wp:inline distT="0" distB="0" distL="0" distR="0" wp14:anchorId="249C61F6" wp14:editId="1E66D1E4">
            <wp:extent cx="375372" cy="314325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gründen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48" cy="31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2404">
        <w:rPr>
          <w:rFonts w:ascii="WsC Druckschrift" w:hAnsi="WsC Druckschrift"/>
          <w:i/>
          <w:noProof/>
          <w:sz w:val="24"/>
          <w:szCs w:val="24"/>
        </w:rPr>
        <w:t>2. Warum kann der Mann den schweren Stein heben?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06"/>
      </w:tblGrid>
      <w:tr w:rsidR="006E2404" w:rsidRPr="006E2404" w:rsidTr="007D17CD">
        <w:tc>
          <w:tcPr>
            <w:tcW w:w="4656" w:type="dxa"/>
          </w:tcPr>
          <w:p w:rsidR="006E2404" w:rsidRPr="006E2404" w:rsidRDefault="006E2404" w:rsidP="007D17CD">
            <w:pPr>
              <w:rPr>
                <w:rFonts w:ascii="WsC Druckschrift" w:hAnsi="WsC Druckschrift" w:cs="Arial"/>
              </w:rPr>
            </w:pPr>
            <w:r w:rsidRPr="006E2404">
              <w:rPr>
                <w:rFonts w:ascii="WsC Druckschrift" w:hAnsi="WsC Druckschrift" w:cs="Arial"/>
                <w:noProof/>
              </w:rPr>
              <w:drawing>
                <wp:inline distT="0" distB="0" distL="0" distR="0" wp14:anchorId="698EE228" wp14:editId="2986F991">
                  <wp:extent cx="2462478" cy="1231239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bel Pixabay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361" cy="1240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E2404" w:rsidRPr="006E2404" w:rsidRDefault="006E2404" w:rsidP="007D17CD">
            <w:pPr>
              <w:spacing w:line="360" w:lineRule="auto"/>
              <w:rPr>
                <w:rFonts w:ascii="WsC Druckschrift" w:hAnsi="WsC Druckschrift" w:cs="Arial"/>
                <w:sz w:val="24"/>
                <w:szCs w:val="24"/>
              </w:rPr>
            </w:pPr>
            <w:r w:rsidRPr="006E2404">
              <w:rPr>
                <w:rFonts w:ascii="WsC Druckschrift" w:hAnsi="WsC Druckschrift" w:cs="Arial"/>
                <w:sz w:val="24"/>
                <w:szCs w:val="24"/>
              </w:rPr>
              <w:t>o weil er stark ist</w:t>
            </w:r>
          </w:p>
          <w:p w:rsidR="006E2404" w:rsidRPr="006E2404" w:rsidRDefault="006E2404" w:rsidP="007D17CD">
            <w:pPr>
              <w:spacing w:line="360" w:lineRule="auto"/>
              <w:rPr>
                <w:rFonts w:ascii="WsC Druckschrift" w:hAnsi="WsC Druckschrift" w:cs="Arial"/>
                <w:sz w:val="24"/>
                <w:szCs w:val="24"/>
              </w:rPr>
            </w:pPr>
            <w:r w:rsidRPr="006E2404">
              <w:rPr>
                <w:rFonts w:ascii="WsC Druckschrift" w:hAnsi="WsC Druckschrift" w:cs="Arial"/>
                <w:sz w:val="24"/>
                <w:szCs w:val="24"/>
              </w:rPr>
              <w:t>o weil er die Stange vorne hält.</w:t>
            </w:r>
          </w:p>
          <w:p w:rsidR="006E2404" w:rsidRPr="006E2404" w:rsidRDefault="006E2404" w:rsidP="007D17CD">
            <w:pPr>
              <w:spacing w:line="360" w:lineRule="auto"/>
              <w:rPr>
                <w:rFonts w:ascii="WsC Druckschrift" w:hAnsi="WsC Druckschrift" w:cs="Arial"/>
                <w:sz w:val="24"/>
                <w:szCs w:val="24"/>
              </w:rPr>
            </w:pPr>
            <w:r w:rsidRPr="006E2404">
              <w:rPr>
                <w:rFonts w:ascii="WsC Druckschrift" w:hAnsi="WsC Druckschrift" w:cs="Arial"/>
                <w:sz w:val="24"/>
                <w:szCs w:val="24"/>
              </w:rPr>
              <w:t>o weil er die Stange hinten hält.</w:t>
            </w:r>
          </w:p>
          <w:p w:rsidR="006E2404" w:rsidRPr="006E2404" w:rsidRDefault="006E2404" w:rsidP="007D17CD">
            <w:pPr>
              <w:spacing w:line="360" w:lineRule="auto"/>
              <w:rPr>
                <w:rFonts w:ascii="WsC Druckschrift" w:hAnsi="WsC Druckschrift" w:cs="Arial"/>
              </w:rPr>
            </w:pPr>
            <w:r w:rsidRPr="006E2404">
              <w:rPr>
                <w:rFonts w:ascii="WsC Druckschrift" w:hAnsi="WsC Druckschrift" w:cs="Arial"/>
                <w:sz w:val="24"/>
                <w:szCs w:val="24"/>
              </w:rPr>
              <w:t>o weil der Stein nicht schwer ist.</w:t>
            </w:r>
          </w:p>
        </w:tc>
      </w:tr>
    </w:tbl>
    <w:p w:rsidR="006E2404" w:rsidRPr="009C752D" w:rsidRDefault="009C752D" w:rsidP="009C752D">
      <w:pPr>
        <w:tabs>
          <w:tab w:val="left" w:pos="2977"/>
        </w:tabs>
        <w:rPr>
          <w:rFonts w:ascii="WsC Druckschrift" w:hAnsi="WsC Druckschrift" w:cs="Arial"/>
          <w:sz w:val="16"/>
          <w:szCs w:val="16"/>
        </w:rPr>
      </w:pPr>
      <w:r>
        <w:rPr>
          <w:rFonts w:ascii="WsC Druckschrift" w:hAnsi="WsC Druckschrift" w:cs="Arial"/>
          <w:sz w:val="16"/>
          <w:szCs w:val="16"/>
        </w:rPr>
        <w:tab/>
      </w:r>
      <w:r w:rsidRPr="009C752D">
        <w:rPr>
          <w:rFonts w:ascii="WsC Druckschrift" w:hAnsi="WsC Druckschrift" w:cs="Arial"/>
          <w:sz w:val="16"/>
          <w:szCs w:val="16"/>
        </w:rPr>
        <w:t>Foto: Pixabay.com</w:t>
      </w:r>
    </w:p>
    <w:p w:rsidR="006E2404" w:rsidRPr="006E2404" w:rsidRDefault="006E2404" w:rsidP="006E2404">
      <w:pPr>
        <w:rPr>
          <w:rFonts w:ascii="WsC Druckschrift" w:hAnsi="WsC Druckschrift" w:cs="Arial"/>
          <w:i/>
          <w:sz w:val="24"/>
          <w:szCs w:val="24"/>
        </w:rPr>
      </w:pPr>
      <w:r w:rsidRPr="006E2404">
        <w:rPr>
          <w:rFonts w:ascii="WsC Druckschrift" w:hAnsi="WsC Druckschrift" w:cs="Arial"/>
          <w:i/>
          <w:sz w:val="24"/>
          <w:szCs w:val="24"/>
        </w:rPr>
        <w:t>3. Beschrifte mit den Wörtern: leicht</w:t>
      </w:r>
      <w:bookmarkStart w:id="0" w:name="_GoBack"/>
      <w:bookmarkEnd w:id="0"/>
      <w:r w:rsidR="00070462">
        <w:rPr>
          <w:rFonts w:ascii="WsC Druckschrift" w:hAnsi="WsC Druckschrift" w:cs="Arial"/>
          <w:i/>
          <w:sz w:val="24"/>
          <w:szCs w:val="24"/>
        </w:rPr>
        <w:t>/</w:t>
      </w:r>
      <w:r w:rsidRPr="006E2404">
        <w:rPr>
          <w:rFonts w:ascii="WsC Druckschrift" w:hAnsi="WsC Druckschrift" w:cs="Arial"/>
          <w:i/>
          <w:sz w:val="24"/>
          <w:szCs w:val="24"/>
        </w:rPr>
        <w:t>schwer, vorne</w:t>
      </w:r>
      <w:r w:rsidR="00070462">
        <w:rPr>
          <w:rFonts w:ascii="WsC Druckschrift" w:hAnsi="WsC Druckschrift" w:cs="Arial"/>
          <w:i/>
          <w:sz w:val="24"/>
          <w:szCs w:val="24"/>
        </w:rPr>
        <w:t>/</w:t>
      </w:r>
      <w:r w:rsidRPr="006E2404">
        <w:rPr>
          <w:rFonts w:ascii="WsC Druckschrift" w:hAnsi="WsC Druckschrift" w:cs="Arial"/>
          <w:i/>
          <w:sz w:val="24"/>
          <w:szCs w:val="24"/>
        </w:rPr>
        <w:t>Mitte</w:t>
      </w:r>
      <w:r w:rsidR="00070462">
        <w:rPr>
          <w:rFonts w:ascii="WsC Druckschrift" w:hAnsi="WsC Druckschrift" w:cs="Arial"/>
          <w:i/>
          <w:sz w:val="24"/>
          <w:szCs w:val="24"/>
        </w:rPr>
        <w:t>/</w:t>
      </w:r>
      <w:r w:rsidRPr="006E2404">
        <w:rPr>
          <w:rFonts w:ascii="WsC Druckschrift" w:hAnsi="WsC Druckschrift" w:cs="Arial"/>
          <w:i/>
          <w:sz w:val="24"/>
          <w:szCs w:val="24"/>
        </w:rPr>
        <w:t>hinten</w:t>
      </w:r>
    </w:p>
    <w:p w:rsidR="006E2404" w:rsidRPr="006E2404" w:rsidRDefault="006E2404" w:rsidP="006E2404">
      <w:pPr>
        <w:rPr>
          <w:rFonts w:ascii="WsC Druckschrift" w:hAnsi="WsC Druckschrift" w:cs="Arial"/>
          <w:sz w:val="24"/>
          <w:szCs w:val="24"/>
        </w:rPr>
      </w:pPr>
      <w:r w:rsidRPr="006E2404">
        <w:rPr>
          <w:rFonts w:ascii="WsC Druckschrift" w:hAnsi="WsC Druckschrift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20EBC5" wp14:editId="1C01B1F8">
                <wp:simplePos x="0" y="0"/>
                <wp:positionH relativeFrom="column">
                  <wp:posOffset>1223645</wp:posOffset>
                </wp:positionH>
                <wp:positionV relativeFrom="paragraph">
                  <wp:posOffset>109220</wp:posOffset>
                </wp:positionV>
                <wp:extent cx="2480310" cy="3767455"/>
                <wp:effectExtent l="0" t="0" r="15240" b="23495"/>
                <wp:wrapNone/>
                <wp:docPr id="61" name="Gruppieren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3767455"/>
                          <a:chOff x="0" y="0"/>
                          <a:chExt cx="2480310" cy="3767455"/>
                        </a:xfrm>
                      </wpg:grpSpPr>
                      <wps:wsp>
                        <wps:cNvPr id="51" name="Ellipse 51"/>
                        <wps:cNvSpPr/>
                        <wps:spPr>
                          <a:xfrm>
                            <a:off x="2314575" y="1562100"/>
                            <a:ext cx="107568" cy="107881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Ellipse 52"/>
                        <wps:cNvSpPr/>
                        <wps:spPr>
                          <a:xfrm>
                            <a:off x="2286000" y="3181350"/>
                            <a:ext cx="133350" cy="134128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0" name="Gruppieren 60"/>
                        <wpg:cNvGrpSpPr/>
                        <wpg:grpSpPr>
                          <a:xfrm>
                            <a:off x="0" y="0"/>
                            <a:ext cx="2480310" cy="3767455"/>
                            <a:chOff x="0" y="0"/>
                            <a:chExt cx="2480310" cy="3767455"/>
                          </a:xfrm>
                        </wpg:grpSpPr>
                        <wpg:grpSp>
                          <wpg:cNvPr id="59" name="Gruppieren 59"/>
                          <wpg:cNvGrpSpPr/>
                          <wpg:grpSpPr>
                            <a:xfrm>
                              <a:off x="0" y="0"/>
                              <a:ext cx="2480310" cy="3637532"/>
                              <a:chOff x="0" y="0"/>
                              <a:chExt cx="2480310" cy="3637532"/>
                            </a:xfrm>
                          </wpg:grpSpPr>
                          <wpg:grpSp>
                            <wpg:cNvPr id="58" name="Gruppieren 58"/>
                            <wpg:cNvGrpSpPr/>
                            <wpg:grpSpPr>
                              <a:xfrm>
                                <a:off x="0" y="0"/>
                                <a:ext cx="2480310" cy="3637532"/>
                                <a:chOff x="0" y="0"/>
                                <a:chExt cx="2480310" cy="3637532"/>
                              </a:xfrm>
                            </wpg:grpSpPr>
                            <wpg:grpSp>
                              <wpg:cNvPr id="26" name="Gruppieren 26"/>
                              <wpg:cNvGrpSpPr/>
                              <wpg:grpSpPr>
                                <a:xfrm>
                                  <a:off x="9525" y="0"/>
                                  <a:ext cx="2362200" cy="1131570"/>
                                  <a:chOff x="0" y="0"/>
                                  <a:chExt cx="3295650" cy="1866900"/>
                                </a:xfrm>
                              </wpg:grpSpPr>
                              <wps:wsp>
                                <wps:cNvPr id="13" name="Gerade Verbindung 13"/>
                                <wps:cNvCnPr/>
                                <wps:spPr>
                                  <a:xfrm flipV="1">
                                    <a:off x="72667" y="523874"/>
                                    <a:ext cx="3143250" cy="13430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762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" name="Rechteck 9"/>
                                <wps:cNvSpPr/>
                                <wps:spPr>
                                  <a:xfrm>
                                    <a:off x="1600200" y="1066800"/>
                                    <a:ext cx="180975" cy="800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F81BD"/>
                                  </a:solidFill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9" name="Gruppieren 19"/>
                                <wpg:cNvGrpSpPr/>
                                <wpg:grpSpPr>
                                  <a:xfrm>
                                    <a:off x="0" y="876300"/>
                                    <a:ext cx="597447" cy="990600"/>
                                    <a:chOff x="0" y="0"/>
                                    <a:chExt cx="597447" cy="990600"/>
                                  </a:xfrm>
                                </wpg:grpSpPr>
                                <wps:wsp>
                                  <wps:cNvPr id="14" name="Ellipse 14"/>
                                  <wps:cNvSpPr/>
                                  <wps:spPr>
                                    <a:xfrm>
                                      <a:off x="0" y="285750"/>
                                      <a:ext cx="409575" cy="609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Ellipse 15"/>
                                  <wps:cNvSpPr/>
                                  <wps:spPr>
                                    <a:xfrm>
                                      <a:off x="85725" y="0"/>
                                      <a:ext cx="271729" cy="2857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8" name="Gruppieren 18"/>
                                  <wpg:cNvGrpSpPr/>
                                  <wpg:grpSpPr>
                                    <a:xfrm>
                                      <a:off x="228600" y="742950"/>
                                      <a:ext cx="368847" cy="247650"/>
                                      <a:chOff x="0" y="0"/>
                                      <a:chExt cx="272244" cy="333378"/>
                                    </a:xfrm>
                                  </wpg:grpSpPr>
                                  <wps:wsp>
                                    <wps:cNvPr id="16" name="Gerade Verbindung 16"/>
                                    <wps:cNvCnPr/>
                                    <wps:spPr>
                                      <a:xfrm>
                                        <a:off x="0" y="0"/>
                                        <a:ext cx="180975" cy="33337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7" name="Gerade Verbindung 17"/>
                                    <wps:cNvCnPr/>
                                    <wps:spPr>
                                      <a:xfrm flipV="1">
                                        <a:off x="157944" y="247652"/>
                                        <a:ext cx="114300" cy="8572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24" name="Gruppieren 24"/>
                                <wpg:cNvGrpSpPr/>
                                <wpg:grpSpPr>
                                  <a:xfrm>
                                    <a:off x="2990850" y="0"/>
                                    <a:ext cx="304800" cy="619125"/>
                                    <a:chOff x="0" y="0"/>
                                    <a:chExt cx="304800" cy="619125"/>
                                  </a:xfrm>
                                </wpg:grpSpPr>
                                <wps:wsp>
                                  <wps:cNvPr id="20" name="Ellipse 20"/>
                                  <wps:cNvSpPr/>
                                  <wps:spPr>
                                    <a:xfrm>
                                      <a:off x="0" y="161925"/>
                                      <a:ext cx="304800" cy="361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Ellipse 21"/>
                                  <wps:cNvSpPr/>
                                  <wps:spPr>
                                    <a:xfrm>
                                      <a:off x="68316" y="0"/>
                                      <a:ext cx="112659" cy="16129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Gerade Verbindung 23"/>
                                  <wps:cNvCnPr/>
                                  <wps:spPr>
                                    <a:xfrm flipH="1">
                                      <a:off x="0" y="619125"/>
                                      <a:ext cx="952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27" name="Gruppieren 27"/>
                              <wpg:cNvGrpSpPr/>
                              <wpg:grpSpPr>
                                <a:xfrm>
                                  <a:off x="0" y="1390650"/>
                                  <a:ext cx="2480310" cy="929005"/>
                                  <a:chOff x="85708" y="333374"/>
                                  <a:chExt cx="3460661" cy="1533526"/>
                                </a:xfrm>
                              </wpg:grpSpPr>
                              <wps:wsp>
                                <wps:cNvPr id="28" name="Gerade Verbindung 28"/>
                                <wps:cNvCnPr/>
                                <wps:spPr>
                                  <a:xfrm>
                                    <a:off x="85708" y="1266163"/>
                                    <a:ext cx="346066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762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" name="Rechteck 29"/>
                                <wps:cNvSpPr/>
                                <wps:spPr>
                                  <a:xfrm>
                                    <a:off x="1600200" y="1066800"/>
                                    <a:ext cx="180975" cy="800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F81BD"/>
                                  </a:solidFill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0" name="Gruppieren 30"/>
                                <wpg:cNvGrpSpPr/>
                                <wpg:grpSpPr>
                                  <a:xfrm>
                                    <a:off x="628622" y="333374"/>
                                    <a:ext cx="564433" cy="1124122"/>
                                    <a:chOff x="628622" y="-542926"/>
                                    <a:chExt cx="564433" cy="1124122"/>
                                  </a:xfrm>
                                </wpg:grpSpPr>
                                <wps:wsp>
                                  <wps:cNvPr id="31" name="Ellipse 31"/>
                                  <wps:cNvSpPr/>
                                  <wps:spPr>
                                    <a:xfrm>
                                      <a:off x="628622" y="-257175"/>
                                      <a:ext cx="409575" cy="60959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" name="Ellipse 32"/>
                                  <wps:cNvSpPr/>
                                  <wps:spPr>
                                    <a:xfrm>
                                      <a:off x="766423" y="-542926"/>
                                      <a:ext cx="271729" cy="28575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33" name="Gruppieren 33"/>
                                  <wpg:cNvGrpSpPr/>
                                  <wpg:grpSpPr>
                                    <a:xfrm>
                                      <a:off x="866416" y="249393"/>
                                      <a:ext cx="326639" cy="331803"/>
                                      <a:chOff x="470769" y="-664409"/>
                                      <a:chExt cx="241091" cy="446661"/>
                                    </a:xfrm>
                                  </wpg:grpSpPr>
                                  <wps:wsp>
                                    <wps:cNvPr id="34" name="Gerade Verbindung 34"/>
                                    <wps:cNvCnPr/>
                                    <wps:spPr>
                                      <a:xfrm>
                                        <a:off x="470769" y="-664409"/>
                                        <a:ext cx="167476" cy="4466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5" name="Gerade Verbindung 35"/>
                                    <wps:cNvCnPr/>
                                    <wps:spPr>
                                      <a:xfrm flipV="1">
                                        <a:off x="597560" y="-303474"/>
                                        <a:ext cx="114300" cy="8572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37" name="Ellipse 37"/>
                                <wps:cNvSpPr/>
                                <wps:spPr>
                                  <a:xfrm>
                                    <a:off x="3241553" y="829965"/>
                                    <a:ext cx="304800" cy="361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4F81BD"/>
                                  </a:solidFill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1" name="Gruppieren 41"/>
                              <wpg:cNvGrpSpPr/>
                              <wpg:grpSpPr>
                                <a:xfrm>
                                  <a:off x="142875" y="2514600"/>
                                  <a:ext cx="2325626" cy="1122932"/>
                                  <a:chOff x="314323" y="146329"/>
                                  <a:chExt cx="3245681" cy="1853693"/>
                                </a:xfrm>
                              </wpg:grpSpPr>
                              <wps:wsp>
                                <wps:cNvPr id="42" name="Gerade Verbindung 42"/>
                                <wps:cNvCnPr/>
                                <wps:spPr>
                                  <a:xfrm>
                                    <a:off x="314323" y="619125"/>
                                    <a:ext cx="3116027" cy="138089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762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3" name="Rechteck 43"/>
                                <wps:cNvSpPr/>
                                <wps:spPr>
                                  <a:xfrm>
                                    <a:off x="1600200" y="1066800"/>
                                    <a:ext cx="180975" cy="800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F81BD"/>
                                  </a:solidFill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44" name="Gruppieren 44"/>
                                <wpg:cNvGrpSpPr/>
                                <wpg:grpSpPr>
                                  <a:xfrm>
                                    <a:off x="1190533" y="146329"/>
                                    <a:ext cx="493437" cy="1282553"/>
                                    <a:chOff x="1190533" y="-729971"/>
                                    <a:chExt cx="493437" cy="1282553"/>
                                  </a:xfrm>
                                </wpg:grpSpPr>
                                <wps:wsp>
                                  <wps:cNvPr id="45" name="Ellipse 45"/>
                                  <wps:cNvSpPr/>
                                  <wps:spPr>
                                    <a:xfrm>
                                      <a:off x="1190533" y="-419131"/>
                                      <a:ext cx="409575" cy="60959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Ellipse 46"/>
                                  <wps:cNvSpPr/>
                                  <wps:spPr>
                                    <a:xfrm>
                                      <a:off x="1302401" y="-729971"/>
                                      <a:ext cx="271728" cy="28575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47" name="Gruppieren 47"/>
                                  <wpg:cNvGrpSpPr/>
                                  <wpg:grpSpPr>
                                    <a:xfrm>
                                      <a:off x="1325706" y="104932"/>
                                      <a:ext cx="358264" cy="447650"/>
                                      <a:chOff x="809769" y="-858876"/>
                                      <a:chExt cx="264433" cy="602610"/>
                                    </a:xfrm>
                                  </wpg:grpSpPr>
                                  <wps:wsp>
                                    <wps:cNvPr id="48" name="Gerade Verbindung 48"/>
                                    <wps:cNvCnPr/>
                                    <wps:spPr>
                                      <a:xfrm>
                                        <a:off x="809769" y="-858876"/>
                                        <a:ext cx="202537" cy="6026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9" name="Gerade Verbindung 49"/>
                                    <wps:cNvCnPr/>
                                    <wps:spPr>
                                      <a:xfrm flipV="1">
                                        <a:off x="959902" y="-342107"/>
                                        <a:ext cx="114300" cy="8572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50" name="Ellipse 50"/>
                                <wps:cNvSpPr/>
                                <wps:spPr>
                                  <a:xfrm>
                                    <a:off x="3255204" y="1510107"/>
                                    <a:ext cx="304800" cy="36194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4F81BD"/>
                                  </a:solidFill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53" name="Gerade Verbindung 53"/>
                            <wps:cNvCnPr/>
                            <wps:spPr>
                              <a:xfrm flipH="1">
                                <a:off x="2247900" y="1866900"/>
                                <a:ext cx="111760" cy="24320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57" name="Gerade Verbindung 57"/>
                          <wps:cNvCnPr/>
                          <wps:spPr>
                            <a:xfrm flipH="1">
                              <a:off x="2238375" y="3524250"/>
                              <a:ext cx="111760" cy="24320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A99217" id="Gruppieren 61" o:spid="_x0000_s1026" style="position:absolute;margin-left:96.35pt;margin-top:8.6pt;width:195.3pt;height:296.65pt;z-index:251661312" coordsize="24803,37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">
                <v:oval id="Ellipse 51" o:spid="_x0000_s1027" style="position:absolute;left:23145;top:15621;width:1076;height:1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" fillcolor="#4f81bd" strokecolor="#385d8a" strokeweight="2pt"/>
                <v:oval id="Ellipse 52" o:spid="_x0000_s1028" style="position:absolute;left:22860;top:31813;width:1333;height:1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" fillcolor="#4f81bd" strokecolor="#385d8a" strokeweight="2pt"/>
                <v:group id="Gruppieren 60" o:spid="_x0000_s1029" style="position:absolute;width:24803;height:37674" coordsize="24803,37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group id="Gruppieren 59" o:spid="_x0000_s1030" style="position:absolute;width:24803;height:36375" coordsize="24803,3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group id="Gruppieren 58" o:spid="_x0000_s1031" style="position:absolute;width:24803;height:36375" coordsize="24803,3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<v:group id="Gruppieren 26" o:spid="_x0000_s1032" style="position:absolute;left:95;width:23622;height:11315" coordsize="32956,1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line id="Gerade Verbindung 13" o:spid="_x0000_s1033" style="position:absolute;flip:y;visibility:visible;mso-wrap-style:square" from="726,5238" to="32159,18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" strokecolor="windowText" strokeweight="6pt"/>
                        <v:rect id="Rechteck 9" o:spid="_x0000_s1034" style="position:absolute;left:16002;top:10668;width:180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" fillcolor="#4f81bd" strokecolor="#385d8a" strokeweight="2pt"/>
                        <v:group id="Gruppieren 19" o:spid="_x0000_s1035" style="position:absolute;top:8763;width:5974;height:9906" coordsize="5974,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<v:oval id="Ellipse 14" o:spid="_x0000_s1036" style="position:absolute;top:2857;width:4095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" fillcolor="#4f81bd" strokecolor="#385d8a" strokeweight="2pt"/>
                          <v:oval id="Ellipse 15" o:spid="_x0000_s1037" style="position:absolute;left:857;width:271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" fillcolor="#4f81bd" strokecolor="#385d8a" strokeweight="2pt"/>
                          <v:group id="Gruppieren 18" o:spid="_x0000_s1038" style="position:absolute;left:2286;top:7429;width:3688;height:2477" coordsize="272244,333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<v:line id="Gerade Verbindung 16" o:spid="_x0000_s1039" style="position:absolute;visibility:visible;mso-wrap-style:square" from="0,0" to="180975,333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" strokecolor="windowText" strokeweight="1.5pt"/>
                            <v:line id="Gerade Verbindung 17" o:spid="_x0000_s1040" style="position:absolute;flip:y;visibility:visible;mso-wrap-style:square" from="157944,247652" to="272244,333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" strokecolor="windowText" strokeweight="3pt"/>
                          </v:group>
                        </v:group>
                        <v:group id="Gruppieren 24" o:spid="_x0000_s1041" style="position:absolute;left:29908;width:3048;height:6191" coordsize="3048,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<v:oval id="Ellipse 20" o:spid="_x0000_s1042" style="position:absolute;top:1619;width:3048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" fillcolor="#4f81bd" strokecolor="#385d8a" strokeweight="2pt"/>
                          <v:oval id="Ellipse 21" o:spid="_x0000_s1043" style="position:absolute;left:683;width:1126;height:16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" fillcolor="#4f81bd" strokecolor="#385d8a" strokeweight="2pt"/>
                          <v:line id="Gerade Verbindung 23" o:spid="_x0000_s1044" style="position:absolute;flip:x;visibility:visible;mso-wrap-style:square" from="0,6191" to="952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" strokecolor="windowText" strokeweight="2.25pt"/>
                        </v:group>
                      </v:group>
                      <v:group id="Gruppieren 27" o:spid="_x0000_s1045" style="position:absolute;top:13906;width:24803;height:9290" coordorigin="857,3333" coordsize="34606,15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line id="Gerade Verbindung 28" o:spid="_x0000_s1046" style="position:absolute;visibility:visible;mso-wrap-style:square" from="857,12661" to="35463,12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" strokecolor="windowText" strokeweight="6pt"/>
                        <v:rect id="Rechteck 29" o:spid="_x0000_s1047" style="position:absolute;left:16002;top:10668;width:180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" fillcolor="#4f81bd" strokecolor="#385d8a" strokeweight="2pt"/>
                        <v:group id="Gruppieren 30" o:spid="_x0000_s1048" style="position:absolute;left:6286;top:3333;width:5644;height:11241" coordorigin="6286,-5429" coordsize="5644,1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oval id="Ellipse 31" o:spid="_x0000_s1049" style="position:absolute;left:6286;top:-2571;width:4095;height:6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" fillcolor="#4f81bd" strokecolor="#385d8a" strokeweight="2pt"/>
                          <v:oval id="Ellipse 32" o:spid="_x0000_s1050" style="position:absolute;left:7664;top:-5429;width:2717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" fillcolor="#4f81bd" strokecolor="#385d8a" strokeweight="2pt"/>
                          <v:group id="Gruppieren 33" o:spid="_x0000_s1051" style="position:absolute;left:8664;top:2493;width:3266;height:3318" coordorigin="4707,-6644" coordsize="2410,4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<v:line id="Gerade Verbindung 34" o:spid="_x0000_s1052" style="position:absolute;visibility:visible;mso-wrap-style:square" from="4707,-6644" to="6382,-2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" strokecolor="windowText" strokeweight="1.5pt"/>
                            <v:line id="Gerade Verbindung 35" o:spid="_x0000_s1053" style="position:absolute;flip:y;visibility:visible;mso-wrap-style:square" from="5975,-3034" to="7118,-2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" strokecolor="windowText" strokeweight="3pt"/>
                          </v:group>
                        </v:group>
                        <v:oval id="Ellipse 37" o:spid="_x0000_s1054" style="position:absolute;left:32415;top:8299;width:3048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" fillcolor="#4f81bd" strokecolor="#385d8a" strokeweight="2pt"/>
                      </v:group>
                      <v:group id="Gruppieren 41" o:spid="_x0000_s1055" style="position:absolute;left:1428;top:25146;width:23257;height:11229" coordorigin="3143,1463" coordsize="32456,18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line id="Gerade Verbindung 42" o:spid="_x0000_s1056" style="position:absolute;visibility:visible;mso-wrap-style:square" from="3143,6191" to="34303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" strokecolor="windowText" strokeweight="6pt"/>
                        <v:rect id="Rechteck 43" o:spid="_x0000_s1057" style="position:absolute;left:16002;top:10668;width:180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" fillcolor="#4f81bd" strokecolor="#385d8a" strokeweight="2pt"/>
                        <v:group id="Gruppieren 44" o:spid="_x0000_s1058" style="position:absolute;left:11905;top:1463;width:4934;height:12825" coordorigin="11905,-7299" coordsize="4934,12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<v:oval id="Ellipse 45" o:spid="_x0000_s1059" style="position:absolute;left:11905;top:-4191;width:4096;height:6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" fillcolor="#4f81bd" strokecolor="#385d8a" strokeweight="2pt"/>
                          <v:oval id="Ellipse 46" o:spid="_x0000_s1060" style="position:absolute;left:13024;top:-7299;width:271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" fillcolor="#4f81bd" strokecolor="#385d8a" strokeweight="2pt"/>
                          <v:group id="Gruppieren 47" o:spid="_x0000_s1061" style="position:absolute;left:13257;top:1049;width:3582;height:4476" coordorigin="8097,-8588" coordsize="2644,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  <v:line id="Gerade Verbindung 48" o:spid="_x0000_s1062" style="position:absolute;visibility:visible;mso-wrap-style:square" from="8097,-8588" to="10123,-2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" strokecolor="windowText" strokeweight="1.5pt"/>
                            <v:line id="Gerade Verbindung 49" o:spid="_x0000_s1063" style="position:absolute;flip:y;visibility:visible;mso-wrap-style:square" from="9599,-3421" to="10742,-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" strokecolor="windowText" strokeweight="3pt"/>
                          </v:group>
                        </v:group>
                        <v:oval id="Ellipse 50" o:spid="_x0000_s1064" style="position:absolute;left:32552;top:15101;width:3048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" fillcolor="#4f81bd" strokecolor="#385d8a" strokeweight="2pt"/>
                      </v:group>
                    </v:group>
                    <v:line id="Gerade Verbindung 53" o:spid="_x0000_s1065" style="position:absolute;flip:x;visibility:visible;mso-wrap-style:square" from="22479,18669" to="23596,2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" strokecolor="windowText" strokeweight="1.5pt"/>
                  </v:group>
                  <v:line id="Gerade Verbindung 57" o:spid="_x0000_s1066" style="position:absolute;flip:x;visibility:visible;mso-wrap-style:square" from="22383,35242" to="23501,37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" strokecolor="windowText" strokeweight="1.5pt"/>
                </v:group>
              </v:group>
            </w:pict>
          </mc:Fallback>
        </mc:AlternateContent>
      </w:r>
      <w:r w:rsidRPr="006E2404">
        <w:rPr>
          <w:rFonts w:ascii="WsC Druckschrift" w:hAnsi="WsC Druckschrif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542ED" wp14:editId="32B52AAE">
                <wp:simplePos x="0" y="0"/>
                <wp:positionH relativeFrom="column">
                  <wp:posOffset>3487420</wp:posOffset>
                </wp:positionH>
                <wp:positionV relativeFrom="paragraph">
                  <wp:posOffset>333375</wp:posOffset>
                </wp:positionV>
                <wp:extent cx="0" cy="247650"/>
                <wp:effectExtent l="0" t="0" r="19050" b="1905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F224D0" id="Gerade Verbindung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6pt,26.25pt" to="274.6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" strokecolor="windowText" strokeweight="1.5pt"/>
            </w:pict>
          </mc:Fallback>
        </mc:AlternateContent>
      </w:r>
    </w:p>
    <w:p w:rsidR="0011623A" w:rsidRPr="006E2404" w:rsidRDefault="009C752D" w:rsidP="00676DA2">
      <w:pPr>
        <w:rPr>
          <w:rFonts w:ascii="WsC Druckschrift" w:hAnsi="WsC Druckschrif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8D4C1A" wp14:editId="2CAD45A2">
                <wp:simplePos x="0" y="0"/>
                <wp:positionH relativeFrom="column">
                  <wp:posOffset>3400723</wp:posOffset>
                </wp:positionH>
                <wp:positionV relativeFrom="paragraph">
                  <wp:posOffset>3541395</wp:posOffset>
                </wp:positionV>
                <wp:extent cx="72000" cy="0"/>
                <wp:effectExtent l="0" t="19050" r="4445" b="19050"/>
                <wp:wrapNone/>
                <wp:docPr id="54" name="Gerade Verbindung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70A25F" id="Gerade Verbindung 5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.75pt,278.85pt" to="273.4pt,2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" strokecolor="windowText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8D4C1A" wp14:editId="2CAD45A2">
                <wp:simplePos x="0" y="0"/>
                <wp:positionH relativeFrom="column">
                  <wp:posOffset>3424584</wp:posOffset>
                </wp:positionH>
                <wp:positionV relativeFrom="paragraph">
                  <wp:posOffset>1884045</wp:posOffset>
                </wp:positionV>
                <wp:extent cx="72000" cy="0"/>
                <wp:effectExtent l="0" t="19050" r="4445" b="19050"/>
                <wp:wrapNone/>
                <wp:docPr id="40" name="Gerade Verbindung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9794F2" id="Gerade Verbindung 4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65pt,148.35pt" to="275.3pt,1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" strokecolor="windowText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284A57" wp14:editId="39B8AFB7">
                <wp:simplePos x="0" y="0"/>
                <wp:positionH relativeFrom="column">
                  <wp:posOffset>3442633</wp:posOffset>
                </wp:positionH>
                <wp:positionV relativeFrom="paragraph">
                  <wp:posOffset>246380</wp:posOffset>
                </wp:positionV>
                <wp:extent cx="72000" cy="0"/>
                <wp:effectExtent l="0" t="19050" r="4445" b="19050"/>
                <wp:wrapNone/>
                <wp:docPr id="39" name="Gerade Verbindu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3ED3DB" id="Gerade Verbindung 3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05pt,19.4pt" to="276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" strokecolor="windowText" strokeweight="2.25pt"/>
            </w:pict>
          </mc:Fallback>
        </mc:AlternateContent>
      </w:r>
    </w:p>
    <w:sectPr w:rsidR="0011623A" w:rsidRPr="006E2404" w:rsidSect="00D35290">
      <w:footerReference w:type="default" r:id="rId11"/>
      <w:pgSz w:w="11906" w:h="16838"/>
      <w:pgMar w:top="1417" w:right="1417" w:bottom="1134" w:left="1417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2B9" w:rsidRDefault="006072B9" w:rsidP="00766C61">
      <w:pPr>
        <w:spacing w:after="0" w:line="240" w:lineRule="auto"/>
      </w:pPr>
      <w:r>
        <w:separator/>
      </w:r>
    </w:p>
  </w:endnote>
  <w:endnote w:type="continuationSeparator" w:id="0">
    <w:p w:rsidR="006072B9" w:rsidRDefault="006072B9" w:rsidP="0076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sC Druckschrift">
    <w:altName w:val="Calibri"/>
    <w:panose1 w:val="00000000000000000000"/>
    <w:charset w:val="00"/>
    <w:family w:val="auto"/>
    <w:pitch w:val="variable"/>
    <w:sig w:usb0="A000002F" w:usb1="5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color w:val="808080" w:themeColor="background1" w:themeShade="80"/>
        <w:sz w:val="16"/>
        <w:szCs w:val="16"/>
      </w:rPr>
      <w:id w:val="1649706732"/>
      <w:docPartObj>
        <w:docPartGallery w:val="Page Numbers (Bottom of Page)"/>
        <w:docPartUnique/>
      </w:docPartObj>
    </w:sdtPr>
    <w:sdtEndPr/>
    <w:sdtContent>
      <w:p w:rsidR="006A19C4" w:rsidRPr="004A53AF" w:rsidRDefault="004A53AF" w:rsidP="008F3ABA">
        <w:pPr>
          <w:pStyle w:val="Fuzeile"/>
          <w:tabs>
            <w:tab w:val="clear" w:pos="4536"/>
            <w:tab w:val="left" w:pos="1701"/>
            <w:tab w:val="center" w:pos="2552"/>
            <w:tab w:val="left" w:pos="8364"/>
          </w:tabs>
          <w:jc w:val="right"/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</w:pP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Die </w:t>
        </w:r>
        <w:proofErr w:type="spellStart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TÜVtler</w:t>
        </w:r>
        <w:proofErr w:type="spellEnd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Kiste: 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Brücken und Türme spr</w:t>
        </w:r>
        <w:r w:rsidR="006E2404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achsensibel unterrichten</w:t>
        </w:r>
        <w:r w:rsidR="006E2404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2.5.3</w:t>
        </w:r>
        <w:r w:rsidR="006E2404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2B9" w:rsidRDefault="006072B9" w:rsidP="00766C61">
      <w:pPr>
        <w:spacing w:after="0" w:line="240" w:lineRule="auto"/>
      </w:pPr>
      <w:r>
        <w:separator/>
      </w:r>
    </w:p>
  </w:footnote>
  <w:footnote w:type="continuationSeparator" w:id="0">
    <w:p w:rsidR="006072B9" w:rsidRDefault="006072B9" w:rsidP="0076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80F"/>
    <w:multiLevelType w:val="multilevel"/>
    <w:tmpl w:val="AF02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6507A"/>
    <w:multiLevelType w:val="hybridMultilevel"/>
    <w:tmpl w:val="3356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2372"/>
    <w:multiLevelType w:val="hybridMultilevel"/>
    <w:tmpl w:val="1126579A"/>
    <w:lvl w:ilvl="0" w:tplc="1140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2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6D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CD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43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6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EF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A0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1A78EA"/>
    <w:multiLevelType w:val="hybridMultilevel"/>
    <w:tmpl w:val="0FDEF9F0"/>
    <w:lvl w:ilvl="0" w:tplc="4AB451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789E"/>
    <w:multiLevelType w:val="multilevel"/>
    <w:tmpl w:val="0BD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D02D9"/>
    <w:multiLevelType w:val="hybridMultilevel"/>
    <w:tmpl w:val="ED52E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D7C13"/>
    <w:multiLevelType w:val="multilevel"/>
    <w:tmpl w:val="70B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90308"/>
    <w:multiLevelType w:val="multilevel"/>
    <w:tmpl w:val="DC8E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95968"/>
    <w:multiLevelType w:val="hybridMultilevel"/>
    <w:tmpl w:val="6920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34AB4"/>
    <w:multiLevelType w:val="multilevel"/>
    <w:tmpl w:val="329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B7EBF"/>
    <w:multiLevelType w:val="hybridMultilevel"/>
    <w:tmpl w:val="906E3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737A5"/>
    <w:multiLevelType w:val="multilevel"/>
    <w:tmpl w:val="F78E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07720"/>
    <w:multiLevelType w:val="hybridMultilevel"/>
    <w:tmpl w:val="D248CC5A"/>
    <w:lvl w:ilvl="0" w:tplc="D96C9370">
      <w:numFmt w:val="bullet"/>
      <w:lvlText w:val="-"/>
      <w:lvlJc w:val="left"/>
      <w:pPr>
        <w:ind w:left="1074" w:hanging="360"/>
      </w:pPr>
      <w:rPr>
        <w:rFonts w:ascii="Bayerndruck" w:eastAsia="Times New Roman" w:hAnsi="Bayerndru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64DB7076"/>
    <w:multiLevelType w:val="multilevel"/>
    <w:tmpl w:val="4AF8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C079E"/>
    <w:multiLevelType w:val="multilevel"/>
    <w:tmpl w:val="D01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ina Hartmann">
    <w15:presenceInfo w15:providerId="Windows Live" w15:userId="863f3d97fd8f8c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04"/>
    <w:rsid w:val="0002273A"/>
    <w:rsid w:val="0003526A"/>
    <w:rsid w:val="00037F1C"/>
    <w:rsid w:val="00057A5A"/>
    <w:rsid w:val="000668DF"/>
    <w:rsid w:val="00070462"/>
    <w:rsid w:val="00086C2F"/>
    <w:rsid w:val="0009647C"/>
    <w:rsid w:val="000A03BC"/>
    <w:rsid w:val="000A4480"/>
    <w:rsid w:val="000F05F8"/>
    <w:rsid w:val="001129E4"/>
    <w:rsid w:val="0011623A"/>
    <w:rsid w:val="00137E32"/>
    <w:rsid w:val="00143FF4"/>
    <w:rsid w:val="001B02A0"/>
    <w:rsid w:val="001B41E2"/>
    <w:rsid w:val="00215757"/>
    <w:rsid w:val="002169F2"/>
    <w:rsid w:val="00220647"/>
    <w:rsid w:val="002E537B"/>
    <w:rsid w:val="00313B38"/>
    <w:rsid w:val="0039799C"/>
    <w:rsid w:val="003B557A"/>
    <w:rsid w:val="003E522B"/>
    <w:rsid w:val="003F26C0"/>
    <w:rsid w:val="0040337B"/>
    <w:rsid w:val="0042456D"/>
    <w:rsid w:val="0042620C"/>
    <w:rsid w:val="004462A9"/>
    <w:rsid w:val="004A53AF"/>
    <w:rsid w:val="004D29EF"/>
    <w:rsid w:val="004F40B2"/>
    <w:rsid w:val="00524D09"/>
    <w:rsid w:val="0053177E"/>
    <w:rsid w:val="00551276"/>
    <w:rsid w:val="005531C1"/>
    <w:rsid w:val="00570167"/>
    <w:rsid w:val="005E452E"/>
    <w:rsid w:val="006072B9"/>
    <w:rsid w:val="006271AC"/>
    <w:rsid w:val="006545B0"/>
    <w:rsid w:val="0065699C"/>
    <w:rsid w:val="00676DA2"/>
    <w:rsid w:val="00682266"/>
    <w:rsid w:val="006A19C4"/>
    <w:rsid w:val="006C7B65"/>
    <w:rsid w:val="006E2404"/>
    <w:rsid w:val="00711B0F"/>
    <w:rsid w:val="00715B77"/>
    <w:rsid w:val="00721B59"/>
    <w:rsid w:val="00746C0A"/>
    <w:rsid w:val="00750FC4"/>
    <w:rsid w:val="00766C61"/>
    <w:rsid w:val="007B3B3D"/>
    <w:rsid w:val="007C3C74"/>
    <w:rsid w:val="00832F84"/>
    <w:rsid w:val="008D5F39"/>
    <w:rsid w:val="008F3ABA"/>
    <w:rsid w:val="00907EE7"/>
    <w:rsid w:val="00933D79"/>
    <w:rsid w:val="00970ADD"/>
    <w:rsid w:val="009A4B74"/>
    <w:rsid w:val="009C752D"/>
    <w:rsid w:val="00A0059A"/>
    <w:rsid w:val="00A0519D"/>
    <w:rsid w:val="00A67132"/>
    <w:rsid w:val="00A7488F"/>
    <w:rsid w:val="00A85AFE"/>
    <w:rsid w:val="00A93EB9"/>
    <w:rsid w:val="00AA1F73"/>
    <w:rsid w:val="00AA330D"/>
    <w:rsid w:val="00AF7A5B"/>
    <w:rsid w:val="00B33F9C"/>
    <w:rsid w:val="00B64671"/>
    <w:rsid w:val="00BB6322"/>
    <w:rsid w:val="00BF6E6D"/>
    <w:rsid w:val="00C00DFA"/>
    <w:rsid w:val="00C1715E"/>
    <w:rsid w:val="00C27474"/>
    <w:rsid w:val="00C34EDD"/>
    <w:rsid w:val="00C74C4F"/>
    <w:rsid w:val="00C861EF"/>
    <w:rsid w:val="00CB5CA6"/>
    <w:rsid w:val="00D35290"/>
    <w:rsid w:val="00DC7300"/>
    <w:rsid w:val="00DD15EC"/>
    <w:rsid w:val="00DD6B6B"/>
    <w:rsid w:val="00DE5825"/>
    <w:rsid w:val="00E24422"/>
    <w:rsid w:val="00E621EF"/>
    <w:rsid w:val="00E93C84"/>
    <w:rsid w:val="00EA4669"/>
    <w:rsid w:val="00EC6382"/>
    <w:rsid w:val="00F25F4C"/>
    <w:rsid w:val="00F65E4D"/>
    <w:rsid w:val="00F87DE3"/>
    <w:rsid w:val="00F91EC8"/>
    <w:rsid w:val="00FC1DC0"/>
    <w:rsid w:val="00FD29BE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2404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2404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T&#220;Vtler%20Ki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7B36-B3C5-458E-B607-18C9A85F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TÜVtler Kiste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2</cp:revision>
  <cp:lastPrinted>2018-02-13T11:36:00Z</cp:lastPrinted>
  <dcterms:created xsi:type="dcterms:W3CDTF">2018-03-12T10:08:00Z</dcterms:created>
  <dcterms:modified xsi:type="dcterms:W3CDTF">2018-03-12T10:08:00Z</dcterms:modified>
</cp:coreProperties>
</file>