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44C0" w14:textId="77777777" w:rsidR="004572F1" w:rsidRPr="007813A9" w:rsidRDefault="004572F1" w:rsidP="004572F1">
      <w:pPr>
        <w:tabs>
          <w:tab w:val="left" w:pos="4253"/>
        </w:tabs>
        <w:rPr>
          <w:rFonts w:ascii="WsC Druckschrift" w:hAnsi="WsC Druckschrift" w:cs="Arial"/>
          <w:sz w:val="24"/>
          <w:szCs w:val="24"/>
        </w:rPr>
      </w:pPr>
      <w:r w:rsidRPr="007813A9">
        <w:rPr>
          <w:rFonts w:ascii="WsC Druckschrift" w:hAnsi="WsC Druckschrift" w:cs="Arial"/>
          <w:sz w:val="24"/>
          <w:szCs w:val="24"/>
        </w:rPr>
        <w:tab/>
        <w:t>Name:</w:t>
      </w:r>
      <w:r>
        <w:rPr>
          <w:rFonts w:ascii="WsC Druckschrift" w:hAnsi="WsC Druckschrift" w:cs="Arial"/>
          <w:sz w:val="24"/>
          <w:szCs w:val="24"/>
        </w:rPr>
        <w:t xml:space="preserve"> ______________________________</w:t>
      </w:r>
    </w:p>
    <w:p w14:paraId="15645D1C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32"/>
          <w:szCs w:val="32"/>
        </w:rPr>
      </w:pPr>
    </w:p>
    <w:p w14:paraId="4654A91A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32"/>
          <w:szCs w:val="32"/>
        </w:rPr>
      </w:pPr>
      <w:r>
        <w:rPr>
          <w:rFonts w:ascii="WsC Druckschrift" w:hAnsi="WsC Druckschrift" w:cs="CIDFont+F1"/>
          <w:sz w:val="32"/>
          <w:szCs w:val="32"/>
        </w:rPr>
        <w:t>Ich übe meine</w:t>
      </w:r>
      <w:r w:rsidRPr="007813A9">
        <w:rPr>
          <w:rFonts w:ascii="WsC Druckschrift" w:hAnsi="WsC Druckschrift" w:cs="CIDFont+F1"/>
          <w:sz w:val="32"/>
          <w:szCs w:val="32"/>
        </w:rPr>
        <w:t xml:space="preserve"> Bauwörter</w:t>
      </w:r>
    </w:p>
    <w:p w14:paraId="38E8318C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2"/>
          <w:sz w:val="24"/>
          <w:szCs w:val="24"/>
        </w:rPr>
      </w:pPr>
    </w:p>
    <w:p w14:paraId="3EC19F4D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2"/>
          <w:i/>
          <w:sz w:val="24"/>
          <w:szCs w:val="24"/>
        </w:rPr>
      </w:pPr>
      <w:r w:rsidRPr="007813A9">
        <w:rPr>
          <w:rFonts w:ascii="WsC Druckschrift" w:hAnsi="WsC Druckschrift" w:cs="CIDFont+F2"/>
          <w:i/>
          <w:sz w:val="24"/>
          <w:szCs w:val="24"/>
        </w:rPr>
        <w:t>1. Verbinde Wort und Bild in verschi</w:t>
      </w:r>
      <w:r w:rsidRPr="007813A9">
        <w:rPr>
          <w:rFonts w:ascii="WsC Druckschrift" w:hAnsi="WsC Druckschrift" w:cs="CIDFont+F2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6913D" wp14:editId="316EBBB6">
                <wp:simplePos x="0" y="0"/>
                <wp:positionH relativeFrom="column">
                  <wp:posOffset>3110230</wp:posOffset>
                </wp:positionH>
                <wp:positionV relativeFrom="paragraph">
                  <wp:posOffset>2056130</wp:posOffset>
                </wp:positionV>
                <wp:extent cx="142875" cy="13335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44E63F" id="Ellipse 21" o:spid="_x0000_s1026" style="position:absolute;margin-left:244.9pt;margin-top:161.9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Vibw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" fillcolor="window" strokecolor="windowText" strokeweight="2pt"/>
            </w:pict>
          </mc:Fallback>
        </mc:AlternateContent>
      </w:r>
      <w:r w:rsidRPr="007813A9">
        <w:rPr>
          <w:rFonts w:ascii="WsC Druckschrift" w:hAnsi="WsC Druckschrift" w:cs="CIDFont+F2"/>
          <w:i/>
          <w:sz w:val="24"/>
          <w:szCs w:val="24"/>
        </w:rPr>
        <w:t>edenen Farben.</w:t>
      </w:r>
    </w:p>
    <w:p w14:paraId="250925D7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2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4572F1" w:rsidRPr="007813A9" w14:paraId="773FBEB6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CEA" w14:textId="77777777" w:rsidR="004572F1" w:rsidRPr="007813A9" w:rsidRDefault="004572F1" w:rsidP="00B40724">
            <w:pPr>
              <w:tabs>
                <w:tab w:val="left" w:pos="420"/>
                <w:tab w:val="center" w:pos="1718"/>
              </w:tabs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23F3FC" wp14:editId="7E53CD3B">
                  <wp:extent cx="885825" cy="59128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81" cy="59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748359C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54399" wp14:editId="2F2F33D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35560</wp:posOffset>
                      </wp:positionV>
                      <wp:extent cx="142875" cy="13335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59C7FF" id="Ellipse 9" o:spid="_x0000_s1026" style="position:absolute;margin-left:82.55pt;margin-top:2.8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501FF" wp14:editId="2C8A584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56E57A" id="Ellipse 4" o:spid="_x0000_s1026" style="position:absolute;margin-left:-3.25pt;margin-top:3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483D6B07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>der Turm, die Türme</w:t>
            </w:r>
          </w:p>
        </w:tc>
      </w:tr>
      <w:tr w:rsidR="004572F1" w:rsidRPr="007813A9" w14:paraId="516A6BC1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DC8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693797" wp14:editId="2986849B">
                  <wp:extent cx="421482" cy="571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ffel-tower-1295732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36" cy="5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3A9">
              <w:rPr>
                <w:rFonts w:ascii="WsC Druckschrift" w:hAnsi="WsC Druckschrift" w:cs="CIDFont+F2"/>
                <w:sz w:val="24"/>
                <w:szCs w:val="24"/>
              </w:rPr>
              <w:t xml:space="preserve"> </w:t>
            </w: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289A059A" wp14:editId="37D5AFE0">
                  <wp:extent cx="572691" cy="476140"/>
                  <wp:effectExtent l="0" t="0" r="0" b="635"/>
                  <wp:docPr id="11" name="Bild 9" descr="Burg, Festung, Mittelalter, Mauer, Schloss, Pa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rg, Festung, Mittelalter, Mauer, Schloss, Pa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7" cy="4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A9">
              <w:rPr>
                <w:rFonts w:ascii="WsC Druckschrift" w:hAnsi="WsC Druckschrift" w:cs="CIDFont+F2"/>
                <w:sz w:val="24"/>
                <w:szCs w:val="24"/>
              </w:rPr>
              <w:t xml:space="preserve"> </w:t>
            </w: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1BC8F06E" wp14:editId="06BC6D74">
                  <wp:extent cx="693076" cy="587076"/>
                  <wp:effectExtent l="0" t="0" r="0" b="3810"/>
                  <wp:docPr id="13" name="Bild 1" descr="Berühmte Bauwerke, Mexikanischer, Mexiko, Denk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ühmte Bauwerke, Mexikanischer, Mexiko, Denk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44" cy="58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4310A0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FA52E" wp14:editId="2430855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ECEC2E" id="Ellipse 8" o:spid="_x0000_s1026" style="position:absolute;margin-left:81.25pt;margin-top:4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q0bwIAAP4E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92EB4" wp14:editId="68019B2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1CDFB8" id="Ellipse 10" o:spid="_x0000_s1026" style="position:absolute;margin-left:-2.65pt;margin-top:3.5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owbw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1EE1A457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>einstürzen</w:t>
            </w:r>
          </w:p>
        </w:tc>
      </w:tr>
      <w:tr w:rsidR="004572F1" w:rsidRPr="007813A9" w14:paraId="3B8E5314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B642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20A96F59" wp14:editId="1F2176CF">
                  <wp:extent cx="572691" cy="476140"/>
                  <wp:effectExtent l="0" t="0" r="0" b="635"/>
                  <wp:docPr id="14" name="Bild 9" descr="Burg, Festung, Mittelalter, Mauer, Schloss, Pa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rg, Festung, Mittelalter, Mauer, Schloss, Pa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7" cy="4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1C0F871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7B5FE" wp14:editId="2B6DC67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48260</wp:posOffset>
                      </wp:positionV>
                      <wp:extent cx="142875" cy="1333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81E52A" id="Ellipse 12" o:spid="_x0000_s1026" style="position:absolute;margin-left:-2.5pt;margin-top:3.8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rcA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6307C145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>bauen</w:t>
            </w:r>
          </w:p>
        </w:tc>
      </w:tr>
      <w:tr w:rsidR="004572F1" w:rsidRPr="007813A9" w14:paraId="2FB87BD1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D08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D637A01" wp14:editId="5C4C49BC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263525</wp:posOffset>
                      </wp:positionV>
                      <wp:extent cx="1143000" cy="304800"/>
                      <wp:effectExtent l="0" t="76200" r="19050" b="190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304800"/>
                                <a:chOff x="0" y="0"/>
                                <a:chExt cx="1143000" cy="304800"/>
                              </a:xfrm>
                            </wpg:grpSpPr>
                            <wps:wsp>
                              <wps:cNvPr id="3" name="Rechteck 3"/>
                              <wps:cNvSpPr/>
                              <wps:spPr>
                                <a:xfrm>
                                  <a:off x="0" y="190500"/>
                                  <a:ext cx="5238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5"/>
                              <wps:cNvSpPr/>
                              <wps:spPr>
                                <a:xfrm rot="1719507">
                                  <a:off x="209550" y="57150"/>
                                  <a:ext cx="5238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6"/>
                              <wps:cNvSpPr/>
                              <wps:spPr>
                                <a:xfrm rot="793890">
                                  <a:off x="619125" y="0"/>
                                  <a:ext cx="52387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B968D4" id="Gruppieren 7" o:spid="_x0000_s1026" style="position:absolute;margin-left:34.15pt;margin-top:20.75pt;width:90pt;height:24pt;z-index:251675648" coordsize="114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">
                      <v:rect id="Rechteck 3" o:spid="_x0000_s1027" style="position:absolute;top:1905;width:52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" fillcolor="#7f7f7f" strokecolor="#262626" strokeweight="2pt"/>
                      <v:rect id="Rechteck 5" o:spid="_x0000_s1028" style="position:absolute;left:2095;top:571;width:5239;height:1143;rotation:18781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" fillcolor="#7f7f7f" strokecolor="#262626" strokeweight="2pt"/>
                      <v:rect id="Rechteck 6" o:spid="_x0000_s1029" style="position:absolute;left:6191;width:5239;height:1143;rotation:8671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" fillcolor="#7f7f7f" strokecolor="#262626" strokeweight="2pt"/>
                    </v:group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C9902C9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5952C" wp14:editId="5228BE0E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0" t="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0592BC" id="Ellipse 22" o:spid="_x0000_s1026" style="position:absolute;margin-left:79.95pt;margin-top:2.6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85cA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00FB5" wp14:editId="033746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472C30" id="Ellipse 16" o:spid="_x0000_s1026" style="position:absolute;margin-left:-2.35pt;margin-top:2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650C9B8E" w14:textId="1040B10F" w:rsidR="004572F1" w:rsidRPr="007813A9" w:rsidRDefault="004572F1" w:rsidP="003B596D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 xml:space="preserve">das Bauwerk, </w:t>
            </w:r>
            <w:r w:rsidR="003B596D">
              <w:rPr>
                <w:rFonts w:ascii="WsC Druckschrift" w:hAnsi="WsC Druckschrift" w:cs="CIDFont+F1"/>
                <w:sz w:val="32"/>
                <w:szCs w:val="32"/>
              </w:rPr>
              <w:t>-e</w:t>
            </w:r>
          </w:p>
        </w:tc>
      </w:tr>
      <w:tr w:rsidR="004572F1" w:rsidRPr="007813A9" w14:paraId="36C3D2C6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9C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7A96B6B7" wp14:editId="02EC8B88">
                  <wp:extent cx="635000" cy="816429"/>
                  <wp:effectExtent l="0" t="0" r="0" b="3175"/>
                  <wp:docPr id="15" name="Bild 7" descr="Art Deco, Bayern, Schwarz Und Weiß, Gebäude, 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 Deco, Bayern, Schwarz Und Weiß, Gebäude, 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4C72AD5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183D9" wp14:editId="001BF27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CAAB32" id="Ellipse 23" o:spid="_x0000_s1026" style="position:absolute;margin-left:79.95pt;margin-top:2.7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115B8" wp14:editId="351B1BE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0" t="0" r="28575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19FAD8" id="Ellipse 17" o:spid="_x0000_s1026" style="position:absolute;margin-left:-2.35pt;margin-top:2.3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YGcA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17C3348D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>die Brücke, -n</w:t>
            </w:r>
            <w:bookmarkStart w:id="0" w:name="_GoBack"/>
            <w:bookmarkEnd w:id="0"/>
          </w:p>
        </w:tc>
      </w:tr>
      <w:tr w:rsidR="004572F1" w:rsidRPr="007813A9" w14:paraId="4FF2E23F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FB2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0AFA0F" wp14:editId="7C27FCAB">
                  <wp:extent cx="421482" cy="5715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ffel-tower-1295732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36" cy="5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921AA5F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529A1" wp14:editId="37EAC28E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5E975C" id="Ellipse 24" o:spid="_x0000_s1026" style="position:absolute;margin-left:79.95pt;margin-top:3.5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qPcA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369CD9" wp14:editId="7E2C13C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F3826A" id="Ellipse 18" o:spid="_x0000_s1026" style="position:absolute;margin-left:-1.6pt;margin-top:3.3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brcA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6B91B5A8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1"/>
                <w:sz w:val="32"/>
                <w:szCs w:val="32"/>
              </w:rPr>
            </w:pPr>
            <w:r w:rsidRPr="007813A9">
              <w:rPr>
                <w:rFonts w:ascii="WsC Druckschrift" w:hAnsi="WsC Druckschrift" w:cs="CIDFont+F1"/>
                <w:sz w:val="32"/>
                <w:szCs w:val="32"/>
              </w:rPr>
              <w:t>das Haus, die Häuser</w:t>
            </w:r>
          </w:p>
        </w:tc>
      </w:tr>
      <w:tr w:rsidR="004572F1" w:rsidRPr="007813A9" w14:paraId="37B878C3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A3D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7C00EA60" wp14:editId="4A2C6095">
                  <wp:extent cx="1038225" cy="519113"/>
                  <wp:effectExtent l="0" t="0" r="0" b="0"/>
                  <wp:docPr id="28" name="Bild 3" descr="Sydney, Australien, Brücke, Stadt, Stadtbild, Ha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dney, Australien, Brücke, Stadt, Stadtbild, Ha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4389758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209C6" wp14:editId="4EBDBC0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AAEF9B" id="Ellipse 26" o:spid="_x0000_s1026" style="position:absolute;margin-left:81.65pt;margin-top:1.3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272B7" wp14:editId="0D57B6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42989B" id="Ellipse 19" o:spid="_x0000_s1026" style="position:absolute;margin-left:-2.35pt;margin-top:2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3A130C39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2"/>
                <w:sz w:val="32"/>
                <w:szCs w:val="32"/>
              </w:rPr>
            </w:pPr>
            <w:r w:rsidRPr="007813A9">
              <w:rPr>
                <w:rFonts w:ascii="WsC Druckschrift" w:hAnsi="WsC Druckschrift" w:cs="CIDFont+F2"/>
                <w:sz w:val="32"/>
                <w:szCs w:val="32"/>
              </w:rPr>
              <w:t>das Schloss,</w:t>
            </w:r>
          </w:p>
          <w:p w14:paraId="07C8A6ED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2"/>
                <w:sz w:val="32"/>
                <w:szCs w:val="32"/>
              </w:rPr>
            </w:pPr>
            <w:r w:rsidRPr="007813A9">
              <w:rPr>
                <w:rFonts w:ascii="WsC Druckschrift" w:hAnsi="WsC Druckschrift" w:cs="CIDFont+F2"/>
                <w:sz w:val="32"/>
                <w:szCs w:val="32"/>
              </w:rPr>
              <w:t>die Schlösser</w:t>
            </w:r>
          </w:p>
        </w:tc>
      </w:tr>
      <w:tr w:rsidR="004572F1" w:rsidRPr="007813A9" w14:paraId="3227A49D" w14:textId="77777777" w:rsidTr="00B40724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A031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78F16180" wp14:editId="5F3660D6">
                  <wp:extent cx="523875" cy="534263"/>
                  <wp:effectExtent l="0" t="0" r="0" b="0"/>
                  <wp:docPr id="29" name="Bild 4" descr="Haus, Kiosk, Home, Gebä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us, Kiosk, Home, Gebä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17" cy="53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F738FD" w14:textId="77777777" w:rsidR="004572F1" w:rsidRPr="007813A9" w:rsidRDefault="004572F1" w:rsidP="00B40724">
            <w:pPr>
              <w:autoSpaceDE w:val="0"/>
              <w:autoSpaceDN w:val="0"/>
              <w:adjustRightInd w:val="0"/>
              <w:jc w:val="center"/>
              <w:rPr>
                <w:rFonts w:ascii="WsC Druckschrift" w:hAnsi="WsC Druckschrift" w:cs="CIDFont+F2"/>
                <w:sz w:val="24"/>
                <w:szCs w:val="24"/>
              </w:rPr>
            </w:pP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DDCF7" wp14:editId="2E82C6CC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A8B34E" id="Ellipse 25" o:spid="_x0000_s1026" style="position:absolute;margin-left:80.15pt;margin-top:2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7813A9">
              <w:rPr>
                <w:rFonts w:ascii="WsC Druckschrift" w:hAnsi="WsC Druckschrift" w:cs="CIDFont+F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15C7E" wp14:editId="37164C8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ED6906" id="Ellipse 20" o:spid="_x0000_s1026" style="position:absolute;margin-left:-2.35pt;margin-top:3.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001" w:type="dxa"/>
            <w:vAlign w:val="center"/>
          </w:tcPr>
          <w:p w14:paraId="5D521CCC" w14:textId="77777777" w:rsidR="004572F1" w:rsidRPr="007813A9" w:rsidRDefault="004572F1" w:rsidP="00B40724">
            <w:pPr>
              <w:autoSpaceDE w:val="0"/>
              <w:autoSpaceDN w:val="0"/>
              <w:adjustRightInd w:val="0"/>
              <w:rPr>
                <w:rFonts w:ascii="WsC Druckschrift" w:hAnsi="WsC Druckschrift" w:cs="CIDFont+F2"/>
                <w:sz w:val="32"/>
                <w:szCs w:val="32"/>
              </w:rPr>
            </w:pPr>
            <w:r w:rsidRPr="007813A9">
              <w:rPr>
                <w:rFonts w:ascii="WsC Druckschrift" w:hAnsi="WsC Druckschrift" w:cs="CIDFont+F2"/>
                <w:sz w:val="32"/>
                <w:szCs w:val="32"/>
              </w:rPr>
              <w:t>die Burg, -en</w:t>
            </w:r>
          </w:p>
        </w:tc>
      </w:tr>
    </w:tbl>
    <w:p w14:paraId="35E2E118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2"/>
          <w:sz w:val="24"/>
          <w:szCs w:val="24"/>
        </w:rPr>
      </w:pPr>
    </w:p>
    <w:p w14:paraId="5BE22930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i/>
          <w:sz w:val="24"/>
          <w:szCs w:val="24"/>
        </w:rPr>
      </w:pPr>
      <w:r w:rsidRPr="007813A9">
        <w:rPr>
          <w:rFonts w:ascii="WsC Druckschrift" w:hAnsi="WsC Druckschrift" w:cs="CIDFont+F1"/>
          <w:i/>
          <w:sz w:val="24"/>
          <w:szCs w:val="24"/>
        </w:rPr>
        <w:t>2. Schreibe Sätze in dein Heft.</w:t>
      </w:r>
    </w:p>
    <w:p w14:paraId="0E52FD9E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i/>
          <w:sz w:val="25"/>
          <w:szCs w:val="25"/>
        </w:rPr>
      </w:pPr>
    </w:p>
    <w:p w14:paraId="20D84E72" w14:textId="77777777" w:rsidR="004572F1" w:rsidRPr="007813A9" w:rsidRDefault="004572F1" w:rsidP="004572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402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36"/>
          <w:szCs w:val="36"/>
        </w:rPr>
      </w:pPr>
      <w:proofErr w:type="spellStart"/>
      <w:r w:rsidRPr="007813A9">
        <w:rPr>
          <w:rFonts w:ascii="WsC Druckschrift" w:hAnsi="WsC Druckschrift" w:cs="CIDFont+F1"/>
          <w:sz w:val="36"/>
          <w:szCs w:val="36"/>
        </w:rPr>
        <w:t>der</w:t>
      </w:r>
      <w:r w:rsidRPr="007813A9">
        <w:rPr>
          <w:rFonts w:ascii="Times New Roman" w:eastAsia="CIDFont+F3" w:hAnsi="Times New Roman" w:cs="Times New Roman"/>
          <w:sz w:val="36"/>
          <w:szCs w:val="36"/>
        </w:rPr>
        <w:t>→</w:t>
      </w:r>
      <w:r w:rsidRPr="007813A9">
        <w:rPr>
          <w:rFonts w:ascii="WsC Druckschrift" w:hAnsi="WsC Druckschrift" w:cs="CIDFont+F1"/>
          <w:sz w:val="36"/>
          <w:szCs w:val="36"/>
        </w:rPr>
        <w:t>einen</w:t>
      </w:r>
      <w:proofErr w:type="spellEnd"/>
      <w:r w:rsidRPr="007813A9">
        <w:rPr>
          <w:rFonts w:ascii="WsC Druckschrift" w:hAnsi="WsC Druckschrift" w:cs="CIDFont+F1"/>
          <w:sz w:val="36"/>
          <w:szCs w:val="36"/>
        </w:rPr>
        <w:tab/>
      </w:r>
      <w:proofErr w:type="spellStart"/>
      <w:r w:rsidRPr="007813A9">
        <w:rPr>
          <w:rFonts w:ascii="WsC Druckschrift" w:hAnsi="WsC Druckschrift" w:cs="CIDFont+F1"/>
          <w:sz w:val="36"/>
          <w:szCs w:val="36"/>
        </w:rPr>
        <w:t>das</w:t>
      </w:r>
      <w:r w:rsidRPr="007813A9">
        <w:rPr>
          <w:rFonts w:ascii="Times New Roman" w:eastAsia="CIDFont+F3" w:hAnsi="Times New Roman" w:cs="Times New Roman"/>
          <w:sz w:val="36"/>
          <w:szCs w:val="36"/>
        </w:rPr>
        <w:t>→</w:t>
      </w:r>
      <w:r w:rsidRPr="007813A9">
        <w:rPr>
          <w:rFonts w:ascii="WsC Druckschrift" w:hAnsi="WsC Druckschrift" w:cs="CIDFont+F1"/>
          <w:sz w:val="36"/>
          <w:szCs w:val="36"/>
        </w:rPr>
        <w:t>ein</w:t>
      </w:r>
      <w:proofErr w:type="spellEnd"/>
      <w:r w:rsidRPr="007813A9">
        <w:rPr>
          <w:rFonts w:ascii="WsC Druckschrift" w:hAnsi="WsC Druckschrift" w:cs="CIDFont+F1"/>
          <w:sz w:val="36"/>
          <w:szCs w:val="36"/>
        </w:rPr>
        <w:tab/>
      </w:r>
      <w:proofErr w:type="spellStart"/>
      <w:r w:rsidRPr="007813A9">
        <w:rPr>
          <w:rFonts w:ascii="WsC Druckschrift" w:hAnsi="WsC Druckschrift" w:cs="CIDFont+F1"/>
          <w:sz w:val="36"/>
          <w:szCs w:val="36"/>
        </w:rPr>
        <w:t>die</w:t>
      </w:r>
      <w:r w:rsidRPr="007813A9">
        <w:rPr>
          <w:rFonts w:ascii="Times New Roman" w:eastAsia="CIDFont+F3" w:hAnsi="Times New Roman" w:cs="Times New Roman"/>
          <w:sz w:val="36"/>
          <w:szCs w:val="36"/>
        </w:rPr>
        <w:t>→</w:t>
      </w:r>
      <w:r w:rsidRPr="007813A9">
        <w:rPr>
          <w:rFonts w:ascii="WsC Druckschrift" w:hAnsi="WsC Druckschrift" w:cs="CIDFont+F1"/>
          <w:sz w:val="36"/>
          <w:szCs w:val="36"/>
        </w:rPr>
        <w:t>eine</w:t>
      </w:r>
      <w:proofErr w:type="spellEnd"/>
    </w:p>
    <w:p w14:paraId="25464029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36"/>
          <w:szCs w:val="36"/>
        </w:rPr>
      </w:pPr>
    </w:p>
    <w:p w14:paraId="13182915" w14:textId="77777777" w:rsidR="004572F1" w:rsidRPr="007813A9" w:rsidRDefault="004572F1" w:rsidP="004572F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24"/>
          <w:szCs w:val="24"/>
        </w:rPr>
      </w:pPr>
      <w:r w:rsidRPr="007813A9">
        <w:rPr>
          <w:rFonts w:ascii="WsC Druckschrift" w:hAnsi="WsC Druckschrift" w:cs="CIDFont+F1"/>
          <w:sz w:val="24"/>
          <w:szCs w:val="24"/>
        </w:rPr>
        <w:t>Ich baue ein Haus. Ich baue einen …</w:t>
      </w:r>
    </w:p>
    <w:p w14:paraId="20ECC959" w14:textId="77777777" w:rsidR="004572F1" w:rsidRPr="007813A9" w:rsidRDefault="004572F1" w:rsidP="004572F1">
      <w:pPr>
        <w:pStyle w:val="Listenabsatz"/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24"/>
          <w:szCs w:val="24"/>
        </w:rPr>
      </w:pPr>
    </w:p>
    <w:p w14:paraId="36F51015" w14:textId="77777777" w:rsidR="004572F1" w:rsidRPr="007813A9" w:rsidRDefault="004572F1" w:rsidP="004572F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24"/>
          <w:szCs w:val="24"/>
        </w:rPr>
      </w:pPr>
      <w:r w:rsidRPr="007813A9">
        <w:rPr>
          <w:rFonts w:ascii="WsC Druckschrift" w:hAnsi="WsC Druckschrift" w:cs="CIDFont+F1"/>
          <w:sz w:val="24"/>
          <w:szCs w:val="24"/>
        </w:rPr>
        <w:t>Er baut ein Haus. Sie baut…</w:t>
      </w:r>
    </w:p>
    <w:p w14:paraId="7276CAAB" w14:textId="77777777" w:rsidR="004572F1" w:rsidRPr="007813A9" w:rsidRDefault="004572F1" w:rsidP="004572F1">
      <w:pPr>
        <w:autoSpaceDE w:val="0"/>
        <w:autoSpaceDN w:val="0"/>
        <w:adjustRightInd w:val="0"/>
        <w:spacing w:after="0" w:line="240" w:lineRule="auto"/>
        <w:rPr>
          <w:rFonts w:ascii="WsC Druckschrift" w:hAnsi="WsC Druckschrift" w:cs="CIDFont+F1"/>
          <w:sz w:val="24"/>
          <w:szCs w:val="24"/>
        </w:rPr>
      </w:pPr>
    </w:p>
    <w:p w14:paraId="524A088B" w14:textId="77777777" w:rsidR="0011623A" w:rsidRPr="004572F1" w:rsidRDefault="004572F1" w:rsidP="00676DA2">
      <w:pPr>
        <w:pStyle w:val="Listenabsatz"/>
        <w:numPr>
          <w:ilvl w:val="0"/>
          <w:numId w:val="16"/>
        </w:numPr>
        <w:rPr>
          <w:rFonts w:ascii="WsC Druckschrift" w:hAnsi="WsC Druckschrift" w:cs="Arial"/>
        </w:rPr>
      </w:pPr>
      <w:r w:rsidRPr="007813A9">
        <w:rPr>
          <w:rFonts w:ascii="WsC Druckschrift" w:hAnsi="WsC Druckschrift" w:cs="CIDFont+F1"/>
          <w:sz w:val="24"/>
          <w:szCs w:val="24"/>
        </w:rPr>
        <w:t>Das Haus stürzt ein. Der Turm …</w:t>
      </w:r>
    </w:p>
    <w:sectPr w:rsidR="0011623A" w:rsidRPr="004572F1" w:rsidSect="00D35290">
      <w:footerReference w:type="default" r:id="rId16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357C3D" w15:done="0"/>
  <w15:commentEx w15:paraId="4DC3BA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57C3D" w16cid:durableId="1E4D145A"/>
  <w16cid:commentId w16cid:paraId="4DC3BA4C" w16cid:durableId="1E4D14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5639" w14:textId="77777777" w:rsidR="00D700FB" w:rsidRDefault="00D700FB" w:rsidP="00766C61">
      <w:pPr>
        <w:spacing w:after="0" w:line="240" w:lineRule="auto"/>
      </w:pPr>
      <w:r>
        <w:separator/>
      </w:r>
    </w:p>
  </w:endnote>
  <w:endnote w:type="continuationSeparator" w:id="0">
    <w:p w14:paraId="5C05B0FD" w14:textId="77777777" w:rsidR="00D700FB" w:rsidRDefault="00D700FB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0C56F9FC" w14:textId="77777777"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</w:t>
        </w:r>
        <w:r w:rsidR="004572F1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rachsensibel unterrichten</w:t>
        </w:r>
        <w:r w:rsidR="004572F1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2.1</w:t>
        </w:r>
        <w:r w:rsidR="00D6388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.7</w:t>
        </w:r>
        <w:r w:rsidR="004572F1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394F" w14:textId="77777777" w:rsidR="00D700FB" w:rsidRDefault="00D700FB" w:rsidP="00766C61">
      <w:pPr>
        <w:spacing w:after="0" w:line="240" w:lineRule="auto"/>
      </w:pPr>
      <w:r>
        <w:separator/>
      </w:r>
    </w:p>
  </w:footnote>
  <w:footnote w:type="continuationSeparator" w:id="0">
    <w:p w14:paraId="4B4EA2DD" w14:textId="77777777" w:rsidR="00D700FB" w:rsidRDefault="00D700FB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97328"/>
    <w:multiLevelType w:val="hybridMultilevel"/>
    <w:tmpl w:val="51605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1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B596D"/>
    <w:rsid w:val="003E522B"/>
    <w:rsid w:val="003F26C0"/>
    <w:rsid w:val="0040337B"/>
    <w:rsid w:val="0042456D"/>
    <w:rsid w:val="0042620C"/>
    <w:rsid w:val="004462A9"/>
    <w:rsid w:val="004572F1"/>
    <w:rsid w:val="004A53AF"/>
    <w:rsid w:val="004D29EF"/>
    <w:rsid w:val="004F40B2"/>
    <w:rsid w:val="00524D09"/>
    <w:rsid w:val="0053177E"/>
    <w:rsid w:val="00551276"/>
    <w:rsid w:val="005531C1"/>
    <w:rsid w:val="00570167"/>
    <w:rsid w:val="005D1ADA"/>
    <w:rsid w:val="005D541C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1469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2690"/>
    <w:rsid w:val="00C27474"/>
    <w:rsid w:val="00C34EDD"/>
    <w:rsid w:val="00C74C4F"/>
    <w:rsid w:val="00C861EF"/>
    <w:rsid w:val="00CB5CA6"/>
    <w:rsid w:val="00D35290"/>
    <w:rsid w:val="00D6388C"/>
    <w:rsid w:val="00D700FB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6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6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6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6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2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6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6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6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6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CFEA-6648-4077-A1E0-82B44F51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2018-02-15T13:41:00Z</cp:lastPrinted>
  <dcterms:created xsi:type="dcterms:W3CDTF">2018-03-12T09:08:00Z</dcterms:created>
  <dcterms:modified xsi:type="dcterms:W3CDTF">2018-03-12T09:08:00Z</dcterms:modified>
</cp:coreProperties>
</file>