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7D16" w14:textId="77777777" w:rsidR="00977672" w:rsidRPr="00A01873" w:rsidRDefault="00977672" w:rsidP="00977672">
      <w:pPr>
        <w:tabs>
          <w:tab w:val="left" w:pos="11057"/>
        </w:tabs>
        <w:rPr>
          <w:rFonts w:ascii="WsC Druckschrift" w:hAnsi="WsC Druckschrift" w:cs="Arial"/>
          <w:sz w:val="24"/>
          <w:szCs w:val="24"/>
        </w:rPr>
      </w:pPr>
      <w:r w:rsidRPr="00A01873">
        <w:rPr>
          <w:rFonts w:ascii="WsC Druckschrift" w:hAnsi="WsC Druckschrift" w:cs="Arial"/>
          <w:sz w:val="36"/>
          <w:szCs w:val="36"/>
        </w:rPr>
        <w:t>Selbsteinschätzungsbogen:</w:t>
      </w:r>
      <w:r w:rsidRPr="00A01873">
        <w:rPr>
          <w:rFonts w:ascii="WsC Druckschrift" w:hAnsi="WsC Druckschrift" w:cs="Arial"/>
          <w:sz w:val="24"/>
          <w:szCs w:val="24"/>
        </w:rPr>
        <w:tab/>
        <w:t>Name: _________________</w:t>
      </w:r>
    </w:p>
    <w:p w14:paraId="285E8CE3" w14:textId="77777777" w:rsidR="00977672" w:rsidRDefault="00977672" w:rsidP="00977672">
      <w:pPr>
        <w:tabs>
          <w:tab w:val="left" w:pos="11057"/>
        </w:tabs>
        <w:rPr>
          <w:rFonts w:ascii="WsC Druckschrift" w:hAnsi="WsC Druckschrift" w:cs="Arial"/>
          <w:sz w:val="24"/>
          <w:szCs w:val="24"/>
        </w:rPr>
      </w:pPr>
      <w:r w:rsidRPr="00A01873">
        <w:rPr>
          <w:rFonts w:ascii="WsC Druckschrift" w:hAnsi="WsC Druckschrift" w:cs="Arial"/>
          <w:sz w:val="24"/>
          <w:szCs w:val="24"/>
        </w:rPr>
        <w:tab/>
        <w:t>Datum: ________________</w:t>
      </w:r>
    </w:p>
    <w:p w14:paraId="4E4F966A" w14:textId="77777777" w:rsidR="00977672" w:rsidRPr="00A01873" w:rsidRDefault="00977672" w:rsidP="00977672">
      <w:pPr>
        <w:tabs>
          <w:tab w:val="left" w:pos="11057"/>
        </w:tabs>
        <w:rPr>
          <w:rFonts w:ascii="WsC Druckschrift" w:hAnsi="WsC Druckschrift" w:cs="Arial"/>
          <w:sz w:val="36"/>
          <w:szCs w:val="36"/>
        </w:rPr>
      </w:pPr>
    </w:p>
    <w:tbl>
      <w:tblPr>
        <w:tblStyle w:val="Tabellenraster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55"/>
        <w:gridCol w:w="868"/>
        <w:gridCol w:w="868"/>
        <w:gridCol w:w="868"/>
      </w:tblGrid>
      <w:tr w:rsidR="00977672" w:rsidRPr="00A01873" w14:paraId="61A98707" w14:textId="77777777" w:rsidTr="00EC4C7D">
        <w:trPr>
          <w:trHeight w:val="725"/>
        </w:trPr>
        <w:tc>
          <w:tcPr>
            <w:tcW w:w="11855" w:type="dxa"/>
            <w:shd w:val="clear" w:color="auto" w:fill="D9D9D9" w:themeFill="background1" w:themeFillShade="D9"/>
            <w:vAlign w:val="center"/>
          </w:tcPr>
          <w:p w14:paraId="5E4A31F4" w14:textId="77777777" w:rsidR="00977672" w:rsidRPr="00A01873" w:rsidRDefault="00977672" w:rsidP="00EC4C7D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A01873">
              <w:rPr>
                <w:rFonts w:ascii="WsC Druckschrift" w:hAnsi="WsC Druckschrift" w:cs="Arial"/>
                <w:sz w:val="36"/>
                <w:szCs w:val="36"/>
              </w:rPr>
              <w:t>So spreche ich im (Sach-)Unterricht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5F6B487D" w14:textId="77777777" w:rsidR="00977672" w:rsidRPr="00A01873" w:rsidRDefault="00977672" w:rsidP="00EC4C7D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A01873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598F8" wp14:editId="500A5A9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49530</wp:posOffset>
                      </wp:positionV>
                      <wp:extent cx="438150" cy="360000"/>
                      <wp:effectExtent l="0" t="0" r="19050" b="21590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0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625D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3" o:spid="_x0000_s1026" type="#_x0000_t96" style="position:absolute;margin-left:-1.65pt;margin-top:3.9pt;width:34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" adj="15510" fillcolor="window" strokecolor="windowText" strokeweight="1.5pt"/>
                  </w:pict>
                </mc:Fallback>
              </mc:AlternateConten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31C8BE00" w14:textId="77777777" w:rsidR="00977672" w:rsidRPr="00A01873" w:rsidRDefault="00977672" w:rsidP="00EC4C7D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A01873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1BC9A" wp14:editId="4CED3BC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49530</wp:posOffset>
                      </wp:positionV>
                      <wp:extent cx="438150" cy="360000"/>
                      <wp:effectExtent l="0" t="0" r="19050" b="21590"/>
                      <wp:wrapNone/>
                      <wp:docPr id="4" name="Smile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0000"/>
                              </a:xfrm>
                              <a:prstGeom prst="smileyFace">
                                <a:avLst>
                                  <a:gd name="adj" fmla="val 179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6CEFF2" id="Smiley 4" o:spid="_x0000_s1026" type="#_x0000_t96" style="position:absolute;margin-left:-3.05pt;margin-top:3.9pt;width:3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" adj="16904" fillcolor="window" strokecolor="windowText" strokeweight="1.5pt"/>
                  </w:pict>
                </mc:Fallback>
              </mc:AlternateConten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7D2DD0A0" w14:textId="77777777" w:rsidR="00977672" w:rsidRPr="00A01873" w:rsidRDefault="00977672" w:rsidP="00EC4C7D">
            <w:pPr>
              <w:rPr>
                <w:rFonts w:ascii="WsC Druckschrift" w:hAnsi="WsC Druckschrift" w:cs="Arial"/>
                <w:sz w:val="32"/>
                <w:szCs w:val="32"/>
              </w:rPr>
            </w:pPr>
            <w:r w:rsidRPr="00A01873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C4233" wp14:editId="0B247B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46990</wp:posOffset>
                      </wp:positionV>
                      <wp:extent cx="438150" cy="360000"/>
                      <wp:effectExtent l="0" t="0" r="19050" b="21590"/>
                      <wp:wrapNone/>
                      <wp:docPr id="5" name="Smile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0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8B3D2" id="Smiley 5" o:spid="_x0000_s1026" type="#_x0000_t96" style="position:absolute;margin-left:-2.95pt;margin-top:3.7pt;width:34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" fillcolor="window" strokecolor="windowText" strokeweight="1.5pt"/>
                  </w:pict>
                </mc:Fallback>
              </mc:AlternateContent>
            </w:r>
          </w:p>
        </w:tc>
      </w:tr>
      <w:tr w:rsidR="00977672" w:rsidRPr="00A01873" w14:paraId="370C0C42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3FAE0FF4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alle neun „Sprecharten“ nennen.</w:t>
            </w:r>
          </w:p>
        </w:tc>
        <w:tc>
          <w:tcPr>
            <w:tcW w:w="868" w:type="dxa"/>
            <w:vAlign w:val="center"/>
          </w:tcPr>
          <w:p w14:paraId="13A6D983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2F33037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68D553E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614589C7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643F1D8F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begründen, warum wir diese Wörter verstehen müssen.</w:t>
            </w:r>
          </w:p>
        </w:tc>
        <w:tc>
          <w:tcPr>
            <w:tcW w:w="868" w:type="dxa"/>
            <w:vAlign w:val="center"/>
          </w:tcPr>
          <w:p w14:paraId="645DF22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31ECD82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FBEAED2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0DCD3DC8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43C37FD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einen Mitschüler beschreiben.</w:t>
            </w:r>
          </w:p>
        </w:tc>
        <w:tc>
          <w:tcPr>
            <w:tcW w:w="868" w:type="dxa"/>
            <w:vAlign w:val="center"/>
          </w:tcPr>
          <w:p w14:paraId="3E0B5DAD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5158D23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6D46902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0BF74F76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15C7E325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Dinge erforschen.</w:t>
            </w:r>
          </w:p>
        </w:tc>
        <w:tc>
          <w:tcPr>
            <w:tcW w:w="868" w:type="dxa"/>
            <w:vAlign w:val="center"/>
          </w:tcPr>
          <w:p w14:paraId="3061D2D7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3E25820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D5B8B2F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3CC1F32E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29B01CFD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vermuten, was bei Versuchen passieren wird.</w:t>
            </w:r>
          </w:p>
        </w:tc>
        <w:tc>
          <w:tcPr>
            <w:tcW w:w="868" w:type="dxa"/>
            <w:vAlign w:val="center"/>
          </w:tcPr>
          <w:p w14:paraId="6454D573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58D77D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F3A5B00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5266E307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779AFFED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alleine etwas feststellen.</w:t>
            </w:r>
          </w:p>
        </w:tc>
        <w:tc>
          <w:tcPr>
            <w:tcW w:w="868" w:type="dxa"/>
            <w:vAlign w:val="center"/>
          </w:tcPr>
          <w:p w14:paraId="10592D99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836FBDB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068E005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2ED1AEB9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50205AC3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Ergebnisse einer Gruppenarbeit präsentieren.</w:t>
            </w:r>
          </w:p>
        </w:tc>
        <w:tc>
          <w:tcPr>
            <w:tcW w:w="868" w:type="dxa"/>
            <w:vAlign w:val="center"/>
          </w:tcPr>
          <w:p w14:paraId="0446BD3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8D4A5D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0EA126E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45D26440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3D28C1DB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Dinge oder Texte überprüfen.</w:t>
            </w:r>
          </w:p>
        </w:tc>
        <w:tc>
          <w:tcPr>
            <w:tcW w:w="868" w:type="dxa"/>
            <w:vAlign w:val="center"/>
          </w:tcPr>
          <w:p w14:paraId="5FA1BAF2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A8DC9E7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C8783A7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977672" w:rsidRPr="00A01873" w14:paraId="1EAAE567" w14:textId="77777777" w:rsidTr="00EC4C7D">
        <w:trPr>
          <w:trHeight w:val="461"/>
        </w:trPr>
        <w:tc>
          <w:tcPr>
            <w:tcW w:w="11855" w:type="dxa"/>
            <w:vAlign w:val="center"/>
          </w:tcPr>
          <w:p w14:paraId="335CC923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01873">
              <w:rPr>
                <w:rFonts w:ascii="WsC Druckschrift" w:hAnsi="WsC Druckschrift" w:cs="Arial"/>
                <w:sz w:val="28"/>
                <w:szCs w:val="28"/>
              </w:rPr>
              <w:t>Ich kann zwei Dinge miteinander vergleichen.</w:t>
            </w:r>
          </w:p>
        </w:tc>
        <w:tc>
          <w:tcPr>
            <w:tcW w:w="868" w:type="dxa"/>
            <w:vAlign w:val="center"/>
          </w:tcPr>
          <w:p w14:paraId="099D0E0C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9309D07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904F801" w14:textId="77777777" w:rsidR="00977672" w:rsidRPr="00A01873" w:rsidRDefault="00977672" w:rsidP="00EC4C7D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</w:tbl>
    <w:p w14:paraId="1D2F6C3F" w14:textId="77777777" w:rsidR="00977672" w:rsidRPr="00A01873" w:rsidRDefault="00977672" w:rsidP="00977672">
      <w:pPr>
        <w:rPr>
          <w:rFonts w:ascii="WsC Druckschrift" w:hAnsi="WsC Druckschrift" w:cs="Arial"/>
          <w:sz w:val="16"/>
          <w:szCs w:val="16"/>
        </w:rPr>
      </w:pPr>
    </w:p>
    <w:p w14:paraId="3F587FD5" w14:textId="46941E25" w:rsidR="00977672" w:rsidRPr="00A01873" w:rsidRDefault="00977672" w:rsidP="00977672">
      <w:pPr>
        <w:spacing w:after="120" w:line="480" w:lineRule="auto"/>
        <w:rPr>
          <w:rFonts w:ascii="WsC Druckschrift" w:hAnsi="WsC Druckschrift" w:cs="Arial"/>
          <w:sz w:val="28"/>
          <w:szCs w:val="28"/>
        </w:rPr>
      </w:pPr>
      <w:r w:rsidRPr="00A01873">
        <w:rPr>
          <w:rFonts w:ascii="WsC Druckschrift" w:hAnsi="WsC Druckschrift" w:cs="Arial"/>
          <w:sz w:val="28"/>
          <w:szCs w:val="28"/>
        </w:rPr>
        <w:t>Am besten kann ich: _________</w:t>
      </w:r>
      <w:r w:rsidR="008F44B9">
        <w:rPr>
          <w:rFonts w:ascii="WsC Druckschrift" w:hAnsi="WsC Druckschrift" w:cs="Arial"/>
          <w:sz w:val="28"/>
          <w:szCs w:val="28"/>
        </w:rPr>
        <w:t>_______________________</w:t>
      </w:r>
      <w:r w:rsidRPr="00A01873">
        <w:rPr>
          <w:rFonts w:ascii="WsC Druckschrift" w:hAnsi="WsC Druckschrift" w:cs="Arial"/>
          <w:sz w:val="28"/>
          <w:szCs w:val="28"/>
        </w:rPr>
        <w:t>________________________</w:t>
      </w:r>
    </w:p>
    <w:p w14:paraId="412CEB24" w14:textId="4D6488D3" w:rsidR="008B7DC7" w:rsidRPr="00640575" w:rsidRDefault="00977672" w:rsidP="00977672">
      <w:pPr>
        <w:spacing w:after="120" w:line="480" w:lineRule="auto"/>
        <w:rPr>
          <w:rFonts w:ascii="WsC Druckschrift" w:hAnsi="WsC Druckschrift" w:cs="Arial"/>
          <w:sz w:val="32"/>
          <w:szCs w:val="32"/>
        </w:rPr>
      </w:pPr>
      <w:r w:rsidRPr="00A01873">
        <w:rPr>
          <w:rFonts w:ascii="WsC Druckschrift" w:hAnsi="WsC Druckschrift" w:cs="Arial"/>
          <w:sz w:val="28"/>
          <w:szCs w:val="28"/>
        </w:rPr>
        <w:t>Das muss ich noch üben: _________________________</w:t>
      </w:r>
      <w:r w:rsidR="008F44B9">
        <w:rPr>
          <w:rFonts w:ascii="WsC Druckschrift" w:hAnsi="WsC Druckschrift" w:cs="Arial"/>
          <w:sz w:val="28"/>
          <w:szCs w:val="28"/>
        </w:rPr>
        <w:t>_____________________</w:t>
      </w:r>
      <w:bookmarkStart w:id="0" w:name="_GoBack"/>
      <w:bookmarkEnd w:id="0"/>
      <w:r w:rsidRPr="00A01873">
        <w:rPr>
          <w:rFonts w:ascii="WsC Druckschrift" w:hAnsi="WsC Druckschrift" w:cs="Arial"/>
          <w:sz w:val="28"/>
          <w:szCs w:val="28"/>
        </w:rPr>
        <w:t>______</w:t>
      </w:r>
    </w:p>
    <w:sectPr w:rsidR="008B7DC7" w:rsidRPr="00640575" w:rsidSect="00AD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D11E90" w15:done="0"/>
  <w15:commentEx w15:paraId="1A8E4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11E90" w16cid:durableId="1E4CC7E0"/>
  <w16cid:commentId w16cid:paraId="1A8E410C" w16cid:durableId="1E4CC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A5E8" w14:textId="77777777" w:rsidR="00CF01D5" w:rsidRDefault="00CF01D5" w:rsidP="00F5374E">
      <w:pPr>
        <w:spacing w:after="0" w:line="240" w:lineRule="auto"/>
      </w:pPr>
      <w:r>
        <w:separator/>
      </w:r>
    </w:p>
  </w:endnote>
  <w:endnote w:type="continuationSeparator" w:id="0">
    <w:p w14:paraId="3230DDFB" w14:textId="77777777" w:rsidR="00CF01D5" w:rsidRDefault="00CF01D5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5D19" w14:textId="77777777" w:rsidR="00BB77DC" w:rsidRDefault="00BB77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C688" w14:textId="77777777"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FE2570">
      <w:rPr>
        <w:color w:val="808080" w:themeColor="background1" w:themeShade="80"/>
        <w:sz w:val="16"/>
        <w:szCs w:val="16"/>
      </w:rPr>
      <w:t>sprachsensibel unterrichten</w:t>
    </w:r>
    <w:r w:rsidR="00FE2570">
      <w:rPr>
        <w:color w:val="808080" w:themeColor="background1" w:themeShade="80"/>
        <w:sz w:val="16"/>
        <w:szCs w:val="16"/>
      </w:rPr>
      <w:tab/>
      <w:t>1</w:t>
    </w:r>
    <w:r w:rsidR="00977672">
      <w:rPr>
        <w:color w:val="808080" w:themeColor="background1" w:themeShade="80"/>
        <w:sz w:val="16"/>
        <w:szCs w:val="16"/>
      </w:rPr>
      <w:t>.4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E121" w14:textId="77777777" w:rsidR="00BB77DC" w:rsidRDefault="00BB77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8E91" w14:textId="77777777" w:rsidR="00CF01D5" w:rsidRDefault="00CF01D5" w:rsidP="00F5374E">
      <w:pPr>
        <w:spacing w:after="0" w:line="240" w:lineRule="auto"/>
      </w:pPr>
      <w:r>
        <w:separator/>
      </w:r>
    </w:p>
  </w:footnote>
  <w:footnote w:type="continuationSeparator" w:id="0">
    <w:p w14:paraId="2A6534C8" w14:textId="77777777" w:rsidR="00CF01D5" w:rsidRDefault="00CF01D5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EE24" w14:textId="77777777" w:rsidR="00BB77DC" w:rsidRDefault="00BB77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5972" w14:textId="77777777" w:rsidR="00BB77DC" w:rsidRDefault="00BB77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3C41" w14:textId="77777777" w:rsidR="00BB77DC" w:rsidRDefault="00BB77DC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72"/>
    <w:rsid w:val="00003C0A"/>
    <w:rsid w:val="000323DC"/>
    <w:rsid w:val="000A4480"/>
    <w:rsid w:val="00130EFA"/>
    <w:rsid w:val="00230AB7"/>
    <w:rsid w:val="00236CD0"/>
    <w:rsid w:val="00256D3C"/>
    <w:rsid w:val="002A424F"/>
    <w:rsid w:val="00514D92"/>
    <w:rsid w:val="00524D09"/>
    <w:rsid w:val="005939B2"/>
    <w:rsid w:val="005F3D50"/>
    <w:rsid w:val="00640575"/>
    <w:rsid w:val="00703703"/>
    <w:rsid w:val="00757609"/>
    <w:rsid w:val="008B11CE"/>
    <w:rsid w:val="008B7DC7"/>
    <w:rsid w:val="008F44B9"/>
    <w:rsid w:val="00977672"/>
    <w:rsid w:val="00A7488F"/>
    <w:rsid w:val="00AD13E6"/>
    <w:rsid w:val="00B829D0"/>
    <w:rsid w:val="00BB77DC"/>
    <w:rsid w:val="00CF01D5"/>
    <w:rsid w:val="00D5619F"/>
    <w:rsid w:val="00DF2C03"/>
    <w:rsid w:val="00F5374E"/>
    <w:rsid w:val="00F71DC4"/>
    <w:rsid w:val="00F87DE3"/>
    <w:rsid w:val="00FC6E07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1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character" w:styleId="Kommentarzeichen">
    <w:name w:val="annotation reference"/>
    <w:basedOn w:val="Absatz-Standardschriftart"/>
    <w:uiPriority w:val="99"/>
    <w:semiHidden/>
    <w:unhideWhenUsed/>
    <w:rsid w:val="00514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4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character" w:styleId="Kommentarzeichen">
    <w:name w:val="annotation reference"/>
    <w:basedOn w:val="Absatz-Standardschriftart"/>
    <w:uiPriority w:val="99"/>
    <w:semiHidden/>
    <w:unhideWhenUsed/>
    <w:rsid w:val="00514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4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2018-02-13T16:05:00Z</cp:lastPrinted>
  <dcterms:created xsi:type="dcterms:W3CDTF">2018-03-12T08:41:00Z</dcterms:created>
  <dcterms:modified xsi:type="dcterms:W3CDTF">2018-03-12T08:41:00Z</dcterms:modified>
</cp:coreProperties>
</file>