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C0" w:rsidRPr="00B65BC0" w:rsidRDefault="00B65BC0" w:rsidP="00674105">
      <w:pPr>
        <w:tabs>
          <w:tab w:val="left" w:pos="5103"/>
        </w:tabs>
        <w:rPr>
          <w:rFonts w:ascii="WsC Druckschrift" w:eastAsiaTheme="minorHAnsi" w:hAnsi="WsC Druckschrift" w:cs="Arial"/>
          <w:sz w:val="24"/>
          <w:szCs w:val="24"/>
          <w:lang w:eastAsia="en-US"/>
        </w:rPr>
      </w:pPr>
      <w:r>
        <w:rPr>
          <w:rFonts w:ascii="WsC Druckschrift" w:eastAsiaTheme="minorHAnsi" w:hAnsi="WsC Druckschrift" w:cs="Arial"/>
          <w:sz w:val="24"/>
          <w:szCs w:val="24"/>
          <w:lang w:eastAsia="en-US"/>
        </w:rPr>
        <w:tab/>
        <w:t>Name: ________________</w:t>
      </w:r>
      <w:r w:rsidRPr="00B65BC0">
        <w:rPr>
          <w:rFonts w:ascii="WsC Druckschrift" w:eastAsiaTheme="minorHAnsi" w:hAnsi="WsC Druckschrift" w:cs="Arial"/>
          <w:sz w:val="24"/>
          <w:szCs w:val="24"/>
          <w:lang w:eastAsia="en-US"/>
        </w:rPr>
        <w:t>______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820"/>
        <w:gridCol w:w="1842"/>
      </w:tblGrid>
      <w:tr w:rsidR="00B65BC0" w:rsidRPr="00B65BC0" w:rsidTr="004C21E1">
        <w:trPr>
          <w:trHeight w:val="1134"/>
        </w:trPr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5BC0" w:rsidRPr="00B65BC0" w:rsidRDefault="00B65BC0" w:rsidP="004C21E1">
            <w:pPr>
              <w:rPr>
                <w:rFonts w:ascii="WsC Druckschrift" w:hAnsi="WsC Druckschrift" w:cs="Arial"/>
                <w:b/>
                <w:sz w:val="36"/>
                <w:szCs w:val="36"/>
              </w:rPr>
            </w:pPr>
            <w:r w:rsidRPr="00B65BC0">
              <w:rPr>
                <w:rFonts w:ascii="WsC Druckschrift" w:hAnsi="WsC Druckschrift" w:cs="Arial"/>
                <w:b/>
                <w:noProof/>
                <w:sz w:val="36"/>
                <w:szCs w:val="36"/>
              </w:rPr>
              <w:drawing>
                <wp:inline distT="0" distB="0" distL="0" distR="0" wp14:anchorId="11E89C69" wp14:editId="23C53553">
                  <wp:extent cx="1294875" cy="864000"/>
                  <wp:effectExtent l="0" t="0" r="63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ra-operatoren-web-800px-SW-01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875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right w:val="single" w:sz="2" w:space="0" w:color="auto"/>
            </w:tcBorders>
            <w:vAlign w:val="center"/>
          </w:tcPr>
          <w:p w:rsidR="00B65BC0" w:rsidRPr="00B65BC0" w:rsidRDefault="00B65BC0" w:rsidP="004C21E1">
            <w:pPr>
              <w:jc w:val="center"/>
              <w:rPr>
                <w:rFonts w:ascii="WsC Druckschrift" w:hAnsi="WsC Druckschrift" w:cs="Arial"/>
                <w:b/>
                <w:sz w:val="36"/>
                <w:szCs w:val="36"/>
              </w:rPr>
            </w:pPr>
            <w:r w:rsidRPr="00B65BC0">
              <w:rPr>
                <w:rFonts w:ascii="WsC Druckschrift" w:hAnsi="WsC Druckschrift" w:cs="Arial"/>
                <w:b/>
                <w:sz w:val="36"/>
                <w:szCs w:val="36"/>
              </w:rPr>
              <w:t>Ich vermute, dass …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5BC0" w:rsidRPr="00B65BC0" w:rsidRDefault="00B65BC0" w:rsidP="004C21E1">
            <w:pPr>
              <w:rPr>
                <w:rFonts w:ascii="WsC Druckschrift" w:hAnsi="WsC Druckschrift" w:cs="Arial"/>
                <w:sz w:val="36"/>
                <w:szCs w:val="36"/>
              </w:rPr>
            </w:pPr>
            <w:bookmarkStart w:id="0" w:name="_GoBack"/>
            <w:r w:rsidRPr="00B65BC0">
              <w:rPr>
                <w:rFonts w:ascii="WsC Druckschrift" w:hAnsi="WsC Druckschrift" w:cs="Arial"/>
                <w:b/>
                <w:noProof/>
                <w:sz w:val="36"/>
                <w:szCs w:val="36"/>
              </w:rPr>
              <w:drawing>
                <wp:inline distT="0" distB="0" distL="0" distR="0" wp14:anchorId="5F9B6813" wp14:editId="67F48036">
                  <wp:extent cx="823374" cy="8280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muten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374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B65BC0" w:rsidRPr="00B65BC0" w:rsidRDefault="00B65BC0" w:rsidP="00B65BC0">
      <w:pPr>
        <w:rPr>
          <w:rFonts w:ascii="WsC Druckschrift" w:hAnsi="WsC Druckschrift"/>
          <w:sz w:val="16"/>
          <w:szCs w:val="16"/>
        </w:rPr>
      </w:pPr>
    </w:p>
    <w:p w:rsidR="00B65BC0" w:rsidRPr="00B65BC0" w:rsidRDefault="00B65BC0" w:rsidP="00B65BC0">
      <w:pPr>
        <w:rPr>
          <w:rFonts w:ascii="WsC Druckschrift" w:hAnsi="WsC Druckschrift"/>
          <w:i/>
          <w:sz w:val="24"/>
          <w:szCs w:val="24"/>
        </w:rPr>
      </w:pPr>
      <w:r w:rsidRPr="00B65BC0">
        <w:rPr>
          <w:rFonts w:ascii="WsC Druckschrift" w:hAnsi="WsC Druckschrift"/>
          <w:i/>
          <w:sz w:val="24"/>
          <w:szCs w:val="24"/>
        </w:rPr>
        <w:t>1. Stabil oder nicht stabil? Was vermutest du?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97"/>
        <w:gridCol w:w="7691"/>
      </w:tblGrid>
      <w:tr w:rsidR="00B65BC0" w:rsidRPr="00B65BC0" w:rsidTr="004C21E1">
        <w:tc>
          <w:tcPr>
            <w:tcW w:w="1809" w:type="dxa"/>
          </w:tcPr>
          <w:p w:rsidR="00B65BC0" w:rsidRPr="00B65BC0" w:rsidRDefault="00B65BC0" w:rsidP="004C21E1">
            <w:pPr>
              <w:rPr>
                <w:rFonts w:ascii="WsC Druckschrift" w:hAnsi="WsC Druckschrift"/>
                <w:sz w:val="24"/>
                <w:szCs w:val="24"/>
              </w:rPr>
            </w:pPr>
            <w:r w:rsidRPr="00B65BC0">
              <w:rPr>
                <w:rFonts w:ascii="WsC Druckschrift" w:hAnsi="WsC Druckschrift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9E77342" wp14:editId="2F3D6413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56515</wp:posOffset>
                      </wp:positionV>
                      <wp:extent cx="442595" cy="838200"/>
                      <wp:effectExtent l="0" t="0" r="14605" b="19050"/>
                      <wp:wrapNone/>
                      <wp:docPr id="8" name="Gruppieren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2595" cy="838200"/>
                                <a:chOff x="0" y="0"/>
                                <a:chExt cx="723900" cy="1714500"/>
                              </a:xfrm>
                            </wpg:grpSpPr>
                            <wps:wsp>
                              <wps:cNvPr id="9" name="Rechteck 9"/>
                              <wps:cNvSpPr/>
                              <wps:spPr>
                                <a:xfrm>
                                  <a:off x="242887" y="990600"/>
                                  <a:ext cx="257175" cy="723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ln w="25400" cap="flat" cmpd="sng" algn="ctr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hteck 10"/>
                              <wps:cNvSpPr/>
                              <wps:spPr>
                                <a:xfrm rot="5400000">
                                  <a:off x="233362" y="495300"/>
                                  <a:ext cx="257175" cy="723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ln w="25400" cap="flat" cmpd="sng" algn="ctr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hteck 11"/>
                              <wps:cNvSpPr/>
                              <wps:spPr>
                                <a:xfrm>
                                  <a:off x="461962" y="0"/>
                                  <a:ext cx="257175" cy="723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ln w="25400" cap="flat" cmpd="sng" algn="ctr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8" o:spid="_x0000_s1026" style="position:absolute;margin-left:22.3pt;margin-top:4.45pt;width:34.85pt;height:66pt;z-index:251659264;mso-width-relative:margin;mso-height-relative:margin" coordsize="7239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">
                      <v:rect id="Rechteck 9" o:spid="_x0000_s1027" style="position:absolute;left:2428;top:9906;width:2572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1f8MA&#10;AADaAAAADwAAAGRycy9kb3ducmV2LnhtbESPQWvCQBSE74X+h+UVvNVNW6kaXaW0BNNT0QpeH9ln&#10;Esy+Dbsbk/x7t1DwOMzMN8x6O5hGXMn52rKCl2kCgriwuuZSwfE3e16A8AFZY2OZFIzkYbt5fFhj&#10;qm3Pe7oeQikihH2KCqoQ2lRKX1Rk0E9tSxy9s3UGQ5SulNphH+Gmka9J8i4N1hwXKmzps6LicuiM&#10;gpNbdovMznbj137+M6fjd/6Wt0pNnoaPFYhAQ7iH/9u5VrCEvyvxBs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x1f8MAAADaAAAADwAAAAAAAAAAAAAAAACYAgAAZHJzL2Rv&#10;d25yZXYueG1sUEsFBgAAAAAEAAQA9QAAAIgDAAAAAA==&#10;" fillcolor="#bfbfbf" strokecolor="#7f7f7f [1612]" strokeweight="2pt"/>
                      <v:rect id="Rechteck 10" o:spid="_x0000_s1028" style="position:absolute;left:2334;top:4952;width:2572;height:723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EWrcUA&#10;AADbAAAADwAAAGRycy9kb3ducmV2LnhtbESPQWvCQBCF74X+h2UKvRTdVLFKdJVSbPGoph68Ddkx&#10;CWZnQ3Zrkn/fOQjeZnhv3vtmteldrW7UhsqzgfdxAoo497biwsBv9j1agAoR2WLtmQwMFGCzfn5a&#10;YWp9xwe6HWOhJIRDigbKGJtU65CX5DCMfUMs2sW3DqOsbaFti52Eu1pPkuRDO6xYGkps6Kuk/Hr8&#10;cwYWb9tmHodsdp7+XLPJMN2ftrvOmNeX/nMJKlIfH+b79c4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IRatxQAAANsAAAAPAAAAAAAAAAAAAAAAAJgCAABkcnMv&#10;ZG93bnJldi54bWxQSwUGAAAAAAQABAD1AAAAigMAAAAA&#10;" fillcolor="#bfbfbf" strokecolor="#7f7f7f [1612]" strokeweight="2pt"/>
                      <v:rect id="Rechteck 11" o:spid="_x0000_s1029" style="position:absolute;left:4619;width:2572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hWaMEA&#10;AADbAAAADwAAAGRycy9kb3ducmV2LnhtbERPS4vCMBC+C/6HMMLeNFUXdbtGEUW2nsQH7HVoZtti&#10;MylJ1PrvN4LgbT6+58yXranFjZyvLCsYDhIQxLnVFRcKzqdtfwbCB2SNtWVS8CAPy0W3M8dU2zsf&#10;6HYMhYgh7FNUUIbQpFL6vCSDfmAb4sj9WWcwROgKqR3eY7ip5ShJJtJgxbGhxIbWJeWX49Uo+HVf&#10;19nWfv48NofpfkrnXTbOGqU+eu3qG0SgNrzFL3em4/whPH+JB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oVmjBAAAA2wAAAA8AAAAAAAAAAAAAAAAAmAIAAGRycy9kb3du&#10;cmV2LnhtbFBLBQYAAAAABAAEAPUAAACGAwAAAAA=&#10;" fillcolor="#bfbfbf" strokecolor="#7f7f7f [1612]" strokeweight="2pt"/>
                    </v:group>
                  </w:pict>
                </mc:Fallback>
              </mc:AlternateContent>
            </w:r>
          </w:p>
          <w:p w:rsidR="00B65BC0" w:rsidRPr="00B65BC0" w:rsidRDefault="00B65BC0" w:rsidP="004C21E1">
            <w:pPr>
              <w:rPr>
                <w:rFonts w:ascii="WsC Druckschrift" w:hAnsi="WsC Druckschrift"/>
                <w:sz w:val="24"/>
                <w:szCs w:val="24"/>
              </w:rPr>
            </w:pPr>
          </w:p>
          <w:p w:rsidR="00B65BC0" w:rsidRPr="00B65BC0" w:rsidRDefault="00B65BC0" w:rsidP="004C21E1">
            <w:pPr>
              <w:rPr>
                <w:rFonts w:ascii="WsC Druckschrift" w:hAnsi="WsC Druckschrift"/>
                <w:sz w:val="24"/>
                <w:szCs w:val="24"/>
              </w:rPr>
            </w:pPr>
          </w:p>
          <w:p w:rsidR="00B65BC0" w:rsidRPr="00B65BC0" w:rsidRDefault="00B65BC0" w:rsidP="004C21E1">
            <w:pPr>
              <w:rPr>
                <w:rFonts w:ascii="WsC Druckschrift" w:hAnsi="WsC Druckschrift"/>
                <w:sz w:val="24"/>
                <w:szCs w:val="24"/>
              </w:rPr>
            </w:pPr>
          </w:p>
          <w:p w:rsidR="00B65BC0" w:rsidRPr="00B65BC0" w:rsidRDefault="00B65BC0" w:rsidP="004C21E1">
            <w:pPr>
              <w:rPr>
                <w:rFonts w:ascii="WsC Druckschrift" w:hAnsi="WsC Druckschrift"/>
                <w:sz w:val="24"/>
                <w:szCs w:val="24"/>
              </w:rPr>
            </w:pPr>
          </w:p>
        </w:tc>
        <w:tc>
          <w:tcPr>
            <w:tcW w:w="7403" w:type="dxa"/>
          </w:tcPr>
          <w:p w:rsidR="00B65BC0" w:rsidRPr="00B65BC0" w:rsidRDefault="00B65BC0" w:rsidP="004C21E1">
            <w:pPr>
              <w:rPr>
                <w:rFonts w:ascii="WsC Druckschrift" w:hAnsi="WsC Druckschrift"/>
                <w:sz w:val="24"/>
                <w:szCs w:val="24"/>
              </w:rPr>
            </w:pPr>
          </w:p>
          <w:p w:rsidR="00B65BC0" w:rsidRPr="00B65BC0" w:rsidRDefault="00B65BC0" w:rsidP="004C21E1">
            <w:pPr>
              <w:rPr>
                <w:rFonts w:ascii="WsC Druckschrift" w:hAnsi="WsC Druckschrift"/>
                <w:sz w:val="24"/>
                <w:szCs w:val="24"/>
              </w:rPr>
            </w:pPr>
          </w:p>
          <w:p w:rsidR="00B65BC0" w:rsidRPr="00B65BC0" w:rsidRDefault="00B65BC0" w:rsidP="004C21E1">
            <w:pPr>
              <w:rPr>
                <w:rFonts w:ascii="WsC Druckschrift" w:hAnsi="WsC Druckschrift"/>
                <w:sz w:val="36"/>
                <w:szCs w:val="36"/>
              </w:rPr>
            </w:pPr>
            <w:r w:rsidRPr="00B65BC0">
              <w:rPr>
                <w:rFonts w:ascii="WsC Druckschrift" w:hAnsi="WsC Druckschrift"/>
                <w:sz w:val="36"/>
                <w:szCs w:val="36"/>
              </w:rPr>
              <w:t>Ich vermute, dass es stabil/instabil ist.</w:t>
            </w:r>
          </w:p>
        </w:tc>
      </w:tr>
      <w:tr w:rsidR="00B65BC0" w:rsidRPr="00B65BC0" w:rsidTr="004C21E1">
        <w:tc>
          <w:tcPr>
            <w:tcW w:w="1809" w:type="dxa"/>
          </w:tcPr>
          <w:p w:rsidR="00B65BC0" w:rsidRPr="00B65BC0" w:rsidRDefault="00B65BC0" w:rsidP="004C21E1">
            <w:pPr>
              <w:rPr>
                <w:rFonts w:ascii="WsC Druckschrift" w:hAnsi="WsC Druckschrift"/>
                <w:sz w:val="24"/>
                <w:szCs w:val="24"/>
              </w:rPr>
            </w:pPr>
            <w:r w:rsidRPr="00B65BC0">
              <w:rPr>
                <w:rFonts w:ascii="WsC Druckschrift" w:hAnsi="WsC Druckschrift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134F01C" wp14:editId="46EC5FC0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60960</wp:posOffset>
                      </wp:positionV>
                      <wp:extent cx="480695" cy="838200"/>
                      <wp:effectExtent l="0" t="0" r="14605" b="19050"/>
                      <wp:wrapNone/>
                      <wp:docPr id="12" name="Gruppieren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0695" cy="838200"/>
                                <a:chOff x="0" y="0"/>
                                <a:chExt cx="723900" cy="1714500"/>
                              </a:xfr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</wpg:grpSpPr>
                            <wps:wsp>
                              <wps:cNvPr id="13" name="Rechteck 13"/>
                              <wps:cNvSpPr/>
                              <wps:spPr>
                                <a:xfrm>
                                  <a:off x="242887" y="990600"/>
                                  <a:ext cx="257175" cy="7239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25400" cap="flat" cmpd="sng" algn="ctr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hteck 14"/>
                              <wps:cNvSpPr/>
                              <wps:spPr>
                                <a:xfrm rot="5400000">
                                  <a:off x="233362" y="495300"/>
                                  <a:ext cx="257175" cy="7239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25400" cap="flat" cmpd="sng" algn="ctr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hteck 15"/>
                              <wps:cNvSpPr/>
                              <wps:spPr>
                                <a:xfrm>
                                  <a:off x="461962" y="0"/>
                                  <a:ext cx="257175" cy="7239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25400" cap="flat" cmpd="sng" algn="ctr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hteck 16"/>
                              <wps:cNvSpPr/>
                              <wps:spPr>
                                <a:xfrm>
                                  <a:off x="4762" y="0"/>
                                  <a:ext cx="257175" cy="7239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25400" cap="flat" cmpd="sng" algn="ctr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12" o:spid="_x0000_s1026" style="position:absolute;margin-left:22.9pt;margin-top:4.8pt;width:37.85pt;height:66pt;z-index:251660288;mso-width-relative:margin;mso-height-relative:margin" coordsize="7239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">
                      <v:rect id="Rechteck 13" o:spid="_x0000_s1027" style="position:absolute;left:2428;top:9906;width:2572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iCp8MA&#10;AADbAAAADwAAAGRycy9kb3ducmV2LnhtbERP32vCMBB+H/g/hBN8m6k6ZHRGsUVZQYTNjbHHo7k1&#10;Zc2lNFGz/34RBnu7j+/nrTbRduJCg28dK5hNMxDEtdMtNwre3/b3jyB8QNbYOSYFP+Rhsx7drTDX&#10;7sqvdDmFRqQQ9jkqMCH0uZS+NmTRT11PnLgvN1gMCQ6N1ANeU7jt5DzLltJiy6nBYE+lofr7dLYK&#10;dnFZHJ+PZVGYh+qlaj9iefiMSk3GcfsEIlAM/+I/d6XT/AXcfk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iCp8MAAADbAAAADwAAAAAAAAAAAAAAAACYAgAAZHJzL2Rv&#10;d25yZXYueG1sUEsFBgAAAAAEAAQA9QAAAIgDAAAAAA==&#10;" filled="f" strokecolor="#7f7f7f [1612]" strokeweight="2pt"/>
                      <v:rect id="Rechteck 14" o:spid="_x0000_s1028" style="position:absolute;left:2334;top:4952;width:2572;height:723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sVQcIA&#10;AADbAAAADwAAAGRycy9kb3ducmV2LnhtbERPTWvCQBC9C/0PyxR6kWZjCVLSrFIEwZMQq0hu0+w0&#10;CcnOxuyq8d+7BcHbPN7nZMvRdOJCg2ssK5hFMQji0uqGKwX7n/X7JwjnkTV2lknBjRwsFy+TDFNt&#10;r5zTZecrEULYpaig9r5PpXRlTQZdZHviwP3ZwaAPcKikHvAawk0nP+J4Lg02HBpq7GlVU9nuzkZB&#10;vt7o7W83bYuTOYxtcTwkxXGm1Nvr+P0FwtPon+KHe6PD/AT+fw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2xVBwgAAANsAAAAPAAAAAAAAAAAAAAAAAJgCAABkcnMvZG93&#10;bnJldi54bWxQSwUGAAAAAAQABAD1AAAAhwMAAAAA&#10;" filled="f" strokecolor="#7f7f7f [1612]" strokeweight="2pt"/>
                      <v:rect id="Rechteck 15" o:spid="_x0000_s1029" style="position:absolute;left:4619;width:2572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2/SMMA&#10;AADbAAAADwAAAGRycy9kb3ducmV2LnhtbERP32vCMBB+H/g/hBN8m6niZHRGsUVZQYTNjbHHo7k1&#10;Zc2lNFGz/34RBnu7j+/nrTbRduJCg28dK5hNMxDEtdMtNwre3/b3jyB8QNbYOSYFP+Rhsx7drTDX&#10;7sqvdDmFRqQQ9jkqMCH0uZS+NmTRT11PnLgvN1gMCQ6N1ANeU7jt5DzLltJiy6nBYE+lofr7dLYK&#10;dnFZHJ+PZVGYRfVStR+xPHxGpSbjuH0CESiGf/Gfu9Jp/gPcfk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2/SMMAAADbAAAADwAAAAAAAAAAAAAAAACYAgAAZHJzL2Rv&#10;d25yZXYueG1sUEsFBgAAAAAEAAQA9QAAAIgDAAAAAA==&#10;" filled="f" strokecolor="#7f7f7f [1612]" strokeweight="2pt"/>
                      <v:rect id="Rechteck 16" o:spid="_x0000_s1030" style="position:absolute;left:47;width:2572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8hP8IA&#10;AADbAAAADwAAAGRycy9kb3ducmV2LnhtbERP30vDMBB+H/g/hBN821JFitSlxRbFggy0ytjj0ZxN&#10;sbmUJm7xvzeCsLf7+H7etop2Ekda/OhYwfUmA0HcOz3yoODj/Wl9B8IHZI2TY1LwQx6q8mK1xUK7&#10;E7/RsQuDSCHsC1RgQpgLKX1vyKLfuJk4cZ9usRgSXAapFzylcDvJmyzLpcWRU4PBmRpD/Vf3bRU8&#10;xrzePe+auja37Ws77mPzcohKXV3Gh3sQgWI4i//drU7zc/j7JR0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3yE/wgAAANsAAAAPAAAAAAAAAAAAAAAAAJgCAABkcnMvZG93&#10;bnJldi54bWxQSwUGAAAAAAQABAD1AAAAhwMAAAAA&#10;" filled="f" strokecolor="#7f7f7f [1612]" strokeweight="2pt"/>
                    </v:group>
                  </w:pict>
                </mc:Fallback>
              </mc:AlternateContent>
            </w:r>
          </w:p>
          <w:p w:rsidR="00B65BC0" w:rsidRPr="00B65BC0" w:rsidRDefault="00B65BC0" w:rsidP="004C21E1">
            <w:pPr>
              <w:rPr>
                <w:rFonts w:ascii="WsC Druckschrift" w:hAnsi="WsC Druckschrift"/>
                <w:sz w:val="24"/>
                <w:szCs w:val="24"/>
              </w:rPr>
            </w:pPr>
          </w:p>
          <w:p w:rsidR="00B65BC0" w:rsidRPr="00B65BC0" w:rsidRDefault="00B65BC0" w:rsidP="004C21E1">
            <w:pPr>
              <w:rPr>
                <w:rFonts w:ascii="WsC Druckschrift" w:hAnsi="WsC Druckschrift"/>
                <w:sz w:val="24"/>
                <w:szCs w:val="24"/>
              </w:rPr>
            </w:pPr>
          </w:p>
          <w:p w:rsidR="00B65BC0" w:rsidRPr="00B65BC0" w:rsidRDefault="00B65BC0" w:rsidP="004C21E1">
            <w:pPr>
              <w:rPr>
                <w:rFonts w:ascii="WsC Druckschrift" w:hAnsi="WsC Druckschrift"/>
                <w:sz w:val="24"/>
                <w:szCs w:val="24"/>
              </w:rPr>
            </w:pPr>
          </w:p>
          <w:p w:rsidR="00B65BC0" w:rsidRPr="00B65BC0" w:rsidRDefault="00B65BC0" w:rsidP="004C21E1">
            <w:pPr>
              <w:rPr>
                <w:rFonts w:ascii="WsC Druckschrift" w:hAnsi="WsC Druckschrift"/>
                <w:sz w:val="24"/>
                <w:szCs w:val="24"/>
              </w:rPr>
            </w:pPr>
          </w:p>
        </w:tc>
        <w:tc>
          <w:tcPr>
            <w:tcW w:w="7403" w:type="dxa"/>
          </w:tcPr>
          <w:p w:rsidR="00B65BC0" w:rsidRPr="00B65BC0" w:rsidRDefault="00B65BC0" w:rsidP="004C21E1">
            <w:pPr>
              <w:rPr>
                <w:rFonts w:ascii="WsC Druckschrift" w:hAnsi="WsC Druckschrift"/>
                <w:sz w:val="24"/>
                <w:szCs w:val="24"/>
              </w:rPr>
            </w:pPr>
          </w:p>
          <w:p w:rsidR="00B65BC0" w:rsidRPr="00B65BC0" w:rsidRDefault="00B65BC0" w:rsidP="004C21E1">
            <w:pPr>
              <w:rPr>
                <w:rFonts w:ascii="WsC Druckschrift" w:hAnsi="WsC Druckschrift"/>
                <w:sz w:val="24"/>
                <w:szCs w:val="24"/>
              </w:rPr>
            </w:pPr>
          </w:p>
          <w:p w:rsidR="00B65BC0" w:rsidRPr="00B65BC0" w:rsidRDefault="00B65BC0" w:rsidP="004C21E1">
            <w:pPr>
              <w:rPr>
                <w:rFonts w:ascii="WsC Druckschrift" w:hAnsi="WsC Druckschrift"/>
                <w:sz w:val="24"/>
                <w:szCs w:val="24"/>
              </w:rPr>
            </w:pPr>
            <w:r w:rsidRPr="00B65BC0">
              <w:rPr>
                <w:rFonts w:ascii="WsC Druckschrift" w:hAnsi="WsC Druckschrift"/>
                <w:sz w:val="24"/>
                <w:szCs w:val="24"/>
              </w:rPr>
              <w:t>________________________________________________________</w:t>
            </w:r>
          </w:p>
        </w:tc>
      </w:tr>
      <w:tr w:rsidR="00B65BC0" w:rsidRPr="00B65BC0" w:rsidTr="004C21E1">
        <w:tc>
          <w:tcPr>
            <w:tcW w:w="1809" w:type="dxa"/>
          </w:tcPr>
          <w:p w:rsidR="00B65BC0" w:rsidRPr="00B65BC0" w:rsidRDefault="00B65BC0" w:rsidP="004C21E1">
            <w:pPr>
              <w:jc w:val="center"/>
              <w:rPr>
                <w:rFonts w:ascii="WsC Druckschrift" w:hAnsi="WsC Druckschrift"/>
                <w:sz w:val="24"/>
                <w:szCs w:val="24"/>
              </w:rPr>
            </w:pPr>
            <w:r w:rsidRPr="00B65BC0">
              <w:rPr>
                <w:rFonts w:ascii="WsC Druckschrift" w:hAnsi="WsC Druckschrift"/>
                <w:noProof/>
              </w:rPr>
              <w:drawing>
                <wp:inline distT="0" distB="0" distL="0" distR="0" wp14:anchorId="75223312" wp14:editId="3C0E3014">
                  <wp:extent cx="447675" cy="895350"/>
                  <wp:effectExtent l="19050" t="38100" r="0" b="38100"/>
                  <wp:docPr id="3" name="Bild 2" descr="Pisa Turm, Pisa, Turm, Wahrzeichen, Schiefer, Gebäu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sa Turm, Pisa, Turm, Wahrzeichen, Schiefer, Gebäu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17018">
                            <a:off x="0" y="0"/>
                            <a:ext cx="4476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3" w:type="dxa"/>
          </w:tcPr>
          <w:p w:rsidR="00B65BC0" w:rsidRPr="00B65BC0" w:rsidRDefault="00B65BC0" w:rsidP="004C21E1">
            <w:pPr>
              <w:rPr>
                <w:rFonts w:ascii="WsC Druckschrift" w:hAnsi="WsC Druckschrift"/>
                <w:sz w:val="24"/>
                <w:szCs w:val="24"/>
              </w:rPr>
            </w:pPr>
          </w:p>
          <w:p w:rsidR="00B65BC0" w:rsidRPr="00B65BC0" w:rsidRDefault="00B65BC0" w:rsidP="004C21E1">
            <w:pPr>
              <w:rPr>
                <w:rFonts w:ascii="WsC Druckschrift" w:hAnsi="WsC Druckschrift"/>
                <w:sz w:val="24"/>
                <w:szCs w:val="24"/>
              </w:rPr>
            </w:pPr>
          </w:p>
          <w:p w:rsidR="00B65BC0" w:rsidRPr="00B65BC0" w:rsidRDefault="00B65BC0" w:rsidP="004C21E1">
            <w:pPr>
              <w:rPr>
                <w:rFonts w:ascii="WsC Druckschrift" w:hAnsi="WsC Druckschrift"/>
                <w:sz w:val="24"/>
                <w:szCs w:val="24"/>
              </w:rPr>
            </w:pPr>
            <w:r w:rsidRPr="00B65BC0">
              <w:rPr>
                <w:rFonts w:ascii="WsC Druckschrift" w:hAnsi="WsC Druckschrift"/>
                <w:sz w:val="24"/>
                <w:szCs w:val="24"/>
              </w:rPr>
              <w:t>________________________________________________________</w:t>
            </w:r>
          </w:p>
        </w:tc>
      </w:tr>
    </w:tbl>
    <w:p w:rsidR="00B65BC0" w:rsidRPr="00B65BC0" w:rsidRDefault="00B65BC0" w:rsidP="00B65BC0">
      <w:pPr>
        <w:rPr>
          <w:rFonts w:ascii="WsC Druckschrift" w:hAnsi="WsC Druckschrift"/>
          <w:sz w:val="24"/>
          <w:szCs w:val="24"/>
        </w:rPr>
      </w:pPr>
    </w:p>
    <w:p w:rsidR="00B65BC0" w:rsidRPr="00B65BC0" w:rsidRDefault="00B65BC0" w:rsidP="00B65BC0">
      <w:pPr>
        <w:rPr>
          <w:rFonts w:ascii="WsC Druckschrift" w:hAnsi="WsC Druckschrift"/>
          <w:i/>
          <w:sz w:val="24"/>
          <w:szCs w:val="24"/>
        </w:rPr>
      </w:pPr>
      <w:r w:rsidRPr="00B65BC0">
        <w:rPr>
          <w:rFonts w:ascii="WsC Druckschrift" w:hAnsi="WsC Druckschrift"/>
          <w:i/>
          <w:sz w:val="24"/>
          <w:szCs w:val="24"/>
        </w:rPr>
        <w:t>2. Was vermutest du, gibt es heute Mittag zum Essen?</w:t>
      </w:r>
    </w:p>
    <w:p w:rsidR="00B65BC0" w:rsidRPr="00B65BC0" w:rsidRDefault="00B65BC0" w:rsidP="00B65BC0">
      <w:pPr>
        <w:rPr>
          <w:rFonts w:ascii="WsC Druckschrift" w:hAnsi="WsC Druckschrift"/>
          <w:sz w:val="32"/>
          <w:szCs w:val="32"/>
        </w:rPr>
      </w:pPr>
      <w:r w:rsidRPr="00B65BC0">
        <w:rPr>
          <w:rFonts w:ascii="WsC Druckschrift" w:hAnsi="WsC Druckschrift"/>
          <w:sz w:val="32"/>
          <w:szCs w:val="32"/>
        </w:rPr>
        <w:t>Ich vermute, dass es _______________________ gibt.</w:t>
      </w:r>
    </w:p>
    <w:p w:rsidR="00B65BC0" w:rsidRPr="00B65BC0" w:rsidRDefault="00B65BC0" w:rsidP="00B65BC0">
      <w:pPr>
        <w:rPr>
          <w:rFonts w:ascii="WsC Druckschrift" w:hAnsi="WsC Druckschrift"/>
          <w:i/>
          <w:sz w:val="24"/>
          <w:szCs w:val="24"/>
        </w:rPr>
      </w:pPr>
      <w:r w:rsidRPr="00B65BC0">
        <w:rPr>
          <w:rFonts w:ascii="WsC Druckschrift" w:hAnsi="WsC Druckschrift"/>
          <w:i/>
          <w:sz w:val="24"/>
          <w:szCs w:val="24"/>
        </w:rPr>
        <w:t>Und was gibt es heute Abend?</w:t>
      </w:r>
    </w:p>
    <w:p w:rsidR="00B65BC0" w:rsidRPr="00B65BC0" w:rsidRDefault="00B65BC0" w:rsidP="00B65BC0">
      <w:pPr>
        <w:rPr>
          <w:rFonts w:ascii="WsC Druckschrift" w:hAnsi="WsC Druckschrift"/>
          <w:sz w:val="32"/>
          <w:szCs w:val="32"/>
        </w:rPr>
      </w:pPr>
      <w:r w:rsidRPr="00B65BC0">
        <w:rPr>
          <w:rFonts w:ascii="WsC Druckschrift" w:hAnsi="WsC Druckschrift"/>
          <w:sz w:val="32"/>
          <w:szCs w:val="32"/>
        </w:rPr>
        <w:t>Ich _____________________________________________.</w:t>
      </w:r>
    </w:p>
    <w:p w:rsidR="00B65BC0" w:rsidRPr="00B65BC0" w:rsidRDefault="00B65BC0" w:rsidP="00B65BC0">
      <w:pPr>
        <w:rPr>
          <w:rFonts w:ascii="WsC Druckschrift" w:hAnsi="WsC Druckschrift"/>
          <w:i/>
          <w:sz w:val="24"/>
          <w:szCs w:val="24"/>
        </w:rPr>
      </w:pPr>
      <w:r w:rsidRPr="00B65BC0">
        <w:rPr>
          <w:rFonts w:ascii="WsC Druckschrift" w:hAnsi="WsC Druckschrift"/>
          <w:i/>
          <w:sz w:val="24"/>
          <w:szCs w:val="24"/>
        </w:rPr>
        <w:t>3. Wie wird das Wetter morgen?</w:t>
      </w:r>
    </w:p>
    <w:p w:rsidR="00B65BC0" w:rsidRPr="00B65BC0" w:rsidRDefault="00B65BC0" w:rsidP="00B65BC0">
      <w:pPr>
        <w:rPr>
          <w:rFonts w:ascii="WsC Druckschrift" w:hAnsi="WsC Druckschrift"/>
          <w:sz w:val="32"/>
          <w:szCs w:val="32"/>
        </w:rPr>
      </w:pPr>
      <w:r w:rsidRPr="00B65BC0">
        <w:rPr>
          <w:rFonts w:ascii="WsC Druckschrift" w:hAnsi="WsC Druckschrift"/>
          <w:sz w:val="32"/>
          <w:szCs w:val="32"/>
        </w:rPr>
        <w:t xml:space="preserve">Ich _________________, </w:t>
      </w:r>
      <w:r w:rsidR="00674105">
        <w:rPr>
          <w:rFonts w:ascii="WsC Druckschrift" w:hAnsi="WsC Druckschrift"/>
          <w:sz w:val="32"/>
          <w:szCs w:val="32"/>
        </w:rPr>
        <w:t>_</w:t>
      </w:r>
      <w:r w:rsidRPr="00B65BC0">
        <w:rPr>
          <w:rFonts w:ascii="WsC Druckschrift" w:hAnsi="WsC Druckschrift"/>
          <w:sz w:val="32"/>
          <w:szCs w:val="32"/>
        </w:rPr>
        <w:t>___</w:t>
      </w:r>
    </w:p>
    <w:p w:rsidR="00B65BC0" w:rsidRPr="00B65BC0" w:rsidRDefault="00B65BC0" w:rsidP="00B65BC0">
      <w:pPr>
        <w:tabs>
          <w:tab w:val="left" w:pos="2835"/>
          <w:tab w:val="left" w:pos="5670"/>
        </w:tabs>
        <w:rPr>
          <w:rFonts w:ascii="WsC Druckschrift" w:hAnsi="WsC Druckschrift"/>
          <w:sz w:val="24"/>
          <w:szCs w:val="24"/>
        </w:rPr>
      </w:pPr>
      <w:r w:rsidRPr="00B65BC0">
        <w:rPr>
          <w:rFonts w:ascii="WsC Druckschrift" w:hAnsi="WsC Druckschrift"/>
          <w:sz w:val="36"/>
          <w:szCs w:val="36"/>
        </w:rPr>
        <w:t>o</w:t>
      </w:r>
      <w:r w:rsidRPr="00B65BC0">
        <w:rPr>
          <w:rFonts w:ascii="WsC Druckschrift" w:hAnsi="WsC Druckschrift"/>
          <w:sz w:val="24"/>
          <w:szCs w:val="24"/>
        </w:rPr>
        <w:t xml:space="preserve"> es sonnig wird.</w:t>
      </w:r>
      <w:r w:rsidRPr="00B65BC0">
        <w:rPr>
          <w:rFonts w:ascii="WsC Druckschrift" w:hAnsi="WsC Druckschrift"/>
          <w:sz w:val="24"/>
          <w:szCs w:val="24"/>
        </w:rPr>
        <w:tab/>
        <w:t>O es regnen wird.</w:t>
      </w:r>
      <w:r w:rsidRPr="00B65BC0">
        <w:rPr>
          <w:rFonts w:ascii="WsC Druckschrift" w:hAnsi="WsC Druckschrift"/>
          <w:sz w:val="24"/>
          <w:szCs w:val="24"/>
        </w:rPr>
        <w:tab/>
        <w:t>O es bewölkt sein wird.</w:t>
      </w:r>
    </w:p>
    <w:p w:rsidR="00B65BC0" w:rsidRPr="00B65BC0" w:rsidRDefault="00B65BC0" w:rsidP="00B65BC0">
      <w:pPr>
        <w:tabs>
          <w:tab w:val="left" w:pos="2694"/>
          <w:tab w:val="left" w:pos="5670"/>
        </w:tabs>
        <w:rPr>
          <w:rFonts w:ascii="WsC Druckschrift" w:hAnsi="WsC Druckschrift"/>
          <w:i/>
          <w:sz w:val="24"/>
          <w:szCs w:val="24"/>
        </w:rPr>
      </w:pPr>
      <w:r w:rsidRPr="00B65BC0">
        <w:rPr>
          <w:rFonts w:ascii="WsC Druckschrift" w:hAnsi="WsC Druckschrift"/>
          <w:i/>
          <w:sz w:val="24"/>
          <w:szCs w:val="24"/>
        </w:rPr>
        <w:t>Und wie wird es übermorgen?</w:t>
      </w:r>
    </w:p>
    <w:p w:rsidR="0011623A" w:rsidRDefault="00B65BC0" w:rsidP="00B65BC0">
      <w:pPr>
        <w:rPr>
          <w:rFonts w:ascii="WsC Druckschrift" w:hAnsi="WsC Druckschrift"/>
          <w:sz w:val="24"/>
          <w:szCs w:val="24"/>
        </w:rPr>
      </w:pPr>
      <w:r w:rsidRPr="00B65BC0">
        <w:rPr>
          <w:rFonts w:ascii="WsC Druckschrift" w:hAnsi="WsC Druckschrift"/>
          <w:sz w:val="32"/>
          <w:szCs w:val="32"/>
        </w:rPr>
        <w:t>Ich</w:t>
      </w:r>
      <w:r w:rsidRPr="00B65BC0">
        <w:rPr>
          <w:rFonts w:ascii="WsC Druckschrift" w:hAnsi="WsC Druckschrift"/>
          <w:sz w:val="24"/>
          <w:szCs w:val="24"/>
        </w:rPr>
        <w:t xml:space="preserve"> __________________________________</w:t>
      </w:r>
      <w:r w:rsidR="00674105">
        <w:rPr>
          <w:rFonts w:ascii="WsC Druckschrift" w:hAnsi="WsC Druckschrift"/>
          <w:sz w:val="24"/>
          <w:szCs w:val="24"/>
        </w:rPr>
        <w:t>______________________________</w:t>
      </w:r>
    </w:p>
    <w:p w:rsidR="00674105" w:rsidRPr="00674105" w:rsidRDefault="00674105" w:rsidP="00B65BC0">
      <w:pPr>
        <w:rPr>
          <w:rFonts w:ascii="WsC Druckschrift" w:hAnsi="WsC Druckschrift"/>
          <w:sz w:val="24"/>
          <w:szCs w:val="24"/>
        </w:rPr>
      </w:pPr>
      <w:r>
        <w:rPr>
          <w:rFonts w:ascii="WsC Druckschrift" w:hAnsi="WsC Druckschrift"/>
          <w:sz w:val="24"/>
          <w:szCs w:val="24"/>
        </w:rPr>
        <w:t>___________________________________________________________________</w:t>
      </w:r>
    </w:p>
    <w:sectPr w:rsidR="00674105" w:rsidRPr="00674105" w:rsidSect="00D35290">
      <w:footerReference w:type="default" r:id="rId12"/>
      <w:pgSz w:w="11906" w:h="16838"/>
      <w:pgMar w:top="1417" w:right="1417" w:bottom="1134" w:left="1417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149" w:rsidRDefault="003E0149" w:rsidP="00766C61">
      <w:pPr>
        <w:spacing w:after="0" w:line="240" w:lineRule="auto"/>
      </w:pPr>
      <w:r>
        <w:separator/>
      </w:r>
    </w:p>
  </w:endnote>
  <w:endnote w:type="continuationSeparator" w:id="0">
    <w:p w:rsidR="003E0149" w:rsidRDefault="003E0149" w:rsidP="0076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yerndruck">
    <w:panose1 w:val="02000500000000000000"/>
    <w:charset w:val="00"/>
    <w:family w:val="auto"/>
    <w:pitch w:val="variable"/>
    <w:sig w:usb0="800000A7" w:usb1="5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sC Druckschrift">
    <w:altName w:val="Calibri"/>
    <w:panose1 w:val="00000000000000000000"/>
    <w:charset w:val="00"/>
    <w:family w:val="auto"/>
    <w:pitch w:val="variable"/>
    <w:sig w:usb0="A000002F" w:usb1="5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color w:val="808080" w:themeColor="background1" w:themeShade="80"/>
        <w:sz w:val="16"/>
        <w:szCs w:val="16"/>
      </w:rPr>
      <w:id w:val="1649706732"/>
      <w:docPartObj>
        <w:docPartGallery w:val="Page Numbers (Bottom of Page)"/>
        <w:docPartUnique/>
      </w:docPartObj>
    </w:sdtPr>
    <w:sdtEndPr/>
    <w:sdtContent>
      <w:p w:rsidR="006A19C4" w:rsidRPr="004A53AF" w:rsidRDefault="004A53AF" w:rsidP="008F3ABA">
        <w:pPr>
          <w:pStyle w:val="Fuzeile"/>
          <w:tabs>
            <w:tab w:val="clear" w:pos="4536"/>
            <w:tab w:val="left" w:pos="1701"/>
            <w:tab w:val="center" w:pos="2552"/>
            <w:tab w:val="left" w:pos="8364"/>
          </w:tabs>
          <w:jc w:val="right"/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</w:pP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Die </w:t>
        </w:r>
        <w:proofErr w:type="spellStart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TÜVtler</w:t>
        </w:r>
        <w:proofErr w:type="spellEnd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 Kiste: 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Brücken und Türme</w:t>
        </w:r>
        <w:r w:rsidR="00674105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 sprachsensibel unterrichten</w:t>
        </w:r>
        <w:r w:rsidR="00674105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2.3.6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149" w:rsidRDefault="003E0149" w:rsidP="00766C61">
      <w:pPr>
        <w:spacing w:after="0" w:line="240" w:lineRule="auto"/>
      </w:pPr>
      <w:r>
        <w:separator/>
      </w:r>
    </w:p>
  </w:footnote>
  <w:footnote w:type="continuationSeparator" w:id="0">
    <w:p w:rsidR="003E0149" w:rsidRDefault="003E0149" w:rsidP="0076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380F"/>
    <w:multiLevelType w:val="multilevel"/>
    <w:tmpl w:val="AF024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6507A"/>
    <w:multiLevelType w:val="hybridMultilevel"/>
    <w:tmpl w:val="3356F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E2372"/>
    <w:multiLevelType w:val="hybridMultilevel"/>
    <w:tmpl w:val="1126579A"/>
    <w:lvl w:ilvl="0" w:tplc="11401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23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26D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BCD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F25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243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6E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EF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A0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1A78EA"/>
    <w:multiLevelType w:val="hybridMultilevel"/>
    <w:tmpl w:val="0FDEF9F0"/>
    <w:lvl w:ilvl="0" w:tplc="4AB4516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B789E"/>
    <w:multiLevelType w:val="multilevel"/>
    <w:tmpl w:val="0BD4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D02D9"/>
    <w:multiLevelType w:val="hybridMultilevel"/>
    <w:tmpl w:val="ED52E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D7C13"/>
    <w:multiLevelType w:val="multilevel"/>
    <w:tmpl w:val="70BE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F90308"/>
    <w:multiLevelType w:val="multilevel"/>
    <w:tmpl w:val="DC8E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795968"/>
    <w:multiLevelType w:val="hybridMultilevel"/>
    <w:tmpl w:val="69206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34AB4"/>
    <w:multiLevelType w:val="multilevel"/>
    <w:tmpl w:val="3294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B7EBF"/>
    <w:multiLevelType w:val="hybridMultilevel"/>
    <w:tmpl w:val="906E3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737A5"/>
    <w:multiLevelType w:val="multilevel"/>
    <w:tmpl w:val="F78E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07720"/>
    <w:multiLevelType w:val="hybridMultilevel"/>
    <w:tmpl w:val="D248CC5A"/>
    <w:lvl w:ilvl="0" w:tplc="D96C9370">
      <w:numFmt w:val="bullet"/>
      <w:lvlText w:val="-"/>
      <w:lvlJc w:val="left"/>
      <w:pPr>
        <w:ind w:left="1074" w:hanging="360"/>
      </w:pPr>
      <w:rPr>
        <w:rFonts w:ascii="Bayerndruck" w:eastAsia="Times New Roman" w:hAnsi="Bayerndru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>
    <w:nsid w:val="64DB7076"/>
    <w:multiLevelType w:val="multilevel"/>
    <w:tmpl w:val="4AF8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8C079E"/>
    <w:multiLevelType w:val="multilevel"/>
    <w:tmpl w:val="D01E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13"/>
  </w:num>
  <w:num w:numId="11">
    <w:abstractNumId w:val="14"/>
  </w:num>
  <w:num w:numId="12">
    <w:abstractNumId w:val="7"/>
  </w:num>
  <w:num w:numId="13">
    <w:abstractNumId w:val="6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C0"/>
    <w:rsid w:val="0002273A"/>
    <w:rsid w:val="0003526A"/>
    <w:rsid w:val="00037F1C"/>
    <w:rsid w:val="00057A5A"/>
    <w:rsid w:val="000668DF"/>
    <w:rsid w:val="00086C2F"/>
    <w:rsid w:val="0009647C"/>
    <w:rsid w:val="000A03BC"/>
    <w:rsid w:val="000A4480"/>
    <w:rsid w:val="000F05F8"/>
    <w:rsid w:val="001129E4"/>
    <w:rsid w:val="0011623A"/>
    <w:rsid w:val="00137E32"/>
    <w:rsid w:val="00143FF4"/>
    <w:rsid w:val="001B02A0"/>
    <w:rsid w:val="001B41E2"/>
    <w:rsid w:val="00215757"/>
    <w:rsid w:val="002169F2"/>
    <w:rsid w:val="00220647"/>
    <w:rsid w:val="002E537B"/>
    <w:rsid w:val="00313B38"/>
    <w:rsid w:val="0039799C"/>
    <w:rsid w:val="003B557A"/>
    <w:rsid w:val="003E0149"/>
    <w:rsid w:val="003E522B"/>
    <w:rsid w:val="003F26C0"/>
    <w:rsid w:val="0040337B"/>
    <w:rsid w:val="0042456D"/>
    <w:rsid w:val="0042620C"/>
    <w:rsid w:val="004462A9"/>
    <w:rsid w:val="004A53AF"/>
    <w:rsid w:val="004D29EF"/>
    <w:rsid w:val="004F40B2"/>
    <w:rsid w:val="00524D09"/>
    <w:rsid w:val="0053177E"/>
    <w:rsid w:val="00551276"/>
    <w:rsid w:val="005531C1"/>
    <w:rsid w:val="00570167"/>
    <w:rsid w:val="005E452E"/>
    <w:rsid w:val="006271AC"/>
    <w:rsid w:val="006545B0"/>
    <w:rsid w:val="0065699C"/>
    <w:rsid w:val="006740FC"/>
    <w:rsid w:val="00674105"/>
    <w:rsid w:val="00676DA2"/>
    <w:rsid w:val="00682266"/>
    <w:rsid w:val="006A19C4"/>
    <w:rsid w:val="006C7B65"/>
    <w:rsid w:val="00711B0F"/>
    <w:rsid w:val="00715B77"/>
    <w:rsid w:val="00721B59"/>
    <w:rsid w:val="00746C0A"/>
    <w:rsid w:val="00750FC4"/>
    <w:rsid w:val="00766C61"/>
    <w:rsid w:val="007B3B3D"/>
    <w:rsid w:val="00832F84"/>
    <w:rsid w:val="008D5F39"/>
    <w:rsid w:val="008F3ABA"/>
    <w:rsid w:val="00907EE7"/>
    <w:rsid w:val="00933D79"/>
    <w:rsid w:val="00970ADD"/>
    <w:rsid w:val="009A4B74"/>
    <w:rsid w:val="00A0059A"/>
    <w:rsid w:val="00A0519D"/>
    <w:rsid w:val="00A67132"/>
    <w:rsid w:val="00A7488F"/>
    <w:rsid w:val="00A85AFE"/>
    <w:rsid w:val="00A93EB9"/>
    <w:rsid w:val="00AA1F73"/>
    <w:rsid w:val="00AA330D"/>
    <w:rsid w:val="00AF7A5B"/>
    <w:rsid w:val="00B33F9C"/>
    <w:rsid w:val="00B64671"/>
    <w:rsid w:val="00B65BC0"/>
    <w:rsid w:val="00BB6322"/>
    <w:rsid w:val="00BF6E6D"/>
    <w:rsid w:val="00C00DFA"/>
    <w:rsid w:val="00C1715E"/>
    <w:rsid w:val="00C27474"/>
    <w:rsid w:val="00C34EDD"/>
    <w:rsid w:val="00C74C4F"/>
    <w:rsid w:val="00C861EF"/>
    <w:rsid w:val="00CB5CA6"/>
    <w:rsid w:val="00D35290"/>
    <w:rsid w:val="00DC7300"/>
    <w:rsid w:val="00DD6B6B"/>
    <w:rsid w:val="00DE5825"/>
    <w:rsid w:val="00E24422"/>
    <w:rsid w:val="00E93C84"/>
    <w:rsid w:val="00EA4669"/>
    <w:rsid w:val="00EC6382"/>
    <w:rsid w:val="00F25F4C"/>
    <w:rsid w:val="00F65B84"/>
    <w:rsid w:val="00F65E4D"/>
    <w:rsid w:val="00F87DE3"/>
    <w:rsid w:val="00F91EC8"/>
    <w:rsid w:val="00FC1DC0"/>
    <w:rsid w:val="00FD29BE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5BC0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5BC0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70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kerpe\Documents\Vorlagen\T&#220;Vtler%20Kis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42C51-815D-491A-BC6E-7EF92308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TÜVtler Kiste</Template>
  <TotalTime>0</TotalTime>
  <Pages>1</Pages>
  <Words>102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Zanker</dc:creator>
  <cp:lastModifiedBy>Petra Zanker</cp:lastModifiedBy>
  <cp:revision>3</cp:revision>
  <cp:lastPrinted>2018-03-12T09:55:00Z</cp:lastPrinted>
  <dcterms:created xsi:type="dcterms:W3CDTF">2018-02-16T12:29:00Z</dcterms:created>
  <dcterms:modified xsi:type="dcterms:W3CDTF">2018-03-12T09:55:00Z</dcterms:modified>
</cp:coreProperties>
</file>