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76" w:rsidRDefault="00C82576" w:rsidP="00C82576">
      <w:pPr>
        <w:rPr>
          <w:rFonts w:ascii="Bayerndruck" w:hAnsi="Bayerndruck" w:cs="Arial"/>
          <w:sz w:val="36"/>
          <w:szCs w:val="36"/>
        </w:rPr>
      </w:pPr>
      <w:r>
        <w:rPr>
          <w:rFonts w:ascii="Bayerndruck" w:hAnsi="Bayerndruck" w:cs="Arial"/>
          <w:sz w:val="36"/>
          <w:szCs w:val="36"/>
        </w:rPr>
        <w:t xml:space="preserve">Der </w:t>
      </w:r>
      <w:r w:rsidRPr="00772B9F">
        <w:rPr>
          <w:rFonts w:ascii="Bayerndruck" w:hAnsi="Bayerndruck" w:cs="Arial"/>
          <w:sz w:val="36"/>
          <w:szCs w:val="36"/>
        </w:rPr>
        <w:t>Bogen-Versuch</w:t>
      </w:r>
    </w:p>
    <w:p w:rsidR="00C82576" w:rsidRDefault="00C82576" w:rsidP="00C82576">
      <w:pPr>
        <w:rPr>
          <w:rFonts w:ascii="Bayerndruck" w:hAnsi="Bayerndruck" w:cs="Arial"/>
          <w:sz w:val="16"/>
          <w:szCs w:val="16"/>
        </w:rPr>
      </w:pPr>
    </w:p>
    <w:p w:rsidR="00C82576" w:rsidRDefault="00C82576" w:rsidP="00C82576">
      <w:pPr>
        <w:rPr>
          <w:rFonts w:ascii="Bayerndruck" w:hAnsi="Bayerndruck" w:cs="Arial"/>
          <w:sz w:val="32"/>
          <w:szCs w:val="32"/>
        </w:rPr>
      </w:pPr>
      <w:r w:rsidRPr="004524E8">
        <w:rPr>
          <w:rFonts w:ascii="Bayerndruck" w:hAnsi="Bayerndruck" w:cs="Arial"/>
          <w:sz w:val="32"/>
          <w:szCs w:val="32"/>
        </w:rPr>
        <w:t>Versuchsbeschreibung</w:t>
      </w:r>
      <w:r>
        <w:rPr>
          <w:rFonts w:ascii="Bayerndruck" w:hAnsi="Bayerndruck" w:cs="Arial"/>
          <w:sz w:val="32"/>
          <w:szCs w:val="32"/>
        </w:rPr>
        <w:t>:</w:t>
      </w:r>
    </w:p>
    <w:p w:rsidR="00C82576" w:rsidRPr="004524E8" w:rsidRDefault="00C82576" w:rsidP="00C82576">
      <w:pPr>
        <w:rPr>
          <w:rFonts w:ascii="Bayerndruck" w:hAnsi="Bayerndruck" w:cs="Arial"/>
          <w:sz w:val="32"/>
          <w:szCs w:val="32"/>
        </w:rPr>
      </w:pPr>
    </w:p>
    <w:p w:rsidR="00C82576" w:rsidRPr="00772B9F" w:rsidRDefault="00C82576" w:rsidP="00C82576">
      <w:pPr>
        <w:rPr>
          <w:rFonts w:ascii="Bayerndruck" w:hAnsi="Bayerndruck" w:cs="Arial"/>
          <w:i/>
          <w:sz w:val="24"/>
          <w:szCs w:val="24"/>
        </w:rPr>
      </w:pPr>
      <w:r w:rsidRPr="00772B9F">
        <w:rPr>
          <w:rFonts w:ascii="Bayerndruck" w:hAnsi="Bayerndruck" w:cs="Arial"/>
          <w:i/>
          <w:sz w:val="24"/>
          <w:szCs w:val="24"/>
        </w:rPr>
        <w:t xml:space="preserve">1. Faltet </w:t>
      </w:r>
      <w:r w:rsidR="00AC2697">
        <w:rPr>
          <w:rFonts w:ascii="Bayerndruck" w:hAnsi="Bayerndruck" w:cs="Arial"/>
          <w:i/>
          <w:sz w:val="24"/>
          <w:szCs w:val="24"/>
        </w:rPr>
        <w:t>zwei Blatt</w:t>
      </w:r>
      <w:r w:rsidRPr="00772B9F">
        <w:rPr>
          <w:rFonts w:ascii="Bayerndruck" w:hAnsi="Bayerndruck" w:cs="Arial"/>
          <w:i/>
          <w:sz w:val="24"/>
          <w:szCs w:val="24"/>
        </w:rPr>
        <w:t xml:space="preserve"> Papier der Länge nach zweimal</w:t>
      </w:r>
      <w:r>
        <w:rPr>
          <w:rFonts w:ascii="Bayerndruck" w:hAnsi="Bayerndruck" w:cs="Arial"/>
          <w:i/>
          <w:sz w:val="24"/>
          <w:szCs w:val="24"/>
        </w:rPr>
        <w:t>.</w:t>
      </w:r>
    </w:p>
    <w:p w:rsidR="00C82576" w:rsidRDefault="00C82576" w:rsidP="00C825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E7491" wp14:editId="43EAC913">
                <wp:simplePos x="0" y="0"/>
                <wp:positionH relativeFrom="column">
                  <wp:posOffset>1900555</wp:posOffset>
                </wp:positionH>
                <wp:positionV relativeFrom="paragraph">
                  <wp:posOffset>146685</wp:posOffset>
                </wp:positionV>
                <wp:extent cx="147955" cy="371475"/>
                <wp:effectExtent l="0" t="0" r="23495" b="28575"/>
                <wp:wrapNone/>
                <wp:docPr id="35" name="Nach links gekrümmter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37147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90D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35" o:spid="_x0000_s1026" type="#_x0000_t103" style="position:absolute;margin-left:149.65pt;margin-top:11.55pt;width:11.6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" adj="17298,20524,5400" fillcolor="windowText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0B50C" wp14:editId="649E4A59">
                <wp:simplePos x="0" y="0"/>
                <wp:positionH relativeFrom="column">
                  <wp:posOffset>1157605</wp:posOffset>
                </wp:positionH>
                <wp:positionV relativeFrom="paragraph">
                  <wp:posOffset>146685</wp:posOffset>
                </wp:positionV>
                <wp:extent cx="147955" cy="371475"/>
                <wp:effectExtent l="0" t="0" r="23495" b="28575"/>
                <wp:wrapNone/>
                <wp:docPr id="34" name="Nach links gekrümmter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37147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527D" id="Nach links gekrümmter Pfeil 34" o:spid="_x0000_s1026" type="#_x0000_t103" style="position:absolute;margin-left:91.15pt;margin-top:11.55pt;width:11.6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" adj="17298,20524,5400" fillcolor="windowText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732FE" wp14:editId="6E8BFB02">
                <wp:simplePos x="0" y="0"/>
                <wp:positionH relativeFrom="column">
                  <wp:posOffset>1605280</wp:posOffset>
                </wp:positionH>
                <wp:positionV relativeFrom="paragraph">
                  <wp:posOffset>143510</wp:posOffset>
                </wp:positionV>
                <wp:extent cx="359410" cy="1079500"/>
                <wp:effectExtent l="0" t="0" r="2159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4833" id="Rechteck 13" o:spid="_x0000_s1026" style="position:absolute;margin-left:126.4pt;margin-top:11.3pt;width:28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" fillcolor="window" strokecolor="windowText" strokeweight="1.5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97989" wp14:editId="51282F58">
                <wp:simplePos x="0" y="0"/>
                <wp:positionH relativeFrom="column">
                  <wp:posOffset>1764030</wp:posOffset>
                </wp:positionH>
                <wp:positionV relativeFrom="paragraph">
                  <wp:posOffset>143510</wp:posOffset>
                </wp:positionV>
                <wp:extent cx="0" cy="1047600"/>
                <wp:effectExtent l="0" t="0" r="19050" b="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A58D" id="Gerade Verbindung 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11.3pt" to="138.9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D341D" wp14:editId="48B4FAA7">
                <wp:simplePos x="0" y="0"/>
                <wp:positionH relativeFrom="column">
                  <wp:posOffset>890905</wp:posOffset>
                </wp:positionH>
                <wp:positionV relativeFrom="paragraph">
                  <wp:posOffset>143510</wp:posOffset>
                </wp:positionV>
                <wp:extent cx="1" cy="1047750"/>
                <wp:effectExtent l="0" t="0" r="19050" b="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1F997" id="Gerade Verbindung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1.3pt" to="70.1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A265" wp14:editId="4D62F2B4">
                <wp:simplePos x="0" y="0"/>
                <wp:positionH relativeFrom="column">
                  <wp:posOffset>528955</wp:posOffset>
                </wp:positionH>
                <wp:positionV relativeFrom="paragraph">
                  <wp:posOffset>143510</wp:posOffset>
                </wp:positionV>
                <wp:extent cx="720000" cy="1080000"/>
                <wp:effectExtent l="0" t="0" r="23495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08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7769" id="Rechteck 12" o:spid="_x0000_s1026" style="position:absolute;margin-left:41.65pt;margin-top:11.3pt;width:56.7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" filled="f" strokecolor="windowText" strokeweight="1.5pt"/>
            </w:pict>
          </mc:Fallback>
        </mc:AlternateContent>
      </w: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Pr="00772B9F" w:rsidRDefault="00C82576" w:rsidP="00C82576">
      <w:pPr>
        <w:rPr>
          <w:rFonts w:ascii="Bayerndruck" w:hAnsi="Bayerndruck" w:cs="Arial"/>
          <w:i/>
          <w:sz w:val="24"/>
          <w:szCs w:val="24"/>
        </w:rPr>
      </w:pPr>
      <w:r w:rsidRPr="00772B9F">
        <w:rPr>
          <w:rFonts w:ascii="Bayerndruck" w:hAnsi="Bayerndruck" w:cs="Arial"/>
          <w:i/>
          <w:sz w:val="24"/>
          <w:szCs w:val="24"/>
        </w:rPr>
        <w:t>2. Baut d</w:t>
      </w:r>
      <w:r>
        <w:rPr>
          <w:rFonts w:ascii="Bayerndruck" w:hAnsi="Bayerndruck" w:cs="Arial"/>
          <w:i/>
          <w:sz w:val="24"/>
          <w:szCs w:val="24"/>
        </w:rPr>
        <w:t>ie Versuche</w:t>
      </w:r>
      <w:r w:rsidRPr="00772B9F">
        <w:rPr>
          <w:rFonts w:ascii="Bayerndruck" w:hAnsi="Bayerndruck" w:cs="Arial"/>
          <w:i/>
          <w:sz w:val="24"/>
          <w:szCs w:val="24"/>
        </w:rPr>
        <w:t xml:space="preserve"> nach</w:t>
      </w:r>
      <w:r>
        <w:rPr>
          <w:rFonts w:ascii="Bayerndruck" w:hAnsi="Bayerndruck" w:cs="Arial"/>
          <w:i/>
          <w:sz w:val="24"/>
          <w:szCs w:val="24"/>
        </w:rPr>
        <w:t>. Belastet</w:t>
      </w:r>
      <w:r w:rsidRPr="00772B9F">
        <w:rPr>
          <w:rFonts w:ascii="Bayerndruck" w:hAnsi="Bayerndruck" w:cs="Arial"/>
          <w:i/>
          <w:sz w:val="24"/>
          <w:szCs w:val="24"/>
        </w:rPr>
        <w:t xml:space="preserve"> das Papier </w:t>
      </w:r>
      <w:r w:rsidR="00AC2697">
        <w:rPr>
          <w:rFonts w:ascii="Bayerndruck" w:hAnsi="Bayerndruck" w:cs="Arial"/>
          <w:i/>
          <w:sz w:val="24"/>
          <w:szCs w:val="24"/>
        </w:rPr>
        <w:t xml:space="preserve">immer </w:t>
      </w:r>
      <w:bookmarkStart w:id="0" w:name="_GoBack"/>
      <w:bookmarkEnd w:id="0"/>
      <w:r w:rsidRPr="00772B9F">
        <w:rPr>
          <w:rFonts w:ascii="Bayerndruck" w:hAnsi="Bayerndruck" w:cs="Arial"/>
          <w:i/>
          <w:sz w:val="24"/>
          <w:szCs w:val="24"/>
        </w:rPr>
        <w:t>mit einem Baustein</w:t>
      </w:r>
      <w:r w:rsidR="00771681">
        <w:rPr>
          <w:rFonts w:ascii="Bayerndruck" w:hAnsi="Bayerndruck" w:cs="Arial"/>
          <w:i/>
          <w:sz w:val="24"/>
          <w:szCs w:val="24"/>
        </w:rPr>
        <w:t>.</w:t>
      </w: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5C073" wp14:editId="3FB4EC8B">
                <wp:simplePos x="0" y="0"/>
                <wp:positionH relativeFrom="column">
                  <wp:posOffset>671830</wp:posOffset>
                </wp:positionH>
                <wp:positionV relativeFrom="paragraph">
                  <wp:posOffset>122555</wp:posOffset>
                </wp:positionV>
                <wp:extent cx="4019550" cy="869256"/>
                <wp:effectExtent l="0" t="0" r="19050" b="2667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869256"/>
                          <a:chOff x="0" y="-5775"/>
                          <a:chExt cx="4019550" cy="869256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123825" y="285750"/>
                            <a:ext cx="360000" cy="573405"/>
                            <a:chOff x="0" y="0"/>
                            <a:chExt cx="360035" cy="573750"/>
                          </a:xfrm>
                        </wpg:grpSpPr>
                        <wps:wsp>
                          <wps:cNvPr id="1" name="Rechteck 1"/>
                          <wps:cNvSpPr/>
                          <wps:spPr>
                            <a:xfrm>
                              <a:off x="0" y="285750"/>
                              <a:ext cx="360035" cy="28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360034" cy="28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uppieren 4"/>
                        <wpg:cNvGrpSpPr/>
                        <wpg:grpSpPr>
                          <a:xfrm>
                            <a:off x="3333748" y="287827"/>
                            <a:ext cx="360000" cy="575654"/>
                            <a:chOff x="1181213" y="2078"/>
                            <a:chExt cx="360035" cy="576000"/>
                          </a:xfrm>
                        </wpg:grpSpPr>
                        <wps:wsp>
                          <wps:cNvPr id="5" name="Rechteck 5"/>
                          <wps:cNvSpPr/>
                          <wps:spPr>
                            <a:xfrm>
                              <a:off x="1181213" y="290078"/>
                              <a:ext cx="360035" cy="28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1181213" y="2078"/>
                              <a:ext cx="360034" cy="28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Gerade Verbindung 7"/>
                        <wps:cNvCnPr/>
                        <wps:spPr>
                          <a:xfrm>
                            <a:off x="0" y="285579"/>
                            <a:ext cx="40195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Rechteck 10"/>
                        <wps:cNvSpPr/>
                        <wps:spPr>
                          <a:xfrm>
                            <a:off x="1593335" y="-5775"/>
                            <a:ext cx="79200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1ED23" id="Gruppieren 11" o:spid="_x0000_s1026" style="position:absolute;margin-left:52.9pt;margin-top:9.65pt;width:316.5pt;height:68.45pt;z-index:251659264;mso-width-relative:margin;mso-height-relative:margin" coordorigin=",-57" coordsize="40195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">
                <v:group id="Gruppieren 3" o:spid="_x0000_s1027" style="position:absolute;left:1238;top:2857;width:3600;height:5734" coordsize="3600,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eck 1" o:spid="_x0000_s1028" style="position:absolute;top:2857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" fillcolor="#bfbfbf" strokecolor="windowText" strokeweight="2pt"/>
                  <v:rect id="Rechteck 2" o:spid="_x0000_s1029" style="position:absolute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" fillcolor="#bfbfbf" strokecolor="windowText" strokeweight="2pt"/>
                </v:group>
                <v:group id="Gruppieren 4" o:spid="_x0000_s1030" style="position:absolute;left:33337;top:2878;width:3600;height:5756" coordorigin="11812,20" coordsize="36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hteck 5" o:spid="_x0000_s1031" style="position:absolute;left:11812;top:2900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" fillcolor="#bfbfbf" strokecolor="windowText" strokeweight="2pt"/>
                  <v:rect id="Rechteck 6" o:spid="_x0000_s1032" style="position:absolute;left:11812;top:20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" fillcolor="#bfbfbf" strokecolor="windowText" strokeweight="2pt"/>
                </v:group>
                <v:line id="Gerade Verbindung 7" o:spid="_x0000_s1033" style="position:absolute;visibility:visible;mso-wrap-style:square" from="0,2855" to="40195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" strokecolor="windowText" strokeweight="2.25pt"/>
                <v:rect id="Rechteck 10" o:spid="_x0000_s1034" style="position:absolute;left:15933;top:-57;width:7920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" fillcolor="#bfbfbf" strokecolor="windowText" strokeweight="2pt"/>
              </v:group>
            </w:pict>
          </mc:Fallback>
        </mc:AlternateContent>
      </w: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C82576" w:rsidRDefault="004734D0" w:rsidP="00C825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7F8B2C" wp14:editId="790AE9C7">
                <wp:simplePos x="0" y="0"/>
                <wp:positionH relativeFrom="column">
                  <wp:posOffset>1368952</wp:posOffset>
                </wp:positionH>
                <wp:positionV relativeFrom="paragraph">
                  <wp:posOffset>230720</wp:posOffset>
                </wp:positionV>
                <wp:extent cx="2827181" cy="4206137"/>
                <wp:effectExtent l="0" t="0" r="1143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181" cy="4206137"/>
                          <a:chOff x="209344" y="3913"/>
                          <a:chExt cx="2827181" cy="4206297"/>
                        </a:xfrm>
                      </wpg:grpSpPr>
                      <wpg:grpSp>
                        <wpg:cNvPr id="22" name="Gruppieren 22"/>
                        <wpg:cNvGrpSpPr/>
                        <wpg:grpSpPr>
                          <a:xfrm>
                            <a:off x="209344" y="992075"/>
                            <a:ext cx="360000" cy="581455"/>
                            <a:chOff x="209344" y="-8052"/>
                            <a:chExt cx="360000" cy="581629"/>
                          </a:xfrm>
                        </wpg:grpSpPr>
                        <wps:wsp>
                          <wps:cNvPr id="20" name="Rechteck 20"/>
                          <wps:cNvSpPr/>
                          <wps:spPr>
                            <a:xfrm>
                              <a:off x="209344" y="285750"/>
                              <a:ext cx="360000" cy="2878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hteck 21"/>
                          <wps:cNvSpPr/>
                          <wps:spPr>
                            <a:xfrm>
                              <a:off x="209344" y="-8052"/>
                              <a:ext cx="360000" cy="2878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uppieren 29"/>
                        <wpg:cNvGrpSpPr/>
                        <wpg:grpSpPr>
                          <a:xfrm>
                            <a:off x="2676525" y="1000125"/>
                            <a:ext cx="360000" cy="573405"/>
                            <a:chOff x="0" y="0"/>
                            <a:chExt cx="360000" cy="573577"/>
                          </a:xfrm>
                        </wpg:grpSpPr>
                        <wps:wsp>
                          <wps:cNvPr id="30" name="Rechteck 30"/>
                          <wps:cNvSpPr/>
                          <wps:spPr>
                            <a:xfrm>
                              <a:off x="0" y="285750"/>
                              <a:ext cx="360000" cy="2878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0" y="0"/>
                              <a:ext cx="360000" cy="2878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Bogen 32"/>
                        <wps:cNvSpPr/>
                        <wps:spPr>
                          <a:xfrm rot="16200000">
                            <a:off x="-328614" y="909638"/>
                            <a:ext cx="3918585" cy="2682559"/>
                          </a:xfrm>
                          <a:prstGeom prst="arc">
                            <a:avLst>
                              <a:gd name="adj1" fmla="val 19110696"/>
                              <a:gd name="adj2" fmla="val 243596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1249032" y="3913"/>
                            <a:ext cx="79200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967BB4" id="Gruppieren 38" o:spid="_x0000_s1026" style="position:absolute;margin-left:107.8pt;margin-top:18.15pt;width:222.6pt;height:331.2pt;z-index:251664384;mso-width-relative:margin" coordorigin="2093,39" coordsize="28271,4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">
                <v:group id="Gruppieren 22" o:spid="_x0000_s1027" style="position:absolute;left:2093;top:9920;width:3600;height:5815" coordorigin="2093,-80" coordsize="3600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hteck 20" o:spid="_x0000_s1028" style="position:absolute;left:2093;top:2857;width:360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" fillcolor="#bfbfbf" strokecolor="windowText" strokeweight="2pt"/>
                  <v:rect id="Rechteck 21" o:spid="_x0000_s1029" style="position:absolute;left:2093;top:-80;width:3600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" fillcolor="#bfbfbf" strokecolor="windowText" strokeweight="2pt"/>
                </v:group>
                <v:group id="Gruppieren 29" o:spid="_x0000_s1030" style="position:absolute;left:26765;top:10001;width:3600;height:5734" coordsize="3600,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hteck 30" o:spid="_x0000_s1031" style="position:absolute;top:2857;width:360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" fillcolor="#bfbfbf" strokecolor="windowText" strokeweight="2pt"/>
                  <v:rect id="Rechteck 31" o:spid="_x0000_s1032" style="position:absolute;width:360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" fillcolor="#bfbfbf" strokecolor="windowText" strokeweight="2pt"/>
                </v:group>
                <v:shape id="Bogen 32" o:spid="_x0000_s1033" style="position:absolute;left:-3287;top:9096;width:39186;height:26826;rotation:-90;visibility:visible;mso-wrap-style:square;v-text-anchor:middle" coordsize="3918585,268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" path="m3158614,280642nsc4162173,812446,4173678,1847094,3182062,2389295l1959293,1341280,3158614,280642xem3158614,280642nfc4162173,812446,4173678,1847094,3182062,2389295e" filled="f" strokecolor="windowText" strokeweight="2.25pt">
                  <v:path arrowok="t" o:connecttype="custom" o:connectlocs="3158614,280642;3182062,2389295" o:connectangles="0,0"/>
                </v:shape>
                <v:rect id="Rechteck 33" o:spid="_x0000_s1034" style="position:absolute;left:12490;top:39;width:792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" fillcolor="#bfbfbf" strokecolor="windowText" strokeweight="2pt"/>
              </v:group>
            </w:pict>
          </mc:Fallback>
        </mc:AlternateContent>
      </w:r>
    </w:p>
    <w:p w:rsidR="00C82576" w:rsidRDefault="00C82576" w:rsidP="00C82576">
      <w:pPr>
        <w:rPr>
          <w:rFonts w:ascii="Arial" w:hAnsi="Arial" w:cs="Arial"/>
        </w:rPr>
      </w:pPr>
    </w:p>
    <w:p w:rsidR="00C82576" w:rsidRDefault="00C82576" w:rsidP="00C82576">
      <w:pPr>
        <w:rPr>
          <w:rFonts w:ascii="Arial" w:hAnsi="Arial" w:cs="Arial"/>
        </w:rPr>
      </w:pPr>
    </w:p>
    <w:p w:rsidR="004E1F25" w:rsidRDefault="004734D0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160A" wp14:editId="58A03A06">
                <wp:simplePos x="0" y="0"/>
                <wp:positionH relativeFrom="column">
                  <wp:posOffset>3820160</wp:posOffset>
                </wp:positionH>
                <wp:positionV relativeFrom="paragraph">
                  <wp:posOffset>294005</wp:posOffset>
                </wp:positionV>
                <wp:extent cx="4445" cy="572770"/>
                <wp:effectExtent l="19050" t="19050" r="33655" b="1778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5727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06841" id="Gerade Verbindung 1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8pt,23.15pt" to="301.1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" strokecolor="windowText" strokeweight="3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DCF62" wp14:editId="2929A85D">
                <wp:simplePos x="0" y="0"/>
                <wp:positionH relativeFrom="column">
                  <wp:posOffset>1737360</wp:posOffset>
                </wp:positionH>
                <wp:positionV relativeFrom="paragraph">
                  <wp:posOffset>294640</wp:posOffset>
                </wp:positionV>
                <wp:extent cx="4445" cy="572770"/>
                <wp:effectExtent l="19050" t="19050" r="33655" b="1778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5727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5E8AE" id="Gerade Verbindung 1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8pt,23.2pt" to="137.1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" strokecolor="windowText" strokeweight="3pt"/>
            </w:pict>
          </mc:Fallback>
        </mc:AlternateContent>
      </w:r>
    </w:p>
    <w:p w:rsidR="00D7748D" w:rsidRDefault="00D7748D" w:rsidP="004E1F25">
      <w:pPr>
        <w:tabs>
          <w:tab w:val="left" w:pos="2835"/>
        </w:tabs>
        <w:rPr>
          <w:rFonts w:ascii="Bayerndruck" w:hAnsi="Bayerndruck" w:cs="Arial"/>
          <w:b/>
          <w:sz w:val="24"/>
          <w:szCs w:val="24"/>
        </w:rPr>
      </w:pPr>
    </w:p>
    <w:sectPr w:rsidR="00D7748D" w:rsidSect="00D77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80" w:footer="454" w:gutter="0"/>
      <w:pgBorders w:offsetFrom="page">
        <w:top w:val="packages" w:sz="24" w:space="31" w:color="auto"/>
        <w:left w:val="packages" w:sz="24" w:space="31" w:color="auto"/>
        <w:bottom w:val="packages" w:sz="24" w:space="31" w:color="auto"/>
        <w:right w:val="packages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74" w:rsidRDefault="00E21D74" w:rsidP="00766C61">
      <w:pPr>
        <w:spacing w:after="0" w:line="240" w:lineRule="auto"/>
      </w:pPr>
      <w:r>
        <w:separator/>
      </w:r>
    </w:p>
  </w:endnote>
  <w:endnote w:type="continuationSeparator" w:id="0">
    <w:p w:rsidR="00E21D74" w:rsidRDefault="00E21D74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8D" w:rsidRDefault="00D77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D7748D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3.7.3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8D" w:rsidRDefault="00D77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74" w:rsidRDefault="00E21D74" w:rsidP="00766C61">
      <w:pPr>
        <w:spacing w:after="0" w:line="240" w:lineRule="auto"/>
      </w:pPr>
      <w:r>
        <w:separator/>
      </w:r>
    </w:p>
  </w:footnote>
  <w:footnote w:type="continuationSeparator" w:id="0">
    <w:p w:rsidR="00E21D74" w:rsidRDefault="00E21D74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8D" w:rsidRDefault="00D77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8D" w:rsidRDefault="00D774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8D" w:rsidRDefault="00D77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6"/>
    <w:rsid w:val="0002273A"/>
    <w:rsid w:val="0002441D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5413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462A9"/>
    <w:rsid w:val="004734D0"/>
    <w:rsid w:val="004A53AF"/>
    <w:rsid w:val="004B398B"/>
    <w:rsid w:val="004D29EF"/>
    <w:rsid w:val="004E1F25"/>
    <w:rsid w:val="004F40B2"/>
    <w:rsid w:val="005075B7"/>
    <w:rsid w:val="00524D09"/>
    <w:rsid w:val="0053177E"/>
    <w:rsid w:val="00551276"/>
    <w:rsid w:val="005531C1"/>
    <w:rsid w:val="00570167"/>
    <w:rsid w:val="005C0EB6"/>
    <w:rsid w:val="005E452E"/>
    <w:rsid w:val="00611140"/>
    <w:rsid w:val="006271AC"/>
    <w:rsid w:val="006545B0"/>
    <w:rsid w:val="0065699C"/>
    <w:rsid w:val="00666A27"/>
    <w:rsid w:val="00676DA2"/>
    <w:rsid w:val="00682266"/>
    <w:rsid w:val="006A19C4"/>
    <w:rsid w:val="006C1DB5"/>
    <w:rsid w:val="006C7B65"/>
    <w:rsid w:val="00711B0F"/>
    <w:rsid w:val="00715B77"/>
    <w:rsid w:val="00721B59"/>
    <w:rsid w:val="00746C0A"/>
    <w:rsid w:val="00750FC4"/>
    <w:rsid w:val="00766C61"/>
    <w:rsid w:val="00771681"/>
    <w:rsid w:val="007B3B3D"/>
    <w:rsid w:val="007D126E"/>
    <w:rsid w:val="00832F84"/>
    <w:rsid w:val="00841E23"/>
    <w:rsid w:val="008D5F39"/>
    <w:rsid w:val="008F3ABA"/>
    <w:rsid w:val="00907EE7"/>
    <w:rsid w:val="00933D79"/>
    <w:rsid w:val="00970ADD"/>
    <w:rsid w:val="009A4B74"/>
    <w:rsid w:val="009E1370"/>
    <w:rsid w:val="00A0059A"/>
    <w:rsid w:val="00A0519D"/>
    <w:rsid w:val="00A67132"/>
    <w:rsid w:val="00A7488F"/>
    <w:rsid w:val="00A85AFE"/>
    <w:rsid w:val="00A93EB9"/>
    <w:rsid w:val="00AA1F73"/>
    <w:rsid w:val="00AA330D"/>
    <w:rsid w:val="00AC2697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2576"/>
    <w:rsid w:val="00C861EF"/>
    <w:rsid w:val="00CB5CA6"/>
    <w:rsid w:val="00D35290"/>
    <w:rsid w:val="00D7748D"/>
    <w:rsid w:val="00DC7300"/>
    <w:rsid w:val="00DD1382"/>
    <w:rsid w:val="00DD6B6B"/>
    <w:rsid w:val="00DE5825"/>
    <w:rsid w:val="00E21D74"/>
    <w:rsid w:val="00E24422"/>
    <w:rsid w:val="00E93C84"/>
    <w:rsid w:val="00EA4669"/>
    <w:rsid w:val="00EC6382"/>
    <w:rsid w:val="00F25F4C"/>
    <w:rsid w:val="00F65E4D"/>
    <w:rsid w:val="00F87C8B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FBDD6"/>
  <w15:docId w15:val="{3D78CBB2-FB48-4761-B88B-2281CE0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5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AB%20mit%20Rahmen%20und%20Fu&#223;no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1983-C144-444C-8A86-8B9DFB62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mit Rahmen und Fußnote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2018-03-05T09:00:00Z</cp:lastPrinted>
  <dcterms:created xsi:type="dcterms:W3CDTF">2018-03-12T10:59:00Z</dcterms:created>
  <dcterms:modified xsi:type="dcterms:W3CDTF">2019-03-15T10:10:00Z</dcterms:modified>
</cp:coreProperties>
</file>