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4A" w:rsidRPr="004C7328" w:rsidRDefault="00490105" w:rsidP="004C7328">
      <w:pPr>
        <w:spacing w:after="120"/>
        <w:rPr>
          <w:rFonts w:asciiTheme="majorHAnsi" w:hAnsiTheme="majorHAnsi"/>
          <w:b/>
          <w:sz w:val="22"/>
          <w:szCs w:val="22"/>
        </w:rPr>
      </w:pPr>
      <w:r w:rsidRPr="004C7328">
        <w:rPr>
          <w:rFonts w:asciiTheme="majorHAnsi" w:hAnsiTheme="majorHAnsi"/>
          <w:b/>
          <w:sz w:val="22"/>
          <w:szCs w:val="22"/>
        </w:rPr>
        <w:t xml:space="preserve">1. </w:t>
      </w:r>
      <w:r w:rsidR="003B380D" w:rsidRPr="004C7328">
        <w:rPr>
          <w:rFonts w:asciiTheme="majorHAnsi" w:hAnsiTheme="majorHAnsi"/>
          <w:b/>
          <w:sz w:val="22"/>
          <w:szCs w:val="22"/>
        </w:rPr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03"/>
      </w:tblGrid>
      <w:tr w:rsidR="003B380D" w:rsidRPr="004C7328">
        <w:tc>
          <w:tcPr>
            <w:tcW w:w="2376" w:type="dxa"/>
          </w:tcPr>
          <w:p w:rsidR="003B380D" w:rsidRPr="004C7328" w:rsidRDefault="003B380D" w:rsidP="00CA4CF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Name</w:t>
            </w:r>
          </w:p>
          <w:p w:rsidR="00CA4CF8" w:rsidRPr="004C7328" w:rsidRDefault="00CA4CF8" w:rsidP="00CA4C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03" w:type="dxa"/>
          </w:tcPr>
          <w:p w:rsidR="0051024A" w:rsidRPr="004C7328" w:rsidRDefault="008044CC" w:rsidP="007C29EB">
            <w:pPr>
              <w:tabs>
                <w:tab w:val="left" w:pos="3060"/>
              </w:tabs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F52C5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C7328">
              <w:rPr>
                <w:rFonts w:asciiTheme="majorHAnsi" w:hAnsiTheme="majorHAnsi"/>
                <w:sz w:val="22"/>
                <w:szCs w:val="22"/>
              </w:rPr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7C29EB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7C29EB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7C29EB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7C29EB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7C29EB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="009F52C5" w:rsidRPr="004C7328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</w:tr>
      <w:tr w:rsidR="003B380D" w:rsidRPr="004C7328">
        <w:tc>
          <w:tcPr>
            <w:tcW w:w="2376" w:type="dxa"/>
          </w:tcPr>
          <w:p w:rsidR="003B380D" w:rsidRPr="004C7328" w:rsidRDefault="00CA4CF8" w:rsidP="00CA4CF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Vorname</w:t>
            </w:r>
          </w:p>
          <w:p w:rsidR="0051024A" w:rsidRPr="004C7328" w:rsidRDefault="005102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03" w:type="dxa"/>
          </w:tcPr>
          <w:p w:rsidR="003B380D" w:rsidRPr="004C7328" w:rsidRDefault="008044CC" w:rsidP="005B5471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F52C5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C7328">
              <w:rPr>
                <w:rFonts w:asciiTheme="majorHAnsi" w:hAnsiTheme="majorHAnsi"/>
                <w:sz w:val="22"/>
                <w:szCs w:val="22"/>
              </w:rPr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5B5471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5B5471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5B5471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5B5471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="005B5471" w:rsidRPr="004C7328">
              <w:rPr>
                <w:rFonts w:asciiTheme="majorHAnsi" w:hAnsiTheme="majorHAnsi"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3B380D" w:rsidRPr="004C7328">
        <w:tc>
          <w:tcPr>
            <w:tcW w:w="2376" w:type="dxa"/>
          </w:tcPr>
          <w:p w:rsidR="009D181A" w:rsidRPr="004C7328" w:rsidRDefault="009D181A" w:rsidP="009D181A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 xml:space="preserve">Studienbeginn Master </w:t>
            </w:r>
          </w:p>
          <w:p w:rsidR="003B380D" w:rsidRPr="004C7328" w:rsidRDefault="003B38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403" w:type="dxa"/>
          </w:tcPr>
          <w:p w:rsidR="009D181A" w:rsidRPr="004C7328" w:rsidRDefault="009D181A" w:rsidP="009F52C5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WiSe 20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F52C5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4C7328">
              <w:rPr>
                <w:rFonts w:asciiTheme="majorHAnsi" w:hAnsiTheme="majorHAnsi"/>
                <w:sz w:val="22"/>
                <w:szCs w:val="22"/>
              </w:rPr>
              <w:t>/20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F52C5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  <w:r w:rsidRPr="004C732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51024A" w:rsidRPr="004C7328" w:rsidRDefault="0051024A" w:rsidP="009D181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405FF" w:rsidRPr="004C7328" w:rsidRDefault="00A405FF">
      <w:pPr>
        <w:rPr>
          <w:rFonts w:asciiTheme="majorHAnsi" w:hAnsiTheme="majorHAnsi"/>
          <w:sz w:val="22"/>
          <w:szCs w:val="22"/>
        </w:rPr>
      </w:pPr>
    </w:p>
    <w:p w:rsidR="003B380D" w:rsidRPr="004C7328" w:rsidRDefault="0051024A" w:rsidP="004C7328">
      <w:pPr>
        <w:spacing w:after="120"/>
        <w:rPr>
          <w:rFonts w:asciiTheme="majorHAnsi" w:hAnsiTheme="majorHAnsi"/>
          <w:b/>
          <w:sz w:val="22"/>
          <w:szCs w:val="22"/>
        </w:rPr>
      </w:pPr>
      <w:r w:rsidRPr="004C7328">
        <w:rPr>
          <w:rFonts w:asciiTheme="majorHAnsi" w:hAnsiTheme="majorHAnsi"/>
          <w:b/>
          <w:sz w:val="22"/>
          <w:szCs w:val="22"/>
        </w:rPr>
        <w:t xml:space="preserve">2. </w:t>
      </w:r>
      <w:r w:rsidR="003B380D" w:rsidRPr="004C7328">
        <w:rPr>
          <w:rFonts w:asciiTheme="majorHAnsi" w:hAnsiTheme="majorHAnsi"/>
          <w:b/>
          <w:sz w:val="22"/>
          <w:szCs w:val="22"/>
        </w:rPr>
        <w:t>Angaben zum Praktikum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9"/>
        <w:gridCol w:w="4890"/>
      </w:tblGrid>
      <w:tr w:rsidR="00BD60CE" w:rsidRPr="004C7328">
        <w:tc>
          <w:tcPr>
            <w:tcW w:w="9779" w:type="dxa"/>
            <w:gridSpan w:val="2"/>
          </w:tcPr>
          <w:p w:rsidR="00BD60CE" w:rsidRPr="004C7328" w:rsidRDefault="00BD60CE" w:rsidP="00BD60CE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Praktikumsanbieter</w:t>
            </w:r>
            <w:r w:rsidR="004C7328" w:rsidRPr="004C7328">
              <w:rPr>
                <w:rFonts w:asciiTheme="majorHAnsi" w:hAnsiTheme="majorHAnsi"/>
                <w:sz w:val="22"/>
                <w:szCs w:val="22"/>
              </w:rPr>
              <w:t xml:space="preserve"> (Name und Ort)</w:t>
            </w:r>
          </w:p>
        </w:tc>
      </w:tr>
      <w:tr w:rsidR="00BD60CE" w:rsidRPr="004C7328">
        <w:tc>
          <w:tcPr>
            <w:tcW w:w="9779" w:type="dxa"/>
            <w:gridSpan w:val="2"/>
          </w:tcPr>
          <w:p w:rsidR="00BD60CE" w:rsidRPr="004C7328" w:rsidRDefault="008044CC" w:rsidP="00BD60CE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BD60CE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C7328">
              <w:rPr>
                <w:rFonts w:asciiTheme="majorHAnsi" w:hAnsiTheme="majorHAnsi"/>
                <w:sz w:val="22"/>
                <w:szCs w:val="22"/>
              </w:rPr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</w:p>
          <w:p w:rsidR="00BD60CE" w:rsidRPr="004C7328" w:rsidRDefault="00BD60CE" w:rsidP="00BD6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D60CE" w:rsidRPr="004C7328">
        <w:tc>
          <w:tcPr>
            <w:tcW w:w="9779" w:type="dxa"/>
            <w:gridSpan w:val="2"/>
          </w:tcPr>
          <w:p w:rsidR="00BD60CE" w:rsidRPr="004C7328" w:rsidRDefault="00BD60CE" w:rsidP="00BD60CE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Praktikumszeitraum (genaue Daten)</w:t>
            </w:r>
          </w:p>
        </w:tc>
      </w:tr>
      <w:tr w:rsidR="0051024A" w:rsidRPr="004C7328">
        <w:tc>
          <w:tcPr>
            <w:tcW w:w="4889" w:type="dxa"/>
          </w:tcPr>
          <w:p w:rsidR="00BD60CE" w:rsidRPr="004C7328" w:rsidRDefault="00BD60CE" w:rsidP="00BD60CE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 xml:space="preserve">Vom 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  <w:r w:rsidRPr="004C7328">
              <w:rPr>
                <w:rFonts w:asciiTheme="majorHAnsi" w:hAnsiTheme="majorHAnsi"/>
                <w:sz w:val="22"/>
                <w:szCs w:val="22"/>
              </w:rPr>
              <w:t xml:space="preserve"> bis 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  <w:p w:rsidR="00BD60CE" w:rsidRPr="004C7328" w:rsidRDefault="00BD60CE" w:rsidP="00BD60CE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D60CE" w:rsidRPr="004C7328" w:rsidRDefault="004C7328" w:rsidP="00BD60CE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 xml:space="preserve">(ggf. </w:t>
            </w:r>
            <w:r w:rsidR="00BD60CE" w:rsidRPr="004C7328">
              <w:rPr>
                <w:rFonts w:asciiTheme="majorHAnsi" w:hAnsiTheme="majorHAnsi"/>
                <w:sz w:val="22"/>
                <w:szCs w:val="22"/>
              </w:rPr>
              <w:t xml:space="preserve">Pause/n von / bis 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BD60CE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BD60CE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Pr="004C7328">
              <w:rPr>
                <w:rFonts w:asciiTheme="majorHAnsi" w:hAnsiTheme="majorHAnsi"/>
                <w:sz w:val="22"/>
                <w:szCs w:val="22"/>
              </w:rPr>
              <w:t xml:space="preserve"> )</w:t>
            </w:r>
          </w:p>
          <w:p w:rsidR="009F52C5" w:rsidRPr="004C7328" w:rsidRDefault="009F52C5" w:rsidP="00BD60C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90" w:type="dxa"/>
          </w:tcPr>
          <w:p w:rsidR="007C29EB" w:rsidRPr="004C7328" w:rsidRDefault="00DB0610" w:rsidP="007C29EB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Anzahl Praktikumswochen (gerechnet Vollzeit) insgesamt:</w:t>
            </w:r>
            <w:r w:rsidR="009F52C5" w:rsidRPr="004C732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9F52C5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</w:p>
          <w:p w:rsidR="007C29EB" w:rsidRPr="004C7328" w:rsidRDefault="007C29EB" w:rsidP="007C29E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F52C5" w:rsidRPr="004C7328" w:rsidRDefault="009F52C5" w:rsidP="00923B0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 xml:space="preserve">Reale Arbeitszeit in Stunden pro Woche: </w:t>
            </w:r>
            <w:r w:rsidR="008044CC" w:rsidRPr="004C732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C732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b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4C73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9"/>
          </w:p>
          <w:p w:rsidR="009F52C5" w:rsidRPr="004C7328" w:rsidRDefault="009F52C5" w:rsidP="00923B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D181A" w:rsidRPr="004C7328">
        <w:tc>
          <w:tcPr>
            <w:tcW w:w="4889" w:type="dxa"/>
          </w:tcPr>
          <w:p w:rsidR="009D181A" w:rsidRPr="004C7328" w:rsidRDefault="009D181A" w:rsidP="00923B0D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Wurde das Praktikum vor Studienbeginn absolviert?</w:t>
            </w:r>
          </w:p>
        </w:tc>
        <w:tc>
          <w:tcPr>
            <w:tcW w:w="4890" w:type="dxa"/>
          </w:tcPr>
          <w:p w:rsidR="009F52C5" w:rsidRPr="004C7328" w:rsidRDefault="009F52C5" w:rsidP="009F52C5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sz w:val="22"/>
                <w:szCs w:val="22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 ja</w:t>
            </w:r>
            <w:r w:rsidRPr="004C7328">
              <w:rPr>
                <w:rFonts w:asciiTheme="majorHAnsi" w:hAnsiTheme="majorHAnsi"/>
                <w:sz w:val="22"/>
                <w:szCs w:val="22"/>
              </w:rPr>
              <w:tab/>
            </w:r>
            <w:r w:rsidRPr="004C7328">
              <w:rPr>
                <w:sz w:val="22"/>
                <w:szCs w:val="22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nein</w:t>
            </w:r>
          </w:p>
          <w:p w:rsidR="009D181A" w:rsidRPr="004C7328" w:rsidRDefault="009D181A" w:rsidP="00923B0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75606C" w:rsidRPr="004C7328" w:rsidRDefault="0075606C" w:rsidP="0075606C">
      <w:pPr>
        <w:ind w:left="851"/>
        <w:rPr>
          <w:rFonts w:asciiTheme="majorHAnsi" w:hAnsiTheme="majorHAnsi"/>
          <w:b/>
          <w:sz w:val="22"/>
          <w:szCs w:val="22"/>
        </w:rPr>
      </w:pPr>
    </w:p>
    <w:p w:rsidR="00433641" w:rsidRPr="004C7328" w:rsidRDefault="009D181A" w:rsidP="00BD60CE">
      <w:pPr>
        <w:rPr>
          <w:rFonts w:asciiTheme="majorHAnsi" w:hAnsiTheme="majorHAnsi"/>
          <w:sz w:val="22"/>
          <w:szCs w:val="22"/>
        </w:rPr>
      </w:pPr>
      <w:r w:rsidRPr="004C7328">
        <w:rPr>
          <w:rFonts w:asciiTheme="majorHAnsi" w:hAnsiTheme="majorHAnsi"/>
          <w:sz w:val="22"/>
          <w:szCs w:val="22"/>
        </w:rPr>
        <w:sym w:font="Wingdings" w:char="F0E0"/>
      </w:r>
      <w:r w:rsidRPr="004C7328">
        <w:rPr>
          <w:rFonts w:asciiTheme="majorHAnsi" w:hAnsiTheme="majorHAnsi"/>
          <w:sz w:val="22"/>
          <w:szCs w:val="22"/>
        </w:rPr>
        <w:t xml:space="preserve"> </w:t>
      </w:r>
      <w:r w:rsidR="0051024A" w:rsidRPr="004C7328">
        <w:rPr>
          <w:rFonts w:asciiTheme="majorHAnsi" w:hAnsiTheme="majorHAnsi"/>
          <w:sz w:val="22"/>
          <w:szCs w:val="22"/>
        </w:rPr>
        <w:t>Wenn das Pflichtpraktikum vor</w:t>
      </w:r>
      <w:r w:rsidR="005603E8" w:rsidRPr="004C7328">
        <w:rPr>
          <w:rFonts w:asciiTheme="majorHAnsi" w:hAnsiTheme="majorHAnsi"/>
          <w:sz w:val="22"/>
          <w:szCs w:val="22"/>
        </w:rPr>
        <w:t xml:space="preserve"> </w:t>
      </w:r>
      <w:r w:rsidR="004C7328" w:rsidRPr="004C7328">
        <w:rPr>
          <w:rFonts w:asciiTheme="majorHAnsi" w:hAnsiTheme="majorHAnsi"/>
          <w:sz w:val="22"/>
          <w:szCs w:val="22"/>
        </w:rPr>
        <w:t>MA-</w:t>
      </w:r>
      <w:r w:rsidR="005603E8" w:rsidRPr="004C7328">
        <w:rPr>
          <w:rFonts w:asciiTheme="majorHAnsi" w:hAnsiTheme="majorHAnsi"/>
          <w:sz w:val="22"/>
          <w:szCs w:val="22"/>
        </w:rPr>
        <w:t>Studienbeginn absolviert wurde</w:t>
      </w:r>
      <w:r w:rsidRPr="004C7328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0"/>
        <w:gridCol w:w="3963"/>
      </w:tblGrid>
      <w:tr w:rsidR="003B380D" w:rsidRPr="004C7328">
        <w:tc>
          <w:tcPr>
            <w:tcW w:w="5850" w:type="dxa"/>
          </w:tcPr>
          <w:p w:rsidR="003B380D" w:rsidRPr="004C7328" w:rsidRDefault="0051024A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W</w:t>
            </w:r>
            <w:r w:rsidR="003B380D" w:rsidRPr="004C7328">
              <w:rPr>
                <w:rFonts w:asciiTheme="majorHAnsi" w:hAnsiTheme="majorHAnsi"/>
                <w:sz w:val="22"/>
                <w:szCs w:val="22"/>
              </w:rPr>
              <w:t>urde das Praktikum bereits im Zuge eines anderen Studiums als Pflichtpraktikum anerkannt?</w:t>
            </w:r>
          </w:p>
        </w:tc>
        <w:tc>
          <w:tcPr>
            <w:tcW w:w="3963" w:type="dxa"/>
          </w:tcPr>
          <w:p w:rsidR="009F52C5" w:rsidRPr="004C7328" w:rsidRDefault="009F52C5" w:rsidP="009F52C5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sz w:val="22"/>
                <w:szCs w:val="22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 ja</w:t>
            </w:r>
            <w:r w:rsidRPr="004C7328">
              <w:rPr>
                <w:rFonts w:asciiTheme="majorHAnsi" w:hAnsiTheme="majorHAnsi"/>
                <w:sz w:val="22"/>
                <w:szCs w:val="22"/>
              </w:rPr>
              <w:tab/>
            </w:r>
            <w:r w:rsidRPr="004C7328">
              <w:rPr>
                <w:sz w:val="22"/>
                <w:szCs w:val="22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nein</w:t>
            </w:r>
          </w:p>
          <w:p w:rsidR="003B380D" w:rsidRPr="004C7328" w:rsidRDefault="003B38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024A" w:rsidRPr="004C7328">
        <w:tc>
          <w:tcPr>
            <w:tcW w:w="5850" w:type="dxa"/>
          </w:tcPr>
          <w:p w:rsidR="0051024A" w:rsidRPr="004C7328" w:rsidRDefault="0051024A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Handelte es sich bei dem Pflichtpraktikum vor Studienbeginn um eine Berufsausbildung?</w:t>
            </w:r>
          </w:p>
        </w:tc>
        <w:tc>
          <w:tcPr>
            <w:tcW w:w="3963" w:type="dxa"/>
          </w:tcPr>
          <w:p w:rsidR="009F52C5" w:rsidRPr="004C7328" w:rsidRDefault="005603E8" w:rsidP="009F52C5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sz w:val="22"/>
                <w:szCs w:val="22"/>
              </w:rPr>
              <w:t>⁭</w:t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C5"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9F52C5" w:rsidRPr="004C7328">
              <w:rPr>
                <w:rFonts w:asciiTheme="majorHAnsi" w:hAnsiTheme="majorHAnsi"/>
                <w:sz w:val="22"/>
                <w:szCs w:val="22"/>
              </w:rPr>
              <w:t xml:space="preserve">  ja</w:t>
            </w:r>
            <w:r w:rsidR="009F52C5" w:rsidRPr="004C7328">
              <w:rPr>
                <w:sz w:val="22"/>
                <w:szCs w:val="22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2C5"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9F52C5" w:rsidRPr="004C7328">
              <w:rPr>
                <w:rFonts w:asciiTheme="majorHAnsi" w:hAnsiTheme="majorHAnsi"/>
                <w:sz w:val="22"/>
                <w:szCs w:val="22"/>
              </w:rPr>
              <w:t xml:space="preserve"> nein</w:t>
            </w:r>
          </w:p>
          <w:p w:rsidR="005603E8" w:rsidRPr="004C7328" w:rsidRDefault="005603E8" w:rsidP="005603E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1024A" w:rsidRPr="004C7328" w:rsidRDefault="005102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03E8" w:rsidRPr="004C7328">
        <w:tc>
          <w:tcPr>
            <w:tcW w:w="5850" w:type="dxa"/>
          </w:tcPr>
          <w:p w:rsidR="005603E8" w:rsidRPr="004C7328" w:rsidRDefault="005603E8" w:rsidP="00923B0D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t>Wurde das Pflichtpraktikum bereits vom Prüfungsausschuss anerkannt?</w:t>
            </w:r>
          </w:p>
        </w:tc>
        <w:tc>
          <w:tcPr>
            <w:tcW w:w="3963" w:type="dxa"/>
          </w:tcPr>
          <w:p w:rsidR="00BD60CE" w:rsidRPr="004C7328" w:rsidRDefault="009F52C5" w:rsidP="00087FA3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4C7328">
              <w:rPr>
                <w:sz w:val="22"/>
                <w:szCs w:val="22"/>
                <w:highlight w:val="yellow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="008044CC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 ja</w:t>
            </w:r>
            <w:r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tab/>
            </w:r>
            <w:r w:rsidRPr="004C7328">
              <w:rPr>
                <w:sz w:val="22"/>
                <w:szCs w:val="22"/>
                <w:highlight w:val="yellow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="008044CC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nein</w:t>
            </w:r>
          </w:p>
          <w:p w:rsidR="00087FA3" w:rsidRPr="004C7328" w:rsidRDefault="00087FA3" w:rsidP="00087FA3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  <w:p w:rsidR="005603E8" w:rsidRPr="004C7328" w:rsidRDefault="005603E8" w:rsidP="009F52C5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t>Wenn ja, wann?</w:t>
            </w:r>
            <w:r w:rsidR="009F52C5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</w:t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9F52C5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separate"/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9F52C5" w:rsidRPr="004C7328">
              <w:rPr>
                <w:rFonts w:asciiTheme="majorHAnsi" w:hAnsiTheme="majorHAnsi"/>
                <w:noProof/>
                <w:sz w:val="22"/>
                <w:szCs w:val="22"/>
                <w:highlight w:val="yellow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  <w:highlight w:val="yellow"/>
              </w:rPr>
              <w:fldChar w:fldCharType="end"/>
            </w:r>
            <w:bookmarkEnd w:id="10"/>
          </w:p>
        </w:tc>
      </w:tr>
    </w:tbl>
    <w:p w:rsidR="001631F2" w:rsidRPr="004C7328" w:rsidRDefault="001631F2" w:rsidP="001631F2">
      <w:pPr>
        <w:rPr>
          <w:rFonts w:asciiTheme="majorHAnsi" w:hAnsiTheme="majorHAnsi"/>
          <w:sz w:val="22"/>
          <w:szCs w:val="22"/>
        </w:rPr>
      </w:pPr>
    </w:p>
    <w:p w:rsidR="00DB0610" w:rsidRPr="004C7328" w:rsidRDefault="00490105" w:rsidP="004C7328">
      <w:pPr>
        <w:spacing w:after="120"/>
        <w:rPr>
          <w:rFonts w:asciiTheme="majorHAnsi" w:hAnsiTheme="majorHAnsi"/>
          <w:b/>
          <w:sz w:val="22"/>
          <w:szCs w:val="22"/>
        </w:rPr>
      </w:pPr>
      <w:r w:rsidRPr="004C7328">
        <w:rPr>
          <w:rFonts w:asciiTheme="majorHAnsi" w:hAnsiTheme="majorHAnsi"/>
          <w:b/>
          <w:sz w:val="22"/>
          <w:szCs w:val="22"/>
        </w:rPr>
        <w:t>3</w:t>
      </w:r>
      <w:r w:rsidR="00DB0610" w:rsidRPr="004C7328">
        <w:rPr>
          <w:rFonts w:asciiTheme="majorHAnsi" w:hAnsiTheme="majorHAnsi"/>
          <w:b/>
          <w:sz w:val="22"/>
          <w:szCs w:val="22"/>
        </w:rPr>
        <w:t>.</w:t>
      </w:r>
      <w:r w:rsidR="00DB0610" w:rsidRPr="004C7328">
        <w:rPr>
          <w:rFonts w:asciiTheme="majorHAnsi" w:hAnsiTheme="majorHAnsi"/>
          <w:sz w:val="22"/>
          <w:szCs w:val="22"/>
        </w:rPr>
        <w:t xml:space="preserve"> </w:t>
      </w:r>
      <w:r w:rsidR="004C7328" w:rsidRPr="004C7328">
        <w:rPr>
          <w:rFonts w:asciiTheme="majorHAnsi" w:hAnsiTheme="majorHAnsi"/>
          <w:b/>
          <w:sz w:val="22"/>
          <w:szCs w:val="22"/>
        </w:rPr>
        <w:t xml:space="preserve">Praxisseminar und </w:t>
      </w:r>
      <w:r w:rsidR="00DB0610" w:rsidRPr="004C7328">
        <w:rPr>
          <w:rFonts w:asciiTheme="majorHAnsi" w:hAnsiTheme="majorHAnsi"/>
          <w:b/>
          <w:sz w:val="22"/>
          <w:szCs w:val="22"/>
        </w:rPr>
        <w:t>Präsentation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</w:tblGrid>
      <w:tr w:rsidR="004C7328" w:rsidRPr="004C7328">
        <w:tc>
          <w:tcPr>
            <w:tcW w:w="3652" w:type="dxa"/>
          </w:tcPr>
          <w:p w:rsidR="004C7328" w:rsidRPr="004C7328" w:rsidRDefault="004C7328" w:rsidP="00923B0D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Praxisseminar besucht im</w:t>
            </w:r>
          </w:p>
          <w:p w:rsidR="004C7328" w:rsidRPr="004C7328" w:rsidRDefault="004C7328" w:rsidP="00923B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328" w:rsidRPr="004C7328" w:rsidRDefault="004C7328" w:rsidP="00923B0D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WiSe 20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>/20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C7328" w:rsidRPr="004C7328">
        <w:tc>
          <w:tcPr>
            <w:tcW w:w="3652" w:type="dxa"/>
          </w:tcPr>
          <w:p w:rsidR="004C7328" w:rsidRPr="004C7328" w:rsidRDefault="004C7328" w:rsidP="00923B0D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Präsentation des Praktikums am</w:t>
            </w:r>
          </w:p>
          <w:p w:rsidR="004C7328" w:rsidRPr="004C7328" w:rsidRDefault="004C7328" w:rsidP="00923B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4C7328" w:rsidRPr="004C7328" w:rsidRDefault="008044CC" w:rsidP="00923B0D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="004C7328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C7328">
              <w:rPr>
                <w:rFonts w:asciiTheme="majorHAnsi" w:hAnsiTheme="majorHAnsi"/>
                <w:sz w:val="22"/>
                <w:szCs w:val="22"/>
              </w:rPr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DB0610" w:rsidRDefault="00DB0610" w:rsidP="00DB0610">
      <w:pPr>
        <w:rPr>
          <w:rFonts w:asciiTheme="majorHAnsi" w:hAnsiTheme="majorHAnsi"/>
          <w:sz w:val="22"/>
          <w:szCs w:val="22"/>
        </w:rPr>
      </w:pPr>
    </w:p>
    <w:p w:rsidR="004C7328" w:rsidRDefault="004C7328" w:rsidP="00DB0610">
      <w:pPr>
        <w:rPr>
          <w:rFonts w:asciiTheme="majorHAnsi" w:hAnsiTheme="majorHAnsi"/>
          <w:sz w:val="22"/>
          <w:szCs w:val="22"/>
        </w:rPr>
      </w:pPr>
    </w:p>
    <w:p w:rsidR="004C7328" w:rsidRPr="004C7328" w:rsidRDefault="004C7328" w:rsidP="00DB0610">
      <w:pPr>
        <w:rPr>
          <w:rFonts w:asciiTheme="majorHAnsi" w:hAnsiTheme="majorHAnsi"/>
          <w:sz w:val="22"/>
          <w:szCs w:val="22"/>
        </w:rPr>
      </w:pPr>
    </w:p>
    <w:p w:rsidR="004C7328" w:rsidRPr="004C7328" w:rsidRDefault="004C7328" w:rsidP="004C7328">
      <w:pPr>
        <w:spacing w:after="120"/>
        <w:rPr>
          <w:rFonts w:asciiTheme="majorHAnsi" w:hAnsiTheme="majorHAnsi"/>
          <w:b/>
          <w:sz w:val="22"/>
          <w:szCs w:val="22"/>
        </w:rPr>
      </w:pPr>
      <w:r w:rsidRPr="004C7328">
        <w:rPr>
          <w:rFonts w:asciiTheme="majorHAnsi" w:hAnsiTheme="majorHAnsi"/>
          <w:b/>
          <w:sz w:val="22"/>
          <w:szCs w:val="22"/>
        </w:rPr>
        <w:t>4. Beurteilung und Eintragung in Studis (</w:t>
      </w:r>
      <w:r w:rsidRPr="004C7328">
        <w:rPr>
          <w:rFonts w:asciiTheme="majorHAnsi" w:hAnsiTheme="majorHAnsi"/>
          <w:i/>
          <w:sz w:val="22"/>
          <w:szCs w:val="22"/>
        </w:rPr>
        <w:t>auszufüllen durch die  Praktikumsbetreuer!</w:t>
      </w:r>
      <w:r w:rsidRPr="004C7328">
        <w:rPr>
          <w:rFonts w:asciiTheme="majorHAnsi" w:hAnsiTheme="majorHAns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5386"/>
      </w:tblGrid>
      <w:tr w:rsidR="004C7328" w:rsidRPr="004C7328" w:rsidTr="004C7328">
        <w:tc>
          <w:tcPr>
            <w:tcW w:w="4361" w:type="dxa"/>
          </w:tcPr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Abgabe des Praktikumsberichts am</w:t>
            </w:r>
          </w:p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4C7328" w:rsidRPr="004C7328" w:rsidRDefault="008044CC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4C7328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C7328">
              <w:rPr>
                <w:rFonts w:asciiTheme="majorHAnsi" w:hAnsiTheme="majorHAnsi"/>
                <w:sz w:val="22"/>
                <w:szCs w:val="22"/>
              </w:rPr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4C7328" w:rsidRPr="004C7328" w:rsidTr="004C7328">
        <w:tc>
          <w:tcPr>
            <w:tcW w:w="4361" w:type="dxa"/>
          </w:tcPr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 xml:space="preserve">Bewertung des Praktikumsbericht mit mindestens ausreichend </w:t>
            </w:r>
          </w:p>
        </w:tc>
        <w:tc>
          <w:tcPr>
            <w:tcW w:w="5386" w:type="dxa"/>
          </w:tcPr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sz w:val="22"/>
                <w:szCs w:val="22"/>
              </w:rPr>
              <w:t>⁭</w:t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 ja</w:t>
            </w:r>
            <w:r w:rsidRPr="004C7328">
              <w:rPr>
                <w:sz w:val="22"/>
                <w:szCs w:val="22"/>
              </w:rPr>
              <w:t>⁭</w:t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32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8044CC">
              <w:rPr>
                <w:rFonts w:asciiTheme="majorHAnsi" w:hAnsiTheme="majorHAnsi"/>
                <w:sz w:val="22"/>
                <w:szCs w:val="22"/>
              </w:rPr>
            </w:r>
            <w:r w:rsidR="008044CC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044CC"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C7328">
              <w:rPr>
                <w:rFonts w:asciiTheme="majorHAnsi" w:hAnsiTheme="majorHAnsi"/>
                <w:sz w:val="22"/>
                <w:szCs w:val="22"/>
              </w:rPr>
              <w:t xml:space="preserve"> nein</w:t>
            </w:r>
          </w:p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  <w:bookmarkStart w:id="13" w:name="_GoBack"/>
            <w:bookmarkEnd w:id="13"/>
          </w:p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>Anmerkungen:</w:t>
            </w:r>
          </w:p>
          <w:p w:rsidR="004C7328" w:rsidRPr="004C7328" w:rsidRDefault="008044CC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4C7328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C7328">
              <w:rPr>
                <w:rFonts w:asciiTheme="majorHAnsi" w:hAnsiTheme="majorHAnsi"/>
                <w:sz w:val="22"/>
                <w:szCs w:val="22"/>
              </w:rPr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7328" w:rsidRPr="004C7328" w:rsidTr="004C7328">
        <w:tc>
          <w:tcPr>
            <w:tcW w:w="4361" w:type="dxa"/>
          </w:tcPr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t xml:space="preserve">Praxismodul abgeschlossen am </w:t>
            </w:r>
            <w:r w:rsidRPr="004C7328">
              <w:rPr>
                <w:rFonts w:asciiTheme="majorHAnsi" w:hAnsiTheme="majorHAnsi"/>
                <w:sz w:val="22"/>
                <w:szCs w:val="22"/>
              </w:rPr>
              <w:br/>
              <w:t>(Eintrag Studis)</w:t>
            </w:r>
          </w:p>
          <w:p w:rsidR="004C7328" w:rsidRPr="004C7328" w:rsidRDefault="004C7328" w:rsidP="00980E0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4C7328" w:rsidRPr="004C7328" w:rsidRDefault="008044CC" w:rsidP="00980E08">
            <w:pPr>
              <w:rPr>
                <w:rFonts w:asciiTheme="majorHAnsi" w:hAnsiTheme="majorHAnsi"/>
                <w:sz w:val="22"/>
                <w:szCs w:val="22"/>
              </w:rPr>
            </w:pPr>
            <w:r w:rsidRPr="004C732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4C7328" w:rsidRPr="004C732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C7328">
              <w:rPr>
                <w:rFonts w:asciiTheme="majorHAnsi" w:hAnsiTheme="majorHAnsi"/>
                <w:sz w:val="22"/>
                <w:szCs w:val="22"/>
              </w:rPr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4C7328" w:rsidRPr="004C732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C732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062007" w:rsidRPr="004C7328" w:rsidRDefault="00062007" w:rsidP="004C7328">
      <w:pPr>
        <w:rPr>
          <w:rFonts w:asciiTheme="majorHAnsi" w:hAnsiTheme="majorHAnsi"/>
          <w:sz w:val="22"/>
          <w:szCs w:val="22"/>
        </w:rPr>
      </w:pPr>
    </w:p>
    <w:sectPr w:rsidR="00062007" w:rsidRPr="004C7328" w:rsidSect="004C7328">
      <w:headerReference w:type="default" r:id="rId7"/>
      <w:footerReference w:type="even" r:id="rId8"/>
      <w:pgSz w:w="11907" w:h="16840" w:code="9"/>
      <w:pgMar w:top="1843" w:right="850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6C8" w:rsidRDefault="008C66C8">
      <w:r>
        <w:separator/>
      </w:r>
    </w:p>
  </w:endnote>
  <w:endnote w:type="continuationSeparator" w:id="0">
    <w:p w:rsidR="008C66C8" w:rsidRDefault="008C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0B9" w:rsidRDefault="008044CC" w:rsidP="00923B0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630B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30B9" w:rsidRDefault="003630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6C8" w:rsidRDefault="008C66C8">
      <w:r>
        <w:separator/>
      </w:r>
    </w:p>
  </w:footnote>
  <w:footnote w:type="continuationSeparator" w:id="0">
    <w:p w:rsidR="008C66C8" w:rsidRDefault="008C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6C" w:rsidRPr="004C7328" w:rsidRDefault="004C7328" w:rsidP="004C7328">
    <w:pPr>
      <w:ind w:left="3119"/>
      <w:rPr>
        <w:rFonts w:asciiTheme="majorHAnsi" w:hAnsiTheme="majorHAnsi" w:cs="Arial"/>
        <w:b/>
        <w:sz w:val="26"/>
        <w:szCs w:val="26"/>
      </w:rPr>
    </w:pPr>
    <w:r w:rsidRPr="004C7328">
      <w:rPr>
        <w:rFonts w:asciiTheme="majorHAnsi" w:hAnsiTheme="majorHAnsi" w:cs="Arial"/>
        <w:b/>
        <w:sz w:val="26"/>
        <w:szCs w:val="26"/>
      </w:rPr>
      <w:t xml:space="preserve">MA Sozialwissenschaftliche Konfliktforschung </w:t>
    </w:r>
    <w:r w:rsidR="000C5C69">
      <w:rPr>
        <w:rFonts w:asciiTheme="majorHAnsi" w:hAnsiTheme="majorHAnsi" w:cs="Arial"/>
        <w:b/>
        <w:sz w:val="26"/>
        <w:szCs w:val="26"/>
      </w:rPr>
      <w:br/>
    </w:r>
    <w:r>
      <w:rPr>
        <w:rFonts w:asciiTheme="majorHAnsi" w:hAnsiTheme="majorHAnsi"/>
        <w:b/>
        <w:noProof/>
        <w:lang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630555</wp:posOffset>
          </wp:positionH>
          <wp:positionV relativeFrom="page">
            <wp:posOffset>316230</wp:posOffset>
          </wp:positionV>
          <wp:extent cx="1835785" cy="600075"/>
          <wp:effectExtent l="0" t="0" r="0" b="9525"/>
          <wp:wrapNone/>
          <wp:docPr id="1" name="Bild 3" descr="Beschreibung: Uni_Augsbur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Uni_Augsbur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-12057"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5C69">
      <w:rPr>
        <w:rFonts w:asciiTheme="majorHAnsi" w:hAnsiTheme="majorHAnsi" w:cs="Arial"/>
        <w:b/>
        <w:sz w:val="26"/>
        <w:szCs w:val="26"/>
      </w:rPr>
      <w:t xml:space="preserve">Praktikumsbericht – Deckblatt  </w:t>
    </w:r>
  </w:p>
  <w:p w:rsidR="004C7328" w:rsidRDefault="004C73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AAE"/>
    <w:multiLevelType w:val="hybridMultilevel"/>
    <w:tmpl w:val="FE8AB0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C074E"/>
    <w:multiLevelType w:val="hybridMultilevel"/>
    <w:tmpl w:val="D1EC03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F74A2"/>
    <w:multiLevelType w:val="hybridMultilevel"/>
    <w:tmpl w:val="11704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7328"/>
    <w:rsid w:val="00014814"/>
    <w:rsid w:val="00017C79"/>
    <w:rsid w:val="00053490"/>
    <w:rsid w:val="000601D5"/>
    <w:rsid w:val="00062007"/>
    <w:rsid w:val="000673CF"/>
    <w:rsid w:val="00087FA3"/>
    <w:rsid w:val="00095EA6"/>
    <w:rsid w:val="000C5C69"/>
    <w:rsid w:val="000D7F08"/>
    <w:rsid w:val="000E2E83"/>
    <w:rsid w:val="000F60DD"/>
    <w:rsid w:val="00126F09"/>
    <w:rsid w:val="0014539C"/>
    <w:rsid w:val="001631F2"/>
    <w:rsid w:val="001A06BF"/>
    <w:rsid w:val="001E4873"/>
    <w:rsid w:val="00270827"/>
    <w:rsid w:val="002D011F"/>
    <w:rsid w:val="00331969"/>
    <w:rsid w:val="003630B9"/>
    <w:rsid w:val="00367AB6"/>
    <w:rsid w:val="0037369F"/>
    <w:rsid w:val="003A6777"/>
    <w:rsid w:val="003B380D"/>
    <w:rsid w:val="003D47B6"/>
    <w:rsid w:val="003F7288"/>
    <w:rsid w:val="00416B18"/>
    <w:rsid w:val="00425125"/>
    <w:rsid w:val="00431AC7"/>
    <w:rsid w:val="00432B33"/>
    <w:rsid w:val="00433641"/>
    <w:rsid w:val="00490105"/>
    <w:rsid w:val="004B596C"/>
    <w:rsid w:val="004C7328"/>
    <w:rsid w:val="004D3E24"/>
    <w:rsid w:val="004D447F"/>
    <w:rsid w:val="004F062A"/>
    <w:rsid w:val="005038F6"/>
    <w:rsid w:val="0051024A"/>
    <w:rsid w:val="00534A87"/>
    <w:rsid w:val="005410D6"/>
    <w:rsid w:val="005429F8"/>
    <w:rsid w:val="005603E8"/>
    <w:rsid w:val="00580E89"/>
    <w:rsid w:val="005927FB"/>
    <w:rsid w:val="005B5471"/>
    <w:rsid w:val="00656DA0"/>
    <w:rsid w:val="00673C1E"/>
    <w:rsid w:val="006767DD"/>
    <w:rsid w:val="00692522"/>
    <w:rsid w:val="00697BE9"/>
    <w:rsid w:val="00703513"/>
    <w:rsid w:val="00723F1B"/>
    <w:rsid w:val="00725692"/>
    <w:rsid w:val="0075606C"/>
    <w:rsid w:val="007A1D58"/>
    <w:rsid w:val="007B0DAE"/>
    <w:rsid w:val="007C29EB"/>
    <w:rsid w:val="008044CC"/>
    <w:rsid w:val="00843E3A"/>
    <w:rsid w:val="00846193"/>
    <w:rsid w:val="0087250F"/>
    <w:rsid w:val="00872E4F"/>
    <w:rsid w:val="00880866"/>
    <w:rsid w:val="008852C7"/>
    <w:rsid w:val="00891315"/>
    <w:rsid w:val="008C66C8"/>
    <w:rsid w:val="00923B0D"/>
    <w:rsid w:val="00932CB6"/>
    <w:rsid w:val="00934400"/>
    <w:rsid w:val="00997BBA"/>
    <w:rsid w:val="009C3A67"/>
    <w:rsid w:val="009D181A"/>
    <w:rsid w:val="009E0582"/>
    <w:rsid w:val="009E530F"/>
    <w:rsid w:val="009F52C5"/>
    <w:rsid w:val="00A22377"/>
    <w:rsid w:val="00A405FF"/>
    <w:rsid w:val="00A72424"/>
    <w:rsid w:val="00AC53B4"/>
    <w:rsid w:val="00B1057E"/>
    <w:rsid w:val="00B13C80"/>
    <w:rsid w:val="00B5508A"/>
    <w:rsid w:val="00B8378F"/>
    <w:rsid w:val="00BA2475"/>
    <w:rsid w:val="00BD60CE"/>
    <w:rsid w:val="00BE39B6"/>
    <w:rsid w:val="00C30DF6"/>
    <w:rsid w:val="00C75BB4"/>
    <w:rsid w:val="00C93705"/>
    <w:rsid w:val="00C96AD9"/>
    <w:rsid w:val="00CA19EE"/>
    <w:rsid w:val="00CA3E99"/>
    <w:rsid w:val="00CA4CF8"/>
    <w:rsid w:val="00CA5D78"/>
    <w:rsid w:val="00CB52E4"/>
    <w:rsid w:val="00D22C7C"/>
    <w:rsid w:val="00D5300F"/>
    <w:rsid w:val="00D53E5E"/>
    <w:rsid w:val="00D66C5E"/>
    <w:rsid w:val="00D90178"/>
    <w:rsid w:val="00D95D68"/>
    <w:rsid w:val="00DA73DC"/>
    <w:rsid w:val="00DB0610"/>
    <w:rsid w:val="00DF1EDF"/>
    <w:rsid w:val="00E14E38"/>
    <w:rsid w:val="00E307AA"/>
    <w:rsid w:val="00E351C5"/>
    <w:rsid w:val="00E55107"/>
    <w:rsid w:val="00EA1033"/>
    <w:rsid w:val="00EB0ACE"/>
    <w:rsid w:val="00EC16FE"/>
    <w:rsid w:val="00EC1A44"/>
    <w:rsid w:val="00F15D93"/>
    <w:rsid w:val="00F270F1"/>
    <w:rsid w:val="00F516BF"/>
    <w:rsid w:val="00F75925"/>
    <w:rsid w:val="00FD5B3E"/>
    <w:rsid w:val="00FD7CFD"/>
    <w:rsid w:val="00F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4C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B3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631F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901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0105"/>
  </w:style>
  <w:style w:type="paragraph" w:styleId="Kopfzeile">
    <w:name w:val="header"/>
    <w:basedOn w:val="Standard"/>
    <w:link w:val="KopfzeileZchn"/>
    <w:uiPriority w:val="99"/>
    <w:rsid w:val="00756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06C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B3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1631F2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9010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0105"/>
  </w:style>
  <w:style w:type="paragraph" w:styleId="Kopfzeile">
    <w:name w:val="header"/>
    <w:basedOn w:val="Standard"/>
    <w:link w:val="KopfzeileZchn"/>
    <w:uiPriority w:val="99"/>
    <w:rsid w:val="007560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06C"/>
    <w:rPr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ka\AppData\Local\Temp\Praktikumsbogen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Praktikumsbogen-1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Praktikumsbogen</vt:lpstr>
    </vt:vector>
  </TitlesOfParts>
  <Company>Universität Augsburg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Praktikumsbogen</dc:title>
  <dc:creator>Julika Bake</dc:creator>
  <cp:lastModifiedBy>Claudia Bölzle</cp:lastModifiedBy>
  <cp:revision>2</cp:revision>
  <cp:lastPrinted>2011-06-15T13:16:00Z</cp:lastPrinted>
  <dcterms:created xsi:type="dcterms:W3CDTF">2012-10-01T06:29:00Z</dcterms:created>
  <dcterms:modified xsi:type="dcterms:W3CDTF">2012-10-01T06:29:00Z</dcterms:modified>
</cp:coreProperties>
</file>