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5" w:rsidRPr="00997755" w:rsidRDefault="00997755" w:rsidP="00997755">
      <w:pPr>
        <w:rPr>
          <w:rFonts w:ascii="WsC Druckschrift" w:eastAsiaTheme="minorEastAsia" w:hAnsi="WsC Druckschrift"/>
          <w:color w:val="FF0000"/>
          <w:sz w:val="32"/>
          <w:szCs w:val="32"/>
          <w:lang w:eastAsia="de-DE"/>
        </w:rPr>
      </w:pPr>
      <w:r w:rsidRPr="00997755">
        <w:rPr>
          <w:rFonts w:ascii="WsC Druckschrift" w:eastAsiaTheme="minorEastAsia" w:hAnsi="WsC Druckschrift"/>
          <w:color w:val="FF0000"/>
          <w:sz w:val="32"/>
          <w:szCs w:val="32"/>
          <w:lang w:eastAsia="de-DE"/>
        </w:rPr>
        <w:t>Lösungen: Aufgabenkarten zur Brückenkartei</w:t>
      </w: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Bayerndruck" w:hAnsi="Bayerndruck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1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  <w:r w:rsidRPr="00997755">
              <w:rPr>
                <w:rFonts w:ascii="WsC Druckschrift" w:hAnsi="WsC Druckschrif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37537" wp14:editId="22B4A988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83820</wp:posOffset>
                      </wp:positionV>
                      <wp:extent cx="0" cy="371475"/>
                      <wp:effectExtent l="95250" t="0" r="95250" b="6667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347.65pt;margin-top:6.6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sz w:val="32"/>
                <w:szCs w:val="32"/>
              </w:rPr>
            </w:pPr>
            <w:r w:rsidRPr="00997755">
              <w:rPr>
                <w:rFonts w:ascii="WsC Druckschrift" w:hAnsi="WsC Druckschrif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7D161" wp14:editId="47A824EB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110490</wp:posOffset>
                      </wp:positionV>
                      <wp:extent cx="466725" cy="266700"/>
                      <wp:effectExtent l="0" t="0" r="85725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386.65pt;margin-top:8.7pt;width:3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" strokecolor="windowText">
                      <v:stroke endarrow="open"/>
                    </v:shape>
                  </w:pict>
                </mc:Fallback>
              </mc:AlternateContent>
            </w:r>
            <w:r w:rsidRPr="00997755">
              <w:rPr>
                <w:rFonts w:ascii="WsC Druckschrift" w:hAnsi="WsC Druckschrif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D2B6F" wp14:editId="6097EF8E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309880</wp:posOffset>
                      </wp:positionV>
                      <wp:extent cx="523875" cy="0"/>
                      <wp:effectExtent l="0" t="76200" r="28575" b="1143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" o:spid="_x0000_s1026" type="#_x0000_t32" style="position:absolute;margin-left:264.4pt;margin-top:24.4pt;width:41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" strokecolor="windowText">
                      <v:stroke endarrow="open"/>
                    </v:shape>
                  </w:pict>
                </mc:Fallback>
              </mc:AlternateContent>
            </w:r>
            <w:r w:rsidRPr="00997755">
              <w:rPr>
                <w:rFonts w:ascii="WsC Druckschrift" w:hAnsi="WsC Druckschrift"/>
                <w:sz w:val="32"/>
                <w:szCs w:val="32"/>
              </w:rPr>
              <w:t>Wörterrätsel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Folgende Wörter haben sich hier versteckt. (waagrecht, senkrecht, diagonal). Ma</w:t>
            </w: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r</w:t>
            </w: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kiere sie in verschiedenen Farben.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 w:cs="Arial"/>
                <w:sz w:val="24"/>
              </w:rPr>
            </w:pPr>
            <w:r w:rsidRPr="00997755">
              <w:rPr>
                <w:rFonts w:ascii="WsC Druckschrift" w:hAnsi="WsC Druckschrift" w:cs="Arial"/>
                <w:sz w:val="24"/>
              </w:rPr>
              <w:t>Welt, Zug, Geschäft, Farbe, Stadtteil, Verkehr, Jahr, Stelle, Gewicht, Ufer, Teile, Land, Fabrik, Arbeiter, Plan</w:t>
            </w:r>
          </w:p>
          <w:p w:rsidR="00997755" w:rsidRPr="00997755" w:rsidRDefault="00997755" w:rsidP="00997755">
            <w:pPr>
              <w:spacing w:line="360" w:lineRule="auto"/>
              <w:rPr>
                <w:rFonts w:ascii="Bayerndruck" w:hAnsi="Bayerndruc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U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G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F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k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f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s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Z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u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c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G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d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h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V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F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ä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D9D9D9" w:themeFill="background1" w:themeFillShade="D9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w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f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P</w:t>
                  </w:r>
                </w:p>
              </w:tc>
              <w:tc>
                <w:tcPr>
                  <w:tcW w:w="440" w:type="dxa"/>
                  <w:shd w:val="clear" w:color="auto" w:fill="D9D9D9" w:themeFill="background1" w:themeFillShade="D9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D9D9D9" w:themeFill="background1" w:themeFillShade="D9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i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c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k</w:t>
                  </w:r>
                </w:p>
              </w:tc>
              <w:tc>
                <w:tcPr>
                  <w:tcW w:w="440" w:type="dxa"/>
                  <w:shd w:val="clear" w:color="auto" w:fill="A6A6A6" w:themeFill="background1" w:themeFillShade="A6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W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D9D9D9" w:themeFill="background1" w:themeFillShade="D9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n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D9D9D9" w:themeFill="background1" w:themeFillShade="D9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e</w:t>
                  </w:r>
                </w:p>
              </w:tc>
              <w:tc>
                <w:tcPr>
                  <w:tcW w:w="440" w:type="dxa"/>
                  <w:shd w:val="clear" w:color="auto" w:fill="F2F2F2" w:themeFill="background1" w:themeFillShade="F2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6A6A6" w:themeFill="background1" w:themeFillShade="A6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l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n</w:t>
                  </w:r>
                </w:p>
              </w:tc>
            </w:tr>
            <w:tr w:rsidR="00997755" w:rsidRPr="00997755" w:rsidTr="0080505F">
              <w:trPr>
                <w:trHeight w:hRule="exact" w:val="40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J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h</w:t>
                  </w:r>
                </w:p>
              </w:tc>
              <w:tc>
                <w:tcPr>
                  <w:tcW w:w="440" w:type="dxa"/>
                  <w:shd w:val="clear" w:color="auto" w:fill="808080" w:themeFill="background1" w:themeFillShade="80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A6A6A6" w:themeFill="background1" w:themeFillShade="A6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t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r</w:t>
                  </w:r>
                </w:p>
              </w:tc>
              <w:tc>
                <w:tcPr>
                  <w:tcW w:w="440" w:type="dxa"/>
                  <w:shd w:val="clear" w:color="auto" w:fill="BFBFBF" w:themeFill="background1" w:themeFillShade="BF"/>
                  <w:vAlign w:val="center"/>
                </w:tcPr>
                <w:p w:rsidR="00997755" w:rsidRPr="00997755" w:rsidRDefault="00997755" w:rsidP="009977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997755">
                    <w:rPr>
                      <w:rFonts w:ascii="Arial" w:hAnsi="Arial" w:cs="Arial"/>
                      <w:sz w:val="28"/>
                    </w:rPr>
                    <w:t>d</w:t>
                  </w:r>
                </w:p>
              </w:tc>
            </w:tr>
          </w:tbl>
          <w:p w:rsidR="00997755" w:rsidRPr="00997755" w:rsidRDefault="00997755" w:rsidP="00997755">
            <w:pPr>
              <w:spacing w:line="360" w:lineRule="auto"/>
              <w:rPr>
                <w:rFonts w:ascii="Bayerndruck" w:hAnsi="Bayerndruck"/>
                <w:sz w:val="32"/>
                <w:szCs w:val="32"/>
              </w:rPr>
            </w:pPr>
          </w:p>
        </w:tc>
      </w:tr>
    </w:tbl>
    <w:p w:rsidR="00997755" w:rsidRPr="00997755" w:rsidRDefault="00997755" w:rsidP="00997755">
      <w:pPr>
        <w:spacing w:after="0" w:line="240" w:lineRule="auto"/>
        <w:rPr>
          <w:rFonts w:ascii="Bayerndruck" w:eastAsiaTheme="minorEastAsia" w:hAnsi="Bayerndruck"/>
          <w:sz w:val="16"/>
          <w:szCs w:val="16"/>
          <w:lang w:eastAsia="de-DE"/>
        </w:rPr>
      </w:pPr>
    </w:p>
    <w:p w:rsidR="00997755" w:rsidRPr="00997755" w:rsidRDefault="00997755" w:rsidP="00997755">
      <w:pPr>
        <w:spacing w:after="0" w:line="240" w:lineRule="auto"/>
        <w:rPr>
          <w:rFonts w:ascii="Bayerndruck" w:eastAsiaTheme="minorEastAsia" w:hAnsi="Bayerndruck"/>
          <w:sz w:val="16"/>
          <w:szCs w:val="16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2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Suche die Wörter in der Wörterliste. Ersetze die fehlenden Buchstaben.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8"/>
                <w:szCs w:val="28"/>
              </w:rPr>
            </w:pP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 w:cs="Arial"/>
                <w:sz w:val="32"/>
                <w:szCs w:val="32"/>
              </w:rPr>
            </w:pPr>
            <w:r w:rsidRPr="00997755">
              <w:rPr>
                <w:rFonts w:ascii="WsC Druckschrift" w:hAnsi="WsC Druckschrift" w:cs="Arial"/>
                <w:sz w:val="32"/>
                <w:szCs w:val="32"/>
              </w:rPr>
              <w:t>abrei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ß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en, frü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h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er, gef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ä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hrlich, einst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ü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rzen, Fa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h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rba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h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n, Gesch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ä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ft, P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l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an, Schi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ff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, Gewi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ch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t, Verke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h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r, Uf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e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r, Sta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m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m, zerst</w:t>
            </w:r>
            <w:r w:rsidRPr="00997755">
              <w:rPr>
                <w:rFonts w:ascii="WsC Druckschrift" w:hAnsi="WsC Druckschrift" w:cs="Arial"/>
                <w:sz w:val="32"/>
                <w:szCs w:val="32"/>
                <w:u w:val="single"/>
              </w:rPr>
              <w:t>ö</w:t>
            </w:r>
            <w:r w:rsidRPr="00997755">
              <w:rPr>
                <w:rFonts w:ascii="WsC Druckschrift" w:hAnsi="WsC Druckschrift" w:cs="Arial"/>
                <w:sz w:val="32"/>
                <w:szCs w:val="32"/>
              </w:rPr>
              <w:t>ren</w:t>
            </w: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4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b/>
                <w:sz w:val="36"/>
                <w:szCs w:val="36"/>
              </w:rPr>
            </w:pPr>
            <w:r w:rsidRPr="00997755">
              <w:rPr>
                <w:rFonts w:ascii="WsC Druckschrift" w:hAnsi="WsC Druckschrift"/>
                <w:b/>
                <w:sz w:val="36"/>
                <w:szCs w:val="36"/>
              </w:rPr>
              <w:t>Lückentext zur Golden Gate Bridge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Finde die Sätze im Text und fülle die Lücken aus.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</w:rPr>
            </w:pPr>
          </w:p>
          <w:p w:rsidR="00997755" w:rsidRPr="00997755" w:rsidRDefault="00997755" w:rsidP="00997755">
            <w:pPr>
              <w:spacing w:line="360" w:lineRule="auto"/>
              <w:jc w:val="both"/>
              <w:rPr>
                <w:rFonts w:ascii="WsC Druckschrift" w:hAnsi="WsC Druckschrift" w:cstheme="minorHAnsi"/>
                <w:sz w:val="24"/>
                <w:szCs w:val="24"/>
              </w:rPr>
            </w:pP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Man hat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lange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überlegt, welche Brücke für die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Überquerung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der Golden Gate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Bucht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geeignet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ist. In der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Gegend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gibt es oft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starke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Erdbeben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und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dichten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Nebel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. Man hat sich deshalb für eine Hängebrücke entschieden. Sie kommt mit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wenigen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Pfeilern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aus und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behindert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so kaum die Schifffahrt. 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</w:rPr>
            </w:pP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Die Brücke zählt zu den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berühmtesten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Brücken der Welt, auch wegen ihrer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beso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n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deren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Farbe. Diese muss immer wieder durch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schwindelfreie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Arbeiter erneuert we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>r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>den.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  <w:r w:rsidRPr="00997755">
              <w:rPr>
                <w:rFonts w:ascii="WsC Druckschrift" w:hAnsi="WsC Druckschrift"/>
                <w:noProof/>
              </w:rPr>
              <w:drawing>
                <wp:inline distT="0" distB="0" distL="0" distR="0" wp14:anchorId="782D1FD3" wp14:editId="762ACBD3">
                  <wp:extent cx="300294" cy="25200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94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7755">
              <w:rPr>
                <w:rFonts w:ascii="WsC Druckschrift" w:hAnsi="WsC Druckschrift"/>
              </w:rPr>
              <w:t xml:space="preserve"> Hast du was festgestellt?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Alle fehlenden Wörter sind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Adjektive (Eigenschaftswörter)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.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Adjektive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 schreibt man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klein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>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5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b/>
                <w:sz w:val="36"/>
                <w:szCs w:val="36"/>
              </w:rPr>
            </w:pPr>
            <w:r w:rsidRPr="00997755">
              <w:rPr>
                <w:rFonts w:ascii="WsC Druckschrift" w:hAnsi="WsC Druckschrift"/>
                <w:b/>
                <w:sz w:val="36"/>
                <w:szCs w:val="36"/>
              </w:rPr>
              <w:t xml:space="preserve">Lückentext zur </w:t>
            </w:r>
            <w:proofErr w:type="spellStart"/>
            <w:r w:rsidRPr="00997755">
              <w:rPr>
                <w:rFonts w:ascii="WsC Druckschrift" w:hAnsi="WsC Druckschrift"/>
                <w:b/>
                <w:sz w:val="36"/>
                <w:szCs w:val="36"/>
              </w:rPr>
              <w:t>Rialtobrücke</w:t>
            </w:r>
            <w:proofErr w:type="spellEnd"/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Finde die Sätze im Text und fülle die Lücken aus.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</w:rPr>
            </w:pPr>
          </w:p>
          <w:p w:rsidR="00997755" w:rsidRPr="00997755" w:rsidRDefault="00997755" w:rsidP="00997755">
            <w:pPr>
              <w:jc w:val="both"/>
              <w:rPr>
                <w:rFonts w:ascii="WsC Druckschrift" w:hAnsi="WsC Druckschrift" w:cstheme="minorHAnsi"/>
                <w:sz w:val="24"/>
                <w:szCs w:val="24"/>
              </w:rPr>
            </w:pP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An der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Stelle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der Steinbrücke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stand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lange eine Brücke aus Holz, die immer wieder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abgebrannt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ist. Man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konnte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sie in der Mitte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hochklappen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>, damit auch größere Schi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>f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fe hindurch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passten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. Auf der Brücke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waren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immer schon kleine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Geschäfte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>.</w:t>
            </w:r>
          </w:p>
          <w:p w:rsidR="00997755" w:rsidRPr="00997755" w:rsidRDefault="00997755" w:rsidP="00997755">
            <w:pPr>
              <w:jc w:val="both"/>
              <w:rPr>
                <w:rFonts w:ascii="WsC Druckschrift" w:hAnsi="WsC Druckschrift" w:cstheme="minorHAnsi"/>
                <w:sz w:val="24"/>
                <w:szCs w:val="24"/>
              </w:rPr>
            </w:pP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Weil auf der Brücke großes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Gewicht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lastet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und der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Untergrund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sehr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sumpfig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ist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,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wurden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12 000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Holzstämme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am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</w:rPr>
              <w:t>Ufer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in den Boden </w:t>
            </w:r>
            <w:r w:rsidRPr="00997755">
              <w:rPr>
                <w:rFonts w:ascii="WsC Druckschrift" w:hAnsi="WsC Druckschrift" w:cstheme="minorHAnsi"/>
                <w:i/>
                <w:sz w:val="24"/>
                <w:szCs w:val="24"/>
                <w:u w:val="single"/>
              </w:rPr>
              <w:t>gerammt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. Dies </w:t>
            </w:r>
            <w:r w:rsidRPr="00997755">
              <w:rPr>
                <w:rFonts w:ascii="WsC Druckschrift" w:hAnsi="WsC Druckschrift" w:cstheme="minorHAnsi"/>
                <w:sz w:val="24"/>
                <w:szCs w:val="24"/>
                <w:u w:val="single"/>
              </w:rPr>
              <w:t>macht</w:t>
            </w:r>
            <w:r w:rsidRPr="00997755">
              <w:rPr>
                <w:rFonts w:ascii="WsC Druckschrift" w:hAnsi="WsC Druckschrift" w:cstheme="minorHAnsi"/>
                <w:sz w:val="24"/>
                <w:szCs w:val="24"/>
              </w:rPr>
              <w:t xml:space="preserve"> die Brücke auch heute noch stabil.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noProof/>
                <w:sz w:val="24"/>
                <w:szCs w:val="24"/>
              </w:rPr>
              <w:drawing>
                <wp:inline distT="0" distB="0" distL="0" distR="0" wp14:anchorId="00CBE1D8" wp14:editId="28A3DE28">
                  <wp:extent cx="300294" cy="25200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94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 Hast du was festgestellt?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Alle fehlenden Wörter sind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Verben (Zeitwörter).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Verben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 schreibt man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klein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>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  <w:r w:rsidRPr="00997755">
        <w:rPr>
          <w:rFonts w:ascii="WsC Druckschrift" w:eastAsiaTheme="minorEastAsia" w:hAnsi="WsC Druckschrift"/>
          <w:lang w:eastAsia="de-DE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7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b/>
                <w:sz w:val="36"/>
                <w:szCs w:val="36"/>
              </w:rPr>
            </w:pPr>
            <w:r w:rsidRPr="00997755">
              <w:rPr>
                <w:rFonts w:ascii="WsC Druckschrift" w:hAnsi="WsC Druckschrift"/>
                <w:b/>
                <w:sz w:val="36"/>
                <w:szCs w:val="36"/>
              </w:rPr>
              <w:t>Lückentext zur Samuel-Beckett-Brücke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Finde die Sätze im Text und fülle die Lücken aus.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24"/>
                <w:szCs w:val="24"/>
              </w:rPr>
            </w:pPr>
          </w:p>
          <w:p w:rsidR="00997755" w:rsidRPr="00997755" w:rsidRDefault="00997755" w:rsidP="00997755">
            <w:pPr>
              <w:jc w:val="both"/>
              <w:rPr>
                <w:rFonts w:ascii="WsC Druckschrift" w:eastAsia="Times New Roman" w:hAnsi="WsC Druckschrift" w:cs="Times New Roman"/>
                <w:sz w:val="24"/>
                <w:szCs w:val="24"/>
              </w:rPr>
            </w:pP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Die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Brücke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wurde nach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Samuel Becke</w:t>
            </w:r>
            <w:r w:rsidR="00673172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t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, einem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</w:rPr>
              <w:t>irischen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Schriftsteller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, benannt. Man kann sie zur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Seite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</w:rPr>
              <w:t>schwenken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, damit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Schiffe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durchfahren können. Die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Brücke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sieht wie eine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Harfe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aus, die ein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Wahrzeichen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  <w:u w:val="single"/>
              </w:rPr>
              <w:t>Irlands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ist und auch auf der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</w:rPr>
              <w:t>irischen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Eur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o</w:t>
            </w:r>
            <w:r w:rsidRPr="00997755">
              <w:rPr>
                <w:rFonts w:ascii="WsC Druckschrift" w:eastAsia="Times New Roman" w:hAnsi="WsC Druckschrift" w:cs="Times New Roman"/>
                <w:i/>
                <w:sz w:val="24"/>
                <w:szCs w:val="24"/>
                <w:u w:val="single"/>
              </w:rPr>
              <w:t>münze</w:t>
            </w:r>
            <w:r w:rsidRPr="00997755">
              <w:rPr>
                <w:rFonts w:ascii="WsC Druckschrift" w:eastAsia="Times New Roman" w:hAnsi="WsC Druckschrift" w:cs="Times New Roman"/>
                <w:sz w:val="24"/>
                <w:szCs w:val="24"/>
              </w:rPr>
              <w:t xml:space="preserve"> zu finden ist.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  <w:r w:rsidRPr="00997755">
              <w:rPr>
                <w:rFonts w:ascii="WsC Druckschrift" w:hAnsi="WsC Druckschrift"/>
                <w:noProof/>
              </w:rPr>
              <w:drawing>
                <wp:inline distT="0" distB="0" distL="0" distR="0" wp14:anchorId="17276147" wp14:editId="5CCBADBE">
                  <wp:extent cx="300294" cy="252000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94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7755">
              <w:rPr>
                <w:rFonts w:ascii="WsC Druckschrift" w:hAnsi="WsC Druckschrift"/>
              </w:rPr>
              <w:t xml:space="preserve"> 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>Hast du was festgestellt?</w:t>
            </w:r>
            <w:r w:rsidRPr="00997755">
              <w:rPr>
                <w:rFonts w:ascii="WsC Druckschrift" w:hAnsi="WsC Druckschrift"/>
              </w:rPr>
              <w:t xml:space="preserve">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Alle fehlenden Wörter sind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Nomen (Namenwörter)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. 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Nomen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 xml:space="preserve"> schreibt man </w:t>
            </w:r>
            <w:r w:rsidRPr="00997755">
              <w:rPr>
                <w:rFonts w:ascii="WsC Druckschrift" w:hAnsi="WsC Druckschrift"/>
                <w:sz w:val="24"/>
                <w:szCs w:val="24"/>
                <w:u w:val="single"/>
              </w:rPr>
              <w:t>groß</w:t>
            </w:r>
            <w:r w:rsidRPr="00997755">
              <w:rPr>
                <w:rFonts w:ascii="WsC Druckschrift" w:hAnsi="WsC Druckschrift"/>
                <w:sz w:val="24"/>
                <w:szCs w:val="24"/>
              </w:rPr>
              <w:t>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  <w:r w:rsidRPr="00997755">
              <w:rPr>
                <w:rFonts w:ascii="WsC Druckschrift" w:hAnsi="WsC Druckschrift"/>
                <w:sz w:val="16"/>
                <w:szCs w:val="16"/>
              </w:rPr>
              <w:tab/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9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sz w:val="32"/>
                <w:szCs w:val="32"/>
              </w:rPr>
            </w:pPr>
            <w:r w:rsidRPr="00997755">
              <w:rPr>
                <w:rFonts w:ascii="WsC Druckschrift" w:hAnsi="WsC Druckschrift"/>
                <w:b/>
                <w:sz w:val="28"/>
                <w:szCs w:val="28"/>
              </w:rPr>
              <w:t>Adjektive (Eigenschaftswörter) beschreiben Dinge genauer</w:t>
            </w:r>
            <w:r w:rsidRPr="00997755">
              <w:rPr>
                <w:rFonts w:ascii="WsC Druckschrift" w:hAnsi="WsC Druckschrift"/>
                <w:sz w:val="32"/>
                <w:szCs w:val="32"/>
              </w:rPr>
              <w:t xml:space="preserve">. 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die alte Brücke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</w:rPr>
              <w:t>Sie können vor einem Nomen stehen oder im Satz.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die alte Brücke – Die Brücke ist alt.</w:t>
            </w:r>
          </w:p>
          <w:p w:rsidR="00997755" w:rsidRPr="00997755" w:rsidRDefault="00997755" w:rsidP="00997755">
            <w:pPr>
              <w:spacing w:line="360" w:lineRule="auto"/>
              <w:rPr>
                <w:rFonts w:ascii="WsC Druckschrift" w:hAnsi="WsC Druckschrift"/>
                <w:i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i/>
                <w:sz w:val="24"/>
                <w:szCs w:val="24"/>
              </w:rPr>
              <w:t>Wie viele Adjektive findest du in der Kartei?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32"/>
                <w:szCs w:val="32"/>
              </w:rPr>
            </w:pPr>
            <w:r w:rsidRPr="00997755">
              <w:rPr>
                <w:rFonts w:ascii="WsC Druckschrift" w:hAnsi="WsC Druckschrift"/>
                <w:sz w:val="32"/>
                <w:szCs w:val="32"/>
              </w:rPr>
              <w:t>abgerissen, anstrengend, angefertigt, asiatisch, berühmt, b</w:t>
            </w:r>
            <w:r w:rsidRPr="00997755">
              <w:rPr>
                <w:rFonts w:ascii="WsC Druckschrift" w:hAnsi="WsC Druckschrift"/>
                <w:sz w:val="32"/>
                <w:szCs w:val="32"/>
              </w:rPr>
              <w:t>e</w:t>
            </w:r>
            <w:r w:rsidRPr="00997755">
              <w:rPr>
                <w:rFonts w:ascii="WsC Druckschrift" w:hAnsi="WsC Druckschrift"/>
                <w:sz w:val="32"/>
                <w:szCs w:val="32"/>
              </w:rPr>
              <w:t>sondere, besser, beweglich, dicht, europäisch, gefährlich, g</w:t>
            </w:r>
            <w:r w:rsidRPr="00997755">
              <w:rPr>
                <w:rFonts w:ascii="WsC Druckschrift" w:hAnsi="WsC Druckschrift"/>
                <w:sz w:val="32"/>
                <w:szCs w:val="32"/>
              </w:rPr>
              <w:t>e</w:t>
            </w:r>
            <w:r w:rsidRPr="00997755">
              <w:rPr>
                <w:rFonts w:ascii="WsC Druckschrift" w:hAnsi="WsC Druckschrift"/>
                <w:sz w:val="32"/>
                <w:szCs w:val="32"/>
              </w:rPr>
              <w:t>eignet, hoch, irisch, künstlich, lang, niedrig, praktisch, riesig, römisch, schwierig, schwindelfrei, sumpfig, wichtig.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  <w:r w:rsidRPr="00997755">
        <w:rPr>
          <w:rFonts w:ascii="WsC Druckschrift" w:eastAsiaTheme="minorEastAsia" w:hAnsi="WsC Druckschrift"/>
          <w:lang w:eastAsia="de-DE"/>
        </w:rPr>
        <w:tab/>
      </w: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  <w:r w:rsidRPr="00997755">
        <w:rPr>
          <w:rFonts w:ascii="WsC Druckschrift" w:eastAsiaTheme="minorEastAsia" w:hAnsi="WsC Druckschrift"/>
          <w:lang w:eastAsia="de-DE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  <w:r w:rsidRPr="00997755">
              <w:rPr>
                <w:rFonts w:ascii="WsC Druckschrift" w:hAnsi="WsC Druckschrift"/>
                <w:sz w:val="16"/>
                <w:szCs w:val="16"/>
              </w:rPr>
              <w:lastRenderedPageBreak/>
              <w:tab/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11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32"/>
                <w:szCs w:val="32"/>
              </w:rPr>
            </w:pPr>
            <w:proofErr w:type="spellStart"/>
            <w:r w:rsidRPr="00997755">
              <w:rPr>
                <w:rFonts w:ascii="WsC Druckschrift" w:hAnsi="WsC Druckschrift"/>
                <w:i/>
                <w:sz w:val="32"/>
                <w:szCs w:val="32"/>
              </w:rPr>
              <w:t>Wörterdedektiv</w:t>
            </w:r>
            <w:proofErr w:type="spellEnd"/>
          </w:p>
          <w:p w:rsidR="00997755" w:rsidRPr="00997755" w:rsidRDefault="00997755" w:rsidP="00997755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997755" w:rsidRPr="00997755" w:rsidRDefault="00997755" w:rsidP="00997755">
            <w:pPr>
              <w:spacing w:line="480" w:lineRule="auto"/>
              <w:rPr>
                <w:rFonts w:ascii="WsC Druckschrift" w:hAnsi="WsC Druckschrift"/>
                <w:sz w:val="24"/>
                <w:szCs w:val="24"/>
              </w:rPr>
            </w:pPr>
            <w:r w:rsidRPr="00997755">
              <w:rPr>
                <w:rFonts w:ascii="WsC Druckschrift" w:hAnsi="WsC Druckschrift"/>
                <w:sz w:val="24"/>
                <w:szCs w:val="24"/>
              </w:rPr>
              <w:t>Welche Wörter haben sich hier versteckt?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der Bahnhof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die Bahn, der Hof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das Erdbeben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die Erde, das Beben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die Euromünze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das Europa, die Münze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die Glasfaser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das Glas, die Faser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das Kraftfahrzeug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die Kraft, das Fahrzeug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die Meerenge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das Meer, die Enge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spacing w:line="480" w:lineRule="auto"/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die Naturkatastrophe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die Natur, die Katastrophe</w:t>
            </w:r>
          </w:p>
          <w:p w:rsidR="00997755" w:rsidRPr="00997755" w:rsidRDefault="00997755" w:rsidP="00997755">
            <w:pPr>
              <w:tabs>
                <w:tab w:val="left" w:pos="3402"/>
                <w:tab w:val="left" w:pos="3960"/>
              </w:tabs>
              <w:rPr>
                <w:rFonts w:ascii="WsC Druckschrift" w:hAnsi="WsC Druckschrift"/>
                <w:i/>
                <w:sz w:val="32"/>
                <w:szCs w:val="32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  <w:r w:rsidRPr="00997755">
        <w:rPr>
          <w:rFonts w:ascii="WsC Druckschrift" w:eastAsiaTheme="minorEastAsia" w:hAnsi="WsC Druckschrift"/>
          <w:lang w:eastAsia="de-DE"/>
        </w:rPr>
        <w:tab/>
      </w: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  <w:r w:rsidRPr="00997755">
        <w:rPr>
          <w:rFonts w:ascii="WsC Druckschrift" w:eastAsiaTheme="minorEastAsia" w:hAnsi="WsC Druckschrift"/>
          <w:lang w:eastAsia="de-DE"/>
        </w:rPr>
        <w:br w:type="page"/>
      </w:r>
    </w:p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55" w:rsidRPr="00997755" w:rsidTr="0080505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tabs>
                <w:tab w:val="left" w:pos="3402"/>
              </w:tabs>
              <w:rPr>
                <w:rFonts w:ascii="WsC Druckschrift" w:hAnsi="WsC Druckschrift"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sz w:val="28"/>
                <w:szCs w:val="28"/>
              </w:rPr>
              <w:t>13</w:t>
            </w:r>
            <w:r w:rsidRPr="00997755">
              <w:rPr>
                <w:rFonts w:ascii="WsC Druckschrift" w:hAnsi="WsC Druckschrift"/>
                <w:sz w:val="28"/>
                <w:szCs w:val="28"/>
              </w:rPr>
              <w:tab/>
              <w:t>Name: ____________________________</w:t>
            </w:r>
          </w:p>
          <w:p w:rsidR="00997755" w:rsidRPr="00997755" w:rsidRDefault="00997755" w:rsidP="00997755">
            <w:pPr>
              <w:rPr>
                <w:rFonts w:ascii="WsC Druckschrift" w:hAnsi="WsC Druckschrift"/>
                <w:sz w:val="16"/>
                <w:szCs w:val="16"/>
              </w:rPr>
            </w:pPr>
          </w:p>
          <w:p w:rsidR="00997755" w:rsidRPr="00997755" w:rsidRDefault="00997755" w:rsidP="00997755">
            <w:pPr>
              <w:rPr>
                <w:rFonts w:ascii="WsC Druckschrift" w:hAnsi="WsC Druckschrift"/>
                <w:i/>
                <w:sz w:val="32"/>
                <w:szCs w:val="32"/>
              </w:rPr>
            </w:pPr>
            <w:r w:rsidRPr="00997755">
              <w:rPr>
                <w:rFonts w:ascii="WsC Druckschrift" w:hAnsi="WsC Druckschrift"/>
                <w:b/>
                <w:i/>
                <w:sz w:val="32"/>
                <w:szCs w:val="32"/>
              </w:rPr>
              <w:t>Brücken-</w:t>
            </w:r>
            <w:proofErr w:type="spellStart"/>
            <w:r w:rsidRPr="00997755">
              <w:rPr>
                <w:rFonts w:ascii="WsC Druckschrift" w:hAnsi="WsC Druckschrift"/>
                <w:b/>
                <w:i/>
                <w:sz w:val="32"/>
                <w:szCs w:val="32"/>
              </w:rPr>
              <w:t>Ralley</w:t>
            </w:r>
            <w:proofErr w:type="spellEnd"/>
            <w:r w:rsidRPr="00997755">
              <w:rPr>
                <w:rFonts w:ascii="WsC Druckschrift" w:hAnsi="WsC Druckschrift"/>
                <w:i/>
                <w:sz w:val="32"/>
                <w:szCs w:val="32"/>
              </w:rPr>
              <w:t xml:space="preserve"> </w:t>
            </w:r>
          </w:p>
          <w:p w:rsidR="00997755" w:rsidRPr="00997755" w:rsidRDefault="00997755" w:rsidP="00997755">
            <w:pPr>
              <w:tabs>
                <w:tab w:val="left" w:pos="426"/>
              </w:tabs>
              <w:rPr>
                <w:rFonts w:ascii="WsC Druckschrift" w:hAnsi="WsC Druckschrift"/>
                <w:i/>
                <w:sz w:val="32"/>
                <w:szCs w:val="32"/>
              </w:rPr>
            </w:pPr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Wie heißt die größte Ziegelbrücke der Welt?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Göltzschtalbrücke</w:t>
            </w:r>
            <w:proofErr w:type="spellEnd"/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851" w:hanging="851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Wie heißt die älteste Brücke aus der Kartei?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Brücke von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Acántara</w:t>
            </w:r>
            <w:proofErr w:type="spellEnd"/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851" w:hanging="851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Wie heißt die längste Brücke aus der Kartei?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große Brücke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Danyang-Kunshan</w:t>
            </w:r>
            <w:proofErr w:type="spellEnd"/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Wie heißt die höchste Brücke aus der Kartei?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Göltzschtalbrücke</w:t>
            </w:r>
            <w:proofErr w:type="spellEnd"/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 xml:space="preserve">Was verbindet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Stari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 xml:space="preserve"> Most?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zwei Stadtteile, in denen Menschen mit unterschiedlichen Religionen wohnen</w:t>
            </w:r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Nenne eine Fachwerkbrücke</w:t>
            </w:r>
            <w:r w:rsidR="00673172">
              <w:rPr>
                <w:rFonts w:ascii="WsC Druckschrift" w:hAnsi="WsC Druckschrift"/>
                <w:i/>
                <w:sz w:val="28"/>
                <w:szCs w:val="28"/>
              </w:rPr>
              <w:t>.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Loschwitzer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 Brücke, Ponte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Luiz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 1</w:t>
            </w:r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Nenne eine Bogenbrücke</w:t>
            </w:r>
            <w:r w:rsidR="00673172">
              <w:rPr>
                <w:rFonts w:ascii="WsC Druckschrift" w:hAnsi="WsC Druckschrift"/>
                <w:i/>
                <w:sz w:val="28"/>
                <w:szCs w:val="28"/>
              </w:rPr>
              <w:t>.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Göltzschtalbrücke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, 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Rialtobrücke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, Ponte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Luiz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 1, die Brücke von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Alcántara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Stari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 Most</w:t>
            </w:r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Nenne eine Hängebrücke</w:t>
            </w:r>
            <w:r w:rsidR="00673172">
              <w:rPr>
                <w:rFonts w:ascii="WsC Druckschrift" w:hAnsi="WsC Druckschrift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die </w:t>
            </w:r>
            <w:proofErr w:type="spellStart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Loschwitzer</w:t>
            </w:r>
            <w:proofErr w:type="spellEnd"/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 xml:space="preserve"> Brücke, die Golden Gate Bridge</w:t>
            </w:r>
          </w:p>
          <w:p w:rsidR="00997755" w:rsidRPr="00997755" w:rsidRDefault="00997755" w:rsidP="00997755">
            <w:pPr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WsC Druckschrift" w:hAnsi="WsC Druckschrift"/>
                <w:i/>
                <w:sz w:val="28"/>
                <w:szCs w:val="28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</w:rPr>
              <w:t>Wie heißt die Brücke, die wie ein Musikinstrument aussieht?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28"/>
                <w:szCs w:val="28"/>
                <w:u w:val="single"/>
              </w:rPr>
            </w:pPr>
            <w:r w:rsidRPr="00997755">
              <w:rPr>
                <w:rFonts w:ascii="WsC Druckschrift" w:hAnsi="WsC Druckschrift"/>
                <w:i/>
                <w:sz w:val="28"/>
                <w:szCs w:val="28"/>
                <w:u w:val="single"/>
              </w:rPr>
              <w:t>die Samuel-Beckett-Brücke</w:t>
            </w:r>
          </w:p>
          <w:p w:rsidR="00997755" w:rsidRPr="00997755" w:rsidRDefault="00997755" w:rsidP="00997755">
            <w:pPr>
              <w:tabs>
                <w:tab w:val="left" w:pos="426"/>
              </w:tabs>
              <w:spacing w:line="360" w:lineRule="auto"/>
              <w:rPr>
                <w:rFonts w:ascii="WsC Druckschrift" w:hAnsi="WsC Druckschrift"/>
                <w:i/>
                <w:sz w:val="32"/>
                <w:szCs w:val="32"/>
              </w:rPr>
            </w:pPr>
          </w:p>
        </w:tc>
      </w:tr>
    </w:tbl>
    <w:p w:rsidR="00997755" w:rsidRPr="00997755" w:rsidRDefault="00997755" w:rsidP="00997755">
      <w:pPr>
        <w:rPr>
          <w:rFonts w:ascii="WsC Druckschrift" w:eastAsiaTheme="minorEastAsia" w:hAnsi="WsC Druckschrift"/>
          <w:lang w:eastAsia="de-DE"/>
        </w:rPr>
      </w:pPr>
    </w:p>
    <w:p w:rsidR="0011623A" w:rsidRDefault="0011623A" w:rsidP="00676DA2"/>
    <w:p w:rsidR="00C11A97" w:rsidRDefault="00C11A97" w:rsidP="00676DA2"/>
    <w:p w:rsidR="00C11A97" w:rsidRDefault="00C11A97" w:rsidP="00676DA2">
      <w:pPr>
        <w:sectPr w:rsidR="00C11A97" w:rsidSect="00D352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680" w:footer="850" w:gutter="0"/>
          <w:cols w:space="708"/>
          <w:docGrid w:linePitch="360"/>
        </w:sectPr>
      </w:pPr>
    </w:p>
    <w:p w:rsidR="00C11A97" w:rsidRPr="00676DA2" w:rsidRDefault="00C11A97" w:rsidP="00676DA2"/>
    <w:sectPr w:rsidR="00C11A97" w:rsidRPr="00676DA2" w:rsidSect="00D35290">
      <w:footerReference w:type="default" r:id="rId17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65" w:rsidRDefault="00135C65" w:rsidP="00766C61">
      <w:pPr>
        <w:spacing w:after="0" w:line="240" w:lineRule="auto"/>
      </w:pPr>
      <w:r>
        <w:separator/>
      </w:r>
    </w:p>
  </w:endnote>
  <w:endnote w:type="continuationSeparator" w:id="0">
    <w:p w:rsidR="00135C65" w:rsidRDefault="00135C65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Default="00C11A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C11A97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C11A97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4.8.6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673172" w:rsidRPr="00673172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5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Default="00C11A9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Pr="004A53AF" w:rsidRDefault="00C11A97" w:rsidP="008F3ABA">
    <w:pPr>
      <w:pStyle w:val="Fuzeile"/>
      <w:tabs>
        <w:tab w:val="clear" w:pos="4536"/>
        <w:tab w:val="left" w:pos="1701"/>
        <w:tab w:val="center" w:pos="2552"/>
        <w:tab w:val="left" w:pos="8364"/>
      </w:tabs>
      <w:jc w:val="right"/>
      <w:rPr>
        <w:rFonts w:ascii="Arial" w:eastAsiaTheme="majorEastAsia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65" w:rsidRDefault="00135C65" w:rsidP="00766C61">
      <w:pPr>
        <w:spacing w:after="0" w:line="240" w:lineRule="auto"/>
      </w:pPr>
      <w:r>
        <w:separator/>
      </w:r>
    </w:p>
  </w:footnote>
  <w:footnote w:type="continuationSeparator" w:id="0">
    <w:p w:rsidR="00135C65" w:rsidRDefault="00135C65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Default="00C11A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Default="00C11A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7" w:rsidRDefault="00C11A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D5FAF"/>
    <w:multiLevelType w:val="hybridMultilevel"/>
    <w:tmpl w:val="DB3E6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5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5C65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3172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379B7"/>
    <w:rsid w:val="008D5F39"/>
    <w:rsid w:val="008F3ABA"/>
    <w:rsid w:val="00907EE7"/>
    <w:rsid w:val="00933D79"/>
    <w:rsid w:val="00970ADD"/>
    <w:rsid w:val="00997755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1A97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99775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99775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2698-D347-4391-8360-D6C89A4C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6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2018-02-13T11:36:00Z</cp:lastPrinted>
  <dcterms:created xsi:type="dcterms:W3CDTF">2018-03-06T10:07:00Z</dcterms:created>
  <dcterms:modified xsi:type="dcterms:W3CDTF">2018-03-07T18:50:00Z</dcterms:modified>
</cp:coreProperties>
</file>