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7D" w:rsidRDefault="0080777D">
      <w:r>
        <w:t>Gruppe: ______________________________________________</w:t>
      </w: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0069A3" w:rsidRPr="008B1DE3" w:rsidTr="000F6C6B">
        <w:tc>
          <w:tcPr>
            <w:tcW w:w="6629" w:type="dxa"/>
            <w:vAlign w:val="center"/>
          </w:tcPr>
          <w:p w:rsidR="000069A3" w:rsidRPr="008B1DE3" w:rsidRDefault="000069A3" w:rsidP="000F6C6B">
            <w:pPr>
              <w:rPr>
                <w:rFonts w:ascii="WsC Druckschrift" w:hAnsi="WsC Druckschrift" w:cs="Arial"/>
                <w:b/>
                <w:sz w:val="24"/>
                <w:szCs w:val="24"/>
              </w:rPr>
            </w:pPr>
            <w:r w:rsidRPr="008B1DE3">
              <w:rPr>
                <w:rFonts w:ascii="WsC Druckschrift" w:hAnsi="WsC Druckschrift" w:cs="Arial"/>
                <w:b/>
                <w:sz w:val="40"/>
                <w:szCs w:val="40"/>
              </w:rPr>
              <w:t>Wir präsentieren ein Bauwerk</w:t>
            </w:r>
          </w:p>
        </w:tc>
        <w:tc>
          <w:tcPr>
            <w:tcW w:w="2583" w:type="dxa"/>
            <w:vAlign w:val="center"/>
          </w:tcPr>
          <w:p w:rsidR="000069A3" w:rsidRPr="008B1DE3" w:rsidRDefault="000069A3" w:rsidP="000F6C6B">
            <w:pPr>
              <w:rPr>
                <w:rFonts w:ascii="WsC Druckschrift" w:hAnsi="WsC Druckschrift" w:cs="Arial"/>
                <w:b/>
                <w:sz w:val="24"/>
                <w:szCs w:val="24"/>
              </w:rPr>
            </w:pPr>
            <w:r w:rsidRPr="008B1DE3">
              <w:rPr>
                <w:rFonts w:ascii="WsC Druckschrift" w:hAnsi="WsC Druckschrift" w:cs="Arial"/>
                <w:b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144C5D47" wp14:editId="50A3172A">
                  <wp:extent cx="1112971" cy="932506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äsentieren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603" cy="932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69A3" w:rsidRPr="008B1DE3" w:rsidRDefault="000069A3" w:rsidP="000069A3">
      <w:pPr>
        <w:rPr>
          <w:rFonts w:ascii="WsC Druckschrift" w:hAnsi="WsC Druckschrift" w:cs="Arial"/>
          <w:i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874"/>
      </w:tblGrid>
      <w:tr w:rsidR="000069A3" w:rsidRPr="008B1DE3" w:rsidTr="000F6C6B">
        <w:tc>
          <w:tcPr>
            <w:tcW w:w="7338" w:type="dxa"/>
            <w:vAlign w:val="center"/>
          </w:tcPr>
          <w:p w:rsidR="000069A3" w:rsidRPr="008B1DE3" w:rsidRDefault="000069A3" w:rsidP="000F6C6B">
            <w:pPr>
              <w:rPr>
                <w:rFonts w:ascii="WsC Druckschrift" w:hAnsi="WsC Druckschrift" w:cs="Arial"/>
                <w:sz w:val="28"/>
                <w:szCs w:val="28"/>
              </w:rPr>
            </w:pPr>
            <w:r>
              <w:rPr>
                <w:rFonts w:ascii="WsC Druckschrift" w:hAnsi="WsC Druckschrift" w:cs="Arial"/>
                <w:i/>
                <w:sz w:val="28"/>
                <w:szCs w:val="28"/>
              </w:rPr>
              <w:t>1. Kreist</w:t>
            </w:r>
            <w:r w:rsidRPr="008B1DE3">
              <w:rPr>
                <w:rFonts w:ascii="WsC Druckschrift" w:hAnsi="WsC Druckschrift" w:cs="Arial"/>
                <w:i/>
                <w:sz w:val="28"/>
                <w:szCs w:val="28"/>
              </w:rPr>
              <w:t xml:space="preserve"> </w:t>
            </w:r>
            <w:r>
              <w:rPr>
                <w:rFonts w:ascii="WsC Druckschrift" w:hAnsi="WsC Druckschrift" w:cs="Arial"/>
                <w:i/>
                <w:sz w:val="28"/>
                <w:szCs w:val="28"/>
              </w:rPr>
              <w:t>Wörter ein, die zu eurem Bauwerk passen.</w:t>
            </w:r>
          </w:p>
        </w:tc>
        <w:tc>
          <w:tcPr>
            <w:tcW w:w="1874" w:type="dxa"/>
            <w:vAlign w:val="center"/>
          </w:tcPr>
          <w:p w:rsidR="000069A3" w:rsidRPr="008B1DE3" w:rsidRDefault="000069A3" w:rsidP="000F6C6B">
            <w:pPr>
              <w:rPr>
                <w:rFonts w:ascii="WsC Druckschrift" w:hAnsi="WsC Druckschrift" w:cs="Arial"/>
                <w:sz w:val="28"/>
                <w:szCs w:val="28"/>
              </w:rPr>
            </w:pPr>
            <w:r w:rsidRPr="008B1DE3">
              <w:rPr>
                <w:rFonts w:ascii="WsC Druckschrift" w:hAnsi="WsC Druckschrift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4D323D70" wp14:editId="1B6BDBA3">
                  <wp:extent cx="660717" cy="571500"/>
                  <wp:effectExtent l="0" t="0" r="635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schreiben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75" cy="57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69A3" w:rsidRPr="008B1DE3" w:rsidRDefault="000069A3" w:rsidP="000069A3">
      <w:pPr>
        <w:spacing w:after="0" w:line="240" w:lineRule="auto"/>
        <w:rPr>
          <w:rFonts w:ascii="WsC Druckschrift" w:hAnsi="WsC Druckschrift" w:cs="Arial"/>
          <w:sz w:val="16"/>
          <w:szCs w:val="16"/>
        </w:rPr>
      </w:pPr>
    </w:p>
    <w:p w:rsidR="000069A3" w:rsidRPr="008B1DE3" w:rsidRDefault="000069A3" w:rsidP="000069A3">
      <w:pPr>
        <w:spacing w:after="0" w:line="240" w:lineRule="auto"/>
        <w:rPr>
          <w:rFonts w:ascii="WsC Druckschrift" w:hAnsi="WsC Druckschrift" w:cs="Arial"/>
          <w:sz w:val="40"/>
          <w:szCs w:val="40"/>
        </w:rPr>
      </w:pPr>
      <w:r w:rsidRPr="008B1DE3">
        <w:rPr>
          <w:rFonts w:ascii="WsC Druckschrift" w:hAnsi="WsC Druckschrift" w:cs="Arial"/>
          <w:sz w:val="40"/>
          <w:szCs w:val="40"/>
        </w:rPr>
        <w:t>die Form</w:t>
      </w:r>
      <w:r>
        <w:rPr>
          <w:rFonts w:ascii="WsC Druckschrift" w:hAnsi="WsC Druckschrift" w:cs="Arial"/>
          <w:sz w:val="40"/>
          <w:szCs w:val="40"/>
        </w:rPr>
        <w:t xml:space="preserve">: </w:t>
      </w:r>
      <w:r w:rsidRPr="008B1DE3">
        <w:rPr>
          <w:rFonts w:ascii="WsC Druckschrift" w:hAnsi="WsC Druckschrift" w:cs="Arial"/>
          <w:sz w:val="40"/>
          <w:szCs w:val="40"/>
        </w:rPr>
        <w:t>unten breit</w:t>
      </w:r>
      <w:r>
        <w:rPr>
          <w:rFonts w:ascii="WsC Druckschrift" w:hAnsi="WsC Druckschrift" w:cs="Arial"/>
          <w:sz w:val="40"/>
          <w:szCs w:val="40"/>
        </w:rPr>
        <w:t>/schmal</w:t>
      </w:r>
      <w:r w:rsidRPr="008B1DE3">
        <w:rPr>
          <w:rFonts w:ascii="WsC Druckschrift" w:hAnsi="WsC Druckschrift" w:cs="Arial"/>
          <w:sz w:val="40"/>
          <w:szCs w:val="40"/>
        </w:rPr>
        <w:t xml:space="preserve">, oben </w:t>
      </w:r>
      <w:r>
        <w:rPr>
          <w:rFonts w:ascii="WsC Druckschrift" w:hAnsi="WsC Druckschrift" w:cs="Arial"/>
          <w:sz w:val="40"/>
          <w:szCs w:val="40"/>
        </w:rPr>
        <w:t>breit/</w:t>
      </w:r>
      <w:r w:rsidRPr="008B1DE3">
        <w:rPr>
          <w:rFonts w:ascii="WsC Druckschrift" w:hAnsi="WsC Druckschrift" w:cs="Arial"/>
          <w:sz w:val="40"/>
          <w:szCs w:val="40"/>
        </w:rPr>
        <w:t>schmal</w:t>
      </w:r>
      <w:r>
        <w:rPr>
          <w:rFonts w:ascii="WsC Druckschrift" w:hAnsi="WsC Druckschrift" w:cs="Arial"/>
          <w:sz w:val="40"/>
          <w:szCs w:val="40"/>
        </w:rPr>
        <w:t>, hoch/niedrig</w:t>
      </w:r>
      <w:r w:rsidRPr="008B1DE3">
        <w:rPr>
          <w:rFonts w:ascii="WsC Druckschrift" w:hAnsi="WsC Druckschrift" w:cs="Arial"/>
          <w:sz w:val="40"/>
          <w:szCs w:val="40"/>
        </w:rPr>
        <w:t>,</w:t>
      </w:r>
      <w:r>
        <w:rPr>
          <w:rFonts w:ascii="WsC Druckschrift" w:hAnsi="WsC Druckschrift" w:cs="Arial"/>
          <w:sz w:val="40"/>
          <w:szCs w:val="40"/>
        </w:rPr>
        <w:t xml:space="preserve"> eckig/rund, lang</w:t>
      </w:r>
    </w:p>
    <w:p w:rsidR="000069A3" w:rsidRPr="008B1DE3" w:rsidRDefault="000069A3" w:rsidP="000069A3">
      <w:pPr>
        <w:spacing w:after="0" w:line="240" w:lineRule="auto"/>
        <w:rPr>
          <w:rFonts w:ascii="WsC Druckschrift" w:hAnsi="WsC Druckschrift" w:cs="Arial"/>
          <w:sz w:val="16"/>
          <w:szCs w:val="16"/>
        </w:rPr>
      </w:pPr>
    </w:p>
    <w:p w:rsidR="000069A3" w:rsidRPr="008B1DE3" w:rsidRDefault="000069A3" w:rsidP="000069A3">
      <w:pPr>
        <w:spacing w:after="0" w:line="240" w:lineRule="auto"/>
        <w:rPr>
          <w:rFonts w:ascii="WsC Druckschrift" w:hAnsi="WsC Druckschrift" w:cs="Arial"/>
          <w:sz w:val="40"/>
          <w:szCs w:val="40"/>
        </w:rPr>
      </w:pPr>
      <w:r w:rsidRPr="008B1DE3">
        <w:rPr>
          <w:rFonts w:ascii="WsC Druckschrift" w:hAnsi="WsC Druckschrift" w:cs="Arial"/>
          <w:sz w:val="40"/>
          <w:szCs w:val="40"/>
        </w:rPr>
        <w:t>das Fachwerk, der Mauerverband, die Steine, der Mörtel, der Beton, die Metallstreben,</w:t>
      </w:r>
    </w:p>
    <w:p w:rsidR="000069A3" w:rsidRPr="008B1DE3" w:rsidRDefault="000069A3" w:rsidP="000069A3">
      <w:pPr>
        <w:spacing w:after="0" w:line="240" w:lineRule="auto"/>
        <w:rPr>
          <w:rFonts w:ascii="WsC Druckschrift" w:hAnsi="WsC Druckschrift" w:cs="Arial"/>
          <w:sz w:val="16"/>
          <w:szCs w:val="16"/>
        </w:rPr>
      </w:pPr>
    </w:p>
    <w:p w:rsidR="000069A3" w:rsidRPr="008B1DE3" w:rsidRDefault="000069A3" w:rsidP="000069A3">
      <w:pPr>
        <w:spacing w:after="0" w:line="240" w:lineRule="auto"/>
        <w:rPr>
          <w:rFonts w:ascii="WsC Druckschrift" w:hAnsi="WsC Druckschrift" w:cs="Arial"/>
          <w:sz w:val="40"/>
          <w:szCs w:val="40"/>
        </w:rPr>
      </w:pPr>
      <w:r w:rsidRPr="008B1DE3">
        <w:rPr>
          <w:rFonts w:ascii="WsC Druckschrift" w:hAnsi="WsC Druckschrift" w:cs="Arial"/>
          <w:sz w:val="40"/>
          <w:szCs w:val="40"/>
        </w:rPr>
        <w:t>der Bogen/die Bögen, das stabile Dreieck</w:t>
      </w:r>
      <w:r w:rsidR="009B0395">
        <w:rPr>
          <w:rFonts w:ascii="WsC Druckschrift" w:hAnsi="WsC Druckschrift" w:cs="Arial"/>
          <w:sz w:val="40"/>
          <w:szCs w:val="40"/>
        </w:rPr>
        <w:t>, -e</w:t>
      </w:r>
      <w:r w:rsidRPr="008B1DE3">
        <w:rPr>
          <w:rFonts w:ascii="WsC Druckschrift" w:hAnsi="WsC Druckschrift" w:cs="Arial"/>
          <w:sz w:val="40"/>
          <w:szCs w:val="40"/>
        </w:rPr>
        <w:t>, die Stütze/-n, wenig Angriffsfläche</w:t>
      </w:r>
      <w:r w:rsidR="009B0395">
        <w:rPr>
          <w:rFonts w:ascii="WsC Druckschrift" w:hAnsi="WsC Druckschrift" w:cs="Arial"/>
          <w:sz w:val="40"/>
          <w:szCs w:val="40"/>
        </w:rPr>
        <w:t xml:space="preserve">, </w:t>
      </w:r>
      <w:r w:rsidRPr="008B1DE3">
        <w:rPr>
          <w:rFonts w:ascii="WsC Druckschrift" w:hAnsi="WsC Druckschrift" w:cs="Arial"/>
          <w:sz w:val="40"/>
          <w:szCs w:val="40"/>
        </w:rPr>
        <w:t>für den Wind</w:t>
      </w:r>
    </w:p>
    <w:p w:rsidR="000069A3" w:rsidRPr="008B1DE3" w:rsidRDefault="000069A3" w:rsidP="000069A3">
      <w:pPr>
        <w:rPr>
          <w:rFonts w:ascii="WsC Druckschrift" w:hAnsi="WsC Druckschrift" w:cs="Arial"/>
          <w:i/>
          <w:sz w:val="40"/>
          <w:szCs w:val="4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874"/>
      </w:tblGrid>
      <w:tr w:rsidR="000069A3" w:rsidRPr="008B1DE3" w:rsidTr="000F6C6B">
        <w:tc>
          <w:tcPr>
            <w:tcW w:w="7338" w:type="dxa"/>
            <w:vAlign w:val="center"/>
          </w:tcPr>
          <w:p w:rsidR="000069A3" w:rsidRPr="008B1DE3" w:rsidRDefault="000069A3" w:rsidP="000F6C6B">
            <w:pPr>
              <w:rPr>
                <w:rFonts w:ascii="WsC Druckschrift" w:hAnsi="WsC Druckschrift" w:cs="Arial"/>
                <w:sz w:val="28"/>
                <w:szCs w:val="28"/>
              </w:rPr>
            </w:pPr>
            <w:r w:rsidRPr="008B1DE3">
              <w:rPr>
                <w:rFonts w:ascii="WsC Druckschrift" w:hAnsi="WsC Druckschrift" w:cs="Arial"/>
                <w:i/>
                <w:sz w:val="28"/>
                <w:szCs w:val="28"/>
              </w:rPr>
              <w:t xml:space="preserve">2. </w:t>
            </w:r>
            <w:r>
              <w:rPr>
                <w:rFonts w:ascii="WsC Druckschrift" w:hAnsi="WsC Druckschrift" w:cs="Arial"/>
                <w:i/>
                <w:sz w:val="28"/>
                <w:szCs w:val="28"/>
              </w:rPr>
              <w:t>Beschreibt euer Bauwerk. Streicht Falsches durch.</w:t>
            </w:r>
          </w:p>
        </w:tc>
        <w:tc>
          <w:tcPr>
            <w:tcW w:w="1874" w:type="dxa"/>
            <w:vAlign w:val="center"/>
          </w:tcPr>
          <w:p w:rsidR="000069A3" w:rsidRPr="008B1DE3" w:rsidRDefault="000069A3" w:rsidP="000F6C6B">
            <w:pPr>
              <w:rPr>
                <w:rFonts w:ascii="WsC Druckschrift" w:hAnsi="WsC Druckschrift" w:cs="Arial"/>
                <w:sz w:val="28"/>
                <w:szCs w:val="28"/>
              </w:rPr>
            </w:pPr>
            <w:r w:rsidRPr="008B1DE3">
              <w:rPr>
                <w:rFonts w:ascii="WsC Druckschrift" w:hAnsi="WsC Druckschrift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13D5CFEA" wp14:editId="0C95F35E">
                  <wp:extent cx="660717" cy="571500"/>
                  <wp:effectExtent l="0" t="0" r="635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schreiben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75" cy="57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69A3" w:rsidRPr="008B1DE3" w:rsidRDefault="000069A3" w:rsidP="000069A3">
      <w:pPr>
        <w:rPr>
          <w:rFonts w:ascii="WsC Druckschrift" w:hAnsi="WsC Druckschrift" w:cs="Arial"/>
          <w:sz w:val="16"/>
          <w:szCs w:val="16"/>
        </w:rPr>
      </w:pPr>
    </w:p>
    <w:p w:rsidR="000069A3" w:rsidRPr="004F389B" w:rsidRDefault="000069A3" w:rsidP="000069A3">
      <w:pPr>
        <w:rPr>
          <w:rFonts w:ascii="WsC Druckschrift" w:hAnsi="WsC Druckschrift" w:cs="Arial"/>
          <w:sz w:val="32"/>
          <w:szCs w:val="32"/>
        </w:rPr>
      </w:pPr>
      <w:r>
        <w:rPr>
          <w:rFonts w:ascii="WsC Druckschrift" w:hAnsi="WsC Druckschrift" w:cs="Arial"/>
          <w:sz w:val="32"/>
          <w:szCs w:val="32"/>
        </w:rPr>
        <w:t xml:space="preserve">Unser Bauwerk </w:t>
      </w:r>
      <w:r w:rsidRPr="004F389B">
        <w:rPr>
          <w:rFonts w:ascii="WsC Druckschrift" w:hAnsi="WsC Druckschrift" w:cs="Arial"/>
          <w:sz w:val="32"/>
          <w:szCs w:val="32"/>
        </w:rPr>
        <w:t xml:space="preserve">ist </w:t>
      </w:r>
      <w:r>
        <w:rPr>
          <w:rFonts w:ascii="WsC Druckschrift" w:hAnsi="WsC Druckschrift" w:cs="Arial"/>
          <w:sz w:val="32"/>
          <w:szCs w:val="32"/>
        </w:rPr>
        <w:t xml:space="preserve">ein/eine </w:t>
      </w:r>
      <w:r w:rsidRPr="004F389B">
        <w:rPr>
          <w:rFonts w:ascii="WsC Druckschrift" w:hAnsi="WsC Druckschrift" w:cs="Arial"/>
          <w:sz w:val="32"/>
          <w:szCs w:val="32"/>
        </w:rPr>
        <w:t>_______________________.</w:t>
      </w:r>
    </w:p>
    <w:p w:rsidR="000069A3" w:rsidRPr="004F389B" w:rsidRDefault="000069A3" w:rsidP="000069A3">
      <w:pPr>
        <w:rPr>
          <w:rFonts w:ascii="WsC Druckschrift" w:hAnsi="WsC Druckschrift" w:cs="Arial"/>
          <w:sz w:val="32"/>
          <w:szCs w:val="32"/>
        </w:rPr>
      </w:pPr>
      <w:r>
        <w:rPr>
          <w:rFonts w:ascii="WsC Druckschrift" w:hAnsi="WsC Druckschrift" w:cs="Arial"/>
          <w:sz w:val="32"/>
          <w:szCs w:val="32"/>
        </w:rPr>
        <w:t>Seine</w:t>
      </w:r>
      <w:r w:rsidRPr="004F389B">
        <w:rPr>
          <w:rFonts w:ascii="WsC Druckschrift" w:hAnsi="WsC Druckschrift" w:cs="Arial"/>
          <w:sz w:val="32"/>
          <w:szCs w:val="32"/>
        </w:rPr>
        <w:t xml:space="preserve"> Form ist </w:t>
      </w:r>
      <w:r w:rsidR="009B0395">
        <w:rPr>
          <w:rFonts w:ascii="WsC Druckschrift" w:hAnsi="WsC Druckschrift" w:cs="Arial"/>
          <w:sz w:val="32"/>
          <w:szCs w:val="32"/>
        </w:rPr>
        <w:t>_________________________________</w:t>
      </w:r>
      <w:r w:rsidRPr="004F389B">
        <w:rPr>
          <w:rFonts w:ascii="WsC Druckschrift" w:hAnsi="WsC Druckschrift" w:cs="Arial"/>
          <w:sz w:val="32"/>
          <w:szCs w:val="32"/>
        </w:rPr>
        <w:t>.</w:t>
      </w:r>
    </w:p>
    <w:p w:rsidR="000069A3" w:rsidRPr="004F389B" w:rsidRDefault="000069A3" w:rsidP="000069A3">
      <w:pPr>
        <w:rPr>
          <w:rFonts w:ascii="WsC Druckschrift" w:hAnsi="WsC Druckschrift" w:cs="Arial"/>
          <w:sz w:val="32"/>
          <w:szCs w:val="32"/>
        </w:rPr>
      </w:pPr>
      <w:r>
        <w:rPr>
          <w:rFonts w:ascii="WsC Druckschrift" w:hAnsi="WsC Druckschrift" w:cs="Arial"/>
          <w:sz w:val="32"/>
          <w:szCs w:val="32"/>
        </w:rPr>
        <w:t>Es wurde aus</w:t>
      </w:r>
      <w:r w:rsidRPr="004F389B">
        <w:rPr>
          <w:rFonts w:ascii="WsC Druckschrift" w:hAnsi="WsC Druckschrift" w:cs="Arial"/>
          <w:sz w:val="32"/>
          <w:szCs w:val="32"/>
        </w:rPr>
        <w:t xml:space="preserve"> Metall/Beton/Holz/Steine und Mörtel</w:t>
      </w:r>
      <w:r>
        <w:rPr>
          <w:rFonts w:ascii="WsC Druckschrift" w:hAnsi="WsC Druckschrift" w:cs="Arial"/>
          <w:sz w:val="32"/>
          <w:szCs w:val="32"/>
        </w:rPr>
        <w:t xml:space="preserve"> gebaut</w:t>
      </w:r>
      <w:r w:rsidRPr="004F389B">
        <w:rPr>
          <w:rFonts w:ascii="WsC Druckschrift" w:hAnsi="WsC Druckschrift" w:cs="Arial"/>
          <w:sz w:val="32"/>
          <w:szCs w:val="32"/>
        </w:rPr>
        <w:t>.</w:t>
      </w:r>
    </w:p>
    <w:p w:rsidR="000069A3" w:rsidRDefault="000069A3" w:rsidP="000069A3">
      <w:pPr>
        <w:rPr>
          <w:rFonts w:ascii="WsC Druckschrift" w:hAnsi="WsC Druckschrift" w:cs="Arial"/>
          <w:sz w:val="32"/>
          <w:szCs w:val="32"/>
        </w:rPr>
      </w:pPr>
      <w:r>
        <w:rPr>
          <w:rFonts w:ascii="WsC Druckschrift" w:hAnsi="WsC Druckschrift" w:cs="Arial"/>
          <w:sz w:val="32"/>
          <w:szCs w:val="32"/>
        </w:rPr>
        <w:t>Das Bauwerk hat stabile Dreiecke.</w:t>
      </w:r>
    </w:p>
    <w:p w:rsidR="000069A3" w:rsidRDefault="000069A3" w:rsidP="000069A3">
      <w:pPr>
        <w:rPr>
          <w:rFonts w:ascii="WsC Druckschrift" w:hAnsi="WsC Druckschrift" w:cs="Arial"/>
          <w:sz w:val="32"/>
          <w:szCs w:val="32"/>
        </w:rPr>
      </w:pPr>
      <w:r w:rsidRPr="004F389B">
        <w:rPr>
          <w:rFonts w:ascii="WsC Druckschrift" w:hAnsi="WsC Druckschrift" w:cs="Arial"/>
          <w:sz w:val="32"/>
          <w:szCs w:val="32"/>
        </w:rPr>
        <w:t>Es hat Stützen.</w:t>
      </w:r>
    </w:p>
    <w:p w:rsidR="000069A3" w:rsidRDefault="000069A3" w:rsidP="000069A3">
      <w:pPr>
        <w:rPr>
          <w:rFonts w:ascii="WsC Druckschrift" w:hAnsi="WsC Druckschrift" w:cs="Arial"/>
          <w:sz w:val="32"/>
          <w:szCs w:val="32"/>
        </w:rPr>
      </w:pPr>
      <w:r>
        <w:rPr>
          <w:rFonts w:ascii="WsC Druckschrift" w:hAnsi="WsC Druckschrift" w:cs="Arial"/>
          <w:sz w:val="32"/>
          <w:szCs w:val="32"/>
        </w:rPr>
        <w:t>________________________________________________</w:t>
      </w:r>
    </w:p>
    <w:p w:rsidR="000069A3" w:rsidRPr="004F389B" w:rsidRDefault="000069A3" w:rsidP="000069A3">
      <w:pPr>
        <w:rPr>
          <w:rFonts w:ascii="WsC Druckschrift" w:hAnsi="WsC Druckschrift" w:cs="Arial"/>
          <w:sz w:val="32"/>
          <w:szCs w:val="32"/>
        </w:rPr>
      </w:pPr>
      <w:r>
        <w:rPr>
          <w:rFonts w:ascii="WsC Druckschrift" w:hAnsi="WsC Druckschrift" w:cs="Arial"/>
          <w:sz w:val="32"/>
          <w:szCs w:val="32"/>
        </w:rPr>
        <w:t>_______________________</w:t>
      </w:r>
      <w:r w:rsidR="00354042">
        <w:rPr>
          <w:rFonts w:ascii="WsC Druckschrift" w:hAnsi="WsC Druckschrift" w:cs="Arial"/>
          <w:sz w:val="32"/>
          <w:szCs w:val="32"/>
        </w:rPr>
        <w:t>______</w:t>
      </w:r>
      <w:r>
        <w:rPr>
          <w:rFonts w:ascii="WsC Druckschrift" w:hAnsi="WsC Druckschrift" w:cs="Arial"/>
          <w:sz w:val="32"/>
          <w:szCs w:val="32"/>
        </w:rPr>
        <w:t>__ ist stabil.</w:t>
      </w:r>
    </w:p>
    <w:p w:rsidR="0011623A" w:rsidRPr="00676DA2" w:rsidRDefault="0011623A" w:rsidP="00676DA2"/>
    <w:sectPr w:rsidR="0011623A" w:rsidRPr="00676DA2" w:rsidSect="00D35290">
      <w:footerReference w:type="default" r:id="rId11"/>
      <w:pgSz w:w="11906" w:h="16838"/>
      <w:pgMar w:top="1417" w:right="1417" w:bottom="1134" w:left="1417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CB" w:rsidRDefault="00BC2ACB" w:rsidP="00766C61">
      <w:pPr>
        <w:spacing w:after="0" w:line="240" w:lineRule="auto"/>
      </w:pPr>
      <w:r>
        <w:separator/>
      </w:r>
    </w:p>
  </w:endnote>
  <w:endnote w:type="continuationSeparator" w:id="0">
    <w:p w:rsidR="00BC2ACB" w:rsidRDefault="00BC2ACB" w:rsidP="0076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sC Druckschrift">
    <w:panose1 w:val="00000000000000000000"/>
    <w:charset w:val="00"/>
    <w:family w:val="auto"/>
    <w:pitch w:val="variable"/>
    <w:sig w:usb0="A000002F" w:usb1="5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color w:val="808080" w:themeColor="background1" w:themeShade="80"/>
        <w:sz w:val="16"/>
        <w:szCs w:val="16"/>
      </w:rPr>
      <w:id w:val="1649706732"/>
      <w:docPartObj>
        <w:docPartGallery w:val="Page Numbers (Bottom of Page)"/>
        <w:docPartUnique/>
      </w:docPartObj>
    </w:sdtPr>
    <w:sdtEndPr/>
    <w:sdtContent>
      <w:p w:rsidR="006A19C4" w:rsidRPr="004A53AF" w:rsidRDefault="004A53AF" w:rsidP="008F3ABA">
        <w:pPr>
          <w:pStyle w:val="Fuzeile"/>
          <w:tabs>
            <w:tab w:val="clear" w:pos="4536"/>
            <w:tab w:val="left" w:pos="1701"/>
            <w:tab w:val="center" w:pos="2552"/>
            <w:tab w:val="left" w:pos="8364"/>
          </w:tabs>
          <w:jc w:val="right"/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</w:pP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Die </w:t>
        </w:r>
        <w:proofErr w:type="spellStart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TÜVtler</w:t>
        </w:r>
        <w:proofErr w:type="spellEnd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Kiste: 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Brücken und Türme sprachsensibel unterrichten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</w:r>
        <w:r w:rsidR="00CD381B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3.8.4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CB" w:rsidRDefault="00BC2ACB" w:rsidP="00766C61">
      <w:pPr>
        <w:spacing w:after="0" w:line="240" w:lineRule="auto"/>
      </w:pPr>
      <w:r>
        <w:separator/>
      </w:r>
    </w:p>
  </w:footnote>
  <w:footnote w:type="continuationSeparator" w:id="0">
    <w:p w:rsidR="00BC2ACB" w:rsidRDefault="00BC2ACB" w:rsidP="0076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80F"/>
    <w:multiLevelType w:val="multilevel"/>
    <w:tmpl w:val="AF02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6507A"/>
    <w:multiLevelType w:val="hybridMultilevel"/>
    <w:tmpl w:val="3356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2372"/>
    <w:multiLevelType w:val="hybridMultilevel"/>
    <w:tmpl w:val="1126579A"/>
    <w:lvl w:ilvl="0" w:tplc="1140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6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CD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4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6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EF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A0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1A78EA"/>
    <w:multiLevelType w:val="hybridMultilevel"/>
    <w:tmpl w:val="0FDEF9F0"/>
    <w:lvl w:ilvl="0" w:tplc="4AB451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789E"/>
    <w:multiLevelType w:val="multilevel"/>
    <w:tmpl w:val="0BD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D02D9"/>
    <w:multiLevelType w:val="hybridMultilevel"/>
    <w:tmpl w:val="ED52E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D7C13"/>
    <w:multiLevelType w:val="multilevel"/>
    <w:tmpl w:val="70B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90308"/>
    <w:multiLevelType w:val="multilevel"/>
    <w:tmpl w:val="DC8E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95968"/>
    <w:multiLevelType w:val="hybridMultilevel"/>
    <w:tmpl w:val="6920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34AB4"/>
    <w:multiLevelType w:val="multilevel"/>
    <w:tmpl w:val="329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B7EBF"/>
    <w:multiLevelType w:val="hybridMultilevel"/>
    <w:tmpl w:val="906E3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737A5"/>
    <w:multiLevelType w:val="multilevel"/>
    <w:tmpl w:val="F78E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07720"/>
    <w:multiLevelType w:val="hybridMultilevel"/>
    <w:tmpl w:val="D248CC5A"/>
    <w:lvl w:ilvl="0" w:tplc="D96C9370">
      <w:numFmt w:val="bullet"/>
      <w:lvlText w:val="-"/>
      <w:lvlJc w:val="left"/>
      <w:pPr>
        <w:ind w:left="1074" w:hanging="360"/>
      </w:pPr>
      <w:rPr>
        <w:rFonts w:ascii="Bayerndruck" w:eastAsia="Times New Roman" w:hAnsi="Bayerndru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64DB7076"/>
    <w:multiLevelType w:val="multilevel"/>
    <w:tmpl w:val="4AF8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C079E"/>
    <w:multiLevelType w:val="multilevel"/>
    <w:tmpl w:val="D01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A3"/>
    <w:rsid w:val="000069A3"/>
    <w:rsid w:val="0002273A"/>
    <w:rsid w:val="0003526A"/>
    <w:rsid w:val="00037F1C"/>
    <w:rsid w:val="00057A5A"/>
    <w:rsid w:val="000668DF"/>
    <w:rsid w:val="00086C2F"/>
    <w:rsid w:val="0009647C"/>
    <w:rsid w:val="000A03BC"/>
    <w:rsid w:val="000A4480"/>
    <w:rsid w:val="000F05F8"/>
    <w:rsid w:val="001129E4"/>
    <w:rsid w:val="0011623A"/>
    <w:rsid w:val="00137E32"/>
    <w:rsid w:val="00143FF4"/>
    <w:rsid w:val="001B02A0"/>
    <w:rsid w:val="001B41E2"/>
    <w:rsid w:val="00215757"/>
    <w:rsid w:val="002169F2"/>
    <w:rsid w:val="00220647"/>
    <w:rsid w:val="002E537B"/>
    <w:rsid w:val="00313B38"/>
    <w:rsid w:val="00354042"/>
    <w:rsid w:val="0039799C"/>
    <w:rsid w:val="003B557A"/>
    <w:rsid w:val="003E522B"/>
    <w:rsid w:val="003F26C0"/>
    <w:rsid w:val="0040337B"/>
    <w:rsid w:val="0042456D"/>
    <w:rsid w:val="0042620C"/>
    <w:rsid w:val="004462A9"/>
    <w:rsid w:val="004A53AF"/>
    <w:rsid w:val="004D29EF"/>
    <w:rsid w:val="004F40B2"/>
    <w:rsid w:val="00524D09"/>
    <w:rsid w:val="0053177E"/>
    <w:rsid w:val="00551276"/>
    <w:rsid w:val="005531C1"/>
    <w:rsid w:val="00570167"/>
    <w:rsid w:val="005E452E"/>
    <w:rsid w:val="006271AC"/>
    <w:rsid w:val="006545B0"/>
    <w:rsid w:val="0065699C"/>
    <w:rsid w:val="00676DA2"/>
    <w:rsid w:val="00682266"/>
    <w:rsid w:val="006A19C4"/>
    <w:rsid w:val="006C7B65"/>
    <w:rsid w:val="00711B0F"/>
    <w:rsid w:val="00715B77"/>
    <w:rsid w:val="00721B59"/>
    <w:rsid w:val="00746C0A"/>
    <w:rsid w:val="00750FC4"/>
    <w:rsid w:val="00766C61"/>
    <w:rsid w:val="007B3B3D"/>
    <w:rsid w:val="0080777D"/>
    <w:rsid w:val="00832F84"/>
    <w:rsid w:val="008D5F39"/>
    <w:rsid w:val="008F3ABA"/>
    <w:rsid w:val="00907EE7"/>
    <w:rsid w:val="00933D79"/>
    <w:rsid w:val="00970ADD"/>
    <w:rsid w:val="009A4B74"/>
    <w:rsid w:val="009B0395"/>
    <w:rsid w:val="00A0059A"/>
    <w:rsid w:val="00A0519D"/>
    <w:rsid w:val="00A67132"/>
    <w:rsid w:val="00A7488F"/>
    <w:rsid w:val="00A85AFE"/>
    <w:rsid w:val="00A93EB9"/>
    <w:rsid w:val="00AA1F73"/>
    <w:rsid w:val="00AA330D"/>
    <w:rsid w:val="00AF7A5B"/>
    <w:rsid w:val="00B33F9C"/>
    <w:rsid w:val="00B64671"/>
    <w:rsid w:val="00BB6322"/>
    <w:rsid w:val="00BC2ACB"/>
    <w:rsid w:val="00BF6E6D"/>
    <w:rsid w:val="00C00DFA"/>
    <w:rsid w:val="00C1715E"/>
    <w:rsid w:val="00C27474"/>
    <w:rsid w:val="00C34EDD"/>
    <w:rsid w:val="00C74C4F"/>
    <w:rsid w:val="00C861EF"/>
    <w:rsid w:val="00CB5CA6"/>
    <w:rsid w:val="00CD381B"/>
    <w:rsid w:val="00D35290"/>
    <w:rsid w:val="00DC41C5"/>
    <w:rsid w:val="00DC7300"/>
    <w:rsid w:val="00DD6B6B"/>
    <w:rsid w:val="00DE5825"/>
    <w:rsid w:val="00E24422"/>
    <w:rsid w:val="00E93C84"/>
    <w:rsid w:val="00EA4669"/>
    <w:rsid w:val="00EC6382"/>
    <w:rsid w:val="00F25F4C"/>
    <w:rsid w:val="00F65E4D"/>
    <w:rsid w:val="00F87DE3"/>
    <w:rsid w:val="00F91EC8"/>
    <w:rsid w:val="00FC1DC0"/>
    <w:rsid w:val="00FD29BE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69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69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1F3C3-7470-4E32-A344-18EA4475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TÜVtler Kiste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5</cp:revision>
  <cp:lastPrinted>2018-02-13T11:36:00Z</cp:lastPrinted>
  <dcterms:created xsi:type="dcterms:W3CDTF">2018-02-26T10:43:00Z</dcterms:created>
  <dcterms:modified xsi:type="dcterms:W3CDTF">2018-03-05T12:05:00Z</dcterms:modified>
</cp:coreProperties>
</file>