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9E" w:rsidRPr="00C03AC2" w:rsidRDefault="0043606A" w:rsidP="00B5169E">
      <w:pPr>
        <w:spacing w:before="47" w:line="240" w:lineRule="exact"/>
        <w:rPr>
          <w:b/>
          <w:sz w:val="28"/>
        </w:rPr>
      </w:pPr>
      <w:r w:rsidRPr="00C03AC2">
        <w:rPr>
          <w:b/>
          <w:sz w:val="28"/>
        </w:rPr>
        <w:t>Bewerbung</w:t>
      </w:r>
      <w:r w:rsidR="00B5169E" w:rsidRPr="00C03AC2">
        <w:rPr>
          <w:b/>
          <w:sz w:val="28"/>
        </w:rPr>
        <w:t xml:space="preserve"> </w:t>
      </w:r>
      <w:r w:rsidR="00F63381">
        <w:rPr>
          <w:b/>
          <w:sz w:val="28"/>
        </w:rPr>
        <w:t xml:space="preserve">für die Veranstaltung </w:t>
      </w:r>
      <w:r w:rsidR="00D16990" w:rsidRPr="00C03AC2">
        <w:rPr>
          <w:b/>
          <w:sz w:val="28"/>
        </w:rPr>
        <w:t>"</w:t>
      </w:r>
      <w:r w:rsidR="00F63381">
        <w:rPr>
          <w:b/>
          <w:sz w:val="28"/>
        </w:rPr>
        <w:t>Green Finance</w:t>
      </w:r>
      <w:r w:rsidR="00D16990" w:rsidRPr="00C03AC2">
        <w:rPr>
          <w:b/>
          <w:sz w:val="28"/>
        </w:rPr>
        <w:t>"</w:t>
      </w:r>
      <w:r w:rsidR="00A27D2A">
        <w:rPr>
          <w:b/>
          <w:sz w:val="28"/>
        </w:rPr>
        <w:t xml:space="preserve"> </w:t>
      </w:r>
      <w:r w:rsidR="00D16990" w:rsidRPr="00C03AC2">
        <w:rPr>
          <w:b/>
          <w:sz w:val="28"/>
        </w:rPr>
        <w:t>(Bachelor)</w:t>
      </w:r>
    </w:p>
    <w:p w:rsidR="00417E46" w:rsidRDefault="00417E46" w:rsidP="00B5169E">
      <w:pPr>
        <w:spacing w:before="47" w:line="240" w:lineRule="exact"/>
        <w:rPr>
          <w:sz w:val="22"/>
        </w:rPr>
      </w:pPr>
      <w:r w:rsidRPr="00C03AC2">
        <w:rPr>
          <w:sz w:val="22"/>
        </w:rPr>
        <w:t xml:space="preserve">Bitte füllen Sie zur </w:t>
      </w:r>
      <w:r w:rsidRPr="00136B40">
        <w:rPr>
          <w:b/>
          <w:sz w:val="22"/>
        </w:rPr>
        <w:t>verbindlichen</w:t>
      </w:r>
      <w:r w:rsidRPr="00C03AC2">
        <w:rPr>
          <w:sz w:val="22"/>
        </w:rPr>
        <w:t xml:space="preserve"> </w:t>
      </w:r>
      <w:r w:rsidR="008E75BB" w:rsidRPr="00136B40">
        <w:rPr>
          <w:b/>
          <w:sz w:val="22"/>
        </w:rPr>
        <w:t>Bewerbung</w:t>
      </w:r>
      <w:r w:rsidRPr="00C03AC2">
        <w:rPr>
          <w:sz w:val="22"/>
        </w:rPr>
        <w:t xml:space="preserve"> </w:t>
      </w:r>
      <w:r w:rsidR="00F63381">
        <w:rPr>
          <w:sz w:val="22"/>
        </w:rPr>
        <w:t>für die Veranstaltung „Green Finance“</w:t>
      </w:r>
      <w:r w:rsidRPr="00C03AC2">
        <w:rPr>
          <w:sz w:val="22"/>
        </w:rPr>
        <w:t xml:space="preserve"> am Lehrstuhl für Finanz- und Bankwirtschaft (Lst. Wilkens) </w:t>
      </w:r>
      <w:r w:rsidRPr="00136B40">
        <w:rPr>
          <w:b/>
          <w:sz w:val="22"/>
        </w:rPr>
        <w:t>alle</w:t>
      </w:r>
      <w:r w:rsidRPr="00C03AC2">
        <w:rPr>
          <w:sz w:val="22"/>
        </w:rPr>
        <w:t xml:space="preserve"> folgenden Felder wahrheitsgemäß aus und </w:t>
      </w:r>
      <w:r w:rsidR="00D31F20">
        <w:rPr>
          <w:sz w:val="22"/>
        </w:rPr>
        <w:t>senden</w:t>
      </w:r>
      <w:r w:rsidR="009C57AB">
        <w:rPr>
          <w:sz w:val="22"/>
        </w:rPr>
        <w:t xml:space="preserve"> Sie </w:t>
      </w:r>
      <w:r w:rsidR="008E75BB">
        <w:rPr>
          <w:sz w:val="22"/>
        </w:rPr>
        <w:t xml:space="preserve">das </w:t>
      </w:r>
      <w:r w:rsidR="008E75BB" w:rsidRPr="00136B40">
        <w:rPr>
          <w:b/>
          <w:sz w:val="22"/>
        </w:rPr>
        <w:t>unterschriebene</w:t>
      </w:r>
      <w:r w:rsidR="009C57AB">
        <w:rPr>
          <w:sz w:val="22"/>
        </w:rPr>
        <w:t xml:space="preserve"> Bewerbung</w:t>
      </w:r>
      <w:r w:rsidR="008E75BB">
        <w:rPr>
          <w:sz w:val="22"/>
        </w:rPr>
        <w:t>sformular</w:t>
      </w:r>
      <w:r w:rsidRPr="00C03AC2">
        <w:rPr>
          <w:sz w:val="22"/>
        </w:rPr>
        <w:t xml:space="preserve"> </w:t>
      </w:r>
      <w:r w:rsidR="009C57AB">
        <w:rPr>
          <w:sz w:val="22"/>
        </w:rPr>
        <w:t xml:space="preserve">zusammen mit einem aktuellen </w:t>
      </w:r>
      <w:r w:rsidRPr="00C03AC2">
        <w:rPr>
          <w:sz w:val="22"/>
        </w:rPr>
        <w:t>Studis</w:t>
      </w:r>
      <w:r w:rsidR="00404C12">
        <w:rPr>
          <w:sz w:val="22"/>
        </w:rPr>
        <w:t>-A</w:t>
      </w:r>
      <w:r w:rsidRPr="00C03AC2">
        <w:rPr>
          <w:sz w:val="22"/>
        </w:rPr>
        <w:t>usdruck</w:t>
      </w:r>
      <w:r w:rsidR="008E75BB">
        <w:rPr>
          <w:sz w:val="22"/>
        </w:rPr>
        <w:t xml:space="preserve"> mit</w:t>
      </w:r>
      <w:r w:rsidRPr="00C03AC2">
        <w:rPr>
          <w:sz w:val="22"/>
        </w:rPr>
        <w:t xml:space="preserve"> Ihren bisherigen Noten </w:t>
      </w:r>
      <w:r w:rsidR="00D31F20">
        <w:rPr>
          <w:sz w:val="22"/>
        </w:rPr>
        <w:t xml:space="preserve">per E-Mail an </w:t>
      </w:r>
      <w:hyperlink r:id="rId8" w:history="1">
        <w:r w:rsidR="00F63381" w:rsidRPr="008C75A9">
          <w:rPr>
            <w:rStyle w:val="Hyperlink"/>
            <w:sz w:val="22"/>
          </w:rPr>
          <w:t>martin.rohleder@wiwi.uni-augsburg.de</w:t>
        </w:r>
      </w:hyperlink>
      <w:r w:rsidR="00360C94">
        <w:rPr>
          <w:sz w:val="22"/>
        </w:rPr>
        <w:t xml:space="preserve">. </w:t>
      </w:r>
      <w:r w:rsidR="00575B5F">
        <w:rPr>
          <w:sz w:val="22"/>
        </w:rPr>
        <w:t xml:space="preserve">Bitte beachten Sie dazu die </w:t>
      </w:r>
      <w:r w:rsidR="00D31F20">
        <w:rPr>
          <w:sz w:val="22"/>
        </w:rPr>
        <w:t>im Digicampus</w:t>
      </w:r>
      <w:r w:rsidR="00575B5F">
        <w:rPr>
          <w:sz w:val="22"/>
        </w:rPr>
        <w:t xml:space="preserve"> angegebene Deadline.</w:t>
      </w:r>
    </w:p>
    <w:p w:rsidR="00B5169E" w:rsidRPr="000E23E9" w:rsidRDefault="00B5169E" w:rsidP="00B5169E">
      <w:pPr>
        <w:spacing w:before="47" w:line="240" w:lineRule="exact"/>
        <w:rPr>
          <w:b/>
        </w:rPr>
      </w:pPr>
    </w:p>
    <w:p w:rsidR="00B5169E" w:rsidRPr="009C57AB" w:rsidRDefault="00C76729" w:rsidP="00B5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Angaben zur Person</w:t>
      </w:r>
    </w:p>
    <w:p w:rsidR="00B5169E" w:rsidRPr="00C03AC2" w:rsidRDefault="00C03AC2" w:rsidP="00C0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Name:</w:t>
      </w:r>
      <w:r w:rsidR="009C57AB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r w:rsidR="00575B5F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18237299"/>
          <w:placeholder>
            <w:docPart w:val="9F6F96303B38483488AA18F9056D249F"/>
          </w:placeholder>
          <w:showingPlcHdr/>
          <w:text/>
        </w:sdtPr>
        <w:sdtEndPr/>
        <w:sdtContent>
          <w:r w:rsidR="00993F88" w:rsidRPr="00BB0C3D">
            <w:rPr>
              <w:rStyle w:val="Platzhaltertext"/>
            </w:rPr>
            <w:t>Klicken Sie hier, um Text einzugeben.</w:t>
          </w:r>
        </w:sdtContent>
      </w:sdt>
    </w:p>
    <w:p w:rsidR="00B5169E" w:rsidRPr="00C03AC2" w:rsidRDefault="009C57AB" w:rsidP="009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Vorname: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5B5F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46137"/>
          <w:placeholder>
            <w:docPart w:val="1D827BBF157C496890ED26FD0A8E29E7"/>
          </w:placeholder>
          <w:showingPlcHdr/>
          <w:text/>
        </w:sdtPr>
        <w:sdtEndPr/>
        <w:sdtContent>
          <w:r w:rsidR="00993F88" w:rsidRPr="00C03AC2">
            <w:rPr>
              <w:rStyle w:val="Platzhaltertext"/>
            </w:rPr>
            <w:t>Klicken Sie hier, um Text einzugeben.</w:t>
          </w:r>
        </w:sdtContent>
      </w:sdt>
    </w:p>
    <w:p w:rsidR="00B5169E" w:rsidRPr="00C03AC2" w:rsidRDefault="00CB21D3" w:rsidP="009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Matrikeln</w:t>
      </w:r>
      <w:r w:rsidR="009C57AB">
        <w:rPr>
          <w:sz w:val="22"/>
          <w:szCs w:val="22"/>
        </w:rPr>
        <w:t>ummer:</w:t>
      </w:r>
      <w:r w:rsidR="009C57AB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r w:rsidR="00575B5F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46138"/>
          <w:placeholder>
            <w:docPart w:val="ACD525D56719480D8D1FAAC61E9CA574"/>
          </w:placeholder>
          <w:showingPlcHdr/>
          <w:text/>
        </w:sdtPr>
        <w:sdtEndPr/>
        <w:sdtContent>
          <w:r w:rsidR="00993F88" w:rsidRPr="00BB0C3D">
            <w:rPr>
              <w:rStyle w:val="Platzhaltertext"/>
            </w:rPr>
            <w:t>Klicken Sie hier, um Text einzugeben.</w:t>
          </w:r>
        </w:sdtContent>
      </w:sdt>
    </w:p>
    <w:p w:rsidR="00B5169E" w:rsidRPr="00C03AC2" w:rsidRDefault="00B5169E" w:rsidP="00C0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3261"/>
        </w:tabs>
        <w:spacing w:after="0"/>
        <w:jc w:val="left"/>
        <w:rPr>
          <w:sz w:val="22"/>
          <w:szCs w:val="22"/>
        </w:rPr>
      </w:pPr>
      <w:r w:rsidRPr="00C03AC2">
        <w:rPr>
          <w:sz w:val="22"/>
          <w:szCs w:val="22"/>
        </w:rPr>
        <w:t>E-Mail:</w:t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="00C03AC2"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r w:rsidR="00575B5F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46139"/>
          <w:placeholder>
            <w:docPart w:val="AAF832DE86C84307BF59632A3FC4DA2C"/>
          </w:placeholder>
          <w:showingPlcHdr/>
          <w:text/>
        </w:sdtPr>
        <w:sdtEndPr/>
        <w:sdtContent>
          <w:r w:rsidR="00993F88" w:rsidRPr="00C03AC2">
            <w:rPr>
              <w:rStyle w:val="Platzhaltertext"/>
            </w:rPr>
            <w:t>Klicken Sie hier, um Text einzugeben.</w:t>
          </w:r>
        </w:sdtContent>
      </w:sdt>
    </w:p>
    <w:p w:rsidR="00B5169E" w:rsidRPr="00C03AC2" w:rsidRDefault="00B5169E" w:rsidP="00C0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2977"/>
        </w:tabs>
        <w:spacing w:after="0"/>
        <w:jc w:val="left"/>
        <w:rPr>
          <w:sz w:val="22"/>
          <w:szCs w:val="22"/>
        </w:rPr>
      </w:pPr>
      <w:r w:rsidRPr="00C03AC2">
        <w:rPr>
          <w:sz w:val="22"/>
          <w:szCs w:val="22"/>
        </w:rPr>
        <w:t>Telefon:</w:t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="00C03AC2"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="009C57AB">
        <w:rPr>
          <w:sz w:val="22"/>
          <w:szCs w:val="22"/>
        </w:rPr>
        <w:tab/>
      </w:r>
      <w:r w:rsidR="00575B5F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46140"/>
          <w:placeholder>
            <w:docPart w:val="CEA08B3B01214F96A4E638B6354370C5"/>
          </w:placeholder>
          <w:showingPlcHdr/>
          <w:text/>
        </w:sdtPr>
        <w:sdtEndPr/>
        <w:sdtContent>
          <w:r w:rsidR="00993F88" w:rsidRPr="00C03AC2">
            <w:rPr>
              <w:rStyle w:val="Platzhaltertext"/>
            </w:rPr>
            <w:t>Klicken Sie hier, um Text einzugeben.</w:t>
          </w:r>
        </w:sdtContent>
      </w:sdt>
    </w:p>
    <w:p w:rsidR="00B5169E" w:rsidRPr="00C03AC2" w:rsidRDefault="00F63381" w:rsidP="009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Aktuelles </w:t>
      </w:r>
      <w:r w:rsidR="00DB7D49" w:rsidRPr="00C03AC2">
        <w:rPr>
          <w:sz w:val="22"/>
          <w:szCs w:val="22"/>
        </w:rPr>
        <w:t>Fachsemester</w:t>
      </w:r>
      <w:r w:rsidR="00B5169E" w:rsidRPr="00C03AC2">
        <w:rPr>
          <w:sz w:val="22"/>
          <w:szCs w:val="22"/>
        </w:rPr>
        <w:t>:</w:t>
      </w:r>
      <w:r w:rsidR="009C57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46141"/>
          <w:placeholder>
            <w:docPart w:val="32CF98CC81274824BD0677CA7272A9CC"/>
          </w:placeholder>
          <w:showingPlcHdr/>
          <w:text/>
        </w:sdtPr>
        <w:sdtEndPr/>
        <w:sdtContent>
          <w:r w:rsidR="00993F88" w:rsidRPr="00C03AC2">
            <w:rPr>
              <w:rStyle w:val="Platzhaltertext"/>
            </w:rPr>
            <w:t>Klicken Sie hier, um Text einzugeben.</w:t>
          </w:r>
        </w:sdtContent>
      </w:sdt>
    </w:p>
    <w:p w:rsidR="00DB7D49" w:rsidRDefault="00DB7D49" w:rsidP="009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 w:rsidRPr="00C03AC2">
        <w:rPr>
          <w:sz w:val="22"/>
          <w:szCs w:val="22"/>
        </w:rPr>
        <w:t>Aktueller Stand der Leistungspunkte:</w:t>
      </w:r>
      <w:r w:rsidR="00575B5F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17342667"/>
          <w:placeholder>
            <w:docPart w:val="1483DD78791B4B9689372F387ED2B3E1"/>
          </w:placeholder>
          <w:showingPlcHdr/>
          <w:text/>
        </w:sdtPr>
        <w:sdtEndPr/>
        <w:sdtContent>
          <w:r w:rsidR="00993F88" w:rsidRPr="00BB0C3D">
            <w:rPr>
              <w:rStyle w:val="Platzhaltertext"/>
            </w:rPr>
            <w:t>Klicken Sie hier, um Text einzugeben.</w:t>
          </w:r>
        </w:sdtContent>
      </w:sdt>
    </w:p>
    <w:p w:rsidR="00C14CD8" w:rsidRPr="00C03AC2" w:rsidRDefault="00C14CD8" w:rsidP="009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ECTS gewichtete Durchschnittsnote:</w:t>
      </w:r>
      <w:r w:rsidR="00575B5F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15720729"/>
          <w:placeholder>
            <w:docPart w:val="029CB59F2CEF48DA805E9D2DCC210148"/>
          </w:placeholder>
          <w:showingPlcHdr/>
          <w:text/>
        </w:sdtPr>
        <w:sdtEndPr/>
        <w:sdtContent>
          <w:r w:rsidR="00993F88" w:rsidRPr="00BB0C3D">
            <w:rPr>
              <w:rStyle w:val="Platzhaltertext"/>
            </w:rPr>
            <w:t>Klicken Sie hier, um Text einzugeben.</w:t>
          </w:r>
        </w:sdtContent>
      </w:sdt>
    </w:p>
    <w:p w:rsidR="00B5169E" w:rsidRPr="00C03AC2" w:rsidRDefault="00B5169E" w:rsidP="009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 w:rsidRPr="00C03AC2">
        <w:rPr>
          <w:sz w:val="22"/>
          <w:szCs w:val="22"/>
        </w:rPr>
        <w:t>Studiengang:</w:t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Pr="00C03AC2">
        <w:rPr>
          <w:sz w:val="22"/>
          <w:szCs w:val="22"/>
        </w:rPr>
        <w:tab/>
      </w:r>
      <w:r w:rsidR="00575B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8649351"/>
          <w:placeholder>
            <w:docPart w:val="536B284893CD4CDC8DE5842E085EBCB0"/>
          </w:placeholder>
          <w:showingPlcHdr/>
          <w:dropDownList>
            <w:listItem w:value="Wählen Sie ein Element aus."/>
            <w:listItem w:displayText="BWL" w:value="BWL"/>
            <w:listItem w:displayText="iBWL" w:value="iBWL"/>
            <w:listItem w:displayText="VWL" w:value="VWL"/>
            <w:listItem w:displayText="iVWL" w:value="iVWL"/>
            <w:listItem w:displayText="GBM" w:value="GBM"/>
            <w:listItem w:displayText="WIN" w:value="WIN"/>
            <w:listItem w:displayText="ReWi" w:value="ReWi"/>
          </w:dropDownList>
        </w:sdtPr>
        <w:sdtEndPr/>
        <w:sdtContent>
          <w:r w:rsidR="00993F88" w:rsidRPr="008D7766">
            <w:rPr>
              <w:rStyle w:val="Platzhaltertext"/>
            </w:rPr>
            <w:t>Wählen Sie ein Element aus.</w:t>
          </w:r>
        </w:sdtContent>
      </w:sdt>
    </w:p>
    <w:p w:rsidR="00B5169E" w:rsidRPr="00D35190" w:rsidRDefault="00B5169E" w:rsidP="00B5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169E" w:rsidRPr="00D35190" w:rsidRDefault="00B5169E" w:rsidP="00B5169E">
      <w:pPr>
        <w:spacing w:after="0"/>
        <w:rPr>
          <w:b/>
          <w:sz w:val="22"/>
          <w:szCs w:val="22"/>
        </w:rPr>
      </w:pPr>
    </w:p>
    <w:p w:rsidR="00B5169E" w:rsidRPr="009C57AB" w:rsidRDefault="00B5169E" w:rsidP="00B5169E">
      <w:pPr>
        <w:spacing w:after="0"/>
        <w:rPr>
          <w:sz w:val="22"/>
          <w:szCs w:val="22"/>
        </w:rPr>
      </w:pPr>
      <w:r w:rsidRPr="009C57AB">
        <w:rPr>
          <w:sz w:val="22"/>
          <w:szCs w:val="22"/>
        </w:rPr>
        <w:t>Wann werden Sie Ihr Studium voraussichtlich abschließen</w:t>
      </w:r>
      <w:r w:rsidR="00DB7D49" w:rsidRPr="009C57AB">
        <w:rPr>
          <w:sz w:val="22"/>
          <w:szCs w:val="22"/>
        </w:rPr>
        <w:t xml:space="preserve"> (Semester/Jahr)</w:t>
      </w:r>
      <w:r w:rsidRPr="009C57AB">
        <w:rPr>
          <w:sz w:val="22"/>
          <w:szCs w:val="22"/>
        </w:rPr>
        <w:t>?</w:t>
      </w:r>
    </w:p>
    <w:p w:rsidR="00B5169E" w:rsidRPr="00D35190" w:rsidRDefault="00437A85" w:rsidP="00B5169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2646145"/>
          <w:placeholder>
            <w:docPart w:val="F38D809D36F14E5EBD6ECD556906C842"/>
          </w:placeholder>
          <w:showingPlcHdr/>
          <w:text/>
        </w:sdtPr>
        <w:sdtEndPr/>
        <w:sdtContent>
          <w:r w:rsidR="00993F88" w:rsidRPr="00BB0C3D">
            <w:rPr>
              <w:rStyle w:val="Platzhaltertext"/>
            </w:rPr>
            <w:t>Klicken Sie hier, um Text einzugeben.</w:t>
          </w:r>
        </w:sdtContent>
      </w:sdt>
    </w:p>
    <w:p w:rsidR="00B5169E" w:rsidRDefault="00B5169E" w:rsidP="00B5169E">
      <w:pPr>
        <w:spacing w:after="0"/>
        <w:rPr>
          <w:sz w:val="22"/>
          <w:szCs w:val="22"/>
        </w:rPr>
      </w:pPr>
    </w:p>
    <w:p w:rsidR="009250D9" w:rsidRPr="009C57AB" w:rsidRDefault="00A94480" w:rsidP="00B5169E">
      <w:pPr>
        <w:spacing w:after="0"/>
        <w:rPr>
          <w:sz w:val="22"/>
          <w:szCs w:val="22"/>
        </w:rPr>
      </w:pPr>
      <w:r w:rsidRPr="009C57AB">
        <w:rPr>
          <w:sz w:val="22"/>
          <w:szCs w:val="22"/>
        </w:rPr>
        <w:t>In welche</w:t>
      </w:r>
      <w:r w:rsidR="009250D9" w:rsidRPr="009C57AB">
        <w:rPr>
          <w:sz w:val="22"/>
          <w:szCs w:val="22"/>
        </w:rPr>
        <w:t xml:space="preserve"> </w:t>
      </w:r>
      <w:r w:rsidR="00AA2471">
        <w:rPr>
          <w:sz w:val="22"/>
          <w:szCs w:val="22"/>
        </w:rPr>
        <w:t>Modulgruppe</w:t>
      </w:r>
      <w:r w:rsidR="00CF2376" w:rsidRPr="009C57AB">
        <w:rPr>
          <w:sz w:val="22"/>
          <w:szCs w:val="22"/>
        </w:rPr>
        <w:t xml:space="preserve"> </w:t>
      </w:r>
      <w:r w:rsidR="009250D9" w:rsidRPr="009C57AB">
        <w:rPr>
          <w:sz w:val="22"/>
          <w:szCs w:val="22"/>
        </w:rPr>
        <w:t xml:space="preserve">wollen Sie </w:t>
      </w:r>
      <w:r w:rsidR="00B56E5A" w:rsidRPr="009C57AB">
        <w:rPr>
          <w:sz w:val="22"/>
          <w:szCs w:val="22"/>
        </w:rPr>
        <w:t xml:space="preserve">die Note </w:t>
      </w:r>
      <w:r w:rsidR="009250D9" w:rsidRPr="009C57AB">
        <w:rPr>
          <w:sz w:val="22"/>
          <w:szCs w:val="22"/>
        </w:rPr>
        <w:t>einbringen?</w:t>
      </w:r>
    </w:p>
    <w:p w:rsidR="009250D9" w:rsidRDefault="00437A85" w:rsidP="00B5169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560171300"/>
          <w:placeholder>
            <w:docPart w:val="143101BAB4844CC1BEF8DE9852630B1C"/>
          </w:placeholder>
          <w:showingPlcHdr/>
          <w:text/>
        </w:sdtPr>
        <w:sdtEndPr/>
        <w:sdtContent>
          <w:r w:rsidR="00AA2471" w:rsidRPr="00BB0C3D">
            <w:rPr>
              <w:rStyle w:val="Platzhaltertext"/>
            </w:rPr>
            <w:t>Klicken Sie hier, um Text einzugeben.</w:t>
          </w:r>
        </w:sdtContent>
      </w:sdt>
    </w:p>
    <w:p w:rsidR="00AA2471" w:rsidRPr="0054274A" w:rsidRDefault="00AA2471" w:rsidP="00B5169E">
      <w:pPr>
        <w:spacing w:after="0"/>
        <w:rPr>
          <w:sz w:val="22"/>
          <w:szCs w:val="22"/>
        </w:rPr>
      </w:pPr>
    </w:p>
    <w:p w:rsidR="009250D9" w:rsidRPr="0054274A" w:rsidRDefault="009250D9" w:rsidP="00B5169E">
      <w:pPr>
        <w:spacing w:after="0"/>
        <w:rPr>
          <w:sz w:val="22"/>
          <w:szCs w:val="22"/>
        </w:rPr>
      </w:pPr>
    </w:p>
    <w:p w:rsidR="0043606A" w:rsidRPr="009C57AB" w:rsidRDefault="0043606A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2"/>
          <w:szCs w:val="22"/>
        </w:rPr>
      </w:pPr>
      <w:r w:rsidRPr="009C57AB">
        <w:rPr>
          <w:b/>
          <w:szCs w:val="22"/>
        </w:rPr>
        <w:t>Vorkenntnisse für die Teilnahme</w:t>
      </w:r>
    </w:p>
    <w:p w:rsidR="0043606A" w:rsidRPr="009C57AB" w:rsidRDefault="0043606A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2"/>
          <w:szCs w:val="22"/>
        </w:rPr>
      </w:pPr>
    </w:p>
    <w:p w:rsidR="0043606A" w:rsidRDefault="0043606A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9C57AB">
        <w:rPr>
          <w:sz w:val="22"/>
          <w:szCs w:val="22"/>
        </w:rPr>
        <w:t>Investition und Finanzierung</w:t>
      </w:r>
      <w:r w:rsidR="007C3F36">
        <w:rPr>
          <w:sz w:val="22"/>
          <w:szCs w:val="22"/>
        </w:rPr>
        <w:t xml:space="preserve"> oder Einführung in das Finanzmanagement</w:t>
      </w:r>
      <w:r w:rsidR="00C76729">
        <w:rPr>
          <w:sz w:val="22"/>
          <w:szCs w:val="22"/>
        </w:rPr>
        <w:t>:</w:t>
      </w:r>
    </w:p>
    <w:p w:rsidR="00E92307" w:rsidRPr="00E92307" w:rsidRDefault="00E92307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sdt>
      <w:sdtPr>
        <w:rPr>
          <w:sz w:val="22"/>
          <w:szCs w:val="22"/>
        </w:rPr>
        <w:id w:val="-1666853604"/>
        <w:placeholder>
          <w:docPart w:val="558DDAFAC8D4425CB00AA44EA769BC4B"/>
        </w:placeholder>
        <w:showingPlcHdr/>
        <w:dropDownList>
          <w:listItem w:value="Wählen Sie ein Element aus."/>
          <w:listItem w:displayText="Vorlesung nicht belegt." w:value="Vorlesung nicht belegt."/>
          <w:listItem w:displayText="Vorlesung belegt, zur Klausur angemeldet." w:value="Vorlesung belegt, zur Klausur angemeldet."/>
          <w:listItem w:displayText="1,0" w:value="1,0"/>
          <w:listItem w:displayText="1,3" w:value="1,3"/>
          <w:listItem w:displayText="1,7" w:value="1,7"/>
          <w:listItem w:displayText="2,0" w:value="2,0"/>
          <w:listItem w:displayText="2,3" w:value="2,3"/>
          <w:listItem w:displayText="2,7" w:value="2,7"/>
          <w:listItem w:displayText="3,0" w:value="3,0"/>
          <w:listItem w:displayText="3,3" w:value="3,3"/>
          <w:listItem w:displayText="3,7" w:value="3,7"/>
          <w:listItem w:displayText="4,0" w:value="4,0"/>
          <w:listItem w:displayText="Klausur nicht bestanden." w:value="Klausur nicht bestanden."/>
        </w:dropDownList>
      </w:sdtPr>
      <w:sdtEndPr/>
      <w:sdtContent>
        <w:p w:rsidR="0043606A" w:rsidRPr="00C76729" w:rsidRDefault="00993F88" w:rsidP="0043606A">
          <w:pPr>
            <w:pBdr>
              <w:top w:val="single" w:sz="4" w:space="2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2"/>
              <w:szCs w:val="22"/>
            </w:rPr>
          </w:pPr>
          <w:r w:rsidRPr="00A83597">
            <w:rPr>
              <w:rStyle w:val="Platzhaltertext"/>
            </w:rPr>
            <w:t>Wählen Sie ein Element aus.</w:t>
          </w:r>
        </w:p>
      </w:sdtContent>
    </w:sdt>
    <w:p w:rsidR="00417E46" w:rsidRPr="009C57AB" w:rsidRDefault="00417E46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</w:p>
    <w:p w:rsidR="00417E46" w:rsidRDefault="00417E46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C76729">
        <w:rPr>
          <w:sz w:val="22"/>
          <w:szCs w:val="22"/>
        </w:rPr>
        <w:t>Corporate Finance</w:t>
      </w:r>
      <w:r w:rsidR="00C76729">
        <w:rPr>
          <w:sz w:val="22"/>
          <w:szCs w:val="22"/>
        </w:rPr>
        <w:t>:</w:t>
      </w:r>
    </w:p>
    <w:p w:rsidR="00E92307" w:rsidRPr="00E92307" w:rsidRDefault="00E92307" w:rsidP="004360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sdt>
      <w:sdtPr>
        <w:rPr>
          <w:sz w:val="22"/>
          <w:szCs w:val="22"/>
        </w:rPr>
        <w:id w:val="318243520"/>
        <w:placeholder>
          <w:docPart w:val="A6666189306C41A5908D3C25B0D6CF69"/>
        </w:placeholder>
        <w:showingPlcHdr/>
        <w:dropDownList>
          <w:listItem w:value="Wählen Sie ein Element aus."/>
          <w:listItem w:displayText="Vorlesung nicht belegt." w:value="Vorlesung nicht belegt."/>
          <w:listItem w:displayText="Vorlesung belegt, zur Klausur angemeldet." w:value="Vorlesung belegt, zur Klausur angemeldet."/>
          <w:listItem w:displayText="1,0" w:value="1,0"/>
          <w:listItem w:displayText="1,3" w:value="1,3"/>
          <w:listItem w:displayText="1,7" w:value="1,7"/>
          <w:listItem w:displayText="2,0" w:value="2,0"/>
          <w:listItem w:displayText="2,3" w:value="2,3"/>
          <w:listItem w:displayText="2,7" w:value="2,7"/>
          <w:listItem w:displayText="3,0" w:value="3,0"/>
          <w:listItem w:displayText="3,3" w:value="3,3"/>
          <w:listItem w:displayText="3,7" w:value="3,7"/>
          <w:listItem w:displayText="4,0" w:value="4,0"/>
          <w:listItem w:displayText="Klausur nicht bestanden." w:value="Klausur nicht bestanden."/>
        </w:dropDownList>
      </w:sdtPr>
      <w:sdtEndPr/>
      <w:sdtContent>
        <w:p w:rsidR="00417E46" w:rsidRPr="009C57AB" w:rsidRDefault="00993F88" w:rsidP="00417E46">
          <w:pPr>
            <w:pBdr>
              <w:top w:val="single" w:sz="4" w:space="2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2"/>
              <w:szCs w:val="22"/>
            </w:rPr>
          </w:pPr>
          <w:r w:rsidRPr="00A83597">
            <w:rPr>
              <w:rStyle w:val="Platzhaltertext"/>
            </w:rPr>
            <w:t>Wählen Sie ein Element aus.</w:t>
          </w:r>
        </w:p>
      </w:sdtContent>
    </w:sdt>
    <w:p w:rsidR="00417E46" w:rsidRPr="00C76729" w:rsidRDefault="00417E46" w:rsidP="00417E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</w:p>
    <w:p w:rsidR="00417E46" w:rsidRDefault="00417E46" w:rsidP="00417E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C76729">
        <w:rPr>
          <w:sz w:val="22"/>
          <w:szCs w:val="22"/>
        </w:rPr>
        <w:t>Finanz- und Bankmanagement</w:t>
      </w:r>
      <w:r w:rsidR="00C76729">
        <w:rPr>
          <w:sz w:val="22"/>
          <w:szCs w:val="22"/>
        </w:rPr>
        <w:t>:</w:t>
      </w:r>
    </w:p>
    <w:p w:rsidR="00E92307" w:rsidRPr="00E92307" w:rsidRDefault="00E92307" w:rsidP="00417E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sdt>
      <w:sdtPr>
        <w:rPr>
          <w:sz w:val="22"/>
          <w:szCs w:val="22"/>
        </w:rPr>
        <w:id w:val="1973176050"/>
        <w:placeholder>
          <w:docPart w:val="D01A1152ED024DA8A4BA3C347EB05E0D"/>
        </w:placeholder>
        <w:showingPlcHdr/>
        <w:dropDownList>
          <w:listItem w:value="Wählen Sie ein Element aus."/>
          <w:listItem w:displayText="Vorlesung nicht belegt." w:value="Vorlesung nicht belegt."/>
          <w:listItem w:displayText="Vorlesung belegt, zur Klausur angemeldet." w:value="Vorlesung belegt, zur Klausur angemeldet."/>
          <w:listItem w:displayText="1,0" w:value="1,0"/>
          <w:listItem w:displayText="1,3" w:value="1,3"/>
          <w:listItem w:displayText="1,7" w:value="1,7"/>
          <w:listItem w:displayText="2,0" w:value="2,0"/>
          <w:listItem w:displayText="2,3" w:value="2,3"/>
          <w:listItem w:displayText="2,7" w:value="2,7"/>
          <w:listItem w:displayText="3,0" w:value="3,0"/>
          <w:listItem w:displayText="3,3" w:value="3,3"/>
          <w:listItem w:displayText="3,7" w:value="3,7"/>
          <w:listItem w:displayText="4,0" w:value="4,0"/>
          <w:listItem w:displayText="Klausur nicht bestanden." w:value="Klausur nicht bestanden."/>
        </w:dropDownList>
      </w:sdtPr>
      <w:sdtEndPr/>
      <w:sdtContent>
        <w:p w:rsidR="00417E46" w:rsidRDefault="00993F88" w:rsidP="00417E46">
          <w:pPr>
            <w:pBdr>
              <w:top w:val="single" w:sz="4" w:space="2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2"/>
              <w:szCs w:val="22"/>
            </w:rPr>
          </w:pPr>
          <w:r w:rsidRPr="00A83597">
            <w:rPr>
              <w:rStyle w:val="Platzhaltertext"/>
            </w:rPr>
            <w:t>Wählen Sie ein Element aus.</w:t>
          </w:r>
        </w:p>
      </w:sdtContent>
    </w:sdt>
    <w:p w:rsidR="00637B46" w:rsidRDefault="00637B46" w:rsidP="00C03AC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</w:p>
    <w:p w:rsidR="00575B5F" w:rsidRDefault="00575B5F" w:rsidP="00C03AC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ECTS gewichtete Durchschnittsnote der o.a. Noten:</w:t>
      </w:r>
    </w:p>
    <w:p w:rsidR="00575B5F" w:rsidRPr="00575B5F" w:rsidRDefault="00575B5F" w:rsidP="00C03AC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22"/>
        </w:rPr>
      </w:pPr>
    </w:p>
    <w:p w:rsidR="00575B5F" w:rsidRPr="009C57AB" w:rsidRDefault="00437A85" w:rsidP="00C03AC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133930"/>
          <w:placeholder>
            <w:docPart w:val="AC4E868BE7974C67BA67592177F0C523"/>
          </w:placeholder>
          <w:showingPlcHdr/>
          <w:text/>
        </w:sdtPr>
        <w:sdtEndPr/>
        <w:sdtContent>
          <w:r w:rsidR="00993F88" w:rsidRPr="00BB0C3D">
            <w:rPr>
              <w:rStyle w:val="Platzhaltertext"/>
            </w:rPr>
            <w:t>Klicken Sie hier, um Text einzugeben.</w:t>
          </w:r>
        </w:sdtContent>
      </w:sdt>
    </w:p>
    <w:p w:rsidR="00416692" w:rsidRDefault="00416692" w:rsidP="00B5169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</w:p>
    <w:p w:rsidR="00416692" w:rsidRDefault="00416692" w:rsidP="00416692">
      <w:pPr>
        <w:rPr>
          <w:sz w:val="22"/>
          <w:szCs w:val="22"/>
        </w:rPr>
      </w:pPr>
    </w:p>
    <w:p w:rsidR="00416692" w:rsidRPr="00416692" w:rsidRDefault="00637B46" w:rsidP="00637B46">
      <w:pP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XSpec="center" w:tblpY="15"/>
        <w:tblW w:w="9844" w:type="dxa"/>
        <w:tblLook w:val="04A0" w:firstRow="1" w:lastRow="0" w:firstColumn="1" w:lastColumn="0" w:noHBand="0" w:noVBand="1"/>
      </w:tblPr>
      <w:tblGrid>
        <w:gridCol w:w="4786"/>
        <w:gridCol w:w="5058"/>
      </w:tblGrid>
      <w:tr w:rsidR="00416692" w:rsidTr="00416692">
        <w:trPr>
          <w:trHeight w:val="704"/>
        </w:trPr>
        <w:tc>
          <w:tcPr>
            <w:tcW w:w="9844" w:type="dxa"/>
            <w:gridSpan w:val="2"/>
          </w:tcPr>
          <w:p w:rsidR="00416692" w:rsidRPr="001D7C49" w:rsidRDefault="00416692" w:rsidP="004103AB">
            <w:pPr>
              <w:spacing w:after="0"/>
              <w:rPr>
                <w:b/>
                <w:szCs w:val="22"/>
              </w:rPr>
            </w:pPr>
            <w:r w:rsidRPr="001D7C49">
              <w:rPr>
                <w:b/>
                <w:szCs w:val="22"/>
              </w:rPr>
              <w:lastRenderedPageBreak/>
              <w:t>Richtigkeit der Angaben und Bestätigung der Kenntnisnahme folgender Bedingungen</w:t>
            </w:r>
          </w:p>
          <w:p w:rsidR="00416692" w:rsidRDefault="00416692" w:rsidP="004103AB">
            <w:pPr>
              <w:spacing w:after="0"/>
              <w:rPr>
                <w:sz w:val="22"/>
                <w:szCs w:val="22"/>
              </w:rPr>
            </w:pPr>
            <w:r w:rsidRPr="00D35190">
              <w:rPr>
                <w:sz w:val="22"/>
                <w:szCs w:val="22"/>
              </w:rPr>
              <w:t xml:space="preserve">Hiermit </w:t>
            </w:r>
            <w:r>
              <w:rPr>
                <w:sz w:val="22"/>
                <w:szCs w:val="22"/>
              </w:rPr>
              <w:t>bewerbe</w:t>
            </w:r>
            <w:r w:rsidRPr="00D35190">
              <w:rPr>
                <w:sz w:val="22"/>
                <w:szCs w:val="22"/>
              </w:rPr>
              <w:t xml:space="preserve"> ich mich </w:t>
            </w:r>
            <w:r w:rsidR="00B940C4">
              <w:rPr>
                <w:sz w:val="22"/>
                <w:szCs w:val="22"/>
              </w:rPr>
              <w:t>für die Veranstaltung „Green Finance“</w:t>
            </w:r>
            <w:r>
              <w:rPr>
                <w:sz w:val="22"/>
                <w:szCs w:val="22"/>
              </w:rPr>
              <w:t xml:space="preserve"> am Lehrstuhl für Finanz- und Bankwirtschaft</w:t>
            </w:r>
            <w:r w:rsidRPr="00D351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Mir ist bewusst, dass </w:t>
            </w:r>
            <w:r w:rsidR="00B940C4">
              <w:rPr>
                <w:sz w:val="22"/>
                <w:szCs w:val="22"/>
              </w:rPr>
              <w:t>eine erhaltene Zusage</w:t>
            </w:r>
            <w:r>
              <w:rPr>
                <w:sz w:val="22"/>
                <w:szCs w:val="22"/>
              </w:rPr>
              <w:t xml:space="preserve"> eine verbi</w:t>
            </w:r>
            <w:r w:rsidR="00B940C4">
              <w:rPr>
                <w:sz w:val="22"/>
                <w:szCs w:val="22"/>
              </w:rPr>
              <w:t>ndliche Anmeldung zur Folge hat</w:t>
            </w:r>
            <w:r w:rsidRPr="00D351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Eine nachträgliche und selbstverschuldete Nichtteilnahme führt zu einem Ausschluss von allen weiteren </w:t>
            </w:r>
            <w:r w:rsidR="00B940C4">
              <w:rPr>
                <w:sz w:val="22"/>
                <w:szCs w:val="22"/>
              </w:rPr>
              <w:t>teilnehmerbeschränkten Angeboten</w:t>
            </w:r>
            <w:r>
              <w:rPr>
                <w:sz w:val="22"/>
                <w:szCs w:val="22"/>
              </w:rPr>
              <w:t xml:space="preserve"> des Lehrstuhls für Finanz- und Bankwirtschaft. </w:t>
            </w:r>
            <w:r w:rsidRPr="00D35190">
              <w:rPr>
                <w:sz w:val="22"/>
                <w:szCs w:val="22"/>
              </w:rPr>
              <w:t>Ich versichere</w:t>
            </w:r>
            <w:r w:rsidR="00B940C4">
              <w:rPr>
                <w:sz w:val="22"/>
                <w:szCs w:val="22"/>
              </w:rPr>
              <w:t xml:space="preserve"> die Richtigkeit meiner Angaben.</w:t>
            </w:r>
          </w:p>
          <w:p w:rsidR="00416692" w:rsidRDefault="00416692" w:rsidP="004103AB">
            <w:pPr>
              <w:spacing w:after="0"/>
              <w:rPr>
                <w:sz w:val="22"/>
                <w:szCs w:val="22"/>
              </w:rPr>
            </w:pPr>
          </w:p>
        </w:tc>
      </w:tr>
      <w:tr w:rsidR="004103AB" w:rsidTr="004103AB">
        <w:trPr>
          <w:trHeight w:val="704"/>
        </w:trPr>
        <w:tc>
          <w:tcPr>
            <w:tcW w:w="4786" w:type="dxa"/>
          </w:tcPr>
          <w:p w:rsidR="00993F88" w:rsidRDefault="00437A85" w:rsidP="004103AB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46143"/>
                <w:placeholder>
                  <w:docPart w:val="D11D60395006418B9B6E79EEB9FE0488"/>
                </w:placeholder>
                <w:showingPlcHdr/>
                <w:text/>
              </w:sdtPr>
              <w:sdtEndPr/>
              <w:sdtContent>
                <w:r w:rsidR="004103AB" w:rsidRPr="00C76729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5058" w:type="dxa"/>
          </w:tcPr>
          <w:p w:rsidR="00993F88" w:rsidRDefault="00437A85" w:rsidP="004103AB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46144"/>
                <w:placeholder>
                  <w:docPart w:val="3C80BA59DBE14CCE8E049C605A61FEB9"/>
                </w:placeholder>
                <w:showingPlcHdr/>
                <w:text/>
              </w:sdtPr>
              <w:sdtEndPr/>
              <w:sdtContent>
                <w:r w:rsidR="004103AB" w:rsidRPr="00C76729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4103AB" w:rsidTr="004103AB">
        <w:trPr>
          <w:trHeight w:val="661"/>
        </w:trPr>
        <w:tc>
          <w:tcPr>
            <w:tcW w:w="4786" w:type="dxa"/>
          </w:tcPr>
          <w:p w:rsidR="00993F88" w:rsidRPr="00416692" w:rsidRDefault="00993F88" w:rsidP="00993F88">
            <w:pPr>
              <w:spacing w:after="0"/>
              <w:rPr>
                <w:b/>
                <w:sz w:val="22"/>
                <w:szCs w:val="22"/>
              </w:rPr>
            </w:pPr>
            <w:r w:rsidRPr="00416692">
              <w:rPr>
                <w:b/>
                <w:sz w:val="22"/>
                <w:szCs w:val="22"/>
              </w:rPr>
              <w:t xml:space="preserve">Ort, Datum 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93F88" w:rsidRPr="00416692" w:rsidRDefault="00993F88" w:rsidP="00993F88">
            <w:pPr>
              <w:spacing w:after="0"/>
              <w:rPr>
                <w:b/>
                <w:sz w:val="22"/>
                <w:szCs w:val="22"/>
              </w:rPr>
            </w:pPr>
            <w:r w:rsidRPr="00416692">
              <w:rPr>
                <w:b/>
                <w:sz w:val="22"/>
                <w:szCs w:val="22"/>
              </w:rPr>
              <w:t>Name, Unterschrift</w:t>
            </w:r>
          </w:p>
        </w:tc>
      </w:tr>
    </w:tbl>
    <w:p w:rsidR="00B5169E" w:rsidRPr="00D35190" w:rsidRDefault="00B5169E" w:rsidP="00B5169E">
      <w:pP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  <w:tab w:val="left" w:pos="2754"/>
        </w:tabs>
        <w:spacing w:after="0"/>
        <w:rPr>
          <w:sz w:val="22"/>
          <w:szCs w:val="22"/>
        </w:rPr>
      </w:pPr>
    </w:p>
    <w:p w:rsidR="00575B5F" w:rsidRDefault="00575B5F">
      <w:pPr>
        <w:tabs>
          <w:tab w:val="clear" w:pos="425"/>
          <w:tab w:val="clear" w:pos="851"/>
          <w:tab w:val="clear" w:pos="1134"/>
          <w:tab w:val="clear" w:pos="1701"/>
          <w:tab w:val="clear" w:pos="2268"/>
          <w:tab w:val="clear" w:pos="3402"/>
          <w:tab w:val="clear" w:pos="9072"/>
        </w:tabs>
        <w:spacing w:after="0"/>
        <w:jc w:val="left"/>
        <w:rPr>
          <w:b/>
          <w:sz w:val="22"/>
          <w:szCs w:val="22"/>
        </w:rPr>
      </w:pPr>
    </w:p>
    <w:p w:rsidR="00B5169E" w:rsidRPr="001D7C49" w:rsidRDefault="00B5169E" w:rsidP="00B5169E">
      <w:pPr>
        <w:spacing w:after="0"/>
        <w:rPr>
          <w:b/>
          <w:szCs w:val="22"/>
        </w:rPr>
      </w:pPr>
      <w:r w:rsidRPr="001D7C49">
        <w:rPr>
          <w:b/>
          <w:szCs w:val="22"/>
        </w:rPr>
        <w:t>Hinweise:</w:t>
      </w:r>
    </w:p>
    <w:p w:rsidR="005A5345" w:rsidRPr="00D35190" w:rsidRDefault="005A5345" w:rsidP="005A5345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Weitere Informationen wie z.</w:t>
      </w:r>
      <w:r w:rsidR="00C673C3"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lang w:val="de-DE"/>
        </w:rPr>
        <w:t xml:space="preserve">B. Veranstaltungstermine oder Bewerbungszeiträume finden Sie </w:t>
      </w:r>
      <w:r w:rsidR="00C673C3">
        <w:rPr>
          <w:rFonts w:ascii="Times New Roman" w:hAnsi="Times New Roman"/>
          <w:sz w:val="22"/>
          <w:szCs w:val="22"/>
          <w:lang w:val="de-DE"/>
        </w:rPr>
        <w:t>im Digicampus</w:t>
      </w:r>
      <w:r w:rsidR="00A84B5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C673C3">
        <w:rPr>
          <w:rFonts w:ascii="Times New Roman" w:hAnsi="Times New Roman"/>
          <w:sz w:val="22"/>
          <w:szCs w:val="22"/>
          <w:lang w:val="de-DE"/>
        </w:rPr>
        <w:t>unter der entsprechenden Veranstaltung des Semesters</w:t>
      </w:r>
      <w:r>
        <w:rPr>
          <w:rFonts w:ascii="Times New Roman" w:hAnsi="Times New Roman"/>
          <w:sz w:val="22"/>
          <w:szCs w:val="22"/>
          <w:lang w:val="de-DE"/>
        </w:rPr>
        <w:t>.</w:t>
      </w:r>
    </w:p>
    <w:p w:rsidR="00B5169E" w:rsidRPr="00D35190" w:rsidRDefault="00404C12" w:rsidP="00B5169E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Zur erfolgreichen Bewerbung</w:t>
      </w:r>
      <w:r w:rsidR="00B5169E" w:rsidRPr="00D35190">
        <w:rPr>
          <w:rFonts w:ascii="Times New Roman" w:hAnsi="Times New Roman"/>
          <w:sz w:val="22"/>
          <w:szCs w:val="22"/>
          <w:lang w:val="de-DE"/>
        </w:rPr>
        <w:t xml:space="preserve"> sind erforderlich:</w:t>
      </w:r>
    </w:p>
    <w:p w:rsidR="00B5169E" w:rsidRPr="00D35190" w:rsidRDefault="00B5169E" w:rsidP="00B5169E">
      <w:pPr>
        <w:pStyle w:val="Listenabsatz"/>
        <w:numPr>
          <w:ilvl w:val="1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 w:rsidRPr="00D35190">
        <w:rPr>
          <w:rFonts w:ascii="Times New Roman" w:hAnsi="Times New Roman"/>
          <w:sz w:val="22"/>
          <w:szCs w:val="22"/>
          <w:lang w:val="de-DE"/>
        </w:rPr>
        <w:t>Dieses vollständig ausgefüllte</w:t>
      </w:r>
      <w:r w:rsidR="00404C12">
        <w:rPr>
          <w:rFonts w:ascii="Times New Roman" w:hAnsi="Times New Roman"/>
          <w:sz w:val="22"/>
          <w:szCs w:val="22"/>
          <w:lang w:val="de-DE"/>
        </w:rPr>
        <w:t xml:space="preserve"> und unterschriebene</w:t>
      </w:r>
      <w:r w:rsidRPr="00D35190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B940C4">
        <w:rPr>
          <w:rFonts w:ascii="Times New Roman" w:hAnsi="Times New Roman"/>
          <w:sz w:val="22"/>
          <w:szCs w:val="22"/>
          <w:lang w:val="de-DE"/>
        </w:rPr>
        <w:t>Bewerbungs</w:t>
      </w:r>
      <w:r w:rsidRPr="00D35190">
        <w:rPr>
          <w:rFonts w:ascii="Times New Roman" w:hAnsi="Times New Roman"/>
          <w:sz w:val="22"/>
          <w:szCs w:val="22"/>
          <w:lang w:val="de-DE"/>
        </w:rPr>
        <w:t>formular</w:t>
      </w:r>
    </w:p>
    <w:p w:rsidR="00B5169E" w:rsidRPr="00D35190" w:rsidRDefault="00B5169E" w:rsidP="00B5169E">
      <w:pPr>
        <w:pStyle w:val="Listenabsatz"/>
        <w:numPr>
          <w:ilvl w:val="1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 w:rsidRPr="00D35190">
        <w:rPr>
          <w:rFonts w:ascii="Times New Roman" w:hAnsi="Times New Roman"/>
          <w:sz w:val="22"/>
          <w:szCs w:val="22"/>
          <w:lang w:val="de-DE"/>
        </w:rPr>
        <w:t xml:space="preserve">Eine </w:t>
      </w:r>
      <w:r w:rsidRPr="00404C12">
        <w:rPr>
          <w:rFonts w:ascii="Times New Roman" w:hAnsi="Times New Roman"/>
          <w:sz w:val="22"/>
          <w:szCs w:val="22"/>
          <w:lang w:val="de-DE"/>
        </w:rPr>
        <w:t>Übersicht aller bisherigen Studienleistungen (Studis-Ausdruck</w:t>
      </w:r>
      <w:r w:rsidR="00404C12" w:rsidRPr="00404C12">
        <w:rPr>
          <w:rFonts w:ascii="Times New Roman" w:hAnsi="Times New Roman"/>
          <w:sz w:val="22"/>
          <w:szCs w:val="22"/>
          <w:lang w:val="de-DE"/>
        </w:rPr>
        <w:t xml:space="preserve"> mit den </w:t>
      </w:r>
      <w:r w:rsidR="001E25EB">
        <w:rPr>
          <w:rFonts w:ascii="Times New Roman" w:hAnsi="Times New Roman"/>
          <w:sz w:val="22"/>
          <w:szCs w:val="22"/>
          <w:lang w:val="de-DE"/>
        </w:rPr>
        <w:t>bisher</w:t>
      </w:r>
      <w:r w:rsidR="00404C12" w:rsidRPr="00404C12">
        <w:rPr>
          <w:rFonts w:ascii="Times New Roman" w:hAnsi="Times New Roman"/>
          <w:sz w:val="22"/>
          <w:szCs w:val="22"/>
          <w:lang w:val="de-DE"/>
        </w:rPr>
        <w:t xml:space="preserve"> erzielten Leistungen</w:t>
      </w:r>
      <w:r w:rsidRPr="00404C12">
        <w:rPr>
          <w:rFonts w:ascii="Times New Roman" w:hAnsi="Times New Roman"/>
          <w:sz w:val="22"/>
          <w:szCs w:val="22"/>
          <w:lang w:val="de-DE"/>
        </w:rPr>
        <w:t>)</w:t>
      </w:r>
    </w:p>
    <w:p w:rsidR="00404C12" w:rsidRDefault="00B5169E" w:rsidP="008E6883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 w:rsidRPr="00404C12">
        <w:rPr>
          <w:rFonts w:ascii="Times New Roman" w:hAnsi="Times New Roman"/>
          <w:sz w:val="22"/>
          <w:szCs w:val="22"/>
          <w:lang w:val="de-DE"/>
        </w:rPr>
        <w:t xml:space="preserve">Bitte </w:t>
      </w:r>
      <w:r w:rsidR="002058B9">
        <w:rPr>
          <w:rFonts w:ascii="Times New Roman" w:hAnsi="Times New Roman"/>
          <w:sz w:val="22"/>
          <w:szCs w:val="22"/>
          <w:lang w:val="de-DE"/>
        </w:rPr>
        <w:t>senden</w:t>
      </w:r>
      <w:r w:rsidRPr="00404C12">
        <w:rPr>
          <w:rFonts w:ascii="Times New Roman" w:hAnsi="Times New Roman"/>
          <w:sz w:val="22"/>
          <w:szCs w:val="22"/>
          <w:lang w:val="de-DE"/>
        </w:rPr>
        <w:t xml:space="preserve"> Sie alle Dokumente bis zum </w:t>
      </w:r>
      <w:r w:rsidR="00C673C3">
        <w:rPr>
          <w:rFonts w:ascii="Times New Roman" w:hAnsi="Times New Roman"/>
          <w:sz w:val="22"/>
          <w:szCs w:val="22"/>
          <w:lang w:val="de-DE"/>
        </w:rPr>
        <w:t>im Digicampus</w:t>
      </w:r>
      <w:r w:rsidR="00404C12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404C12">
        <w:rPr>
          <w:rFonts w:ascii="Times New Roman" w:hAnsi="Times New Roman"/>
          <w:sz w:val="22"/>
          <w:szCs w:val="22"/>
          <w:lang w:val="de-DE"/>
        </w:rPr>
        <w:t>angegebenen Termin</w:t>
      </w:r>
      <w:r w:rsidR="00404C12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2058B9">
        <w:rPr>
          <w:rFonts w:ascii="Times New Roman" w:hAnsi="Times New Roman"/>
          <w:sz w:val="22"/>
          <w:szCs w:val="22"/>
          <w:lang w:val="de-DE"/>
        </w:rPr>
        <w:t>per E-Mail zu</w:t>
      </w:r>
      <w:r w:rsidR="00404C12">
        <w:rPr>
          <w:rFonts w:ascii="Times New Roman" w:hAnsi="Times New Roman"/>
          <w:sz w:val="22"/>
          <w:szCs w:val="22"/>
          <w:lang w:val="de-DE"/>
        </w:rPr>
        <w:t>.</w:t>
      </w:r>
    </w:p>
    <w:p w:rsidR="00B5169E" w:rsidRPr="00404C12" w:rsidRDefault="00B5169E" w:rsidP="008E6883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 w:rsidRPr="00404C12">
        <w:rPr>
          <w:rFonts w:ascii="Times New Roman" w:hAnsi="Times New Roman"/>
          <w:sz w:val="22"/>
          <w:szCs w:val="22"/>
          <w:lang w:val="de-DE"/>
        </w:rPr>
        <w:t>Da die Teilnahme</w:t>
      </w:r>
      <w:r w:rsidR="001E25EB">
        <w:rPr>
          <w:rFonts w:ascii="Times New Roman" w:hAnsi="Times New Roman"/>
          <w:sz w:val="22"/>
          <w:szCs w:val="22"/>
          <w:lang w:val="de-DE"/>
        </w:rPr>
        <w:t>kapazität</w:t>
      </w:r>
      <w:r w:rsidRPr="00404C12">
        <w:rPr>
          <w:rFonts w:ascii="Times New Roman" w:hAnsi="Times New Roman"/>
          <w:sz w:val="22"/>
          <w:szCs w:val="22"/>
          <w:lang w:val="de-DE"/>
        </w:rPr>
        <w:t xml:space="preserve"> begrenzt </w:t>
      </w:r>
      <w:r w:rsidR="001E25EB">
        <w:rPr>
          <w:rFonts w:ascii="Times New Roman" w:hAnsi="Times New Roman"/>
          <w:sz w:val="22"/>
          <w:szCs w:val="22"/>
          <w:lang w:val="de-DE"/>
        </w:rPr>
        <w:t>ist</w:t>
      </w:r>
      <w:r w:rsidRPr="00404C12">
        <w:rPr>
          <w:rFonts w:ascii="Times New Roman" w:hAnsi="Times New Roman"/>
          <w:sz w:val="22"/>
          <w:szCs w:val="22"/>
          <w:lang w:val="de-DE"/>
        </w:rPr>
        <w:t xml:space="preserve">, wird gegebenenfalls eine Auswahl </w:t>
      </w:r>
      <w:r w:rsidR="00C1088F">
        <w:rPr>
          <w:rFonts w:ascii="Times New Roman" w:hAnsi="Times New Roman"/>
          <w:sz w:val="22"/>
          <w:szCs w:val="22"/>
          <w:lang w:val="de-DE"/>
        </w:rPr>
        <w:t xml:space="preserve">zwischen den Bewerbern </w:t>
      </w:r>
      <w:r w:rsidRPr="00404C12">
        <w:rPr>
          <w:rFonts w:ascii="Times New Roman" w:hAnsi="Times New Roman"/>
          <w:sz w:val="22"/>
          <w:szCs w:val="22"/>
          <w:lang w:val="de-DE"/>
        </w:rPr>
        <w:t xml:space="preserve">aufgrund der Noten an unserem Lehrstuhl, Ihren Kenntnissen in quantitativen Methoden und Ihrem allgemeinen Studienfortschritt </w:t>
      </w:r>
      <w:r w:rsidR="00C1088F">
        <w:rPr>
          <w:rFonts w:ascii="Times New Roman" w:hAnsi="Times New Roman"/>
          <w:sz w:val="22"/>
          <w:szCs w:val="22"/>
          <w:lang w:val="de-DE"/>
        </w:rPr>
        <w:t>vorgenommen</w:t>
      </w:r>
      <w:r w:rsidRPr="00404C12">
        <w:rPr>
          <w:rFonts w:ascii="Times New Roman" w:hAnsi="Times New Roman"/>
          <w:sz w:val="22"/>
          <w:szCs w:val="22"/>
          <w:lang w:val="de-DE"/>
        </w:rPr>
        <w:t xml:space="preserve">. </w:t>
      </w:r>
    </w:p>
    <w:p w:rsidR="00B5169E" w:rsidRDefault="00B5169E" w:rsidP="00B5169E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Wenn wir Ihnen </w:t>
      </w:r>
      <w:r w:rsidR="00B940C4">
        <w:rPr>
          <w:rFonts w:ascii="Times New Roman" w:hAnsi="Times New Roman"/>
          <w:sz w:val="22"/>
          <w:szCs w:val="22"/>
          <w:lang w:val="de-DE"/>
        </w:rPr>
        <w:t>einen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B940C4">
        <w:rPr>
          <w:rFonts w:ascii="Times New Roman" w:hAnsi="Times New Roman"/>
          <w:sz w:val="22"/>
          <w:szCs w:val="22"/>
          <w:lang w:val="de-DE"/>
        </w:rPr>
        <w:t>Teilnahmeplatz zusagen, Sie diesen</w:t>
      </w:r>
      <w:r>
        <w:rPr>
          <w:rFonts w:ascii="Times New Roman" w:hAnsi="Times New Roman"/>
          <w:sz w:val="22"/>
          <w:szCs w:val="22"/>
          <w:lang w:val="de-DE"/>
        </w:rPr>
        <w:t xml:space="preserve"> dann aber nicht wahrnehmen oder selbstverschuldet </w:t>
      </w:r>
      <w:r w:rsidR="0002195D">
        <w:rPr>
          <w:rFonts w:ascii="Times New Roman" w:hAnsi="Times New Roman"/>
          <w:sz w:val="22"/>
          <w:szCs w:val="22"/>
          <w:lang w:val="de-DE"/>
        </w:rPr>
        <w:t>von der Veranstaltung fernbleiben</w:t>
      </w:r>
      <w:r>
        <w:rPr>
          <w:rFonts w:ascii="Times New Roman" w:hAnsi="Times New Roman"/>
          <w:sz w:val="22"/>
          <w:szCs w:val="22"/>
          <w:lang w:val="de-DE"/>
        </w:rPr>
        <w:t xml:space="preserve">, sind Sie im Interesse der anderen Studierenden von künftigen </w:t>
      </w:r>
      <w:r w:rsidR="00B940C4">
        <w:rPr>
          <w:rFonts w:ascii="Times New Roman" w:hAnsi="Times New Roman"/>
          <w:sz w:val="22"/>
          <w:szCs w:val="22"/>
          <w:lang w:val="de-DE"/>
        </w:rPr>
        <w:t>teilnehmerbeschränkten Angeboten</w:t>
      </w:r>
      <w:r>
        <w:rPr>
          <w:rFonts w:ascii="Times New Roman" w:hAnsi="Times New Roman"/>
          <w:sz w:val="22"/>
          <w:szCs w:val="22"/>
          <w:lang w:val="de-DE"/>
        </w:rPr>
        <w:t xml:space="preserve"> am LFB im Regelfall ausgeschlossen.</w:t>
      </w:r>
    </w:p>
    <w:p w:rsidR="00493715" w:rsidRPr="00D35190" w:rsidRDefault="00493715" w:rsidP="00B5169E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Bitte beachten Sie zudem, dass Sie </w:t>
      </w:r>
      <w:r w:rsidR="00B940C4">
        <w:rPr>
          <w:rFonts w:ascii="Times New Roman" w:hAnsi="Times New Roman"/>
          <w:sz w:val="22"/>
          <w:szCs w:val="22"/>
          <w:lang w:val="de-DE"/>
        </w:rPr>
        <w:t>die Veranstaltung</w:t>
      </w:r>
      <w:r>
        <w:rPr>
          <w:rFonts w:ascii="Times New Roman" w:hAnsi="Times New Roman"/>
          <w:sz w:val="22"/>
          <w:szCs w:val="22"/>
          <w:lang w:val="de-DE"/>
        </w:rPr>
        <w:t xml:space="preserve"> nur einbringen können, wenn Sie </w:t>
      </w:r>
      <w:r w:rsidR="00FA57A0">
        <w:rPr>
          <w:rFonts w:ascii="Times New Roman" w:hAnsi="Times New Roman"/>
          <w:sz w:val="22"/>
          <w:szCs w:val="22"/>
          <w:lang w:val="de-DE"/>
        </w:rPr>
        <w:t xml:space="preserve">für das </w:t>
      </w:r>
      <w:r w:rsidR="00B940C4">
        <w:rPr>
          <w:rFonts w:ascii="Times New Roman" w:hAnsi="Times New Roman"/>
          <w:sz w:val="22"/>
          <w:szCs w:val="22"/>
          <w:lang w:val="de-DE"/>
        </w:rPr>
        <w:t>aktuelle</w:t>
      </w:r>
      <w:r w:rsidR="00FA57A0">
        <w:rPr>
          <w:rFonts w:ascii="Times New Roman" w:hAnsi="Times New Roman"/>
          <w:sz w:val="22"/>
          <w:szCs w:val="22"/>
          <w:lang w:val="de-DE"/>
        </w:rPr>
        <w:t xml:space="preserve"> Semester </w:t>
      </w:r>
      <w:r>
        <w:rPr>
          <w:rFonts w:ascii="Times New Roman" w:hAnsi="Times New Roman"/>
          <w:sz w:val="22"/>
          <w:szCs w:val="22"/>
          <w:lang w:val="de-DE"/>
        </w:rPr>
        <w:t>kein Urlaubssemester beantragt haben.</w:t>
      </w:r>
    </w:p>
    <w:p w:rsidR="00314F66" w:rsidRPr="00B5169E" w:rsidRDefault="00205DF4" w:rsidP="00B5169E">
      <w:r w:rsidRPr="00B5169E">
        <w:t xml:space="preserve"> </w:t>
      </w:r>
    </w:p>
    <w:sectPr w:rsidR="00314F66" w:rsidRPr="00B5169E" w:rsidSect="00C03AC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/>
      <w:pgMar w:top="624" w:right="1134" w:bottom="1134" w:left="1134" w:header="96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AB" w:rsidRDefault="009C57AB">
      <w:r>
        <w:separator/>
      </w:r>
    </w:p>
  </w:endnote>
  <w:endnote w:type="continuationSeparator" w:id="0">
    <w:p w:rsidR="009C57AB" w:rsidRDefault="009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56983"/>
      <w:docPartObj>
        <w:docPartGallery w:val="Page Numbers (Bottom of Page)"/>
        <w:docPartUnique/>
      </w:docPartObj>
    </w:sdtPr>
    <w:sdtEndPr/>
    <w:sdtContent>
      <w:p w:rsidR="00C76729" w:rsidRDefault="00C7672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85">
          <w:rPr>
            <w:noProof/>
          </w:rPr>
          <w:t>1</w:t>
        </w:r>
        <w:r>
          <w:fldChar w:fldCharType="end"/>
        </w:r>
        <w:r w:rsidR="0095451B">
          <w:t xml:space="preserve"> von 2</w:t>
        </w:r>
      </w:p>
    </w:sdtContent>
  </w:sdt>
  <w:p w:rsidR="009C57AB" w:rsidRDefault="009C57AB">
    <w:pPr>
      <w:pStyle w:val="Fuzeile"/>
      <w:tabs>
        <w:tab w:val="clear" w:pos="425"/>
        <w:tab w:val="clear" w:pos="851"/>
        <w:tab w:val="clear" w:pos="1134"/>
        <w:tab w:val="clear" w:pos="1701"/>
        <w:tab w:val="clear" w:pos="2268"/>
        <w:tab w:val="clear" w:pos="3402"/>
        <w:tab w:val="clear" w:pos="4320"/>
        <w:tab w:val="clear" w:pos="8640"/>
        <w:tab w:val="clear" w:pos="9072"/>
        <w:tab w:val="left" w:pos="709"/>
        <w:tab w:val="left" w:pos="6379"/>
        <w:tab w:val="left" w:pos="8080"/>
      </w:tabs>
      <w:spacing w:after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AB" w:rsidRDefault="009C57AB">
      <w:r>
        <w:separator/>
      </w:r>
    </w:p>
  </w:footnote>
  <w:footnote w:type="continuationSeparator" w:id="0">
    <w:p w:rsidR="009C57AB" w:rsidRDefault="009C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B" w:rsidRDefault="009C57A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9C57AB" w:rsidRDefault="009C57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B" w:rsidRDefault="009C57AB" w:rsidP="00842F80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rPr>
        <w:rFonts w:ascii="Arial" w:hAnsi="Arial" w:cs="Arial"/>
        <w:sz w:val="22"/>
        <w:szCs w:val="22"/>
      </w:rPr>
    </w:pPr>
    <w:r w:rsidRPr="00842F80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B9DD88E" wp14:editId="11897430">
          <wp:simplePos x="0" y="0"/>
          <wp:positionH relativeFrom="column">
            <wp:posOffset>2851788</wp:posOffset>
          </wp:positionH>
          <wp:positionV relativeFrom="paragraph">
            <wp:posOffset>-269240</wp:posOffset>
          </wp:positionV>
          <wp:extent cx="3588385" cy="1674495"/>
          <wp:effectExtent l="0" t="0" r="0" b="1905"/>
          <wp:wrapNone/>
          <wp:docPr id="5" name="Bild 11" descr="Uni_Aug_Logo_WW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Uni_Aug_Logo_WW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167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57AB" w:rsidRPr="009B4F3D" w:rsidRDefault="009C57AB" w:rsidP="00842F80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rPr>
        <w:sz w:val="22"/>
        <w:szCs w:val="22"/>
      </w:rPr>
    </w:pPr>
    <w:r w:rsidRPr="009B4F3D">
      <w:rPr>
        <w:sz w:val="22"/>
        <w:szCs w:val="22"/>
      </w:rPr>
      <w:t>Prof. Dr. Marco Wilkens</w:t>
    </w:r>
  </w:p>
  <w:p w:rsidR="009C57AB" w:rsidRPr="009B4F3D" w:rsidRDefault="009C57AB" w:rsidP="00842F80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rPr>
        <w:sz w:val="22"/>
        <w:szCs w:val="22"/>
      </w:rPr>
    </w:pPr>
    <w:r w:rsidRPr="009B4F3D">
      <w:rPr>
        <w:sz w:val="22"/>
        <w:szCs w:val="22"/>
      </w:rPr>
      <w:t>Lehrstuhl für Finanz- und Bankwirtschaft</w:t>
    </w:r>
  </w:p>
  <w:p w:rsidR="009C57AB" w:rsidRPr="009B4F3D" w:rsidRDefault="009C57AB" w:rsidP="00842F80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rPr>
        <w:sz w:val="22"/>
        <w:szCs w:val="22"/>
      </w:rPr>
    </w:pPr>
  </w:p>
  <w:p w:rsidR="009C57AB" w:rsidRDefault="009C57AB" w:rsidP="00842F80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B" w:rsidRDefault="009C57AB" w:rsidP="001637D7">
    <w:pPr>
      <w:tabs>
        <w:tab w:val="left" w:pos="5670"/>
      </w:tabs>
      <w:autoSpaceDE w:val="0"/>
      <w:autoSpaceDN w:val="0"/>
      <w:adjustRightInd w:val="0"/>
      <w:spacing w:after="0"/>
      <w:ind w:firstLine="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3B1C8B" wp14:editId="33C2E8CC">
          <wp:simplePos x="0" y="0"/>
          <wp:positionH relativeFrom="column">
            <wp:posOffset>-208026</wp:posOffset>
          </wp:positionH>
          <wp:positionV relativeFrom="paragraph">
            <wp:posOffset>-135331</wp:posOffset>
          </wp:positionV>
          <wp:extent cx="3950208" cy="1843430"/>
          <wp:effectExtent l="0" t="0" r="0" b="4445"/>
          <wp:wrapNone/>
          <wp:docPr id="8" name="Bild 11" descr="Uni_Aug_Logo_WW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Uni_Aug_Logo_WW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160" cy="184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9C57AB" w:rsidRPr="001637D7" w:rsidRDefault="009C57AB" w:rsidP="001637D7">
    <w:pPr>
      <w:tabs>
        <w:tab w:val="left" w:pos="5670"/>
      </w:tabs>
      <w:autoSpaceDE w:val="0"/>
      <w:autoSpaceDN w:val="0"/>
      <w:adjustRightInd w:val="0"/>
      <w:spacing w:after="0"/>
      <w:ind w:firstLine="709"/>
      <w:rPr>
        <w:rFonts w:ascii="Arial" w:hAnsi="Arial" w:cs="ArialMT"/>
        <w:spacing w:val="0"/>
        <w:sz w:val="22"/>
        <w:szCs w:val="2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1637D7">
      <w:rPr>
        <w:rFonts w:ascii="Arial" w:hAnsi="Arial" w:cs="ArialMT"/>
        <w:spacing w:val="0"/>
        <w:sz w:val="22"/>
        <w:szCs w:val="22"/>
      </w:rPr>
      <w:t>Prof. Dr. Marco Wilkens</w:t>
    </w:r>
  </w:p>
  <w:p w:rsidR="009C57AB" w:rsidRPr="001637D7" w:rsidRDefault="009C57AB" w:rsidP="001637D7">
    <w:pPr>
      <w:tabs>
        <w:tab w:val="clear" w:pos="425"/>
        <w:tab w:val="clear" w:pos="851"/>
        <w:tab w:val="clear" w:pos="1134"/>
        <w:tab w:val="clear" w:pos="1701"/>
        <w:tab w:val="clear" w:pos="2268"/>
        <w:tab w:val="clear" w:pos="3402"/>
        <w:tab w:val="clear" w:pos="9072"/>
        <w:tab w:val="left" w:pos="5670"/>
      </w:tabs>
      <w:autoSpaceDE w:val="0"/>
      <w:autoSpaceDN w:val="0"/>
      <w:adjustRightInd w:val="0"/>
      <w:spacing w:after="0"/>
      <w:ind w:firstLine="709"/>
      <w:rPr>
        <w:rFonts w:ascii="Arial" w:hAnsi="Arial" w:cs="ArialMT"/>
        <w:spacing w:val="0"/>
        <w:sz w:val="22"/>
        <w:szCs w:val="22"/>
      </w:rPr>
    </w:pPr>
    <w:r w:rsidRPr="001637D7">
      <w:rPr>
        <w:rFonts w:ascii="Arial" w:hAnsi="Arial" w:cs="ArialMT"/>
        <w:spacing w:val="0"/>
        <w:sz w:val="22"/>
        <w:szCs w:val="22"/>
      </w:rPr>
      <w:tab/>
      <w:t xml:space="preserve">Lehrstuhl für </w:t>
    </w:r>
    <w:r>
      <w:rPr>
        <w:rFonts w:ascii="Arial" w:hAnsi="Arial" w:cs="ArialMT"/>
        <w:spacing w:val="0"/>
        <w:sz w:val="22"/>
        <w:szCs w:val="22"/>
      </w:rPr>
      <w:t xml:space="preserve">Finanz- und </w:t>
    </w:r>
    <w:r w:rsidRPr="001637D7">
      <w:rPr>
        <w:rFonts w:ascii="Arial" w:hAnsi="Arial" w:cs="ArialMT"/>
        <w:spacing w:val="0"/>
        <w:sz w:val="22"/>
        <w:szCs w:val="22"/>
      </w:rPr>
      <w:t>Bankwirtschaft</w:t>
    </w:r>
  </w:p>
  <w:p w:rsidR="009C57AB" w:rsidRDefault="009C57AB" w:rsidP="002F2299">
    <w:pPr>
      <w:tabs>
        <w:tab w:val="clear" w:pos="425"/>
        <w:tab w:val="clear" w:pos="851"/>
        <w:tab w:val="clear" w:pos="1134"/>
        <w:tab w:val="clear" w:pos="1701"/>
        <w:tab w:val="clear" w:pos="2268"/>
        <w:tab w:val="clear" w:pos="3402"/>
        <w:tab w:val="clear" w:pos="9072"/>
      </w:tabs>
    </w:pPr>
    <w:r>
      <w:rPr>
        <w:noProof/>
      </w:rPr>
      <w:tab/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2100"/>
    <w:multiLevelType w:val="hybridMultilevel"/>
    <w:tmpl w:val="736C6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13053"/>
    <w:multiLevelType w:val="hybridMultilevel"/>
    <w:tmpl w:val="5A109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F7811"/>
    <w:multiLevelType w:val="hybridMultilevel"/>
    <w:tmpl w:val="73D07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BA7"/>
    <w:multiLevelType w:val="hybridMultilevel"/>
    <w:tmpl w:val="8F402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q+YTmWOYtg8FV7xbhqP+j4VIdVfuc1A/uTlNMp5hNsXMUJYufEV911oOIGsRTY+Myx9g2g5dJnkeRt1P5Ujg==" w:salt="mN/mi+WciOJXabOc8nN2o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E0"/>
    <w:rsid w:val="0002195D"/>
    <w:rsid w:val="000234AA"/>
    <w:rsid w:val="00082042"/>
    <w:rsid w:val="0009125F"/>
    <w:rsid w:val="00092EAA"/>
    <w:rsid w:val="00122ED2"/>
    <w:rsid w:val="00136B40"/>
    <w:rsid w:val="001637D7"/>
    <w:rsid w:val="00163EB2"/>
    <w:rsid w:val="00187F20"/>
    <w:rsid w:val="001D7C49"/>
    <w:rsid w:val="001E25EB"/>
    <w:rsid w:val="001E2CC3"/>
    <w:rsid w:val="002058B9"/>
    <w:rsid w:val="00205DF4"/>
    <w:rsid w:val="00215EAE"/>
    <w:rsid w:val="00265E1C"/>
    <w:rsid w:val="002F2299"/>
    <w:rsid w:val="00314F66"/>
    <w:rsid w:val="00326E96"/>
    <w:rsid w:val="00360C94"/>
    <w:rsid w:val="003651B8"/>
    <w:rsid w:val="00394978"/>
    <w:rsid w:val="003A2856"/>
    <w:rsid w:val="003D7CF0"/>
    <w:rsid w:val="003E7CF1"/>
    <w:rsid w:val="00404C12"/>
    <w:rsid w:val="004103AB"/>
    <w:rsid w:val="00416692"/>
    <w:rsid w:val="00417E46"/>
    <w:rsid w:val="004273E1"/>
    <w:rsid w:val="0043606A"/>
    <w:rsid w:val="00437A85"/>
    <w:rsid w:val="004410FE"/>
    <w:rsid w:val="00460099"/>
    <w:rsid w:val="00493715"/>
    <w:rsid w:val="004C392C"/>
    <w:rsid w:val="00536AE0"/>
    <w:rsid w:val="0054274A"/>
    <w:rsid w:val="00572AE9"/>
    <w:rsid w:val="00575B5F"/>
    <w:rsid w:val="00596705"/>
    <w:rsid w:val="005A5345"/>
    <w:rsid w:val="005F7614"/>
    <w:rsid w:val="00637B46"/>
    <w:rsid w:val="006643E1"/>
    <w:rsid w:val="00682983"/>
    <w:rsid w:val="006A00C4"/>
    <w:rsid w:val="006B67F9"/>
    <w:rsid w:val="006E2DFF"/>
    <w:rsid w:val="007104D0"/>
    <w:rsid w:val="00761677"/>
    <w:rsid w:val="00764441"/>
    <w:rsid w:val="007C3F36"/>
    <w:rsid w:val="008073D3"/>
    <w:rsid w:val="00842F80"/>
    <w:rsid w:val="00862F75"/>
    <w:rsid w:val="00870748"/>
    <w:rsid w:val="008936F6"/>
    <w:rsid w:val="008C66C2"/>
    <w:rsid w:val="008E75BB"/>
    <w:rsid w:val="00915E09"/>
    <w:rsid w:val="00922557"/>
    <w:rsid w:val="00922B8E"/>
    <w:rsid w:val="00923F25"/>
    <w:rsid w:val="009250D9"/>
    <w:rsid w:val="00953624"/>
    <w:rsid w:val="0095451B"/>
    <w:rsid w:val="00993F88"/>
    <w:rsid w:val="00996410"/>
    <w:rsid w:val="009B4F3D"/>
    <w:rsid w:val="009B539D"/>
    <w:rsid w:val="009C272F"/>
    <w:rsid w:val="009C57AB"/>
    <w:rsid w:val="009F7840"/>
    <w:rsid w:val="00A27D2A"/>
    <w:rsid w:val="00A60A2B"/>
    <w:rsid w:val="00A6416C"/>
    <w:rsid w:val="00A81861"/>
    <w:rsid w:val="00A84B5E"/>
    <w:rsid w:val="00A85BB0"/>
    <w:rsid w:val="00A94480"/>
    <w:rsid w:val="00AA2471"/>
    <w:rsid w:val="00AB7D69"/>
    <w:rsid w:val="00AC681C"/>
    <w:rsid w:val="00B5169E"/>
    <w:rsid w:val="00B56E5A"/>
    <w:rsid w:val="00B76778"/>
    <w:rsid w:val="00B940C4"/>
    <w:rsid w:val="00B94211"/>
    <w:rsid w:val="00C03AC2"/>
    <w:rsid w:val="00C1088F"/>
    <w:rsid w:val="00C14CD8"/>
    <w:rsid w:val="00C32A08"/>
    <w:rsid w:val="00C6016B"/>
    <w:rsid w:val="00C673C3"/>
    <w:rsid w:val="00C76729"/>
    <w:rsid w:val="00C809B7"/>
    <w:rsid w:val="00CB21D3"/>
    <w:rsid w:val="00CF2376"/>
    <w:rsid w:val="00D108CF"/>
    <w:rsid w:val="00D16990"/>
    <w:rsid w:val="00D31F20"/>
    <w:rsid w:val="00D44D31"/>
    <w:rsid w:val="00D54AB9"/>
    <w:rsid w:val="00D72355"/>
    <w:rsid w:val="00D769BA"/>
    <w:rsid w:val="00DB7D49"/>
    <w:rsid w:val="00E042C9"/>
    <w:rsid w:val="00E04F23"/>
    <w:rsid w:val="00E123F0"/>
    <w:rsid w:val="00E92307"/>
    <w:rsid w:val="00ED1BB6"/>
    <w:rsid w:val="00F12976"/>
    <w:rsid w:val="00F42154"/>
    <w:rsid w:val="00F628A3"/>
    <w:rsid w:val="00F63381"/>
    <w:rsid w:val="00F82905"/>
    <w:rsid w:val="00F97C71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DAD4126"/>
  <w15:docId w15:val="{1D60D7AA-DEFB-4D56-8CFC-CA98712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AE0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/>
      <w:jc w:val="both"/>
    </w:pPr>
    <w:rPr>
      <w:spacing w:val="-3"/>
      <w:sz w:val="24"/>
    </w:rPr>
  </w:style>
  <w:style w:type="paragraph" w:styleId="berschrift1">
    <w:name w:val="heading 1"/>
    <w:basedOn w:val="Standard"/>
    <w:next w:val="Textkrper"/>
    <w:qFormat/>
    <w:rsid w:val="00536AE0"/>
    <w:pPr>
      <w:keepNext/>
      <w:keepLines/>
      <w:tabs>
        <w:tab w:val="clear" w:pos="425"/>
        <w:tab w:val="clear" w:pos="851"/>
      </w:tabs>
      <w:suppressAutoHyphens/>
      <w:spacing w:before="1080" w:after="240"/>
      <w:ind w:left="1134" w:hanging="1134"/>
      <w:jc w:val="left"/>
      <w:outlineLvl w:val="0"/>
    </w:pPr>
    <w:rPr>
      <w:b/>
      <w:sz w:val="40"/>
    </w:rPr>
  </w:style>
  <w:style w:type="paragraph" w:styleId="berschrift2">
    <w:name w:val="heading 2"/>
    <w:basedOn w:val="berschrift1"/>
    <w:next w:val="Textkrper"/>
    <w:qFormat/>
    <w:rsid w:val="00536AE0"/>
    <w:pPr>
      <w:spacing w:before="840"/>
      <w:outlineLvl w:val="1"/>
    </w:pPr>
    <w:rPr>
      <w:sz w:val="36"/>
    </w:rPr>
  </w:style>
  <w:style w:type="paragraph" w:styleId="berschrift3">
    <w:name w:val="heading 3"/>
    <w:basedOn w:val="berschrift2"/>
    <w:next w:val="Textkrper"/>
    <w:qFormat/>
    <w:rsid w:val="00536AE0"/>
    <w:pPr>
      <w:spacing w:before="480" w:after="120"/>
      <w:outlineLvl w:val="2"/>
    </w:pPr>
    <w:rPr>
      <w:sz w:val="32"/>
    </w:rPr>
  </w:style>
  <w:style w:type="paragraph" w:styleId="berschrift4">
    <w:name w:val="heading 4"/>
    <w:basedOn w:val="berschrift3"/>
    <w:next w:val="Textkrper"/>
    <w:qFormat/>
    <w:rsid w:val="00536AE0"/>
    <w:pPr>
      <w:outlineLvl w:val="3"/>
    </w:pPr>
    <w:rPr>
      <w:sz w:val="28"/>
    </w:rPr>
  </w:style>
  <w:style w:type="paragraph" w:styleId="berschrift5">
    <w:name w:val="heading 5"/>
    <w:basedOn w:val="berschrift4"/>
    <w:next w:val="Textkrper"/>
    <w:qFormat/>
    <w:rsid w:val="00536AE0"/>
    <w:pPr>
      <w:outlineLvl w:val="4"/>
    </w:pPr>
    <w:rPr>
      <w:sz w:val="24"/>
    </w:rPr>
  </w:style>
  <w:style w:type="paragraph" w:styleId="berschrift6">
    <w:name w:val="heading 6"/>
    <w:basedOn w:val="berschrift5"/>
    <w:next w:val="Textkrper"/>
    <w:qFormat/>
    <w:rsid w:val="00536AE0"/>
    <w:pPr>
      <w:outlineLvl w:val="5"/>
    </w:pPr>
    <w:rPr>
      <w:b w:val="0"/>
      <w:i/>
    </w:rPr>
  </w:style>
  <w:style w:type="paragraph" w:styleId="berschrift7">
    <w:name w:val="heading 7"/>
    <w:basedOn w:val="berschrift6"/>
    <w:next w:val="Textkrper"/>
    <w:qFormat/>
    <w:rsid w:val="00536AE0"/>
    <w:pPr>
      <w:outlineLvl w:val="6"/>
    </w:pPr>
  </w:style>
  <w:style w:type="paragraph" w:styleId="berschrift8">
    <w:name w:val="heading 8"/>
    <w:basedOn w:val="berschrift7"/>
    <w:next w:val="Textkrper"/>
    <w:qFormat/>
    <w:rsid w:val="00536AE0"/>
    <w:pPr>
      <w:outlineLvl w:val="7"/>
    </w:pPr>
  </w:style>
  <w:style w:type="paragraph" w:styleId="berschrift9">
    <w:name w:val="heading 9"/>
    <w:basedOn w:val="berschrift8"/>
    <w:next w:val="Textkrper"/>
    <w:qFormat/>
    <w:rsid w:val="00536AE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rsid w:val="00536AE0"/>
    <w:pPr>
      <w:tabs>
        <w:tab w:val="clear" w:pos="425"/>
        <w:tab w:val="clear" w:pos="851"/>
        <w:tab w:val="clear" w:pos="1701"/>
        <w:tab w:val="clear" w:pos="2268"/>
        <w:tab w:val="clear" w:pos="3402"/>
        <w:tab w:val="clear" w:pos="9072"/>
        <w:tab w:val="right" w:leader="dot" w:pos="9071"/>
      </w:tabs>
      <w:ind w:left="1134" w:hanging="1134"/>
      <w:jc w:val="left"/>
    </w:pPr>
    <w:rPr>
      <w:sz w:val="20"/>
    </w:rPr>
  </w:style>
  <w:style w:type="paragraph" w:customStyle="1" w:styleId="Abstzezusammenhalten">
    <w:name w:val="Absätze zusammenhalten"/>
    <w:basedOn w:val="Textkrper"/>
    <w:rsid w:val="00536AE0"/>
    <w:pPr>
      <w:keepNext/>
    </w:pPr>
  </w:style>
  <w:style w:type="paragraph" w:styleId="Textkrper">
    <w:name w:val="Body Text"/>
    <w:basedOn w:val="Standard"/>
    <w:rsid w:val="00536AE0"/>
  </w:style>
  <w:style w:type="paragraph" w:customStyle="1" w:styleId="Abschnittsbezeichnung">
    <w:name w:val="Abschnittsbezeichnung"/>
    <w:basedOn w:val="Basis-berschrift"/>
    <w:next w:val="Textkrper"/>
    <w:rsid w:val="00536AE0"/>
    <w:pPr>
      <w:spacing w:after="360"/>
      <w:jc w:val="center"/>
    </w:pPr>
  </w:style>
  <w:style w:type="paragraph" w:styleId="Kommentartext">
    <w:name w:val="annotation text"/>
    <w:basedOn w:val="Standard"/>
    <w:semiHidden/>
    <w:rsid w:val="00536AE0"/>
    <w:pPr>
      <w:tabs>
        <w:tab w:val="left" w:pos="187"/>
      </w:tabs>
      <w:spacing w:line="220" w:lineRule="exact"/>
      <w:ind w:left="187" w:hanging="187"/>
    </w:pPr>
  </w:style>
  <w:style w:type="character" w:styleId="Kommentarzeichen">
    <w:name w:val="annotation reference"/>
    <w:basedOn w:val="Standardzeichen"/>
    <w:semiHidden/>
    <w:rsid w:val="00536AE0"/>
    <w:rPr>
      <w:rFonts w:ascii="Arial" w:hAnsi="Arial"/>
      <w:noProof w:val="0"/>
      <w:color w:val="000000"/>
      <w:spacing w:val="0"/>
      <w:kern w:val="2"/>
      <w:position w:val="0"/>
      <w:sz w:val="16"/>
      <w:u w:val="none"/>
      <w:vertAlign w:val="baseline"/>
      <w:lang w:val="de-DE"/>
    </w:rPr>
  </w:style>
  <w:style w:type="paragraph" w:customStyle="1" w:styleId="AufzhlungAnfang">
    <w:name w:val="Aufzählung Anfang"/>
    <w:basedOn w:val="Aufzhlungszeichen"/>
    <w:next w:val="Aufzhlungszeichen"/>
    <w:rsid w:val="00536AE0"/>
    <w:pPr>
      <w:spacing w:before="80"/>
    </w:pPr>
  </w:style>
  <w:style w:type="paragraph" w:styleId="Aufzhlungszeichen">
    <w:name w:val="List Bullet"/>
    <w:basedOn w:val="Liste"/>
    <w:rsid w:val="00536AE0"/>
    <w:pPr>
      <w:spacing w:after="160"/>
    </w:pPr>
  </w:style>
  <w:style w:type="paragraph" w:customStyle="1" w:styleId="AufzhlungEnde">
    <w:name w:val="Aufzählung Ende"/>
    <w:basedOn w:val="Aufzhlungszeichen"/>
    <w:next w:val="Textkrper"/>
    <w:rsid w:val="00536AE0"/>
    <w:pPr>
      <w:spacing w:after="240"/>
    </w:pPr>
  </w:style>
  <w:style w:type="paragraph" w:styleId="Liste">
    <w:name w:val="List"/>
    <w:basedOn w:val="Textkrper"/>
    <w:rsid w:val="00536AE0"/>
    <w:pPr>
      <w:spacing w:after="80"/>
      <w:ind w:left="425" w:hanging="425"/>
      <w:jc w:val="left"/>
    </w:pPr>
  </w:style>
  <w:style w:type="paragraph" w:styleId="Aufzhlungszeichen2">
    <w:name w:val="List Bullet 2"/>
    <w:basedOn w:val="Aufzhlungszeichen"/>
    <w:rsid w:val="00536AE0"/>
    <w:pPr>
      <w:ind w:left="850"/>
    </w:pPr>
  </w:style>
  <w:style w:type="paragraph" w:styleId="Aufzhlungszeichen3">
    <w:name w:val="List Bullet 3"/>
    <w:basedOn w:val="Aufzhlungszeichen"/>
    <w:rsid w:val="00536AE0"/>
    <w:pPr>
      <w:ind w:left="1440"/>
    </w:pPr>
  </w:style>
  <w:style w:type="paragraph" w:styleId="Aufzhlungszeichen4">
    <w:name w:val="List Bullet 4"/>
    <w:basedOn w:val="Aufzhlungszeichen"/>
    <w:rsid w:val="00536AE0"/>
    <w:pPr>
      <w:ind w:left="1800"/>
    </w:pPr>
  </w:style>
  <w:style w:type="paragraph" w:styleId="Aufzhlungszeichen5">
    <w:name w:val="List Bullet 5"/>
    <w:basedOn w:val="Aufzhlungszeichen"/>
    <w:rsid w:val="00536AE0"/>
    <w:pPr>
      <w:ind w:left="2160"/>
    </w:pPr>
  </w:style>
  <w:style w:type="paragraph" w:customStyle="1" w:styleId="Autor">
    <w:name w:val="Autor"/>
    <w:basedOn w:val="Textkrper"/>
    <w:rsid w:val="00536AE0"/>
    <w:pPr>
      <w:spacing w:before="960" w:after="160"/>
      <w:jc w:val="center"/>
    </w:pPr>
    <w:rPr>
      <w:b/>
      <w:sz w:val="28"/>
    </w:rPr>
  </w:style>
  <w:style w:type="paragraph" w:customStyle="1" w:styleId="Basis-Funote">
    <w:name w:val="Basis-Fußnote"/>
    <w:basedOn w:val="Standard"/>
    <w:rsid w:val="00536AE0"/>
    <w:pPr>
      <w:tabs>
        <w:tab w:val="clear" w:pos="425"/>
        <w:tab w:val="left" w:pos="567"/>
      </w:tabs>
      <w:ind w:left="567" w:hanging="567"/>
    </w:pPr>
    <w:rPr>
      <w:i/>
      <w:sz w:val="18"/>
    </w:rPr>
  </w:style>
  <w:style w:type="paragraph" w:customStyle="1" w:styleId="Basis-Index">
    <w:name w:val="Basis-Index"/>
    <w:basedOn w:val="Standard"/>
    <w:rsid w:val="00536AE0"/>
    <w:pPr>
      <w:tabs>
        <w:tab w:val="right" w:leader="dot" w:pos="3960"/>
      </w:tabs>
      <w:ind w:left="720" w:hanging="720"/>
    </w:pPr>
  </w:style>
  <w:style w:type="paragraph" w:customStyle="1" w:styleId="Basis-Kopfzeile">
    <w:name w:val="Basis-Kopfzeile"/>
    <w:basedOn w:val="Standard"/>
    <w:rsid w:val="00536AE0"/>
    <w:pPr>
      <w:keepLines/>
      <w:tabs>
        <w:tab w:val="clear" w:pos="9072"/>
        <w:tab w:val="center" w:pos="4320"/>
        <w:tab w:val="right" w:pos="8640"/>
        <w:tab w:val="right" w:pos="8990"/>
      </w:tabs>
    </w:pPr>
  </w:style>
  <w:style w:type="paragraph" w:customStyle="1" w:styleId="Basis-berschrift">
    <w:name w:val="Basis-Überschrift"/>
    <w:basedOn w:val="Standard"/>
    <w:next w:val="Textkrper"/>
    <w:rsid w:val="00536AE0"/>
    <w:pPr>
      <w:keepNext/>
      <w:keepLines/>
      <w:spacing w:before="240"/>
    </w:pPr>
    <w:rPr>
      <w:b/>
      <w:kern w:val="28"/>
      <w:sz w:val="36"/>
    </w:rPr>
  </w:style>
  <w:style w:type="paragraph" w:customStyle="1" w:styleId="Basis-Verzeichnis">
    <w:name w:val="Basis-Verzeichnis"/>
    <w:basedOn w:val="Standard"/>
    <w:rsid w:val="00536AE0"/>
    <w:pPr>
      <w:tabs>
        <w:tab w:val="right" w:leader="dot" w:pos="8640"/>
      </w:tabs>
    </w:pPr>
  </w:style>
  <w:style w:type="paragraph" w:customStyle="1" w:styleId="Begriffsdefinition">
    <w:name w:val="Begriffsdefinition"/>
    <w:basedOn w:val="Textkrper"/>
    <w:rsid w:val="00536AE0"/>
    <w:pPr>
      <w:ind w:left="547" w:hanging="547"/>
    </w:pPr>
  </w:style>
  <w:style w:type="paragraph" w:styleId="Beschriftung">
    <w:name w:val="caption"/>
    <w:basedOn w:val="Standard"/>
    <w:next w:val="Textkrper"/>
    <w:qFormat/>
    <w:rsid w:val="00536AE0"/>
    <w:pPr>
      <w:keepLines/>
      <w:widowControl w:val="0"/>
      <w:tabs>
        <w:tab w:val="clear" w:pos="425"/>
        <w:tab w:val="clear" w:pos="851"/>
      </w:tabs>
      <w:ind w:left="1134" w:hanging="1134"/>
      <w:jc w:val="left"/>
    </w:pPr>
    <w:rPr>
      <w:i/>
      <w:sz w:val="18"/>
    </w:rPr>
  </w:style>
  <w:style w:type="paragraph" w:customStyle="1" w:styleId="Bezeichnung">
    <w:name w:val="Bezeichnung"/>
    <w:basedOn w:val="Standard"/>
    <w:rsid w:val="00536AE0"/>
    <w:pPr>
      <w:keepNext/>
      <w:spacing w:before="240" w:after="360"/>
    </w:pPr>
    <w:rPr>
      <w:b/>
      <w:kern w:val="28"/>
      <w:sz w:val="36"/>
    </w:rPr>
  </w:style>
  <w:style w:type="paragraph" w:customStyle="1" w:styleId="Bibliographie">
    <w:name w:val="Bibliographie"/>
    <w:basedOn w:val="Textkrper"/>
    <w:rsid w:val="00536AE0"/>
    <w:pPr>
      <w:keepLines/>
      <w:tabs>
        <w:tab w:val="clear" w:pos="425"/>
        <w:tab w:val="clear" w:pos="851"/>
      </w:tabs>
      <w:spacing w:after="240"/>
      <w:ind w:left="1134" w:hanging="1134"/>
      <w:jc w:val="left"/>
    </w:pPr>
  </w:style>
  <w:style w:type="paragraph" w:customStyle="1" w:styleId="Blockzitat">
    <w:name w:val="Blockzitat"/>
    <w:basedOn w:val="Textkrper"/>
    <w:rsid w:val="00536AE0"/>
    <w:pPr>
      <w:keepLines/>
      <w:spacing w:after="160" w:line="480" w:lineRule="auto"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rsid w:val="00536AE0"/>
    <w:pPr>
      <w:spacing w:before="120"/>
    </w:pPr>
  </w:style>
  <w:style w:type="paragraph" w:customStyle="1" w:styleId="BlockzitatEnde">
    <w:name w:val="Blockzitat Ende"/>
    <w:basedOn w:val="Blockzitat"/>
    <w:next w:val="Textkrper"/>
    <w:rsid w:val="00536AE0"/>
    <w:pPr>
      <w:spacing w:after="240"/>
    </w:pPr>
  </w:style>
  <w:style w:type="paragraph" w:styleId="Datum">
    <w:name w:val="Date"/>
    <w:basedOn w:val="Textkrper"/>
    <w:rsid w:val="00536AE0"/>
    <w:pPr>
      <w:spacing w:before="960"/>
      <w:jc w:val="center"/>
    </w:pPr>
    <w:rPr>
      <w:b/>
      <w:sz w:val="28"/>
    </w:rPr>
  </w:style>
  <w:style w:type="character" w:customStyle="1" w:styleId="Einleitung">
    <w:name w:val="Einleitung"/>
    <w:basedOn w:val="Standardzeichen"/>
    <w:rsid w:val="00536AE0"/>
    <w:rPr>
      <w:rFonts w:ascii="Arial" w:hAnsi="Arial"/>
      <w:b/>
      <w:i/>
      <w:noProof w:val="0"/>
      <w:color w:val="000000"/>
      <w:spacing w:val="0"/>
      <w:kern w:val="2"/>
      <w:position w:val="0"/>
      <w:sz w:val="24"/>
      <w:u w:val="none"/>
      <w:vertAlign w:val="baseline"/>
      <w:lang w:val="de-DE"/>
    </w:rPr>
  </w:style>
  <w:style w:type="paragraph" w:styleId="Endnotentext">
    <w:name w:val="endnote text"/>
    <w:basedOn w:val="Standard"/>
    <w:semiHidden/>
    <w:rsid w:val="00536AE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Endnotenzeichen">
    <w:name w:val="endnote reference"/>
    <w:basedOn w:val="Standardzeichen"/>
    <w:semiHidden/>
    <w:rsid w:val="00536AE0"/>
    <w:rPr>
      <w:rFonts w:ascii="Arial" w:hAnsi="Arial"/>
      <w:i/>
      <w:noProof w:val="0"/>
      <w:color w:val="000000"/>
      <w:spacing w:val="0"/>
      <w:kern w:val="2"/>
      <w:position w:val="0"/>
      <w:sz w:val="24"/>
      <w:u w:val="none"/>
      <w:vertAlign w:val="superscript"/>
      <w:lang w:val="de-DE"/>
    </w:rPr>
  </w:style>
  <w:style w:type="paragraph" w:styleId="Funotentext">
    <w:name w:val="footnote text"/>
    <w:basedOn w:val="Basis-Funote"/>
    <w:semiHidden/>
    <w:rsid w:val="00536AE0"/>
  </w:style>
  <w:style w:type="character" w:styleId="Funotenzeichen">
    <w:name w:val="footnote reference"/>
    <w:basedOn w:val="Standardzeichen"/>
    <w:semiHidden/>
    <w:rsid w:val="00536AE0"/>
    <w:rPr>
      <w:rFonts w:ascii="Arial" w:hAnsi="Arial"/>
      <w:i/>
      <w:noProof w:val="0"/>
      <w:color w:val="000000"/>
      <w:spacing w:val="0"/>
      <w:kern w:val="2"/>
      <w:position w:val="0"/>
      <w:sz w:val="24"/>
      <w:u w:val="none"/>
      <w:vertAlign w:val="superscript"/>
      <w:lang w:val="de-DE"/>
    </w:rPr>
  </w:style>
  <w:style w:type="paragraph" w:styleId="Fuzeile">
    <w:name w:val="footer"/>
    <w:basedOn w:val="Standard"/>
    <w:link w:val="FuzeileZchn"/>
    <w:uiPriority w:val="99"/>
    <w:rsid w:val="00536AE0"/>
    <w:pPr>
      <w:keepLines/>
      <w:tabs>
        <w:tab w:val="center" w:pos="4320"/>
        <w:tab w:val="right" w:pos="8640"/>
      </w:tabs>
    </w:pPr>
  </w:style>
  <w:style w:type="paragraph" w:customStyle="1" w:styleId="FuzeileErste">
    <w:name w:val="Fußzeile Erste"/>
    <w:basedOn w:val="Fuzeile"/>
    <w:rsid w:val="00536AE0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536AE0"/>
  </w:style>
  <w:style w:type="paragraph" w:customStyle="1" w:styleId="Fuzeileungerade">
    <w:name w:val="Fußzeile ungerade"/>
    <w:basedOn w:val="Fuzeile"/>
    <w:rsid w:val="00536AE0"/>
    <w:pPr>
      <w:tabs>
        <w:tab w:val="right" w:pos="0"/>
      </w:tabs>
      <w:jc w:val="right"/>
    </w:pPr>
  </w:style>
  <w:style w:type="character" w:customStyle="1" w:styleId="Glossarbegriff">
    <w:name w:val="Glossarbegriff"/>
    <w:basedOn w:val="Standardzeichen"/>
    <w:rsid w:val="00536AE0"/>
    <w:rPr>
      <w:rFonts w:ascii="Arial" w:hAnsi="Arial"/>
      <w:b/>
      <w:noProof w:val="0"/>
      <w:color w:val="000000"/>
      <w:spacing w:val="0"/>
      <w:kern w:val="2"/>
      <w:position w:val="0"/>
      <w:sz w:val="24"/>
      <w:u w:val="none"/>
      <w:vertAlign w:val="baseline"/>
      <w:lang w:val="de-DE"/>
    </w:rPr>
  </w:style>
  <w:style w:type="paragraph" w:customStyle="1" w:styleId="Grafik">
    <w:name w:val="Grafik"/>
    <w:basedOn w:val="Textkrper"/>
    <w:next w:val="Beschriftung"/>
    <w:rsid w:val="00536AE0"/>
    <w:pPr>
      <w:keepNext/>
    </w:pPr>
  </w:style>
  <w:style w:type="character" w:styleId="Hervorhebung">
    <w:name w:val="Emphasis"/>
    <w:basedOn w:val="Standardzeichen"/>
    <w:qFormat/>
    <w:rsid w:val="00536AE0"/>
    <w:rPr>
      <w:rFonts w:ascii="Arial" w:hAnsi="Arial"/>
      <w:i/>
      <w:noProof w:val="0"/>
      <w:color w:val="000000"/>
      <w:spacing w:val="0"/>
      <w:kern w:val="2"/>
      <w:position w:val="0"/>
      <w:sz w:val="24"/>
      <w:u w:val="none"/>
      <w:vertAlign w:val="baseline"/>
      <w:lang w:val="de-DE"/>
    </w:rPr>
  </w:style>
  <w:style w:type="character" w:customStyle="1" w:styleId="Hochgestellt">
    <w:name w:val="Hochgestellt"/>
    <w:basedOn w:val="Standardzeichen"/>
    <w:rsid w:val="00536AE0"/>
    <w:rPr>
      <w:rFonts w:ascii="Arial" w:hAnsi="Arial"/>
      <w:noProof w:val="0"/>
      <w:color w:val="000000"/>
      <w:spacing w:val="0"/>
      <w:kern w:val="2"/>
      <w:position w:val="0"/>
      <w:sz w:val="24"/>
      <w:u w:val="none"/>
      <w:vertAlign w:val="superscript"/>
      <w:lang w:val="de-DE"/>
    </w:rPr>
  </w:style>
  <w:style w:type="paragraph" w:styleId="Index1">
    <w:name w:val="index 1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240" w:hanging="240"/>
    </w:pPr>
    <w:rPr>
      <w:sz w:val="18"/>
    </w:rPr>
  </w:style>
  <w:style w:type="paragraph" w:styleId="Index2">
    <w:name w:val="index 2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480" w:hanging="240"/>
    </w:pPr>
    <w:rPr>
      <w:sz w:val="18"/>
    </w:rPr>
  </w:style>
  <w:style w:type="paragraph" w:styleId="Index3">
    <w:name w:val="index 3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720" w:hanging="240"/>
    </w:pPr>
    <w:rPr>
      <w:sz w:val="18"/>
    </w:rPr>
  </w:style>
  <w:style w:type="paragraph" w:styleId="Index4">
    <w:name w:val="index 4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960" w:hanging="240"/>
    </w:pPr>
    <w:rPr>
      <w:sz w:val="18"/>
    </w:rPr>
  </w:style>
  <w:style w:type="paragraph" w:styleId="Index5">
    <w:name w:val="index 5"/>
    <w:basedOn w:val="Standard"/>
    <w:next w:val="Standard"/>
    <w:semiHidden/>
    <w:rsid w:val="00536AE0"/>
    <w:pPr>
      <w:tabs>
        <w:tab w:val="clear" w:pos="9072"/>
        <w:tab w:val="right" w:leader="dot" w:pos="4181"/>
        <w:tab w:val="right" w:pos="4181"/>
      </w:tabs>
      <w:spacing w:after="0"/>
      <w:ind w:left="1200" w:hanging="240"/>
    </w:pPr>
    <w:rPr>
      <w:sz w:val="18"/>
    </w:rPr>
  </w:style>
  <w:style w:type="paragraph" w:styleId="Index6">
    <w:name w:val="index 6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1440" w:hanging="240"/>
    </w:pPr>
    <w:rPr>
      <w:sz w:val="18"/>
    </w:rPr>
  </w:style>
  <w:style w:type="paragraph" w:styleId="Index7">
    <w:name w:val="index 7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1680" w:hanging="240"/>
    </w:pPr>
    <w:rPr>
      <w:sz w:val="18"/>
    </w:rPr>
  </w:style>
  <w:style w:type="paragraph" w:styleId="Index8">
    <w:name w:val="index 8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1920" w:hanging="240"/>
    </w:pPr>
    <w:rPr>
      <w:sz w:val="18"/>
    </w:rPr>
  </w:style>
  <w:style w:type="paragraph" w:styleId="Index9">
    <w:name w:val="index 9"/>
    <w:basedOn w:val="Standard"/>
    <w:next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4181"/>
        <w:tab w:val="right" w:pos="4181"/>
      </w:tabs>
      <w:spacing w:after="0"/>
      <w:ind w:left="2160" w:hanging="240"/>
    </w:pPr>
    <w:rPr>
      <w:sz w:val="18"/>
    </w:rPr>
  </w:style>
  <w:style w:type="paragraph" w:styleId="Indexberschrift">
    <w:name w:val="index heading"/>
    <w:basedOn w:val="Standard"/>
    <w:next w:val="Standard"/>
    <w:semiHidden/>
    <w:rsid w:val="00536AE0"/>
    <w:pPr>
      <w:tabs>
        <w:tab w:val="clear" w:pos="425"/>
        <w:tab w:val="clear" w:pos="9072"/>
        <w:tab w:val="right" w:pos="408"/>
        <w:tab w:val="right" w:pos="4181"/>
        <w:tab w:val="right" w:pos="4181"/>
      </w:tabs>
      <w:spacing w:before="240"/>
      <w:jc w:val="center"/>
    </w:pPr>
    <w:rPr>
      <w:b/>
      <w:sz w:val="26"/>
    </w:rPr>
  </w:style>
  <w:style w:type="paragraph" w:customStyle="1" w:styleId="Kapitelbezeichnung">
    <w:name w:val="Kapitelbezeichnung"/>
    <w:basedOn w:val="Standard"/>
    <w:next w:val="Standard"/>
    <w:rsid w:val="00536AE0"/>
    <w:pPr>
      <w:keepNext/>
      <w:spacing w:before="360"/>
      <w:jc w:val="center"/>
    </w:pPr>
    <w:rPr>
      <w:b/>
      <w:kern w:val="28"/>
      <w:u w:val="single"/>
    </w:rPr>
  </w:style>
  <w:style w:type="paragraph" w:customStyle="1" w:styleId="Kapitelberschrift">
    <w:name w:val="Kapitelüberschrift"/>
    <w:basedOn w:val="Standard"/>
    <w:next w:val="Kapitelunterberschrift"/>
    <w:rsid w:val="00536AE0"/>
    <w:pPr>
      <w:keepNext/>
      <w:keepLines/>
      <w:spacing w:before="600"/>
      <w:jc w:val="center"/>
    </w:pPr>
    <w:rPr>
      <w:b/>
      <w:kern w:val="28"/>
      <w:sz w:val="32"/>
    </w:rPr>
  </w:style>
  <w:style w:type="paragraph" w:customStyle="1" w:styleId="Kapitelunterberschrift">
    <w:name w:val="Kapitelunterüberschrift"/>
    <w:basedOn w:val="Standard"/>
    <w:next w:val="Textkrper"/>
    <w:rsid w:val="00536AE0"/>
    <w:pPr>
      <w:keepNext/>
      <w:keepLines/>
      <w:spacing w:before="360" w:after="360"/>
      <w:jc w:val="center"/>
    </w:pPr>
    <w:rPr>
      <w:i/>
      <w:kern w:val="28"/>
      <w:sz w:val="28"/>
    </w:rPr>
  </w:style>
  <w:style w:type="paragraph" w:styleId="Kopfzeile">
    <w:name w:val="header"/>
    <w:basedOn w:val="Standard"/>
    <w:link w:val="KopfzeileZchn"/>
    <w:uiPriority w:val="99"/>
    <w:rsid w:val="00536AE0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tabs>
        <w:tab w:val="center" w:pos="4320"/>
        <w:tab w:val="right" w:pos="14034"/>
      </w:tabs>
      <w:spacing w:before="120"/>
    </w:pPr>
  </w:style>
  <w:style w:type="paragraph" w:customStyle="1" w:styleId="KopfzeileErste">
    <w:name w:val="Kopfzeile Erste"/>
    <w:basedOn w:val="Kopfzeile"/>
    <w:rsid w:val="00536AE0"/>
    <w:pPr>
      <w:jc w:val="center"/>
    </w:pPr>
  </w:style>
  <w:style w:type="paragraph" w:customStyle="1" w:styleId="Kopfzeilegerade">
    <w:name w:val="Kopfzeile gerade"/>
    <w:basedOn w:val="Kopfzeile"/>
    <w:rsid w:val="00536AE0"/>
  </w:style>
  <w:style w:type="paragraph" w:customStyle="1" w:styleId="Kopfzeileungerade">
    <w:name w:val="Kopfzeile ungerade"/>
    <w:basedOn w:val="Kopfzeile"/>
    <w:rsid w:val="00536AE0"/>
    <w:pPr>
      <w:tabs>
        <w:tab w:val="right" w:pos="0"/>
      </w:tabs>
      <w:jc w:val="right"/>
    </w:pPr>
  </w:style>
  <w:style w:type="paragraph" w:styleId="Liste2">
    <w:name w:val="List 2"/>
    <w:basedOn w:val="Liste"/>
    <w:rsid w:val="00536AE0"/>
    <w:pPr>
      <w:tabs>
        <w:tab w:val="left" w:pos="1080"/>
      </w:tabs>
      <w:ind w:left="1080"/>
    </w:pPr>
  </w:style>
  <w:style w:type="paragraph" w:styleId="Liste3">
    <w:name w:val="List 3"/>
    <w:basedOn w:val="Liste"/>
    <w:rsid w:val="00536AE0"/>
    <w:pPr>
      <w:tabs>
        <w:tab w:val="left" w:pos="1440"/>
      </w:tabs>
      <w:ind w:left="1440"/>
    </w:pPr>
  </w:style>
  <w:style w:type="paragraph" w:styleId="Liste4">
    <w:name w:val="List 4"/>
    <w:basedOn w:val="Liste"/>
    <w:rsid w:val="00536AE0"/>
    <w:pPr>
      <w:tabs>
        <w:tab w:val="left" w:pos="1800"/>
      </w:tabs>
      <w:ind w:left="1800"/>
    </w:pPr>
  </w:style>
  <w:style w:type="paragraph" w:styleId="Liste5">
    <w:name w:val="List 5"/>
    <w:basedOn w:val="Liste"/>
    <w:rsid w:val="00536AE0"/>
    <w:pPr>
      <w:tabs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rsid w:val="00536AE0"/>
    <w:pPr>
      <w:spacing w:before="80"/>
    </w:pPr>
  </w:style>
  <w:style w:type="paragraph" w:customStyle="1" w:styleId="ListeEnde">
    <w:name w:val="Liste Ende"/>
    <w:basedOn w:val="Liste"/>
    <w:next w:val="Textkrper"/>
    <w:rsid w:val="00536AE0"/>
    <w:pPr>
      <w:spacing w:after="240"/>
    </w:pPr>
  </w:style>
  <w:style w:type="paragraph" w:styleId="Listenfortsetzung">
    <w:name w:val="List Continue"/>
    <w:basedOn w:val="Liste"/>
    <w:rsid w:val="00536AE0"/>
    <w:pPr>
      <w:spacing w:after="160"/>
    </w:pPr>
  </w:style>
  <w:style w:type="paragraph" w:styleId="Listenfortsetzung2">
    <w:name w:val="List Continue 2"/>
    <w:basedOn w:val="Listenfortsetzung"/>
    <w:rsid w:val="00536AE0"/>
    <w:pPr>
      <w:ind w:left="1080"/>
    </w:pPr>
  </w:style>
  <w:style w:type="paragraph" w:styleId="Listenfortsetzung3">
    <w:name w:val="List Continue 3"/>
    <w:basedOn w:val="Listenfortsetzung"/>
    <w:rsid w:val="00536AE0"/>
    <w:pPr>
      <w:ind w:left="1440"/>
    </w:pPr>
  </w:style>
  <w:style w:type="paragraph" w:styleId="Listenfortsetzung4">
    <w:name w:val="List Continue 4"/>
    <w:basedOn w:val="Listenfortsetzung"/>
    <w:rsid w:val="00536AE0"/>
    <w:pPr>
      <w:ind w:left="1800"/>
    </w:pPr>
  </w:style>
  <w:style w:type="paragraph" w:styleId="Listenfortsetzung5">
    <w:name w:val="List Continue 5"/>
    <w:basedOn w:val="Listenfortsetzung"/>
    <w:rsid w:val="00536AE0"/>
    <w:pPr>
      <w:ind w:left="2160"/>
    </w:pPr>
  </w:style>
  <w:style w:type="paragraph" w:styleId="Listennummer">
    <w:name w:val="List Number"/>
    <w:basedOn w:val="Liste"/>
    <w:rsid w:val="00536AE0"/>
    <w:pPr>
      <w:spacing w:after="160"/>
    </w:pPr>
  </w:style>
  <w:style w:type="paragraph" w:styleId="Listennummer2">
    <w:name w:val="List Number 2"/>
    <w:basedOn w:val="Listennummer"/>
    <w:rsid w:val="00536AE0"/>
    <w:pPr>
      <w:ind w:left="1080"/>
    </w:pPr>
  </w:style>
  <w:style w:type="paragraph" w:styleId="Listennummer3">
    <w:name w:val="List Number 3"/>
    <w:basedOn w:val="Listennummer"/>
    <w:rsid w:val="00536AE0"/>
    <w:pPr>
      <w:ind w:left="1440"/>
    </w:pPr>
  </w:style>
  <w:style w:type="paragraph" w:styleId="Listennummer4">
    <w:name w:val="List Number 4"/>
    <w:basedOn w:val="Listennummer"/>
    <w:rsid w:val="00536AE0"/>
    <w:pPr>
      <w:ind w:left="1800"/>
    </w:pPr>
  </w:style>
  <w:style w:type="paragraph" w:styleId="Listennummer5">
    <w:name w:val="List Number 5"/>
    <w:basedOn w:val="Listennummer"/>
    <w:rsid w:val="00536AE0"/>
    <w:pPr>
      <w:ind w:left="2160"/>
    </w:pPr>
  </w:style>
  <w:style w:type="paragraph" w:styleId="Makrotext">
    <w:name w:val="macro"/>
    <w:basedOn w:val="Textkrper"/>
    <w:semiHidden/>
    <w:rsid w:val="00536AE0"/>
    <w:rPr>
      <w:rFonts w:ascii="Courier New" w:hAnsi="Courier New"/>
    </w:rPr>
  </w:style>
  <w:style w:type="paragraph" w:customStyle="1" w:styleId="Name">
    <w:name w:val="Name"/>
    <w:basedOn w:val="Textkrper"/>
    <w:rsid w:val="00536AE0"/>
    <w:pPr>
      <w:jc w:val="center"/>
    </w:pPr>
  </w:style>
  <w:style w:type="paragraph" w:customStyle="1" w:styleId="NumerierungAnfang">
    <w:name w:val="Numerierung Anfang"/>
    <w:basedOn w:val="Listennummer"/>
    <w:next w:val="Listennummer"/>
    <w:rsid w:val="00536AE0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536AE0"/>
    <w:pPr>
      <w:spacing w:after="240"/>
    </w:pPr>
  </w:style>
  <w:style w:type="character" w:styleId="Seitenzahl">
    <w:name w:val="page number"/>
    <w:basedOn w:val="Standardzeichen"/>
    <w:rsid w:val="00536AE0"/>
    <w:rPr>
      <w:rFonts w:ascii="Times New Roman" w:hAnsi="Times New Roman"/>
      <w:noProof w:val="0"/>
      <w:color w:val="000000"/>
      <w:spacing w:val="0"/>
      <w:kern w:val="2"/>
      <w:position w:val="0"/>
      <w:sz w:val="20"/>
      <w:u w:val="none"/>
      <w:vertAlign w:val="baseline"/>
      <w:lang w:val="de-DE"/>
    </w:rPr>
  </w:style>
  <w:style w:type="paragraph" w:styleId="Standardeinzug">
    <w:name w:val="Normal Indent"/>
    <w:basedOn w:val="Standard"/>
    <w:rsid w:val="00536AE0"/>
    <w:pPr>
      <w:ind w:left="851"/>
    </w:pPr>
  </w:style>
  <w:style w:type="character" w:customStyle="1" w:styleId="Standardzeichen">
    <w:name w:val="Standardzeichen"/>
    <w:rsid w:val="00536AE0"/>
    <w:rPr>
      <w:rFonts w:ascii="Arial" w:hAnsi="Arial"/>
      <w:noProof w:val="0"/>
      <w:color w:val="000000"/>
      <w:spacing w:val="0"/>
      <w:kern w:val="2"/>
      <w:position w:val="0"/>
      <w:sz w:val="24"/>
      <w:u w:val="none"/>
      <w:vertAlign w:val="baseline"/>
      <w:lang w:val="de-DE"/>
    </w:rPr>
  </w:style>
  <w:style w:type="paragraph" w:customStyle="1" w:styleId="Stichwortverzeichis">
    <w:name w:val="Stichwortverzeichis"/>
    <w:basedOn w:val="Textkrper"/>
    <w:rsid w:val="00536AE0"/>
    <w:pPr>
      <w:spacing w:after="0"/>
    </w:pPr>
    <w:rPr>
      <w:sz w:val="16"/>
    </w:rPr>
  </w:style>
  <w:style w:type="paragraph" w:customStyle="1" w:styleId="Symbolverzeichnis">
    <w:name w:val="Symbolverzeichnis"/>
    <w:basedOn w:val="Textkrper"/>
    <w:rsid w:val="00536AE0"/>
    <w:pPr>
      <w:keepLines/>
      <w:widowControl w:val="0"/>
      <w:tabs>
        <w:tab w:val="clear" w:pos="425"/>
        <w:tab w:val="clear" w:pos="1134"/>
        <w:tab w:val="clear" w:pos="1701"/>
        <w:tab w:val="clear" w:pos="2268"/>
        <w:tab w:val="clear" w:pos="3402"/>
      </w:tabs>
      <w:ind w:left="851" w:hanging="851"/>
      <w:jc w:val="left"/>
    </w:pPr>
    <w:rPr>
      <w:sz w:val="20"/>
    </w:rPr>
  </w:style>
  <w:style w:type="paragraph" w:customStyle="1" w:styleId="TeilBeschriftung">
    <w:name w:val="Teil Beschriftung"/>
    <w:basedOn w:val="Basis-berschrift"/>
    <w:next w:val="Standard"/>
    <w:rsid w:val="00536AE0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Titel">
    <w:name w:val="Teil Titel"/>
    <w:basedOn w:val="Basis-berschrift"/>
    <w:next w:val="TeilUntertitel"/>
    <w:rsid w:val="00536AE0"/>
    <w:pPr>
      <w:spacing w:before="600"/>
      <w:jc w:val="center"/>
    </w:pPr>
  </w:style>
  <w:style w:type="paragraph" w:customStyle="1" w:styleId="TeilUntertitel">
    <w:name w:val="Teil Untertitel"/>
    <w:basedOn w:val="Standard"/>
    <w:next w:val="Textkrper"/>
    <w:rsid w:val="00536AE0"/>
    <w:pPr>
      <w:keepNext/>
      <w:spacing w:before="360"/>
      <w:jc w:val="center"/>
    </w:pPr>
    <w:rPr>
      <w:i/>
      <w:kern w:val="28"/>
      <w:sz w:val="32"/>
    </w:rPr>
  </w:style>
  <w:style w:type="paragraph" w:styleId="Textkrper-Zeileneinzug">
    <w:name w:val="Body Text Indent"/>
    <w:basedOn w:val="Textkrper"/>
    <w:rsid w:val="00536AE0"/>
    <w:pPr>
      <w:ind w:left="408"/>
    </w:pPr>
  </w:style>
  <w:style w:type="paragraph" w:customStyle="1" w:styleId="berschriftAbschnitt">
    <w:name w:val="Überschrift Abschnitt"/>
    <w:basedOn w:val="berschrift1"/>
    <w:rsid w:val="00536AE0"/>
    <w:pPr>
      <w:outlineLvl w:val="9"/>
    </w:pPr>
  </w:style>
  <w:style w:type="paragraph" w:customStyle="1" w:styleId="berschriftTitelseite">
    <w:name w:val="Überschrift Titelseite"/>
    <w:basedOn w:val="Basis-berschrift"/>
    <w:next w:val="UnterberschriftTitelseite"/>
    <w:rsid w:val="00536AE0"/>
    <w:pPr>
      <w:spacing w:before="720" w:after="160"/>
      <w:jc w:val="center"/>
    </w:pPr>
    <w:rPr>
      <w:sz w:val="48"/>
    </w:rPr>
  </w:style>
  <w:style w:type="paragraph" w:styleId="Untertitel">
    <w:name w:val="Subtitle"/>
    <w:basedOn w:val="Standard"/>
    <w:next w:val="Textkrper"/>
    <w:qFormat/>
    <w:rsid w:val="00536AE0"/>
    <w:pPr>
      <w:keepNext/>
      <w:keepLines/>
      <w:spacing w:after="240"/>
      <w:jc w:val="center"/>
    </w:pPr>
    <w:rPr>
      <w:i/>
      <w:kern w:val="28"/>
      <w:sz w:val="28"/>
    </w:rPr>
  </w:style>
  <w:style w:type="paragraph" w:customStyle="1" w:styleId="UnterberschriftTitelseite">
    <w:name w:val="Unterüberschrift Titelseite"/>
    <w:basedOn w:val="Standard"/>
    <w:next w:val="Textkrper"/>
    <w:rsid w:val="00536AE0"/>
    <w:pPr>
      <w:keepNext/>
      <w:spacing w:before="240" w:after="160"/>
      <w:jc w:val="center"/>
    </w:pPr>
    <w:rPr>
      <w:b/>
      <w:i/>
      <w:kern w:val="28"/>
      <w:sz w:val="32"/>
    </w:rPr>
  </w:style>
  <w:style w:type="paragraph" w:styleId="Verzeichnis1">
    <w:name w:val="toc 1"/>
    <w:basedOn w:val="berschrift1"/>
    <w:next w:val="Textkrper"/>
    <w:semiHidden/>
    <w:rsid w:val="00536AE0"/>
    <w:pPr>
      <w:keepNext w:val="0"/>
      <w:tabs>
        <w:tab w:val="clear" w:pos="1701"/>
        <w:tab w:val="clear" w:pos="2268"/>
        <w:tab w:val="clear" w:pos="3402"/>
        <w:tab w:val="clear" w:pos="9072"/>
        <w:tab w:val="right" w:leader="dot" w:pos="9071"/>
      </w:tabs>
      <w:spacing w:before="120"/>
      <w:outlineLvl w:val="9"/>
    </w:pPr>
    <w:rPr>
      <w:b w:val="0"/>
    </w:rPr>
  </w:style>
  <w:style w:type="paragraph" w:styleId="Verzeichnis2">
    <w:name w:val="toc 2"/>
    <w:basedOn w:val="Verzeichnis1"/>
    <w:semiHidden/>
    <w:rsid w:val="00536AE0"/>
    <w:rPr>
      <w:sz w:val="28"/>
    </w:rPr>
  </w:style>
  <w:style w:type="paragraph" w:styleId="Verzeichnis3">
    <w:name w:val="toc 3"/>
    <w:basedOn w:val="Verzeichnis2"/>
    <w:semiHidden/>
    <w:rsid w:val="00536AE0"/>
    <w:rPr>
      <w:sz w:val="24"/>
    </w:rPr>
  </w:style>
  <w:style w:type="paragraph" w:styleId="Verzeichnis4">
    <w:name w:val="toc 4"/>
    <w:basedOn w:val="Verzeichnis3"/>
    <w:semiHidden/>
    <w:rsid w:val="00536AE0"/>
    <w:pPr>
      <w:spacing w:before="0" w:after="0"/>
    </w:pPr>
    <w:rPr>
      <w:sz w:val="20"/>
    </w:rPr>
  </w:style>
  <w:style w:type="paragraph" w:styleId="Verzeichnis5">
    <w:name w:val="toc 5"/>
    <w:basedOn w:val="Verzeichnis4"/>
    <w:semiHidden/>
    <w:rsid w:val="00536AE0"/>
    <w:rPr>
      <w:sz w:val="18"/>
    </w:rPr>
  </w:style>
  <w:style w:type="paragraph" w:styleId="Verzeichnis6">
    <w:name w:val="toc 6"/>
    <w:basedOn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9071"/>
      </w:tabs>
      <w:spacing w:after="0"/>
      <w:ind w:left="960"/>
    </w:pPr>
    <w:rPr>
      <w:sz w:val="18"/>
    </w:rPr>
  </w:style>
  <w:style w:type="paragraph" w:styleId="Verzeichnis7">
    <w:name w:val="toc 7"/>
    <w:basedOn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9071"/>
      </w:tabs>
      <w:spacing w:after="0"/>
      <w:ind w:left="1200"/>
    </w:pPr>
    <w:rPr>
      <w:sz w:val="18"/>
    </w:rPr>
  </w:style>
  <w:style w:type="paragraph" w:styleId="Verzeichnis8">
    <w:name w:val="toc 8"/>
    <w:basedOn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9071"/>
      </w:tabs>
      <w:spacing w:after="0"/>
      <w:ind w:left="1440"/>
    </w:pPr>
    <w:rPr>
      <w:sz w:val="18"/>
    </w:rPr>
  </w:style>
  <w:style w:type="paragraph" w:styleId="Verzeichnis9">
    <w:name w:val="toc 9"/>
    <w:basedOn w:val="Standard"/>
    <w:semiHidden/>
    <w:rsid w:val="00536AE0"/>
    <w:pPr>
      <w:tabs>
        <w:tab w:val="clear" w:pos="425"/>
        <w:tab w:val="clear" w:pos="1701"/>
        <w:tab w:val="clear" w:pos="2268"/>
        <w:tab w:val="clear" w:pos="9072"/>
        <w:tab w:val="right" w:leader="dot" w:pos="9071"/>
      </w:tabs>
      <w:spacing w:after="0"/>
      <w:ind w:left="1680"/>
    </w:pPr>
    <w:rPr>
      <w:sz w:val="18"/>
    </w:rPr>
  </w:style>
  <w:style w:type="character" w:styleId="Zeilennummer">
    <w:name w:val="line number"/>
    <w:basedOn w:val="Standardzeichen"/>
    <w:rsid w:val="00536AE0"/>
    <w:rPr>
      <w:rFonts w:ascii="Arial" w:hAnsi="Arial"/>
      <w:noProof w:val="0"/>
      <w:color w:val="000000"/>
      <w:spacing w:val="0"/>
      <w:kern w:val="2"/>
      <w:position w:val="0"/>
      <w:sz w:val="18"/>
      <w:u w:val="none"/>
      <w:vertAlign w:val="baseline"/>
      <w:lang w:val="de-DE"/>
    </w:rPr>
  </w:style>
  <w:style w:type="paragraph" w:customStyle="1" w:styleId="ZuHndenvon">
    <w:name w:val="Zu Händen von"/>
    <w:basedOn w:val="Textkrper"/>
    <w:rsid w:val="00536AE0"/>
    <w:pPr>
      <w:spacing w:after="160" w:line="480" w:lineRule="auto"/>
    </w:pPr>
    <w:rPr>
      <w:b/>
      <w:i/>
    </w:rPr>
  </w:style>
  <w:style w:type="paragraph" w:styleId="RGV-berschrift">
    <w:name w:val="toa heading"/>
    <w:basedOn w:val="berschriftAbschnitt"/>
    <w:next w:val="Rechtsgrundlagenverzeichnis"/>
    <w:semiHidden/>
    <w:rsid w:val="00536AE0"/>
  </w:style>
  <w:style w:type="paragraph" w:styleId="Rechtsgrundlagenverzeichnis">
    <w:name w:val="table of authorities"/>
    <w:basedOn w:val="Standard"/>
    <w:semiHidden/>
    <w:rsid w:val="00536AE0"/>
    <w:pPr>
      <w:tabs>
        <w:tab w:val="right" w:leader="dot" w:pos="8640"/>
      </w:tabs>
      <w:ind w:left="360" w:hanging="360"/>
    </w:pPr>
  </w:style>
  <w:style w:type="character" w:customStyle="1" w:styleId="englisch">
    <w:name w:val="englisch"/>
    <w:basedOn w:val="Standardzeichen"/>
    <w:rsid w:val="00536AE0"/>
    <w:rPr>
      <w:rFonts w:ascii="Arial" w:hAnsi="Arial"/>
      <w:i/>
      <w:noProof w:val="0"/>
      <w:color w:val="000000"/>
      <w:spacing w:val="0"/>
      <w:kern w:val="2"/>
      <w:position w:val="0"/>
      <w:sz w:val="24"/>
      <w:u w:val="none"/>
      <w:vertAlign w:val="baseline"/>
      <w:lang w:val="en-GB"/>
    </w:rPr>
  </w:style>
  <w:style w:type="paragraph" w:customStyle="1" w:styleId="HngenderEinzug">
    <w:name w:val="Hängender Einzug"/>
    <w:basedOn w:val="Textkrper"/>
    <w:rsid w:val="00536AE0"/>
    <w:pPr>
      <w:ind w:left="851" w:hanging="851"/>
    </w:pPr>
  </w:style>
  <w:style w:type="paragraph" w:customStyle="1" w:styleId="Kommentar">
    <w:name w:val="Kommentar"/>
    <w:basedOn w:val="Standard"/>
    <w:rsid w:val="00536AE0"/>
    <w:pPr>
      <w:pBdr>
        <w:top w:val="single" w:sz="6" w:space="1" w:color="FF0000" w:shadow="1"/>
        <w:left w:val="single" w:sz="6" w:space="1" w:color="FF0000" w:shadow="1"/>
        <w:bottom w:val="single" w:sz="6" w:space="1" w:color="FF0000" w:shadow="1"/>
        <w:right w:val="single" w:sz="6" w:space="1" w:color="FF0000" w:shadow="1"/>
      </w:pBdr>
    </w:pPr>
    <w:rPr>
      <w:vanish/>
      <w:color w:val="FF0000"/>
    </w:rPr>
  </w:style>
  <w:style w:type="paragraph" w:customStyle="1" w:styleId="Tabelle">
    <w:name w:val="Tabelle"/>
    <w:basedOn w:val="Standard"/>
    <w:rsid w:val="00536AE0"/>
    <w:pPr>
      <w:keepLines/>
      <w:spacing w:after="0"/>
      <w:jc w:val="left"/>
    </w:pPr>
    <w:rPr>
      <w:sz w:val="16"/>
    </w:rPr>
  </w:style>
  <w:style w:type="paragraph" w:customStyle="1" w:styleId="Formatvorlage1">
    <w:name w:val="Formatvorlage1"/>
    <w:basedOn w:val="Standard"/>
    <w:rsid w:val="00536AE0"/>
    <w:pPr>
      <w:tabs>
        <w:tab w:val="clear" w:pos="425"/>
        <w:tab w:val="clear" w:pos="851"/>
        <w:tab w:val="clear" w:pos="1134"/>
        <w:tab w:val="clear" w:pos="1701"/>
        <w:tab w:val="clear" w:pos="2268"/>
        <w:tab w:val="clear" w:pos="3402"/>
        <w:tab w:val="clear" w:pos="9072"/>
      </w:tabs>
      <w:spacing w:after="0"/>
    </w:pPr>
  </w:style>
  <w:style w:type="paragraph" w:customStyle="1" w:styleId="Adresse">
    <w:name w:val="Adresse"/>
    <w:basedOn w:val="Standard"/>
    <w:rsid w:val="00536AE0"/>
    <w:pPr>
      <w:tabs>
        <w:tab w:val="clear" w:pos="425"/>
        <w:tab w:val="clear" w:pos="851"/>
        <w:tab w:val="clear" w:pos="1134"/>
        <w:tab w:val="clear" w:pos="3402"/>
        <w:tab w:val="left" w:pos="408"/>
        <w:tab w:val="left" w:pos="816"/>
        <w:tab w:val="left" w:pos="1225"/>
        <w:tab w:val="left" w:pos="3661"/>
      </w:tabs>
      <w:spacing w:after="0"/>
      <w:jc w:val="left"/>
    </w:pPr>
  </w:style>
  <w:style w:type="paragraph" w:styleId="Sprechblasentext">
    <w:name w:val="Balloon Text"/>
    <w:basedOn w:val="Standard"/>
    <w:link w:val="SprechblasentextZchn"/>
    <w:rsid w:val="00205DF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5DF4"/>
    <w:rPr>
      <w:rFonts w:ascii="Tahoma" w:hAnsi="Tahoma" w:cs="Tahoma"/>
      <w:spacing w:val="-3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DF4"/>
    <w:pPr>
      <w:tabs>
        <w:tab w:val="clear" w:pos="425"/>
        <w:tab w:val="clear" w:pos="851"/>
        <w:tab w:val="clear" w:pos="1134"/>
        <w:tab w:val="clear" w:pos="1701"/>
        <w:tab w:val="clear" w:pos="2268"/>
        <w:tab w:val="clear" w:pos="3402"/>
        <w:tab w:val="clear" w:pos="9072"/>
      </w:tabs>
      <w:spacing w:after="0"/>
      <w:ind w:left="720"/>
      <w:contextualSpacing/>
      <w:jc w:val="left"/>
    </w:pPr>
    <w:rPr>
      <w:rFonts w:ascii="Calibri" w:eastAsia="Calibri" w:hAnsi="Calibri"/>
      <w:spacing w:val="0"/>
      <w:szCs w:val="24"/>
      <w:lang w:val="en-US" w:eastAsia="en-US" w:bidi="en-US"/>
    </w:rPr>
  </w:style>
  <w:style w:type="character" w:styleId="Hyperlink">
    <w:name w:val="Hyperlink"/>
    <w:basedOn w:val="Absatz-Standardschriftart"/>
    <w:uiPriority w:val="99"/>
    <w:rsid w:val="00205DF4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42F80"/>
    <w:rPr>
      <w:spacing w:val="-3"/>
      <w:sz w:val="24"/>
      <w:shd w:val="pct20" w:color="auto" w:fil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682983"/>
    <w:rPr>
      <w:spacing w:val="-3"/>
      <w:sz w:val="24"/>
    </w:rPr>
  </w:style>
  <w:style w:type="character" w:styleId="Platzhaltertext">
    <w:name w:val="Placeholder Text"/>
    <w:basedOn w:val="Absatz-Standardschriftart"/>
    <w:uiPriority w:val="99"/>
    <w:semiHidden/>
    <w:rsid w:val="00B5169E"/>
    <w:rPr>
      <w:color w:val="808080"/>
    </w:rPr>
  </w:style>
  <w:style w:type="character" w:styleId="BesuchterLink">
    <w:name w:val="FollowedHyperlink"/>
    <w:basedOn w:val="Absatz-Standardschriftart"/>
    <w:rsid w:val="00D769BA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99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ohleder@wiwi.uni-augs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perativ\Eigene%20Dateien\Download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827BBF157C496890ED26FD0A8E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9826-C0DD-47DC-B09B-5B17C198DB6E}"/>
      </w:docPartPr>
      <w:docPartBody>
        <w:p w:rsidR="00033E3E" w:rsidRDefault="00451042" w:rsidP="00451042">
          <w:pPr>
            <w:pStyle w:val="1D827BBF157C496890ED26FD0A8E29E716"/>
          </w:pPr>
          <w:r w:rsidRPr="00C03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D525D56719480D8D1FAAC61E9C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74F7-63B0-4410-9520-C8B3B410FC11}"/>
      </w:docPartPr>
      <w:docPartBody>
        <w:p w:rsidR="00033E3E" w:rsidRDefault="00451042" w:rsidP="00451042">
          <w:pPr>
            <w:pStyle w:val="ACD525D56719480D8D1FAAC61E9CA57416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832DE86C84307BF59632A3FC4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5BBA4-4835-4CF3-B6A5-0BFC92F224C6}"/>
      </w:docPartPr>
      <w:docPartBody>
        <w:p w:rsidR="00033E3E" w:rsidRDefault="00451042" w:rsidP="00451042">
          <w:pPr>
            <w:pStyle w:val="AAF832DE86C84307BF59632A3FC4DA2C16"/>
          </w:pPr>
          <w:r w:rsidRPr="00C03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A08B3B01214F96A4E638B635437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B6922-E47B-4914-A168-4F6CAC38A28E}"/>
      </w:docPartPr>
      <w:docPartBody>
        <w:p w:rsidR="00033E3E" w:rsidRDefault="00451042" w:rsidP="00451042">
          <w:pPr>
            <w:pStyle w:val="CEA08B3B01214F96A4E638B6354370C516"/>
          </w:pPr>
          <w:r w:rsidRPr="00C03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F98CC81274824BD0677CA7272A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B8A0-F00C-4D67-9F71-0A3D3EFBC90C}"/>
      </w:docPartPr>
      <w:docPartBody>
        <w:p w:rsidR="00033E3E" w:rsidRDefault="00451042" w:rsidP="00451042">
          <w:pPr>
            <w:pStyle w:val="32CF98CC81274824BD0677CA7272A9CC16"/>
          </w:pPr>
          <w:r w:rsidRPr="00C03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8D809D36F14E5EBD6ECD556906C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5ED1-C507-4E4E-8098-A284BA43F353}"/>
      </w:docPartPr>
      <w:docPartBody>
        <w:p w:rsidR="00033E3E" w:rsidRDefault="00451042" w:rsidP="00451042">
          <w:pPr>
            <w:pStyle w:val="F38D809D36F14E5EBD6ECD556906C84216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83DD78791B4B9689372F387ED2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6BAA2-B2A3-492B-AA38-48FBCADEF952}"/>
      </w:docPartPr>
      <w:docPartBody>
        <w:p w:rsidR="00593159" w:rsidRDefault="00451042" w:rsidP="00451042">
          <w:pPr>
            <w:pStyle w:val="1483DD78791B4B9689372F387ED2B3E116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666189306C41A5908D3C25B0D6C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BCE8-CB16-4525-81BE-FCEECA4E0DA3}"/>
      </w:docPartPr>
      <w:docPartBody>
        <w:p w:rsidR="00593159" w:rsidRDefault="00451042" w:rsidP="00451042">
          <w:pPr>
            <w:pStyle w:val="A6666189306C41A5908D3C25B0D6CF6915"/>
          </w:pPr>
          <w:r w:rsidRPr="00A835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01A1152ED024DA8A4BA3C347EB05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C8967-B441-470C-B973-27F2D454C1B1}"/>
      </w:docPartPr>
      <w:docPartBody>
        <w:p w:rsidR="00593159" w:rsidRDefault="00451042" w:rsidP="00451042">
          <w:pPr>
            <w:pStyle w:val="D01A1152ED024DA8A4BA3C347EB05E0D15"/>
          </w:pPr>
          <w:r w:rsidRPr="00A83597">
            <w:rPr>
              <w:rStyle w:val="Platzhaltertext"/>
            </w:rPr>
            <w:t>Wählen Sie ein Element aus.</w:t>
          </w:r>
        </w:p>
      </w:docPartBody>
    </w:docPart>
    <w:docPart>
      <w:docPartPr>
        <w:name w:val="9F6F96303B38483488AA18F9056D2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FAD7C-9203-45F8-A301-C1B073BE499D}"/>
      </w:docPartPr>
      <w:docPartBody>
        <w:p w:rsidR="00593159" w:rsidRDefault="00451042" w:rsidP="00451042">
          <w:pPr>
            <w:pStyle w:val="9F6F96303B38483488AA18F9056D249F15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CB59F2CEF48DA805E9D2DCC210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997A-727E-468D-820C-474DDBC592E9}"/>
      </w:docPartPr>
      <w:docPartBody>
        <w:p w:rsidR="006F4343" w:rsidRDefault="00451042" w:rsidP="00451042">
          <w:pPr>
            <w:pStyle w:val="029CB59F2CEF48DA805E9D2DCC21014815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E868BE7974C67BA67592177F0C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018FF-13F5-42EC-A9F4-EBABE21CD8FC}"/>
      </w:docPartPr>
      <w:docPartBody>
        <w:p w:rsidR="00342EDA" w:rsidRDefault="00451042" w:rsidP="00451042">
          <w:pPr>
            <w:pStyle w:val="AC4E868BE7974C67BA67592177F0C52315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DDAFAC8D4425CB00AA44EA769B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8FC35-8E16-4B97-A1D5-3822A11A06A1}"/>
      </w:docPartPr>
      <w:docPartBody>
        <w:p w:rsidR="00690526" w:rsidRDefault="00451042" w:rsidP="00451042">
          <w:pPr>
            <w:pStyle w:val="558DDAFAC8D4425CB00AA44EA769BC4B14"/>
          </w:pPr>
          <w:r w:rsidRPr="00A83597">
            <w:rPr>
              <w:rStyle w:val="Platzhaltertext"/>
            </w:rPr>
            <w:t>Wählen Sie ein Element aus.</w:t>
          </w:r>
        </w:p>
      </w:docPartBody>
    </w:docPart>
    <w:docPart>
      <w:docPartPr>
        <w:name w:val="536B284893CD4CDC8DE5842E085E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EE9D8-DE6B-43E2-8327-FF2A323809A4}"/>
      </w:docPartPr>
      <w:docPartBody>
        <w:p w:rsidR="00503447" w:rsidRDefault="00451042" w:rsidP="00451042">
          <w:pPr>
            <w:pStyle w:val="536B284893CD4CDC8DE5842E085EBCB08"/>
          </w:pPr>
          <w:r w:rsidRPr="008D7766">
            <w:rPr>
              <w:rStyle w:val="Platzhaltertext"/>
            </w:rPr>
            <w:t>Wählen Sie ein Element aus.</w:t>
          </w:r>
        </w:p>
      </w:docPartBody>
    </w:docPart>
    <w:docPart>
      <w:docPartPr>
        <w:name w:val="D11D60395006418B9B6E79EEB9FE0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76117-3722-4287-A0B1-33D13413B242}"/>
      </w:docPartPr>
      <w:docPartBody>
        <w:p w:rsidR="00D45912" w:rsidRDefault="00451042" w:rsidP="00451042">
          <w:pPr>
            <w:pStyle w:val="D11D60395006418B9B6E79EEB9FE04882"/>
          </w:pPr>
          <w:r w:rsidRPr="00C76729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C80BA59DBE14CCE8E049C605A61F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AC1E3-7118-4735-A443-9B159F39CA72}"/>
      </w:docPartPr>
      <w:docPartBody>
        <w:p w:rsidR="00D45912" w:rsidRDefault="00451042" w:rsidP="00451042">
          <w:pPr>
            <w:pStyle w:val="3C80BA59DBE14CCE8E049C605A61FEB92"/>
          </w:pPr>
          <w:r w:rsidRPr="00C76729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143101BAB4844CC1BEF8DE9852630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58B23-6171-46F7-A1CB-CDE6D7C9AA49}"/>
      </w:docPartPr>
      <w:docPartBody>
        <w:p w:rsidR="002D1AC3" w:rsidRDefault="00451042" w:rsidP="00451042">
          <w:pPr>
            <w:pStyle w:val="143101BAB4844CC1BEF8DE9852630B1C1"/>
          </w:pPr>
          <w:r w:rsidRPr="00BB0C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C6E"/>
    <w:rsid w:val="00033E3E"/>
    <w:rsid w:val="002D1AC3"/>
    <w:rsid w:val="002D6A80"/>
    <w:rsid w:val="00342EDA"/>
    <w:rsid w:val="003D0844"/>
    <w:rsid w:val="00451042"/>
    <w:rsid w:val="00503447"/>
    <w:rsid w:val="00593159"/>
    <w:rsid w:val="00690526"/>
    <w:rsid w:val="006F4343"/>
    <w:rsid w:val="008A4BFA"/>
    <w:rsid w:val="00A57C6E"/>
    <w:rsid w:val="00AA1A9A"/>
    <w:rsid w:val="00C84512"/>
    <w:rsid w:val="00D02813"/>
    <w:rsid w:val="00D45912"/>
    <w:rsid w:val="00F03619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058C77C7E64F2AA04E6FA6D38D4C47">
    <w:name w:val="12058C77C7E64F2AA04E6FA6D38D4C47"/>
    <w:rsid w:val="00A57C6E"/>
  </w:style>
  <w:style w:type="character" w:styleId="Platzhaltertext">
    <w:name w:val="Placeholder Text"/>
    <w:basedOn w:val="Absatz-Standardschriftart"/>
    <w:uiPriority w:val="99"/>
    <w:semiHidden/>
    <w:rsid w:val="00451042"/>
    <w:rPr>
      <w:color w:val="808080"/>
    </w:rPr>
  </w:style>
  <w:style w:type="paragraph" w:customStyle="1" w:styleId="24F458F3F1AF44FE982C07AB3FF1B30C">
    <w:name w:val="24F458F3F1AF44FE982C07AB3FF1B30C"/>
    <w:rsid w:val="00A57C6E"/>
  </w:style>
  <w:style w:type="paragraph" w:customStyle="1" w:styleId="1D827BBF157C496890ED26FD0A8E29E7">
    <w:name w:val="1D827BBF157C496890ED26FD0A8E29E7"/>
    <w:rsid w:val="00A57C6E"/>
  </w:style>
  <w:style w:type="paragraph" w:customStyle="1" w:styleId="ACD525D56719480D8D1FAAC61E9CA574">
    <w:name w:val="ACD525D56719480D8D1FAAC61E9CA574"/>
    <w:rsid w:val="00A57C6E"/>
  </w:style>
  <w:style w:type="paragraph" w:customStyle="1" w:styleId="AAF832DE86C84307BF59632A3FC4DA2C">
    <w:name w:val="AAF832DE86C84307BF59632A3FC4DA2C"/>
    <w:rsid w:val="00A57C6E"/>
  </w:style>
  <w:style w:type="paragraph" w:customStyle="1" w:styleId="CEA08B3B01214F96A4E638B6354370C5">
    <w:name w:val="CEA08B3B01214F96A4E638B6354370C5"/>
    <w:rsid w:val="00A57C6E"/>
  </w:style>
  <w:style w:type="paragraph" w:customStyle="1" w:styleId="32CF98CC81274824BD0677CA7272A9CC">
    <w:name w:val="32CF98CC81274824BD0677CA7272A9CC"/>
    <w:rsid w:val="00A57C6E"/>
  </w:style>
  <w:style w:type="paragraph" w:customStyle="1" w:styleId="0DAAAD0073D346CEBC3A064449649228">
    <w:name w:val="0DAAAD0073D346CEBC3A064449649228"/>
    <w:rsid w:val="00A57C6E"/>
  </w:style>
  <w:style w:type="paragraph" w:customStyle="1" w:styleId="F38D809D36F14E5EBD6ECD556906C842">
    <w:name w:val="F38D809D36F14E5EBD6ECD556906C842"/>
    <w:rsid w:val="00A57C6E"/>
  </w:style>
  <w:style w:type="paragraph" w:customStyle="1" w:styleId="FFD867DE9E5F4F408EA494FDAC11C15F">
    <w:name w:val="FFD867DE9E5F4F408EA494FDAC11C15F"/>
    <w:rsid w:val="00A57C6E"/>
  </w:style>
  <w:style w:type="paragraph" w:customStyle="1" w:styleId="974075F211E84824A0AAEA2920D72C4E">
    <w:name w:val="974075F211E84824A0AAEA2920D72C4E"/>
    <w:rsid w:val="00A57C6E"/>
  </w:style>
  <w:style w:type="paragraph" w:customStyle="1" w:styleId="C98778D3D1714F5CB147D1EF0BEF3A17">
    <w:name w:val="C98778D3D1714F5CB147D1EF0BEF3A17"/>
    <w:rsid w:val="00F03619"/>
  </w:style>
  <w:style w:type="paragraph" w:customStyle="1" w:styleId="1483DD78791B4B9689372F387ED2B3E1">
    <w:name w:val="1483DD78791B4B9689372F387ED2B3E1"/>
    <w:rsid w:val="00593159"/>
    <w:pPr>
      <w:spacing w:after="160" w:line="259" w:lineRule="auto"/>
    </w:pPr>
  </w:style>
  <w:style w:type="paragraph" w:customStyle="1" w:styleId="24F458F3F1AF44FE982C07AB3FF1B30C1">
    <w:name w:val="24F458F3F1AF44FE982C07AB3FF1B30C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">
    <w:name w:val="1D827BBF157C496890ED26FD0A8E29E7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">
    <w:name w:val="ACD525D56719480D8D1FAAC61E9CA574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">
    <w:name w:val="AAF832DE86C84307BF59632A3FC4DA2C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">
    <w:name w:val="CEA08B3B01214F96A4E638B6354370C5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">
    <w:name w:val="32CF98CC81274824BD0677CA7272A9CC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">
    <w:name w:val="1483DD78791B4B9689372F387ED2B3E1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1">
    <w:name w:val="0DAAAD0073D346CEBC3A064449649228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">
    <w:name w:val="F38D809D36F14E5EBD6ECD556906C842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1">
    <w:name w:val="C98778D3D1714F5CB147D1EF0BEF3A17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1">
    <w:name w:val="FFD867DE9E5F4F408EA494FDAC11C15F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1">
    <w:name w:val="974075F211E84824A0AAEA2920D72C4E1"/>
    <w:rsid w:val="00593159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">
    <w:name w:val="A6666189306C41A5908D3C25B0D6CF69"/>
    <w:rsid w:val="00593159"/>
    <w:pPr>
      <w:spacing w:after="160" w:line="259" w:lineRule="auto"/>
    </w:pPr>
  </w:style>
  <w:style w:type="paragraph" w:customStyle="1" w:styleId="D01A1152ED024DA8A4BA3C347EB05E0D">
    <w:name w:val="D01A1152ED024DA8A4BA3C347EB05E0D"/>
    <w:rsid w:val="00593159"/>
    <w:pPr>
      <w:spacing w:after="160" w:line="259" w:lineRule="auto"/>
    </w:pPr>
  </w:style>
  <w:style w:type="paragraph" w:customStyle="1" w:styleId="50C19D8ED8FE4EF59E4768EA91D65857">
    <w:name w:val="50C19D8ED8FE4EF59E4768EA91D65857"/>
    <w:rsid w:val="00593159"/>
    <w:pPr>
      <w:spacing w:after="160" w:line="259" w:lineRule="auto"/>
    </w:pPr>
  </w:style>
  <w:style w:type="paragraph" w:customStyle="1" w:styleId="11EC409B39774E2BA989C62E6BEF86A5">
    <w:name w:val="11EC409B39774E2BA989C62E6BEF86A5"/>
    <w:rsid w:val="00593159"/>
    <w:pPr>
      <w:spacing w:after="160" w:line="259" w:lineRule="auto"/>
    </w:pPr>
  </w:style>
  <w:style w:type="paragraph" w:customStyle="1" w:styleId="D73343B718BF41E2B06ABA36433CDAF6">
    <w:name w:val="D73343B718BF41E2B06ABA36433CDAF6"/>
    <w:rsid w:val="00593159"/>
    <w:pPr>
      <w:spacing w:after="160" w:line="259" w:lineRule="auto"/>
    </w:pPr>
  </w:style>
  <w:style w:type="paragraph" w:customStyle="1" w:styleId="65CC513A27EB4F648CC2B1E182330D30">
    <w:name w:val="65CC513A27EB4F648CC2B1E182330D30"/>
    <w:rsid w:val="00593159"/>
    <w:pPr>
      <w:spacing w:after="160" w:line="259" w:lineRule="auto"/>
    </w:pPr>
  </w:style>
  <w:style w:type="paragraph" w:customStyle="1" w:styleId="DD514A62841D45F2945A8BD3BF63B894">
    <w:name w:val="DD514A62841D45F2945A8BD3BF63B894"/>
    <w:rsid w:val="00593159"/>
    <w:pPr>
      <w:spacing w:after="160" w:line="259" w:lineRule="auto"/>
    </w:pPr>
  </w:style>
  <w:style w:type="paragraph" w:customStyle="1" w:styleId="7065B73CCADE4B088A30483A07F9909F">
    <w:name w:val="7065B73CCADE4B088A30483A07F9909F"/>
    <w:rsid w:val="00593159"/>
    <w:pPr>
      <w:spacing w:after="160" w:line="259" w:lineRule="auto"/>
    </w:pPr>
  </w:style>
  <w:style w:type="paragraph" w:customStyle="1" w:styleId="FC44CD17F1CE429F8244E41308B805CE">
    <w:name w:val="FC44CD17F1CE429F8244E41308B805CE"/>
    <w:rsid w:val="00593159"/>
    <w:pPr>
      <w:spacing w:after="160" w:line="259" w:lineRule="auto"/>
    </w:pPr>
  </w:style>
  <w:style w:type="paragraph" w:customStyle="1" w:styleId="0F17AF5D33E842B4BD56433B41D44C04">
    <w:name w:val="0F17AF5D33E842B4BD56433B41D44C04"/>
    <w:rsid w:val="00593159"/>
    <w:pPr>
      <w:spacing w:after="160" w:line="259" w:lineRule="auto"/>
    </w:pPr>
  </w:style>
  <w:style w:type="paragraph" w:customStyle="1" w:styleId="9F6F96303B38483488AA18F9056D249F">
    <w:name w:val="9F6F96303B38483488AA18F9056D249F"/>
    <w:rsid w:val="00593159"/>
    <w:pPr>
      <w:spacing w:after="160" w:line="259" w:lineRule="auto"/>
    </w:pPr>
  </w:style>
  <w:style w:type="paragraph" w:customStyle="1" w:styleId="ADDC272D7E6749EEBB33278D891F1707">
    <w:name w:val="ADDC272D7E6749EEBB33278D891F1707"/>
    <w:rsid w:val="00D02813"/>
    <w:pPr>
      <w:spacing w:after="160" w:line="259" w:lineRule="auto"/>
    </w:pPr>
  </w:style>
  <w:style w:type="paragraph" w:customStyle="1" w:styleId="029CB59F2CEF48DA805E9D2DCC210148">
    <w:name w:val="029CB59F2CEF48DA805E9D2DCC210148"/>
    <w:rsid w:val="00C84512"/>
    <w:pPr>
      <w:spacing w:after="160" w:line="259" w:lineRule="auto"/>
    </w:pPr>
  </w:style>
  <w:style w:type="paragraph" w:customStyle="1" w:styleId="AC4E868BE7974C67BA67592177F0C523">
    <w:name w:val="AC4E868BE7974C67BA67592177F0C523"/>
    <w:rsid w:val="006F4343"/>
    <w:pPr>
      <w:spacing w:after="160" w:line="259" w:lineRule="auto"/>
    </w:pPr>
  </w:style>
  <w:style w:type="paragraph" w:customStyle="1" w:styleId="ADDC272D7E6749EEBB33278D891F17071">
    <w:name w:val="ADDC272D7E6749EEBB33278D891F1707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1">
    <w:name w:val="9F6F96303B38483488AA18F9056D249F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2">
    <w:name w:val="1D827BBF157C496890ED26FD0A8E29E7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2">
    <w:name w:val="ACD525D56719480D8D1FAAC61E9CA574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2">
    <w:name w:val="AAF832DE86C84307BF59632A3FC4DA2C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2">
    <w:name w:val="CEA08B3B01214F96A4E638B6354370C5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2">
    <w:name w:val="32CF98CC81274824BD0677CA7272A9CC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2">
    <w:name w:val="1483DD78791B4B9689372F387ED2B3E1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">
    <w:name w:val="029CB59F2CEF48DA805E9D2DCC210148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2">
    <w:name w:val="0DAAAD0073D346CEBC3A064449649228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2">
    <w:name w:val="F38D809D36F14E5EBD6ECD556906C842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2">
    <w:name w:val="C98778D3D1714F5CB147D1EF0BEF3A17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">
    <w:name w:val="558DDAFAC8D4425CB00AA44EA769BC4B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">
    <w:name w:val="A6666189306C41A5908D3C25B0D6CF69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">
    <w:name w:val="D01A1152ED024DA8A4BA3C347EB05E0D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">
    <w:name w:val="50C19D8ED8FE4EF59E4768EA91D65857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">
    <w:name w:val="11EC409B39774E2BA989C62E6BEF86A5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">
    <w:name w:val="D73343B718BF41E2B06ABA36433CDAF6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">
    <w:name w:val="65CC513A27EB4F648CC2B1E182330D30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">
    <w:name w:val="DD514A62841D45F2945A8BD3BF63B894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">
    <w:name w:val="7065B73CCADE4B088A30483A07F9909F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">
    <w:name w:val="FC44CD17F1CE429F8244E41308B805CE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">
    <w:name w:val="AC4E868BE7974C67BA67592177F0C523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2">
    <w:name w:val="FFD867DE9E5F4F408EA494FDAC11C15F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2">
    <w:name w:val="974075F211E84824A0AAEA2920D72C4E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DDC272D7E6749EEBB33278D891F17072">
    <w:name w:val="ADDC272D7E6749EEBB33278D891F1707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2">
    <w:name w:val="9F6F96303B38483488AA18F9056D249F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3">
    <w:name w:val="1D827BBF157C496890ED26FD0A8E29E7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3">
    <w:name w:val="ACD525D56719480D8D1FAAC61E9CA574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3">
    <w:name w:val="AAF832DE86C84307BF59632A3FC4DA2C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3">
    <w:name w:val="CEA08B3B01214F96A4E638B6354370C5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3">
    <w:name w:val="32CF98CC81274824BD0677CA7272A9CC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3">
    <w:name w:val="1483DD78791B4B9689372F387ED2B3E1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2">
    <w:name w:val="029CB59F2CEF48DA805E9D2DCC210148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3">
    <w:name w:val="0DAAAD0073D346CEBC3A064449649228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3">
    <w:name w:val="F38D809D36F14E5EBD6ECD556906C842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3">
    <w:name w:val="C98778D3D1714F5CB147D1EF0BEF3A17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1">
    <w:name w:val="558DDAFAC8D4425CB00AA44EA769BC4B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2">
    <w:name w:val="A6666189306C41A5908D3C25B0D6CF69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2">
    <w:name w:val="D01A1152ED024DA8A4BA3C347EB05E0D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2">
    <w:name w:val="50C19D8ED8FE4EF59E4768EA91D65857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2">
    <w:name w:val="11EC409B39774E2BA989C62E6BEF86A5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2">
    <w:name w:val="D73343B718BF41E2B06ABA36433CDAF6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2">
    <w:name w:val="65CC513A27EB4F648CC2B1E182330D30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2">
    <w:name w:val="DD514A62841D45F2945A8BD3BF63B894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2">
    <w:name w:val="7065B73CCADE4B088A30483A07F9909F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2">
    <w:name w:val="FC44CD17F1CE429F8244E41308B805CE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2">
    <w:name w:val="AC4E868BE7974C67BA67592177F0C523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3">
    <w:name w:val="FFD867DE9E5F4F408EA494FDAC11C15F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3">
    <w:name w:val="974075F211E84824A0AAEA2920D72C4E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DDC272D7E6749EEBB33278D891F17073">
    <w:name w:val="ADDC272D7E6749EEBB33278D891F1707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3">
    <w:name w:val="9F6F96303B38483488AA18F9056D249F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4">
    <w:name w:val="1D827BBF157C496890ED26FD0A8E29E7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4">
    <w:name w:val="ACD525D56719480D8D1FAAC61E9CA574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4">
    <w:name w:val="AAF832DE86C84307BF59632A3FC4DA2C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4">
    <w:name w:val="CEA08B3B01214F96A4E638B6354370C5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4">
    <w:name w:val="32CF98CC81274824BD0677CA7272A9CC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4">
    <w:name w:val="1483DD78791B4B9689372F387ED2B3E1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3">
    <w:name w:val="029CB59F2CEF48DA805E9D2DCC210148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4">
    <w:name w:val="0DAAAD0073D346CEBC3A064449649228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4">
    <w:name w:val="F38D809D36F14E5EBD6ECD556906C842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4">
    <w:name w:val="C98778D3D1714F5CB147D1EF0BEF3A17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2">
    <w:name w:val="558DDAFAC8D4425CB00AA44EA769BC4B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3">
    <w:name w:val="A6666189306C41A5908D3C25B0D6CF69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3">
    <w:name w:val="D01A1152ED024DA8A4BA3C347EB05E0D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3">
    <w:name w:val="50C19D8ED8FE4EF59E4768EA91D65857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3">
    <w:name w:val="11EC409B39774E2BA989C62E6BEF86A5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3">
    <w:name w:val="D73343B718BF41E2B06ABA36433CDAF6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3">
    <w:name w:val="65CC513A27EB4F648CC2B1E182330D30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3">
    <w:name w:val="DD514A62841D45F2945A8BD3BF63B894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3">
    <w:name w:val="7065B73CCADE4B088A30483A07F9909F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3">
    <w:name w:val="FC44CD17F1CE429F8244E41308B805CE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3">
    <w:name w:val="AC4E868BE7974C67BA67592177F0C523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4">
    <w:name w:val="FFD867DE9E5F4F408EA494FDAC11C15F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4">
    <w:name w:val="974075F211E84824A0AAEA2920D72C4E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BF8363ECBB5D46BEAF7D310A63BF6600">
    <w:name w:val="BF8363ECBB5D46BEAF7D310A63BF6600"/>
    <w:rsid w:val="00342EDA"/>
    <w:pPr>
      <w:spacing w:after="160" w:line="259" w:lineRule="auto"/>
    </w:pPr>
  </w:style>
  <w:style w:type="paragraph" w:customStyle="1" w:styleId="ADDC272D7E6749EEBB33278D891F17074">
    <w:name w:val="ADDC272D7E6749EEBB33278D891F1707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">
    <w:name w:val="1D5AE9E8963347A5A4ED905301BB334A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4">
    <w:name w:val="9F6F96303B38483488AA18F9056D249F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5">
    <w:name w:val="1D827BBF157C496890ED26FD0A8E29E7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5">
    <w:name w:val="ACD525D56719480D8D1FAAC61E9CA574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5">
    <w:name w:val="AAF832DE86C84307BF59632A3FC4DA2C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5">
    <w:name w:val="CEA08B3B01214F96A4E638B6354370C5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5">
    <w:name w:val="32CF98CC81274824BD0677CA7272A9CC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5">
    <w:name w:val="1483DD78791B4B9689372F387ED2B3E1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4">
    <w:name w:val="029CB59F2CEF48DA805E9D2DCC210148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5">
    <w:name w:val="0DAAAD0073D346CEBC3A064449649228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5">
    <w:name w:val="F38D809D36F14E5EBD6ECD556906C842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5">
    <w:name w:val="C98778D3D1714F5CB147D1EF0BEF3A17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3">
    <w:name w:val="558DDAFAC8D4425CB00AA44EA769BC4B3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4">
    <w:name w:val="A6666189306C41A5908D3C25B0D6CF69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4">
    <w:name w:val="D01A1152ED024DA8A4BA3C347EB05E0D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4">
    <w:name w:val="50C19D8ED8FE4EF59E4768EA91D65857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4">
    <w:name w:val="11EC409B39774E2BA989C62E6BEF86A5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4">
    <w:name w:val="D73343B718BF41E2B06ABA36433CDAF6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4">
    <w:name w:val="65CC513A27EB4F648CC2B1E182330D30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4">
    <w:name w:val="DD514A62841D45F2945A8BD3BF63B894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4">
    <w:name w:val="7065B73CCADE4B088A30483A07F9909F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4">
    <w:name w:val="FC44CD17F1CE429F8244E41308B805CE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4">
    <w:name w:val="AC4E868BE7974C67BA67592177F0C523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5">
    <w:name w:val="FFD867DE9E5F4F408EA494FDAC11C15F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5">
    <w:name w:val="974075F211E84824A0AAEA2920D72C4E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1">
    <w:name w:val="1D5AE9E8963347A5A4ED905301BB334A1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5">
    <w:name w:val="9F6F96303B38483488AA18F9056D249F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6">
    <w:name w:val="1D827BBF157C496890ED26FD0A8E29E7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6">
    <w:name w:val="ACD525D56719480D8D1FAAC61E9CA574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6">
    <w:name w:val="AAF832DE86C84307BF59632A3FC4DA2C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6">
    <w:name w:val="CEA08B3B01214F96A4E638B6354370C5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6">
    <w:name w:val="32CF98CC81274824BD0677CA7272A9CC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6">
    <w:name w:val="1483DD78791B4B9689372F387ED2B3E1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5">
    <w:name w:val="029CB59F2CEF48DA805E9D2DCC210148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6">
    <w:name w:val="0DAAAD0073D346CEBC3A064449649228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6">
    <w:name w:val="F38D809D36F14E5EBD6ECD556906C842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6">
    <w:name w:val="C98778D3D1714F5CB147D1EF0BEF3A17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4">
    <w:name w:val="558DDAFAC8D4425CB00AA44EA769BC4B4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5">
    <w:name w:val="A6666189306C41A5908D3C25B0D6CF69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5">
    <w:name w:val="D01A1152ED024DA8A4BA3C347EB05E0D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5">
    <w:name w:val="50C19D8ED8FE4EF59E4768EA91D65857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5">
    <w:name w:val="11EC409B39774E2BA989C62E6BEF86A5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5">
    <w:name w:val="D73343B718BF41E2B06ABA36433CDAF6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5">
    <w:name w:val="65CC513A27EB4F648CC2B1E182330D30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5">
    <w:name w:val="DD514A62841D45F2945A8BD3BF63B894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5">
    <w:name w:val="7065B73CCADE4B088A30483A07F9909F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5">
    <w:name w:val="FC44CD17F1CE429F8244E41308B805CE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5">
    <w:name w:val="AC4E868BE7974C67BA67592177F0C523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6">
    <w:name w:val="FFD867DE9E5F4F408EA494FDAC11C15F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6">
    <w:name w:val="974075F211E84824A0AAEA2920D72C4E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2">
    <w:name w:val="1D5AE9E8963347A5A4ED905301BB334A2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6">
    <w:name w:val="9F6F96303B38483488AA18F9056D249F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7">
    <w:name w:val="1D827BBF157C496890ED26FD0A8E29E7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7">
    <w:name w:val="ACD525D56719480D8D1FAAC61E9CA574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7">
    <w:name w:val="AAF832DE86C84307BF59632A3FC4DA2C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7">
    <w:name w:val="CEA08B3B01214F96A4E638B6354370C5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7">
    <w:name w:val="32CF98CC81274824BD0677CA7272A9CC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7">
    <w:name w:val="1483DD78791B4B9689372F387ED2B3E1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6">
    <w:name w:val="029CB59F2CEF48DA805E9D2DCC210148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DAAAD0073D346CEBC3A0644496492287">
    <w:name w:val="0DAAAD0073D346CEBC3A064449649228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7">
    <w:name w:val="F38D809D36F14E5EBD6ECD556906C842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7">
    <w:name w:val="C98778D3D1714F5CB147D1EF0BEF3A17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5">
    <w:name w:val="558DDAFAC8D4425CB00AA44EA769BC4B5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6">
    <w:name w:val="A6666189306C41A5908D3C25B0D6CF69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6">
    <w:name w:val="D01A1152ED024DA8A4BA3C347EB05E0D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6">
    <w:name w:val="50C19D8ED8FE4EF59E4768EA91D65857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6">
    <w:name w:val="11EC409B39774E2BA989C62E6BEF86A5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6">
    <w:name w:val="D73343B718BF41E2B06ABA36433CDAF6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6">
    <w:name w:val="65CC513A27EB4F648CC2B1E182330D30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6">
    <w:name w:val="DD514A62841D45F2945A8BD3BF63B894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6">
    <w:name w:val="7065B73CCADE4B088A30483A07F9909F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6">
    <w:name w:val="FC44CD17F1CE429F8244E41308B805CE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6">
    <w:name w:val="AC4E868BE7974C67BA67592177F0C5236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7">
    <w:name w:val="FFD867DE9E5F4F408EA494FDAC11C15F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7">
    <w:name w:val="974075F211E84824A0AAEA2920D72C4E7"/>
    <w:rsid w:val="00342ED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3">
    <w:name w:val="1D5AE9E8963347A5A4ED905301BB334A3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7">
    <w:name w:val="9F6F96303B38483488AA18F9056D249F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8">
    <w:name w:val="1D827BBF157C496890ED26FD0A8E29E7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8">
    <w:name w:val="ACD525D56719480D8D1FAAC61E9CA574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8">
    <w:name w:val="AAF832DE86C84307BF59632A3FC4DA2C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8">
    <w:name w:val="CEA08B3B01214F96A4E638B6354370C5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8">
    <w:name w:val="32CF98CC81274824BD0677CA7272A9CC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8">
    <w:name w:val="1483DD78791B4B9689372F387ED2B3E1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7">
    <w:name w:val="029CB59F2CEF48DA805E9D2DCC210148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">
    <w:name w:val="536B284893CD4CDC8DE5842E085EBCB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8">
    <w:name w:val="F38D809D36F14E5EBD6ECD556906C842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8778D3D1714F5CB147D1EF0BEF3A178">
    <w:name w:val="C98778D3D1714F5CB147D1EF0BEF3A17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6">
    <w:name w:val="558DDAFAC8D4425CB00AA44EA769BC4B6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7">
    <w:name w:val="A6666189306C41A5908D3C25B0D6CF69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7">
    <w:name w:val="D01A1152ED024DA8A4BA3C347EB05E0D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7">
    <w:name w:val="50C19D8ED8FE4EF59E4768EA91D65857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7">
    <w:name w:val="11EC409B39774E2BA989C62E6BEF86A5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7">
    <w:name w:val="D73343B718BF41E2B06ABA36433CDAF6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7">
    <w:name w:val="65CC513A27EB4F648CC2B1E182330D30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7">
    <w:name w:val="DD514A62841D45F2945A8BD3BF63B894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7">
    <w:name w:val="7065B73CCADE4B088A30483A07F9909F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7">
    <w:name w:val="FC44CD17F1CE429F8244E41308B805CE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7">
    <w:name w:val="AC4E868BE7974C67BA67592177F0C523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8">
    <w:name w:val="FFD867DE9E5F4F408EA494FDAC11C15F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8">
    <w:name w:val="974075F211E84824A0AAEA2920D72C4E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4">
    <w:name w:val="1D5AE9E8963347A5A4ED905301BB334A4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8">
    <w:name w:val="9F6F96303B38483488AA18F9056D249F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9">
    <w:name w:val="1D827BBF157C496890ED26FD0A8E29E7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9">
    <w:name w:val="ACD525D56719480D8D1FAAC61E9CA574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9">
    <w:name w:val="AAF832DE86C84307BF59632A3FC4DA2C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9">
    <w:name w:val="CEA08B3B01214F96A4E638B6354370C5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9">
    <w:name w:val="32CF98CC81274824BD0677CA7272A9CC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9">
    <w:name w:val="1483DD78791B4B9689372F387ED2B3E1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8">
    <w:name w:val="029CB59F2CEF48DA805E9D2DCC210148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1">
    <w:name w:val="536B284893CD4CDC8DE5842E085EBCB0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9">
    <w:name w:val="F38D809D36F14E5EBD6ECD556906C842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">
    <w:name w:val="C9FC90C60DF24491ABE64C541F8F4F3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7">
    <w:name w:val="558DDAFAC8D4425CB00AA44EA769BC4B7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8">
    <w:name w:val="A6666189306C41A5908D3C25B0D6CF69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8">
    <w:name w:val="D01A1152ED024DA8A4BA3C347EB05E0D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8">
    <w:name w:val="50C19D8ED8FE4EF59E4768EA91D65857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8">
    <w:name w:val="11EC409B39774E2BA989C62E6BEF86A5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8">
    <w:name w:val="D73343B718BF41E2B06ABA36433CDAF6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8">
    <w:name w:val="65CC513A27EB4F648CC2B1E182330D30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8">
    <w:name w:val="DD514A62841D45F2945A8BD3BF63B894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8">
    <w:name w:val="7065B73CCADE4B088A30483A07F9909F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8">
    <w:name w:val="FC44CD17F1CE429F8244E41308B805CE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8">
    <w:name w:val="AC4E868BE7974C67BA67592177F0C523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9">
    <w:name w:val="FFD867DE9E5F4F408EA494FDAC11C15F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9">
    <w:name w:val="974075F211E84824A0AAEA2920D72C4E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5">
    <w:name w:val="1D5AE9E8963347A5A4ED905301BB334A5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9">
    <w:name w:val="9F6F96303B38483488AA18F9056D249F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0">
    <w:name w:val="1D827BBF157C496890ED26FD0A8E29E7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0">
    <w:name w:val="ACD525D56719480D8D1FAAC61E9CA574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0">
    <w:name w:val="AAF832DE86C84307BF59632A3FC4DA2C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0">
    <w:name w:val="CEA08B3B01214F96A4E638B6354370C5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0">
    <w:name w:val="32CF98CC81274824BD0677CA7272A9CC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0">
    <w:name w:val="1483DD78791B4B9689372F387ED2B3E1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9">
    <w:name w:val="029CB59F2CEF48DA805E9D2DCC210148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2">
    <w:name w:val="536B284893CD4CDC8DE5842E085EBCB02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0">
    <w:name w:val="F38D809D36F14E5EBD6ECD556906C842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1">
    <w:name w:val="C9FC90C60DF24491ABE64C541F8F4F39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8">
    <w:name w:val="558DDAFAC8D4425CB00AA44EA769BC4B8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9">
    <w:name w:val="A6666189306C41A5908D3C25B0D6CF69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9">
    <w:name w:val="D01A1152ED024DA8A4BA3C347EB05E0D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9">
    <w:name w:val="50C19D8ED8FE4EF59E4768EA91D65857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9">
    <w:name w:val="11EC409B39774E2BA989C62E6BEF86A5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9">
    <w:name w:val="D73343B718BF41E2B06ABA36433CDAF6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9">
    <w:name w:val="65CC513A27EB4F648CC2B1E182330D30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9">
    <w:name w:val="DD514A62841D45F2945A8BD3BF63B894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9">
    <w:name w:val="7065B73CCADE4B088A30483A07F9909F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9">
    <w:name w:val="FC44CD17F1CE429F8244E41308B805CE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9">
    <w:name w:val="AC4E868BE7974C67BA67592177F0C523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10">
    <w:name w:val="FFD867DE9E5F4F408EA494FDAC11C15F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10">
    <w:name w:val="974075F211E84824A0AAEA2920D72C4E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6">
    <w:name w:val="1D5AE9E8963347A5A4ED905301BB334A6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10">
    <w:name w:val="9F6F96303B38483488AA18F9056D249F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1">
    <w:name w:val="1D827BBF157C496890ED26FD0A8E29E7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1">
    <w:name w:val="ACD525D56719480D8D1FAAC61E9CA574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1">
    <w:name w:val="AAF832DE86C84307BF59632A3FC4DA2C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1">
    <w:name w:val="CEA08B3B01214F96A4E638B6354370C5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1">
    <w:name w:val="32CF98CC81274824BD0677CA7272A9CC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1">
    <w:name w:val="1483DD78791B4B9689372F387ED2B3E1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0">
    <w:name w:val="029CB59F2CEF48DA805E9D2DCC210148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3">
    <w:name w:val="536B284893CD4CDC8DE5842E085EBCB03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1">
    <w:name w:val="F38D809D36F14E5EBD6ECD556906C842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2">
    <w:name w:val="C9FC90C60DF24491ABE64C541F8F4F392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9">
    <w:name w:val="558DDAFAC8D4425CB00AA44EA769BC4B9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0">
    <w:name w:val="A6666189306C41A5908D3C25B0D6CF69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0">
    <w:name w:val="D01A1152ED024DA8A4BA3C347EB05E0D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0">
    <w:name w:val="50C19D8ED8FE4EF59E4768EA91D65857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0">
    <w:name w:val="11EC409B39774E2BA989C62E6BEF86A5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0">
    <w:name w:val="D73343B718BF41E2B06ABA36433CDAF6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0">
    <w:name w:val="65CC513A27EB4F648CC2B1E182330D30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0">
    <w:name w:val="DD514A62841D45F2945A8BD3BF63B894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0">
    <w:name w:val="7065B73CCADE4B088A30483A07F9909F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0">
    <w:name w:val="FC44CD17F1CE429F8244E41308B805CE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0">
    <w:name w:val="AC4E868BE7974C67BA67592177F0C52310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11">
    <w:name w:val="FFD867DE9E5F4F408EA494FDAC11C15F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11">
    <w:name w:val="974075F211E84824A0AAEA2920D72C4E11"/>
    <w:rsid w:val="008A4BF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7">
    <w:name w:val="1D5AE9E8963347A5A4ED905301BB334A7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11">
    <w:name w:val="9F6F96303B38483488AA18F9056D249F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2">
    <w:name w:val="1D827BBF157C496890ED26FD0A8E29E7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2">
    <w:name w:val="ACD525D56719480D8D1FAAC61E9CA574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2">
    <w:name w:val="AAF832DE86C84307BF59632A3FC4DA2C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2">
    <w:name w:val="CEA08B3B01214F96A4E638B6354370C5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2">
    <w:name w:val="32CF98CC81274824BD0677CA7272A9CC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2">
    <w:name w:val="1483DD78791B4B9689372F387ED2B3E1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1">
    <w:name w:val="029CB59F2CEF48DA805E9D2DCC210148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4">
    <w:name w:val="536B284893CD4CDC8DE5842E085EBCB04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2">
    <w:name w:val="F38D809D36F14E5EBD6ECD556906C842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3">
    <w:name w:val="C9FC90C60DF24491ABE64C541F8F4F39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10">
    <w:name w:val="558DDAFAC8D4425CB00AA44EA769BC4B10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1">
    <w:name w:val="A6666189306C41A5908D3C25B0D6CF69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1">
    <w:name w:val="D01A1152ED024DA8A4BA3C347EB05E0D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1">
    <w:name w:val="50C19D8ED8FE4EF59E4768EA91D65857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1">
    <w:name w:val="11EC409B39774E2BA989C62E6BEF86A5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1">
    <w:name w:val="D73343B718BF41E2B06ABA36433CDAF6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1">
    <w:name w:val="65CC513A27EB4F648CC2B1E182330D30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1">
    <w:name w:val="DD514A62841D45F2945A8BD3BF63B894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1">
    <w:name w:val="7065B73CCADE4B088A30483A07F9909F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1">
    <w:name w:val="FC44CD17F1CE429F8244E41308B805CE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1">
    <w:name w:val="AC4E868BE7974C67BA67592177F0C523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12">
    <w:name w:val="FFD867DE9E5F4F408EA494FDAC11C15F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12">
    <w:name w:val="974075F211E84824A0AAEA2920D72C4E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5AE9E8963347A5A4ED905301BB334A8">
    <w:name w:val="1D5AE9E8963347A5A4ED905301BB334A8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12">
    <w:name w:val="9F6F96303B38483488AA18F9056D249F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3">
    <w:name w:val="1D827BBF157C496890ED26FD0A8E29E7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3">
    <w:name w:val="ACD525D56719480D8D1FAAC61E9CA574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3">
    <w:name w:val="AAF832DE86C84307BF59632A3FC4DA2C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3">
    <w:name w:val="CEA08B3B01214F96A4E638B6354370C5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3">
    <w:name w:val="32CF98CC81274824BD0677CA7272A9CC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3">
    <w:name w:val="1483DD78791B4B9689372F387ED2B3E1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2">
    <w:name w:val="029CB59F2CEF48DA805E9D2DCC210148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5">
    <w:name w:val="536B284893CD4CDC8DE5842E085EBCB05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3">
    <w:name w:val="F38D809D36F14E5EBD6ECD556906C842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4">
    <w:name w:val="C9FC90C60DF24491ABE64C541F8F4F394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11">
    <w:name w:val="558DDAFAC8D4425CB00AA44EA769BC4B11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2">
    <w:name w:val="A6666189306C41A5908D3C25B0D6CF69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2">
    <w:name w:val="D01A1152ED024DA8A4BA3C347EB05E0D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2">
    <w:name w:val="50C19D8ED8FE4EF59E4768EA91D65857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2">
    <w:name w:val="11EC409B39774E2BA989C62E6BEF86A5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2">
    <w:name w:val="D73343B718BF41E2B06ABA36433CDAF6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2">
    <w:name w:val="65CC513A27EB4F648CC2B1E182330D30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2">
    <w:name w:val="DD514A62841D45F2945A8BD3BF63B894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2">
    <w:name w:val="7065B73CCADE4B088A30483A07F9909F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2">
    <w:name w:val="FC44CD17F1CE429F8244E41308B805CE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2">
    <w:name w:val="AC4E868BE7974C67BA67592177F0C52312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13">
    <w:name w:val="FFD867DE9E5F4F408EA494FDAC11C15F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13">
    <w:name w:val="974075F211E84824A0AAEA2920D72C4E13"/>
    <w:rsid w:val="00503447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F6F96303B38483488AA18F9056D249F13">
    <w:name w:val="9F6F96303B38483488AA18F9056D249F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4">
    <w:name w:val="1D827BBF157C496890ED26FD0A8E29E7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4">
    <w:name w:val="ACD525D56719480D8D1FAAC61E9CA574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4">
    <w:name w:val="AAF832DE86C84307BF59632A3FC4DA2C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4">
    <w:name w:val="CEA08B3B01214F96A4E638B6354370C5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4">
    <w:name w:val="32CF98CC81274824BD0677CA7272A9CC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4">
    <w:name w:val="1483DD78791B4B9689372F387ED2B3E1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3">
    <w:name w:val="029CB59F2CEF48DA805E9D2DCC210148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6">
    <w:name w:val="536B284893CD4CDC8DE5842E085EBCB06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4">
    <w:name w:val="F38D809D36F14E5EBD6ECD556906C842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5">
    <w:name w:val="C9FC90C60DF24491ABE64C541F8F4F395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12">
    <w:name w:val="558DDAFAC8D4425CB00AA44EA769BC4B12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3">
    <w:name w:val="A6666189306C41A5908D3C25B0D6CF69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3">
    <w:name w:val="D01A1152ED024DA8A4BA3C347EB05E0D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3">
    <w:name w:val="50C19D8ED8FE4EF59E4768EA91D65857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3">
    <w:name w:val="11EC409B39774E2BA989C62E6BEF86A5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3">
    <w:name w:val="D73343B718BF41E2B06ABA36433CDAF6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3">
    <w:name w:val="65CC513A27EB4F648CC2B1E182330D30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3">
    <w:name w:val="DD514A62841D45F2945A8BD3BF63B894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3">
    <w:name w:val="7065B73CCADE4B088A30483A07F9909F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3">
    <w:name w:val="FC44CD17F1CE429F8244E41308B805CE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3">
    <w:name w:val="AC4E868BE7974C67BA67592177F0C52313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FD867DE9E5F4F408EA494FDAC11C15F14">
    <w:name w:val="FFD867DE9E5F4F408EA494FDAC11C15F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74075F211E84824A0AAEA2920D72C4E14">
    <w:name w:val="974075F211E84824A0AAEA2920D72C4E14"/>
    <w:rsid w:val="00AA1A9A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BDAE05DF3D814A79A0427F4163BC4616">
    <w:name w:val="BDAE05DF3D814A79A0427F4163BC4616"/>
    <w:rsid w:val="00AA1A9A"/>
    <w:pPr>
      <w:spacing w:after="160" w:line="259" w:lineRule="auto"/>
    </w:pPr>
  </w:style>
  <w:style w:type="paragraph" w:customStyle="1" w:styleId="887E263C962A430780E99C328BE63BD5">
    <w:name w:val="887E263C962A430780E99C328BE63BD5"/>
    <w:rsid w:val="00AA1A9A"/>
    <w:pPr>
      <w:spacing w:after="160" w:line="259" w:lineRule="auto"/>
    </w:pPr>
  </w:style>
  <w:style w:type="paragraph" w:customStyle="1" w:styleId="D11D60395006418B9B6E79EEB9FE0488">
    <w:name w:val="D11D60395006418B9B6E79EEB9FE0488"/>
    <w:rsid w:val="00AA1A9A"/>
    <w:pPr>
      <w:spacing w:after="160" w:line="259" w:lineRule="auto"/>
    </w:pPr>
  </w:style>
  <w:style w:type="paragraph" w:customStyle="1" w:styleId="3C80BA59DBE14CCE8E049C605A61FEB9">
    <w:name w:val="3C80BA59DBE14CCE8E049C605A61FEB9"/>
    <w:rsid w:val="00AA1A9A"/>
    <w:pPr>
      <w:spacing w:after="160" w:line="259" w:lineRule="auto"/>
    </w:pPr>
  </w:style>
  <w:style w:type="paragraph" w:customStyle="1" w:styleId="9F6F96303B38483488AA18F9056D249F14">
    <w:name w:val="9F6F96303B38483488AA18F9056D249F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5">
    <w:name w:val="1D827BBF157C496890ED26FD0A8E29E7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5">
    <w:name w:val="ACD525D56719480D8D1FAAC61E9CA574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5">
    <w:name w:val="AAF832DE86C84307BF59632A3FC4DA2C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5">
    <w:name w:val="CEA08B3B01214F96A4E638B6354370C5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5">
    <w:name w:val="32CF98CC81274824BD0677CA7272A9CC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5">
    <w:name w:val="1483DD78791B4B9689372F387ED2B3E1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4">
    <w:name w:val="029CB59F2CEF48DA805E9D2DCC210148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7">
    <w:name w:val="536B284893CD4CDC8DE5842E085EBCB07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5">
    <w:name w:val="F38D809D36F14E5EBD6ECD556906C842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9FC90C60DF24491ABE64C541F8F4F396">
    <w:name w:val="C9FC90C60DF24491ABE64C541F8F4F39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13">
    <w:name w:val="558DDAFAC8D4425CB00AA44EA769BC4B13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4">
    <w:name w:val="A6666189306C41A5908D3C25B0D6CF69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4">
    <w:name w:val="D01A1152ED024DA8A4BA3C347EB05E0D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4">
    <w:name w:val="50C19D8ED8FE4EF59E4768EA91D65857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4">
    <w:name w:val="11EC409B39774E2BA989C62E6BEF86A5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4">
    <w:name w:val="D73343B718BF41E2B06ABA36433CDAF6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4">
    <w:name w:val="65CC513A27EB4F648CC2B1E182330D30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4">
    <w:name w:val="DD514A62841D45F2945A8BD3BF63B894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4">
    <w:name w:val="7065B73CCADE4B088A30483A07F9909F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4">
    <w:name w:val="FC44CD17F1CE429F8244E41308B805CE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4">
    <w:name w:val="AC4E868BE7974C67BA67592177F0C523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11D60395006418B9B6E79EEB9FE04881">
    <w:name w:val="D11D60395006418B9B6E79EEB9FE04881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C80BA59DBE14CCE8E049C605A61FEB91">
    <w:name w:val="3C80BA59DBE14CCE8E049C605A61FEB91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3101BAB4844CC1BEF8DE9852630B1C">
    <w:name w:val="143101BAB4844CC1BEF8DE9852630B1C"/>
    <w:rsid w:val="00451042"/>
    <w:pPr>
      <w:spacing w:after="160" w:line="259" w:lineRule="auto"/>
    </w:pPr>
  </w:style>
  <w:style w:type="paragraph" w:customStyle="1" w:styleId="9F6F96303B38483488AA18F9056D249F15">
    <w:name w:val="9F6F96303B38483488AA18F9056D249F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D827BBF157C496890ED26FD0A8E29E716">
    <w:name w:val="1D827BBF157C496890ED26FD0A8E29E7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D525D56719480D8D1FAAC61E9CA57416">
    <w:name w:val="ACD525D56719480D8D1FAAC61E9CA574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AF832DE86C84307BF59632A3FC4DA2C16">
    <w:name w:val="AAF832DE86C84307BF59632A3FC4DA2C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CEA08B3B01214F96A4E638B6354370C516">
    <w:name w:val="CEA08B3B01214F96A4E638B6354370C5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2CF98CC81274824BD0677CA7272A9CC16">
    <w:name w:val="32CF98CC81274824BD0677CA7272A9CC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83DD78791B4B9689372F387ED2B3E116">
    <w:name w:val="1483DD78791B4B9689372F387ED2B3E1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029CB59F2CEF48DA805E9D2DCC21014815">
    <w:name w:val="029CB59F2CEF48DA805E9D2DCC210148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36B284893CD4CDC8DE5842E085EBCB08">
    <w:name w:val="536B284893CD4CDC8DE5842E085EBCB08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38D809D36F14E5EBD6ECD556906C84216">
    <w:name w:val="F38D809D36F14E5EBD6ECD556906C84216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43101BAB4844CC1BEF8DE9852630B1C1">
    <w:name w:val="143101BAB4844CC1BEF8DE9852630B1C1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58DDAFAC8D4425CB00AA44EA769BC4B14">
    <w:name w:val="558DDAFAC8D4425CB00AA44EA769BC4B14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6666189306C41A5908D3C25B0D6CF6915">
    <w:name w:val="A6666189306C41A5908D3C25B0D6CF69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01A1152ED024DA8A4BA3C347EB05E0D15">
    <w:name w:val="D01A1152ED024DA8A4BA3C347EB05E0D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50C19D8ED8FE4EF59E4768EA91D6585715">
    <w:name w:val="50C19D8ED8FE4EF59E4768EA91D65857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1EC409B39774E2BA989C62E6BEF86A515">
    <w:name w:val="11EC409B39774E2BA989C62E6BEF86A5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73343B718BF41E2B06ABA36433CDAF615">
    <w:name w:val="D73343B718BF41E2B06ABA36433CDAF6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5CC513A27EB4F648CC2B1E182330D3015">
    <w:name w:val="65CC513A27EB4F648CC2B1E182330D30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D514A62841D45F2945A8BD3BF63B89415">
    <w:name w:val="DD514A62841D45F2945A8BD3BF63B894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65B73CCADE4B088A30483A07F9909F15">
    <w:name w:val="7065B73CCADE4B088A30483A07F9909F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FC44CD17F1CE429F8244E41308B805CE15">
    <w:name w:val="FC44CD17F1CE429F8244E41308B805CE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AC4E868BE7974C67BA67592177F0C52315">
    <w:name w:val="AC4E868BE7974C67BA67592177F0C52315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11D60395006418B9B6E79EEB9FE04882">
    <w:name w:val="D11D60395006418B9B6E79EEB9FE04882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C80BA59DBE14CCE8E049C605A61FEB92">
    <w:name w:val="3C80BA59DBE14CCE8E049C605A61FEB92"/>
    <w:rsid w:val="00451042"/>
    <w:pPr>
      <w:tabs>
        <w:tab w:val="left" w:pos="425"/>
        <w:tab w:val="left" w:pos="851"/>
        <w:tab w:val="left" w:pos="1134"/>
        <w:tab w:val="left" w:pos="1701"/>
        <w:tab w:val="left" w:pos="2268"/>
        <w:tab w:val="left" w:pos="3402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0BAC-63DC-43A6-B9D6-5EAE2C84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Finanz- und Bankwirtschaft</vt:lpstr>
    </vt:vector>
  </TitlesOfParts>
  <Company>Universität Augsburg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Finanz- und Bankwirtschaft</dc:title>
  <dc:creator>-</dc:creator>
  <cp:lastModifiedBy>René Weh</cp:lastModifiedBy>
  <cp:revision>7</cp:revision>
  <cp:lastPrinted>2011-11-11T14:19:00Z</cp:lastPrinted>
  <dcterms:created xsi:type="dcterms:W3CDTF">2020-10-26T10:33:00Z</dcterms:created>
  <dcterms:modified xsi:type="dcterms:W3CDTF">2020-10-26T13:17:00Z</dcterms:modified>
</cp:coreProperties>
</file>