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48" w:rsidRPr="002E6DC6" w:rsidRDefault="002E6DC6" w:rsidP="00220E48">
      <w:pPr>
        <w:rPr>
          <w:rFonts w:ascii="Arial" w:hAnsi="Arial" w:cs="Arial"/>
          <w:b/>
          <w:sz w:val="24"/>
          <w:szCs w:val="24"/>
        </w:rPr>
      </w:pPr>
      <w:r w:rsidRPr="002E6DC6">
        <w:rPr>
          <w:rFonts w:ascii="Arial" w:hAnsi="Arial" w:cs="Arial"/>
          <w:b/>
          <w:sz w:val="24"/>
          <w:szCs w:val="24"/>
        </w:rPr>
        <w:t xml:space="preserve">4.7.1 UV </w:t>
      </w:r>
      <w:r w:rsidR="00220E48" w:rsidRPr="002E6DC6">
        <w:rPr>
          <w:rFonts w:ascii="Arial" w:hAnsi="Arial" w:cs="Arial"/>
          <w:b/>
          <w:sz w:val="24"/>
          <w:szCs w:val="24"/>
        </w:rPr>
        <w:t>Die Fachwerkbrücke – Das stabil</w:t>
      </w:r>
      <w:r>
        <w:rPr>
          <w:rFonts w:ascii="Arial" w:hAnsi="Arial" w:cs="Arial"/>
          <w:b/>
          <w:sz w:val="24"/>
          <w:szCs w:val="24"/>
        </w:rPr>
        <w:t>e Dreieck</w:t>
      </w:r>
      <w:r w:rsidR="00220E48" w:rsidRPr="002E6DC6">
        <w:rPr>
          <w:rFonts w:ascii="Arial" w:hAnsi="Arial" w:cs="Arial"/>
          <w:b/>
          <w:sz w:val="24"/>
          <w:szCs w:val="24"/>
        </w:rPr>
        <w:t xml:space="preserve"> – Brücken präsentieren</w:t>
      </w:r>
    </w:p>
    <w:p w:rsidR="00220E48" w:rsidRPr="002E6DC6" w:rsidRDefault="00220E48" w:rsidP="00220E48">
      <w:pPr>
        <w:rPr>
          <w:rFonts w:ascii="Arial" w:hAnsi="Arial" w:cs="Arial"/>
          <w:b/>
        </w:rPr>
      </w:pPr>
      <w:r w:rsidRPr="002E6DC6">
        <w:rPr>
          <w:rFonts w:ascii="Arial" w:hAnsi="Arial" w:cs="Arial"/>
          <w:b/>
        </w:rPr>
        <w:t>Kompetenzerwartungen und Inhalte</w:t>
      </w:r>
    </w:p>
    <w:p w:rsidR="00220E48" w:rsidRPr="002E6DC6" w:rsidRDefault="00220E48" w:rsidP="00220E48">
      <w:pPr>
        <w:rPr>
          <w:rFonts w:ascii="Arial" w:hAnsi="Arial" w:cs="Arial"/>
        </w:rPr>
      </w:pPr>
      <w:r w:rsidRPr="002E6DC6">
        <w:rPr>
          <w:rFonts w:ascii="Arial" w:hAnsi="Arial" w:cs="Arial"/>
        </w:rPr>
        <w:t>Die Schülerinnen und Schüler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7229"/>
      </w:tblGrid>
      <w:tr w:rsidR="00220E48" w:rsidRPr="002E6DC6" w:rsidTr="00BC6A57">
        <w:tc>
          <w:tcPr>
            <w:tcW w:w="7054" w:type="dxa"/>
          </w:tcPr>
          <w:p w:rsidR="00220E48" w:rsidRPr="002E6DC6" w:rsidRDefault="00220E48" w:rsidP="00BC6A57">
            <w:pPr>
              <w:ind w:left="426"/>
              <w:rPr>
                <w:rFonts w:ascii="Arial" w:hAnsi="Arial" w:cs="Arial"/>
                <w:b/>
              </w:rPr>
            </w:pPr>
            <w:r w:rsidRPr="002E6DC6">
              <w:rPr>
                <w:rFonts w:ascii="Arial" w:hAnsi="Arial" w:cs="Arial"/>
                <w:b/>
              </w:rPr>
              <w:t>fachlich:</w:t>
            </w:r>
          </w:p>
          <w:p w:rsidR="00220E48" w:rsidRPr="002E6DC6" w:rsidRDefault="00220E48" w:rsidP="00BC6A57">
            <w:pPr>
              <w:rPr>
                <w:rFonts w:ascii="Arial" w:hAnsi="Arial" w:cs="Arial"/>
                <w:b/>
              </w:rPr>
            </w:pPr>
          </w:p>
          <w:p w:rsidR="00220E48" w:rsidRPr="002E6DC6" w:rsidRDefault="00220E48" w:rsidP="00220E48">
            <w:pPr>
              <w:pStyle w:val="Listenabsatz"/>
              <w:numPr>
                <w:ilvl w:val="0"/>
                <w:numId w:val="3"/>
              </w:numPr>
              <w:rPr>
                <w:rFonts w:ascii="Arial" w:hAnsi="Arial" w:cs="Arial"/>
              </w:rPr>
            </w:pPr>
            <w:r w:rsidRPr="002E6DC6">
              <w:rPr>
                <w:rFonts w:ascii="Arial" w:hAnsi="Arial" w:cs="Arial"/>
              </w:rPr>
              <w:t>erfahren die Stabilität von Dreiecken</w:t>
            </w:r>
            <w:r w:rsidR="002E6DC6">
              <w:rPr>
                <w:rFonts w:ascii="Arial" w:hAnsi="Arial" w:cs="Arial"/>
              </w:rPr>
              <w:t xml:space="preserve"> am Modell</w:t>
            </w:r>
            <w:r w:rsidRPr="002E6DC6">
              <w:rPr>
                <w:rFonts w:ascii="Arial" w:hAnsi="Arial" w:cs="Arial"/>
              </w:rPr>
              <w:t>.</w:t>
            </w:r>
          </w:p>
          <w:p w:rsidR="00220E48" w:rsidRDefault="00220E48" w:rsidP="00220E48">
            <w:pPr>
              <w:pStyle w:val="Listenabsatz"/>
              <w:numPr>
                <w:ilvl w:val="0"/>
                <w:numId w:val="3"/>
              </w:numPr>
              <w:rPr>
                <w:rFonts w:ascii="Arial" w:hAnsi="Arial" w:cs="Arial"/>
              </w:rPr>
            </w:pPr>
            <w:r w:rsidRPr="002E6DC6">
              <w:rPr>
                <w:rFonts w:ascii="Arial" w:hAnsi="Arial" w:cs="Arial"/>
              </w:rPr>
              <w:t>erkennen, dass Fachwerk und stabile Dreiecke als Konstrukt</w:t>
            </w:r>
            <w:r w:rsidRPr="002E6DC6">
              <w:rPr>
                <w:rFonts w:ascii="Arial" w:hAnsi="Arial" w:cs="Arial"/>
              </w:rPr>
              <w:t>i</w:t>
            </w:r>
            <w:r w:rsidRPr="002E6DC6">
              <w:rPr>
                <w:rFonts w:ascii="Arial" w:hAnsi="Arial" w:cs="Arial"/>
              </w:rPr>
              <w:t>onselement</w:t>
            </w:r>
            <w:r w:rsidR="002E6DC6">
              <w:rPr>
                <w:rFonts w:ascii="Arial" w:hAnsi="Arial" w:cs="Arial"/>
              </w:rPr>
              <w:t>e</w:t>
            </w:r>
            <w:r w:rsidRPr="002E6DC6">
              <w:rPr>
                <w:rFonts w:ascii="Arial" w:hAnsi="Arial" w:cs="Arial"/>
              </w:rPr>
              <w:t xml:space="preserve"> beim Brückenbau verwendet werden.</w:t>
            </w:r>
          </w:p>
          <w:p w:rsidR="007334C2" w:rsidRPr="002E6DC6" w:rsidRDefault="007334C2" w:rsidP="00220E48">
            <w:pPr>
              <w:pStyle w:val="Listenabsatz"/>
              <w:numPr>
                <w:ilvl w:val="0"/>
                <w:numId w:val="3"/>
              </w:numPr>
              <w:rPr>
                <w:rFonts w:ascii="Arial" w:hAnsi="Arial" w:cs="Arial"/>
              </w:rPr>
            </w:pPr>
            <w:r>
              <w:rPr>
                <w:rFonts w:ascii="Arial" w:hAnsi="Arial" w:cs="Arial"/>
              </w:rPr>
              <w:t>beschreiben eine Brücke anhand von statischen Gesicht</w:t>
            </w:r>
            <w:r>
              <w:rPr>
                <w:rFonts w:ascii="Arial" w:hAnsi="Arial" w:cs="Arial"/>
              </w:rPr>
              <w:t>s</w:t>
            </w:r>
            <w:r>
              <w:rPr>
                <w:rFonts w:ascii="Arial" w:hAnsi="Arial" w:cs="Arial"/>
              </w:rPr>
              <w:t>punkten (Material, Balken, Stützen, Fachwerk…)</w:t>
            </w:r>
            <w:r w:rsidR="00BA3664">
              <w:rPr>
                <w:rFonts w:ascii="Arial" w:hAnsi="Arial" w:cs="Arial"/>
              </w:rPr>
              <w:t>.</w:t>
            </w:r>
          </w:p>
          <w:p w:rsidR="00220E48" w:rsidRDefault="00220E48" w:rsidP="00220E48">
            <w:pPr>
              <w:pStyle w:val="Listenabsatz"/>
              <w:numPr>
                <w:ilvl w:val="0"/>
                <w:numId w:val="3"/>
              </w:numPr>
              <w:rPr>
                <w:rFonts w:ascii="Arial" w:hAnsi="Arial" w:cs="Arial"/>
              </w:rPr>
            </w:pPr>
            <w:r w:rsidRPr="002E6DC6">
              <w:rPr>
                <w:rFonts w:ascii="Arial" w:hAnsi="Arial" w:cs="Arial"/>
              </w:rPr>
              <w:t>arbeiten partnerschaftlich in einer Gruppe zusammen.</w:t>
            </w:r>
          </w:p>
          <w:p w:rsidR="007334C2" w:rsidRDefault="007334C2" w:rsidP="00220E48">
            <w:pPr>
              <w:pStyle w:val="Listenabsatz"/>
              <w:numPr>
                <w:ilvl w:val="0"/>
                <w:numId w:val="3"/>
              </w:numPr>
              <w:rPr>
                <w:rFonts w:ascii="Arial" w:hAnsi="Arial" w:cs="Arial"/>
              </w:rPr>
            </w:pPr>
            <w:r>
              <w:rPr>
                <w:rFonts w:ascii="Arial" w:hAnsi="Arial" w:cs="Arial"/>
              </w:rPr>
              <w:t>entdecken stabile Dreiecke in ihrer Umgebung.</w:t>
            </w:r>
          </w:p>
          <w:p w:rsidR="007334C2" w:rsidRPr="002E6DC6" w:rsidRDefault="007334C2" w:rsidP="007334C2">
            <w:pPr>
              <w:pStyle w:val="Listenabsatz"/>
              <w:rPr>
                <w:rFonts w:ascii="Arial" w:hAnsi="Arial" w:cs="Arial"/>
              </w:rPr>
            </w:pPr>
          </w:p>
        </w:tc>
        <w:tc>
          <w:tcPr>
            <w:tcW w:w="7229" w:type="dxa"/>
            <w:hideMark/>
          </w:tcPr>
          <w:p w:rsidR="00220E48" w:rsidRPr="002E6DC6" w:rsidRDefault="00220E48" w:rsidP="00BC6A57">
            <w:pPr>
              <w:ind w:left="317"/>
              <w:rPr>
                <w:rFonts w:ascii="Arial" w:hAnsi="Arial" w:cs="Arial"/>
              </w:rPr>
            </w:pPr>
            <w:r w:rsidRPr="002E6DC6">
              <w:rPr>
                <w:rFonts w:ascii="Arial" w:hAnsi="Arial" w:cs="Arial"/>
                <w:b/>
              </w:rPr>
              <w:t>sprachlich:</w:t>
            </w:r>
          </w:p>
          <w:p w:rsidR="00220E48" w:rsidRPr="002E6DC6" w:rsidRDefault="00220E48" w:rsidP="00BC6A57">
            <w:pPr>
              <w:rPr>
                <w:rFonts w:ascii="Arial" w:hAnsi="Arial" w:cs="Arial"/>
              </w:rPr>
            </w:pPr>
          </w:p>
          <w:p w:rsidR="00220E48" w:rsidRPr="002E6DC6" w:rsidRDefault="00220E48" w:rsidP="00220E48">
            <w:pPr>
              <w:pStyle w:val="Listenabsatz"/>
              <w:numPr>
                <w:ilvl w:val="0"/>
                <w:numId w:val="1"/>
              </w:numPr>
              <w:rPr>
                <w:rFonts w:ascii="Arial" w:hAnsi="Arial" w:cs="Arial"/>
              </w:rPr>
            </w:pPr>
            <w:r w:rsidRPr="002E6DC6">
              <w:rPr>
                <w:rFonts w:ascii="Arial" w:hAnsi="Arial" w:cs="Arial"/>
              </w:rPr>
              <w:t>beschreiben eine Brücke (mit sprachlichen Hilfen) genau.</w:t>
            </w:r>
          </w:p>
          <w:p w:rsidR="00220E48" w:rsidRPr="002E6DC6" w:rsidRDefault="00220E48" w:rsidP="00220E48">
            <w:pPr>
              <w:pStyle w:val="Listenabsatz"/>
              <w:numPr>
                <w:ilvl w:val="0"/>
                <w:numId w:val="1"/>
              </w:numPr>
              <w:rPr>
                <w:rFonts w:ascii="Arial" w:hAnsi="Arial" w:cs="Arial"/>
              </w:rPr>
            </w:pPr>
            <w:r w:rsidRPr="002E6DC6">
              <w:rPr>
                <w:rFonts w:ascii="Arial" w:hAnsi="Arial" w:cs="Arial"/>
              </w:rPr>
              <w:t>üben das Präsentieren und achten dabei auf besprochene Krit</w:t>
            </w:r>
            <w:r w:rsidRPr="002E6DC6">
              <w:rPr>
                <w:rFonts w:ascii="Arial" w:hAnsi="Arial" w:cs="Arial"/>
              </w:rPr>
              <w:t>e</w:t>
            </w:r>
            <w:r w:rsidRPr="002E6DC6">
              <w:rPr>
                <w:rFonts w:ascii="Arial" w:hAnsi="Arial" w:cs="Arial"/>
              </w:rPr>
              <w:t>rien.</w:t>
            </w:r>
          </w:p>
          <w:p w:rsidR="00220E48" w:rsidRPr="002E6DC6" w:rsidRDefault="00220E48" w:rsidP="00220E48">
            <w:pPr>
              <w:pStyle w:val="Listenabsatz"/>
              <w:numPr>
                <w:ilvl w:val="0"/>
                <w:numId w:val="1"/>
              </w:numPr>
              <w:rPr>
                <w:rFonts w:ascii="Arial" w:hAnsi="Arial" w:cs="Arial"/>
              </w:rPr>
            </w:pPr>
            <w:r w:rsidRPr="002E6DC6">
              <w:rPr>
                <w:rFonts w:ascii="Arial" w:hAnsi="Arial" w:cs="Arial"/>
              </w:rPr>
              <w:t>geben anderen Rückmeldung zu ihren Präsentationen.</w:t>
            </w:r>
          </w:p>
        </w:tc>
      </w:tr>
    </w:tbl>
    <w:p w:rsidR="00220E48" w:rsidRPr="002E6DC6" w:rsidRDefault="00220E48" w:rsidP="00220E48">
      <w:pPr>
        <w:rPr>
          <w:rFonts w:ascii="Arial" w:hAnsi="Arial" w:cs="Arial"/>
          <w:b/>
        </w:rPr>
      </w:pPr>
    </w:p>
    <w:p w:rsidR="00220E48" w:rsidRPr="002E6DC6" w:rsidRDefault="00220E48" w:rsidP="00220E48">
      <w:pPr>
        <w:rPr>
          <w:rFonts w:ascii="Arial" w:hAnsi="Arial" w:cs="Arial"/>
        </w:rPr>
      </w:pPr>
      <w:r w:rsidRPr="002E6DC6">
        <w:rPr>
          <w:rFonts w:ascii="Arial" w:hAnsi="Arial" w:cs="Arial"/>
          <w:b/>
        </w:rPr>
        <w:t>Wortschatz:</w:t>
      </w:r>
      <w:r w:rsidRPr="002E6DC6">
        <w:rPr>
          <w:rFonts w:ascii="Arial" w:hAnsi="Arial" w:cs="Arial"/>
        </w:rPr>
        <w:t xml:space="preserve"> das Fachwerk, die Form, das stabile Dreieck</w:t>
      </w:r>
    </w:p>
    <w:p w:rsidR="00220E48" w:rsidRPr="002E6DC6" w:rsidRDefault="00220E48" w:rsidP="00220E48">
      <w:pPr>
        <w:rPr>
          <w:rFonts w:ascii="Arial" w:hAnsi="Arial" w:cs="Arial"/>
        </w:rPr>
      </w:pPr>
      <w:r w:rsidRPr="002E6DC6">
        <w:rPr>
          <w:rFonts w:ascii="Arial" w:hAnsi="Arial" w:cs="Arial"/>
          <w:b/>
        </w:rPr>
        <w:t>Medien/Material:</w:t>
      </w:r>
      <w:r w:rsidRPr="002E6DC6">
        <w:rPr>
          <w:rFonts w:ascii="Arial" w:hAnsi="Arial" w:cs="Arial"/>
        </w:rPr>
        <w:t xml:space="preserve"> Modell Papierbrücke (letzte Stunde), Fotos von Fachwerkbrücken, </w:t>
      </w:r>
      <w:r w:rsidR="007964CA">
        <w:rPr>
          <w:rFonts w:ascii="Arial" w:hAnsi="Arial" w:cs="Arial"/>
        </w:rPr>
        <w:t xml:space="preserve">Operator „beschreiben“, </w:t>
      </w:r>
      <w:r w:rsidRPr="002E6DC6">
        <w:rPr>
          <w:rFonts w:ascii="Arial" w:hAnsi="Arial" w:cs="Arial"/>
        </w:rPr>
        <w:t>Modell Viereck und Dreieck</w:t>
      </w:r>
      <w:r w:rsidR="002E6DC6">
        <w:rPr>
          <w:rFonts w:ascii="Arial" w:hAnsi="Arial" w:cs="Arial"/>
        </w:rPr>
        <w:t xml:space="preserve"> (in </w:t>
      </w:r>
      <w:bookmarkStart w:id="0" w:name="_GoBack"/>
      <w:r w:rsidR="00EF757E">
        <w:rPr>
          <w:rFonts w:ascii="Arial" w:hAnsi="Arial" w:cs="Arial"/>
        </w:rPr>
        <w:t xml:space="preserve">der </w:t>
      </w:r>
      <w:bookmarkEnd w:id="0"/>
      <w:r w:rsidR="002E6DC6">
        <w:rPr>
          <w:rFonts w:ascii="Arial" w:hAnsi="Arial" w:cs="Arial"/>
        </w:rPr>
        <w:t>Kiste)</w:t>
      </w:r>
      <w:r w:rsidRPr="002E6DC6">
        <w:rPr>
          <w:rFonts w:ascii="Arial" w:hAnsi="Arial" w:cs="Arial"/>
        </w:rPr>
        <w:t xml:space="preserve">, </w:t>
      </w:r>
      <w:r w:rsidR="00A812C2">
        <w:rPr>
          <w:rFonts w:ascii="Arial" w:hAnsi="Arial" w:cs="Arial"/>
        </w:rPr>
        <w:t xml:space="preserve">AB für die Gruppenarbeit, </w:t>
      </w:r>
      <w:r w:rsidR="00134B00">
        <w:rPr>
          <w:rFonts w:ascii="Arial" w:hAnsi="Arial" w:cs="Arial"/>
        </w:rPr>
        <w:t xml:space="preserve">evtl. „Präsentationsblatt“ (3.8.6), </w:t>
      </w:r>
      <w:r w:rsidRPr="002E6DC6">
        <w:rPr>
          <w:rFonts w:ascii="Arial" w:hAnsi="Arial" w:cs="Arial"/>
        </w:rPr>
        <w:t>AB „Die Fachwerkbrücke“, AB „Stabile Dreiecke in meiner Umgebung</w:t>
      </w:r>
    </w:p>
    <w:p w:rsidR="00220E48" w:rsidRPr="002E6DC6" w:rsidRDefault="00220E48" w:rsidP="00220E48">
      <w:pPr>
        <w:rPr>
          <w:rFonts w:ascii="Arial" w:hAnsi="Arial" w:cs="Arial"/>
          <w:b/>
        </w:rPr>
      </w:pPr>
      <w:r w:rsidRPr="002E6DC6">
        <w:rPr>
          <w:rFonts w:ascii="Arial" w:hAnsi="Arial" w:cs="Arial"/>
          <w:b/>
        </w:rPr>
        <w:t xml:space="preserve">Vorbemerkungen: </w:t>
      </w:r>
    </w:p>
    <w:p w:rsidR="008F0C58" w:rsidRDefault="00A812C2" w:rsidP="00220E48">
      <w:pPr>
        <w:pStyle w:val="Listenabsatz"/>
        <w:numPr>
          <w:ilvl w:val="0"/>
          <w:numId w:val="2"/>
        </w:numPr>
        <w:rPr>
          <w:rFonts w:ascii="Arial" w:hAnsi="Arial" w:cs="Arial"/>
        </w:rPr>
      </w:pPr>
      <w:r>
        <w:rPr>
          <w:rFonts w:ascii="Arial" w:hAnsi="Arial" w:cs="Arial"/>
        </w:rPr>
        <w:t>In der Stunde geht es darum, das Gelernte zu wiederholen und auf konkrete Brücken anzuwenden. Man kann das Präsentieren natürlich auch mit Beispielen aus der Brückenkartei üben.</w:t>
      </w:r>
    </w:p>
    <w:p w:rsidR="00220E48" w:rsidRDefault="00220E48" w:rsidP="00220E48">
      <w:pPr>
        <w:pStyle w:val="Listenabsatz"/>
        <w:numPr>
          <w:ilvl w:val="0"/>
          <w:numId w:val="2"/>
        </w:numPr>
        <w:rPr>
          <w:rFonts w:ascii="Arial" w:hAnsi="Arial" w:cs="Arial"/>
        </w:rPr>
      </w:pPr>
      <w:r w:rsidRPr="002E6DC6">
        <w:rPr>
          <w:rFonts w:ascii="Arial" w:hAnsi="Arial" w:cs="Arial"/>
        </w:rPr>
        <w:t>Als Zusatzangebot/Weiterführung können die Kinder Fachwerkbrücken aus Papierröllchen bauen. Dies erfordert etwas Geschick und U</w:t>
      </w:r>
      <w:r w:rsidRPr="002E6DC6">
        <w:rPr>
          <w:rFonts w:ascii="Arial" w:hAnsi="Arial" w:cs="Arial"/>
        </w:rPr>
        <w:t>n</w:t>
      </w:r>
      <w:r w:rsidRPr="002E6DC6">
        <w:rPr>
          <w:rFonts w:ascii="Arial" w:hAnsi="Arial" w:cs="Arial"/>
        </w:rPr>
        <w:t xml:space="preserve">terstützung durch eine Person, die eine Klebepistole bedienen kann. </w:t>
      </w:r>
      <w:r w:rsidR="004E43F8">
        <w:rPr>
          <w:rFonts w:ascii="Arial" w:hAnsi="Arial" w:cs="Arial"/>
        </w:rPr>
        <w:t>Siehe AB „Wir bauen eine Fachwerkbrücke“</w:t>
      </w:r>
      <w:r w:rsidR="00BC6A57">
        <w:rPr>
          <w:rFonts w:ascii="Arial" w:hAnsi="Arial" w:cs="Arial"/>
        </w:rPr>
        <w:t>.</w:t>
      </w:r>
    </w:p>
    <w:tbl>
      <w:tblPr>
        <w:tblStyle w:val="Tabellenraster"/>
        <w:tblW w:w="0" w:type="auto"/>
        <w:tblInd w:w="720" w:type="dxa"/>
        <w:tblLook w:val="04A0" w:firstRow="1" w:lastRow="0" w:firstColumn="1" w:lastColumn="0" w:noHBand="0" w:noVBand="1"/>
      </w:tblPr>
      <w:tblGrid>
        <w:gridCol w:w="2932"/>
        <w:gridCol w:w="2977"/>
        <w:gridCol w:w="7874"/>
      </w:tblGrid>
      <w:tr w:rsidR="004E43F8" w:rsidTr="00BC6A57">
        <w:tc>
          <w:tcPr>
            <w:tcW w:w="2932" w:type="dxa"/>
            <w:tcBorders>
              <w:top w:val="nil"/>
              <w:left w:val="nil"/>
              <w:bottom w:val="nil"/>
              <w:right w:val="nil"/>
            </w:tcBorders>
          </w:tcPr>
          <w:p w:rsidR="004E43F8" w:rsidRDefault="004E43F8" w:rsidP="004E43F8">
            <w:pPr>
              <w:pStyle w:val="Listenabsatz"/>
              <w:ind w:left="0"/>
              <w:rPr>
                <w:rFonts w:ascii="Arial" w:hAnsi="Arial" w:cs="Arial"/>
              </w:rPr>
            </w:pPr>
            <w:r w:rsidRPr="002E6DC6">
              <w:rPr>
                <w:rFonts w:ascii="Arial" w:hAnsi="Arial" w:cs="Arial"/>
                <w:noProof/>
                <w:lang w:eastAsia="de-DE"/>
              </w:rPr>
              <w:drawing>
                <wp:inline distT="0" distB="0" distL="0" distR="0" wp14:anchorId="7A70DE48" wp14:editId="570C7B12">
                  <wp:extent cx="1344000" cy="1008000"/>
                  <wp:effectExtent l="0" t="0" r="889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4000" cy="1008000"/>
                          </a:xfrm>
                          <a:prstGeom prst="rect">
                            <a:avLst/>
                          </a:prstGeom>
                        </pic:spPr>
                      </pic:pic>
                    </a:graphicData>
                  </a:graphic>
                </wp:inline>
              </w:drawing>
            </w:r>
          </w:p>
        </w:tc>
        <w:tc>
          <w:tcPr>
            <w:tcW w:w="2977" w:type="dxa"/>
            <w:tcBorders>
              <w:top w:val="nil"/>
              <w:left w:val="nil"/>
              <w:bottom w:val="nil"/>
              <w:right w:val="nil"/>
            </w:tcBorders>
          </w:tcPr>
          <w:p w:rsidR="004E43F8" w:rsidRDefault="004E43F8" w:rsidP="004E43F8">
            <w:pPr>
              <w:pStyle w:val="Listenabsatz"/>
              <w:ind w:left="0"/>
              <w:rPr>
                <w:rFonts w:ascii="Arial" w:hAnsi="Arial" w:cs="Arial"/>
              </w:rPr>
            </w:pPr>
            <w:r w:rsidRPr="002E6DC6">
              <w:rPr>
                <w:rFonts w:ascii="Arial" w:hAnsi="Arial" w:cs="Arial"/>
                <w:noProof/>
                <w:lang w:eastAsia="de-DE"/>
              </w:rPr>
              <w:drawing>
                <wp:inline distT="0" distB="0" distL="0" distR="0" wp14:anchorId="14DA58C1" wp14:editId="178B9738">
                  <wp:extent cx="1512000" cy="100800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61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000" cy="1008000"/>
                          </a:xfrm>
                          <a:prstGeom prst="rect">
                            <a:avLst/>
                          </a:prstGeom>
                        </pic:spPr>
                      </pic:pic>
                    </a:graphicData>
                  </a:graphic>
                </wp:inline>
              </w:drawing>
            </w:r>
          </w:p>
        </w:tc>
        <w:tc>
          <w:tcPr>
            <w:tcW w:w="7874" w:type="dxa"/>
            <w:tcBorders>
              <w:top w:val="nil"/>
              <w:left w:val="nil"/>
              <w:bottom w:val="nil"/>
              <w:right w:val="nil"/>
            </w:tcBorders>
          </w:tcPr>
          <w:p w:rsidR="004E43F8" w:rsidRDefault="004E43F8" w:rsidP="007334C2">
            <w:pPr>
              <w:pStyle w:val="Listenabsatz"/>
              <w:ind w:left="0"/>
              <w:rPr>
                <w:rFonts w:ascii="Arial" w:hAnsi="Arial" w:cs="Arial"/>
              </w:rPr>
            </w:pPr>
            <w:r>
              <w:rPr>
                <w:rFonts w:ascii="Arial" w:hAnsi="Arial" w:cs="Arial"/>
              </w:rPr>
              <w:t xml:space="preserve">Bei dieser Gelegenheit kann der Operator „konstruieren“ eingeführt werden. </w:t>
            </w:r>
            <w:r w:rsidR="007334C2">
              <w:rPr>
                <w:rFonts w:ascii="Arial" w:hAnsi="Arial" w:cs="Arial"/>
              </w:rPr>
              <w:t>Man bespricht, wozu man Pläne anfertigt (Kostenermittlung, Plan durch Stat</w:t>
            </w:r>
            <w:r w:rsidR="007334C2">
              <w:rPr>
                <w:rFonts w:ascii="Arial" w:hAnsi="Arial" w:cs="Arial"/>
              </w:rPr>
              <w:t>i</w:t>
            </w:r>
            <w:r w:rsidR="007334C2">
              <w:rPr>
                <w:rFonts w:ascii="Arial" w:hAnsi="Arial" w:cs="Arial"/>
              </w:rPr>
              <w:t>ker, Umsetzung durch Bauarbeiter</w:t>
            </w:r>
            <w:r w:rsidR="00BC6A57">
              <w:rPr>
                <w:rFonts w:ascii="Arial" w:hAnsi="Arial" w:cs="Arial"/>
              </w:rPr>
              <w:t>…</w:t>
            </w:r>
            <w:r w:rsidR="007334C2">
              <w:rPr>
                <w:rFonts w:ascii="Arial" w:hAnsi="Arial" w:cs="Arial"/>
              </w:rPr>
              <w:t xml:space="preserve">) und die </w:t>
            </w:r>
            <w:proofErr w:type="spellStart"/>
            <w:r w:rsidR="007334C2">
              <w:rPr>
                <w:rFonts w:ascii="Arial" w:hAnsi="Arial" w:cs="Arial"/>
              </w:rPr>
              <w:t>SchülerInnen</w:t>
            </w:r>
            <w:proofErr w:type="spellEnd"/>
            <w:r w:rsidR="007334C2">
              <w:rPr>
                <w:rFonts w:ascii="Arial" w:hAnsi="Arial" w:cs="Arial"/>
              </w:rPr>
              <w:t xml:space="preserve"> sollten nach einer kurzen Probierphase einen möglichst genauen Plan zeichnen. Hinterher wird dieser mit dem Bauwerk verglichen un</w:t>
            </w:r>
            <w:r w:rsidR="00BA3664">
              <w:rPr>
                <w:rFonts w:ascii="Arial" w:hAnsi="Arial" w:cs="Arial"/>
              </w:rPr>
              <w:t xml:space="preserve">d Abweichungen werden begründet. </w:t>
            </w:r>
            <w:r w:rsidR="007334C2">
              <w:rPr>
                <w:rFonts w:ascii="Arial" w:hAnsi="Arial" w:cs="Arial"/>
              </w:rPr>
              <w:t>Natürlich kann man auch andere Materialien verwenden.</w:t>
            </w:r>
          </w:p>
        </w:tc>
      </w:tr>
      <w:tr w:rsidR="00220E48" w:rsidTr="00BC6A57">
        <w:tc>
          <w:tcPr>
            <w:tcW w:w="13783" w:type="dxa"/>
            <w:gridSpan w:val="3"/>
            <w:tcBorders>
              <w:top w:val="nil"/>
            </w:tcBorders>
          </w:tcPr>
          <w:p w:rsidR="00220E48" w:rsidRDefault="00220E48" w:rsidP="00BC6A57">
            <w:pPr>
              <w:pStyle w:val="Listenabsatz"/>
              <w:ind w:left="0"/>
              <w:rPr>
                <w:rFonts w:ascii="Arial" w:hAnsi="Arial" w:cs="Arial"/>
                <w:sz w:val="16"/>
                <w:szCs w:val="16"/>
              </w:rPr>
            </w:pPr>
          </w:p>
          <w:p w:rsidR="00220E48" w:rsidRDefault="00220E48" w:rsidP="00BC6A57">
            <w:pPr>
              <w:pStyle w:val="Listenabsatz"/>
              <w:ind w:left="0"/>
              <w:rPr>
                <w:rFonts w:ascii="Arial" w:hAnsi="Arial" w:cs="Arial"/>
                <w:b/>
              </w:rPr>
            </w:pPr>
            <w:r w:rsidRPr="00012F1A">
              <w:rPr>
                <w:rFonts w:ascii="Arial" w:hAnsi="Arial" w:cs="Arial"/>
                <w:b/>
              </w:rPr>
              <w:t>Fachlicher Hintergrund: Fachwerkbrücken</w:t>
            </w:r>
            <w:r w:rsidR="002E6DC6">
              <w:rPr>
                <w:rFonts w:ascii="Arial" w:hAnsi="Arial" w:cs="Arial"/>
                <w:b/>
              </w:rPr>
              <w:t xml:space="preserve"> (Siehe auch 3.6.1 S.2)</w:t>
            </w:r>
          </w:p>
          <w:p w:rsidR="002E6DC6" w:rsidRPr="00644C59" w:rsidRDefault="002E6DC6" w:rsidP="00BC6A57">
            <w:pPr>
              <w:pStyle w:val="Listenabsatz"/>
              <w:ind w:left="0"/>
              <w:rPr>
                <w:rFonts w:ascii="Arial" w:hAnsi="Arial" w:cs="Arial"/>
              </w:rPr>
            </w:pPr>
          </w:p>
          <w:p w:rsidR="00220E48" w:rsidRDefault="00220E48" w:rsidP="00BC6A57">
            <w:pPr>
              <w:pStyle w:val="Listenabsatz"/>
              <w:ind w:left="0"/>
              <w:rPr>
                <w:rFonts w:ascii="Arial" w:hAnsi="Arial" w:cs="Arial"/>
              </w:rPr>
            </w:pPr>
            <w:r>
              <w:rPr>
                <w:rFonts w:ascii="Arial" w:hAnsi="Arial" w:cs="Arial"/>
              </w:rPr>
              <w:t>Fachwerkbrücken werden aus Holz, Eisen, Stahl oder Beton gebaut. Die Stäbe sind hier zu einer Reihe von Dreiecken angeordnet, die die angreifenden Druck- Zugkräfte optimal aufnehmen und sich nicht verformen. Fachwerkbrücken aus Stahl verwendet man vor allem bei Eisenbahnüberführungen, da sie eine hohe Verkehrslast tragen können. Nachteil ist allerdings oft die notwendige Höhe der Konstruktion.</w:t>
            </w:r>
          </w:p>
          <w:p w:rsidR="00220E48" w:rsidRDefault="00220E48" w:rsidP="00BC6A57">
            <w:pPr>
              <w:pStyle w:val="Listenabsatz"/>
              <w:ind w:left="0"/>
              <w:rPr>
                <w:rFonts w:ascii="Arial" w:hAnsi="Arial" w:cs="Arial"/>
              </w:rPr>
            </w:pPr>
          </w:p>
          <w:p w:rsidR="00220E48" w:rsidRDefault="00220E48" w:rsidP="00BC6A57">
            <w:pPr>
              <w:pStyle w:val="Listenabsatz"/>
              <w:ind w:left="0"/>
              <w:rPr>
                <w:rFonts w:ascii="Arial" w:hAnsi="Arial" w:cs="Arial"/>
              </w:rPr>
            </w:pPr>
            <w:r>
              <w:rPr>
                <w:rFonts w:ascii="Arial" w:hAnsi="Arial" w:cs="Arial"/>
              </w:rPr>
              <w:t>Verschiedene Konstruktionstypen:</w:t>
            </w:r>
          </w:p>
          <w:p w:rsidR="00220E48" w:rsidRDefault="00220E48" w:rsidP="00BC6A57">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6"/>
              <w:gridCol w:w="6776"/>
            </w:tblGrid>
            <w:tr w:rsidR="00220E48" w:rsidTr="00BC6A57">
              <w:tc>
                <w:tcPr>
                  <w:tcW w:w="6776" w:type="dxa"/>
                </w:tcPr>
                <w:p w:rsidR="00220E48" w:rsidRDefault="00220E48" w:rsidP="00BC6A57">
                  <w:pPr>
                    <w:pStyle w:val="Listenabsatz"/>
                    <w:ind w:left="0"/>
                    <w:rPr>
                      <w:rFonts w:ascii="Arial" w:hAnsi="Arial" w:cs="Arial"/>
                    </w:rPr>
                  </w:pPr>
                  <w:proofErr w:type="spellStart"/>
                  <w:r>
                    <w:rPr>
                      <w:rFonts w:ascii="Arial" w:hAnsi="Arial" w:cs="Arial"/>
                    </w:rPr>
                    <w:t>Parallelgurtiges</w:t>
                  </w:r>
                  <w:proofErr w:type="spellEnd"/>
                  <w:r>
                    <w:rPr>
                      <w:rFonts w:ascii="Arial" w:hAnsi="Arial" w:cs="Arial"/>
                    </w:rPr>
                    <w:t xml:space="preserve"> Fachwerk</w:t>
                  </w:r>
                </w:p>
                <w:p w:rsidR="00220E48" w:rsidRDefault="00220E48" w:rsidP="00BC6A57">
                  <w:pPr>
                    <w:pStyle w:val="Listenabsatz"/>
                    <w:ind w:left="0"/>
                    <w:rPr>
                      <w:rFonts w:ascii="Arial" w:hAnsi="Arial" w:cs="Arial"/>
                    </w:rPr>
                  </w:pPr>
                </w:p>
                <w:p w:rsidR="00220E48" w:rsidRDefault="00BA3664" w:rsidP="00BA3664">
                  <w:pPr>
                    <w:pStyle w:val="Listenabsatz"/>
                    <w:tabs>
                      <w:tab w:val="left" w:pos="3391"/>
                    </w:tabs>
                    <w:ind w:left="0"/>
                    <w:rPr>
                      <w:rFonts w:ascii="Arial" w:hAnsi="Arial" w:cs="Arial"/>
                    </w:rPr>
                  </w:pPr>
                  <w:r>
                    <w:rPr>
                      <w:rFonts w:ascii="Arial" w:hAnsi="Arial" w:cs="Arial"/>
                      <w:noProof/>
                      <w:lang w:eastAsia="de-DE"/>
                    </w:rPr>
                    <mc:AlternateContent>
                      <mc:Choice Requires="wps">
                        <w:drawing>
                          <wp:anchor distT="0" distB="0" distL="114300" distR="114300" simplePos="0" relativeHeight="251669504" behindDoc="0" locked="0" layoutInCell="1" allowOverlap="1">
                            <wp:simplePos x="0" y="0"/>
                            <wp:positionH relativeFrom="column">
                              <wp:posOffset>2514831</wp:posOffset>
                            </wp:positionH>
                            <wp:positionV relativeFrom="paragraph">
                              <wp:posOffset>48895</wp:posOffset>
                            </wp:positionV>
                            <wp:extent cx="0" cy="191386"/>
                            <wp:effectExtent l="95250" t="0" r="57150" b="56515"/>
                            <wp:wrapNone/>
                            <wp:docPr id="26" name="Gerade Verbindung mit Pfeil 26"/>
                            <wp:cNvGraphicFramePr/>
                            <a:graphic xmlns:a="http://schemas.openxmlformats.org/drawingml/2006/main">
                              <a:graphicData uri="http://schemas.microsoft.com/office/word/2010/wordprocessingShape">
                                <wps:wsp>
                                  <wps:cNvCnPr/>
                                  <wps:spPr>
                                    <a:xfrm>
                                      <a:off x="0" y="0"/>
                                      <a:ext cx="0" cy="1913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BD5C06" id="_x0000_t32" coordsize="21600,21600" o:spt="32" o:oned="t" path="m,l21600,21600e" filled="f">
                            <v:path arrowok="t" fillok="f" o:connecttype="none"/>
                            <o:lock v:ext="edit" shapetype="t"/>
                          </v:shapetype>
                          <v:shape id="Gerade Verbindung mit Pfeil 26" o:spid="_x0000_s1026" type="#_x0000_t32" style="position:absolute;margin-left:198pt;margin-top:3.85pt;width:0;height:15.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" strokecolor="black [3213]">
                            <v:stroke endarrow="open"/>
                          </v:shape>
                        </w:pict>
                      </mc:Fallback>
                    </mc:AlternateContent>
                  </w:r>
                  <w:r>
                    <w:rPr>
                      <w:rFonts w:ascii="Arial" w:hAnsi="Arial" w:cs="Arial"/>
                    </w:rPr>
                    <w:tab/>
                    <w:t>Gurt</w:t>
                  </w:r>
                </w:p>
                <w:p w:rsidR="00220E48" w:rsidRDefault="00220E48" w:rsidP="00BC6A57">
                  <w:pPr>
                    <w:pStyle w:val="Listenabsatz"/>
                    <w:ind w:left="0"/>
                    <w:rPr>
                      <w:rFonts w:ascii="Arial" w:hAnsi="Arial" w:cs="Arial"/>
                    </w:rPr>
                  </w:pPr>
                  <w:r>
                    <w:rPr>
                      <w:rFonts w:ascii="Arial" w:hAnsi="Arial" w:cs="Arial"/>
                      <w:noProof/>
                      <w:lang w:eastAsia="de-DE"/>
                    </w:rPr>
                    <mc:AlternateContent>
                      <mc:Choice Requires="wpg">
                        <w:drawing>
                          <wp:anchor distT="0" distB="0" distL="114300" distR="114300" simplePos="0" relativeHeight="251663360" behindDoc="0" locked="0" layoutInCell="1" allowOverlap="1" wp14:anchorId="6E4A26DF" wp14:editId="2DC22AC1">
                            <wp:simplePos x="0" y="0"/>
                            <wp:positionH relativeFrom="column">
                              <wp:posOffset>608330</wp:posOffset>
                            </wp:positionH>
                            <wp:positionV relativeFrom="paragraph">
                              <wp:posOffset>78740</wp:posOffset>
                            </wp:positionV>
                            <wp:extent cx="3009900" cy="485775"/>
                            <wp:effectExtent l="0" t="0" r="19050" b="28575"/>
                            <wp:wrapNone/>
                            <wp:docPr id="61" name="Gruppieren 61"/>
                            <wp:cNvGraphicFramePr/>
                            <a:graphic xmlns:a="http://schemas.openxmlformats.org/drawingml/2006/main">
                              <a:graphicData uri="http://schemas.microsoft.com/office/word/2010/wordprocessingGroup">
                                <wpg:wgp>
                                  <wpg:cNvGrpSpPr/>
                                  <wpg:grpSpPr>
                                    <a:xfrm>
                                      <a:off x="0" y="0"/>
                                      <a:ext cx="3009900" cy="485775"/>
                                      <a:chOff x="0" y="0"/>
                                      <a:chExt cx="3009900" cy="485775"/>
                                    </a:xfrm>
                                  </wpg:grpSpPr>
                                  <wps:wsp>
                                    <wps:cNvPr id="9" name="Gerade Verbindung 9"/>
                                    <wps:cNvCnPr/>
                                    <wps:spPr>
                                      <a:xfrm>
                                        <a:off x="95250" y="333375"/>
                                        <a:ext cx="2847975" cy="0"/>
                                      </a:xfrm>
                                      <a:prstGeom prst="line">
                                        <a:avLst/>
                                      </a:prstGeom>
                                      <a:noFill/>
                                      <a:ln w="28575" cap="flat" cmpd="sng" algn="ctr">
                                        <a:solidFill>
                                          <a:srgbClr val="FF0000"/>
                                        </a:solidFill>
                                        <a:prstDash val="solid"/>
                                      </a:ln>
                                      <a:effectLst/>
                                    </wps:spPr>
                                    <wps:bodyPr/>
                                  </wps:wsp>
                                  <wps:wsp>
                                    <wps:cNvPr id="18" name="Gerade Verbindung 18"/>
                                    <wps:cNvCnPr/>
                                    <wps:spPr>
                                      <a:xfrm>
                                        <a:off x="1323975" y="0"/>
                                        <a:ext cx="200025" cy="333375"/>
                                      </a:xfrm>
                                      <a:prstGeom prst="line">
                                        <a:avLst/>
                                      </a:prstGeom>
                                      <a:noFill/>
                                      <a:ln w="9525" cap="flat" cmpd="sng" algn="ctr">
                                        <a:solidFill>
                                          <a:sysClr val="windowText" lastClr="000000"/>
                                        </a:solidFill>
                                        <a:prstDash val="solid"/>
                                      </a:ln>
                                      <a:effectLst/>
                                    </wps:spPr>
                                    <wps:bodyPr/>
                                  </wps:wsp>
                                  <wpg:grpSp>
                                    <wpg:cNvPr id="37" name="Gruppieren 37"/>
                                    <wpg:cNvGrpSpPr/>
                                    <wpg:grpSpPr>
                                      <a:xfrm>
                                        <a:off x="0" y="0"/>
                                        <a:ext cx="3009900" cy="485775"/>
                                        <a:chOff x="0" y="0"/>
                                        <a:chExt cx="3009900" cy="485775"/>
                                      </a:xfrm>
                                    </wpg:grpSpPr>
                                    <wps:wsp>
                                      <wps:cNvPr id="3" name="Gerade Verbindung 3"/>
                                      <wps:cNvCnPr/>
                                      <wps:spPr>
                                        <a:xfrm>
                                          <a:off x="76200" y="0"/>
                                          <a:ext cx="333375" cy="333375"/>
                                        </a:xfrm>
                                        <a:prstGeom prst="line">
                                          <a:avLst/>
                                        </a:prstGeom>
                                        <a:noFill/>
                                        <a:ln w="9525" cap="flat" cmpd="sng" algn="ctr">
                                          <a:solidFill>
                                            <a:sysClr val="windowText" lastClr="000000"/>
                                          </a:solidFill>
                                          <a:prstDash val="solid"/>
                                        </a:ln>
                                        <a:effectLst/>
                                      </wps:spPr>
                                      <wps:bodyPr/>
                                    </wps:wsp>
                                    <wps:wsp>
                                      <wps:cNvPr id="7" name="Gerade Verbindung 7"/>
                                      <wps:cNvCnPr/>
                                      <wps:spPr>
                                        <a:xfrm flipH="1">
                                          <a:off x="381000" y="0"/>
                                          <a:ext cx="56515" cy="304800"/>
                                        </a:xfrm>
                                        <a:prstGeom prst="line">
                                          <a:avLst/>
                                        </a:prstGeom>
                                        <a:noFill/>
                                        <a:ln w="9525" cap="flat" cmpd="sng" algn="ctr">
                                          <a:solidFill>
                                            <a:sysClr val="windowText" lastClr="000000"/>
                                          </a:solidFill>
                                          <a:prstDash val="solid"/>
                                        </a:ln>
                                        <a:effectLst/>
                                      </wps:spPr>
                                      <wps:bodyPr/>
                                    </wps:wsp>
                                    <wps:wsp>
                                      <wps:cNvPr id="8" name="Gerade Verbindung 8"/>
                                      <wps:cNvCnPr/>
                                      <wps:spPr>
                                        <a:xfrm>
                                          <a:off x="95250" y="0"/>
                                          <a:ext cx="2847975" cy="0"/>
                                        </a:xfrm>
                                        <a:prstGeom prst="line">
                                          <a:avLst/>
                                        </a:prstGeom>
                                        <a:noFill/>
                                        <a:ln w="9525" cap="flat" cmpd="sng" algn="ctr">
                                          <a:solidFill>
                                            <a:sysClr val="windowText" lastClr="000000"/>
                                          </a:solidFill>
                                          <a:prstDash val="solid"/>
                                        </a:ln>
                                        <a:effectLst/>
                                      </wps:spPr>
                                      <wps:bodyPr/>
                                    </wps:wsp>
                                    <wps:wsp>
                                      <wps:cNvPr id="11" name="Gleichschenkliges Dreieck 11"/>
                                      <wps:cNvSpPr/>
                                      <wps:spPr>
                                        <a:xfrm>
                                          <a:off x="0" y="333375"/>
                                          <a:ext cx="161925" cy="1524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Gleichschenkliges Dreieck 12"/>
                                      <wps:cNvSpPr/>
                                      <wps:spPr>
                                        <a:xfrm>
                                          <a:off x="2847975" y="333375"/>
                                          <a:ext cx="161925" cy="1524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Gerade Verbindung 15"/>
                                      <wps:cNvCnPr/>
                                      <wps:spPr>
                                        <a:xfrm>
                                          <a:off x="1524000" y="0"/>
                                          <a:ext cx="0" cy="333375"/>
                                        </a:xfrm>
                                        <a:prstGeom prst="line">
                                          <a:avLst/>
                                        </a:prstGeom>
                                        <a:noFill/>
                                        <a:ln w="9525" cap="flat" cmpd="sng" algn="ctr">
                                          <a:solidFill>
                                            <a:sysClr val="windowText" lastClr="000000"/>
                                          </a:solidFill>
                                          <a:prstDash val="solid"/>
                                        </a:ln>
                                        <a:effectLst/>
                                      </wps:spPr>
                                      <wps:bodyPr/>
                                    </wps:wsp>
                                    <wps:wsp>
                                      <wps:cNvPr id="16" name="Gerade Verbindung 16"/>
                                      <wps:cNvCnPr/>
                                      <wps:spPr>
                                        <a:xfrm>
                                          <a:off x="85725" y="0"/>
                                          <a:ext cx="0" cy="333375"/>
                                        </a:xfrm>
                                        <a:prstGeom prst="line">
                                          <a:avLst/>
                                        </a:prstGeom>
                                        <a:noFill/>
                                        <a:ln w="9525" cap="flat" cmpd="sng" algn="ctr">
                                          <a:solidFill>
                                            <a:sysClr val="windowText" lastClr="000000"/>
                                          </a:solidFill>
                                          <a:prstDash val="solid"/>
                                        </a:ln>
                                        <a:effectLst/>
                                      </wps:spPr>
                                      <wps:bodyPr/>
                                    </wps:wsp>
                                    <wps:wsp>
                                      <wps:cNvPr id="17" name="Gerade Verbindung 17"/>
                                      <wps:cNvCnPr/>
                                      <wps:spPr>
                                        <a:xfrm>
                                          <a:off x="2933700" y="0"/>
                                          <a:ext cx="0" cy="333375"/>
                                        </a:xfrm>
                                        <a:prstGeom prst="line">
                                          <a:avLst/>
                                        </a:prstGeom>
                                        <a:noFill/>
                                        <a:ln w="9525" cap="flat" cmpd="sng" algn="ctr">
                                          <a:solidFill>
                                            <a:sysClr val="windowText" lastClr="000000"/>
                                          </a:solidFill>
                                          <a:prstDash val="solid"/>
                                        </a:ln>
                                        <a:effectLst/>
                                      </wps:spPr>
                                      <wps:bodyPr/>
                                    </wps:wsp>
                                    <wps:wsp>
                                      <wps:cNvPr id="19" name="Gerade Verbindung 19"/>
                                      <wps:cNvCnPr/>
                                      <wps:spPr>
                                        <a:xfrm>
                                          <a:off x="447675" y="0"/>
                                          <a:ext cx="219075" cy="304800"/>
                                        </a:xfrm>
                                        <a:prstGeom prst="line">
                                          <a:avLst/>
                                        </a:prstGeom>
                                        <a:noFill/>
                                        <a:ln w="9525" cap="flat" cmpd="sng" algn="ctr">
                                          <a:solidFill>
                                            <a:sysClr val="windowText" lastClr="000000"/>
                                          </a:solidFill>
                                          <a:prstDash val="solid"/>
                                        </a:ln>
                                        <a:effectLst/>
                                      </wps:spPr>
                                      <wps:bodyPr/>
                                    </wps:wsp>
                                    <wps:wsp>
                                      <wps:cNvPr id="20" name="Gerade Verbindung 20"/>
                                      <wps:cNvCnPr/>
                                      <wps:spPr>
                                        <a:xfrm flipH="1">
                                          <a:off x="666750" y="0"/>
                                          <a:ext cx="46990" cy="333375"/>
                                        </a:xfrm>
                                        <a:prstGeom prst="line">
                                          <a:avLst/>
                                        </a:prstGeom>
                                        <a:noFill/>
                                        <a:ln w="9525" cap="flat" cmpd="sng" algn="ctr">
                                          <a:solidFill>
                                            <a:sysClr val="windowText" lastClr="000000"/>
                                          </a:solidFill>
                                          <a:prstDash val="solid"/>
                                        </a:ln>
                                        <a:effectLst/>
                                      </wps:spPr>
                                      <wps:bodyPr/>
                                    </wps:wsp>
                                    <wps:wsp>
                                      <wps:cNvPr id="21" name="Gerade Verbindung 21"/>
                                      <wps:cNvCnPr/>
                                      <wps:spPr>
                                        <a:xfrm>
                                          <a:off x="714375" y="0"/>
                                          <a:ext cx="191135" cy="304800"/>
                                        </a:xfrm>
                                        <a:prstGeom prst="line">
                                          <a:avLst/>
                                        </a:prstGeom>
                                        <a:noFill/>
                                        <a:ln w="9525" cap="flat" cmpd="sng" algn="ctr">
                                          <a:solidFill>
                                            <a:sysClr val="windowText" lastClr="000000"/>
                                          </a:solidFill>
                                          <a:prstDash val="solid"/>
                                        </a:ln>
                                        <a:effectLst/>
                                      </wps:spPr>
                                      <wps:bodyPr/>
                                    </wps:wsp>
                                    <wps:wsp>
                                      <wps:cNvPr id="22" name="Gerade Verbindung 22"/>
                                      <wps:cNvCnPr/>
                                      <wps:spPr>
                                        <a:xfrm flipH="1">
                                          <a:off x="904875" y="0"/>
                                          <a:ext cx="114299" cy="333375"/>
                                        </a:xfrm>
                                        <a:prstGeom prst="line">
                                          <a:avLst/>
                                        </a:prstGeom>
                                        <a:noFill/>
                                        <a:ln w="9525" cap="flat" cmpd="sng" algn="ctr">
                                          <a:solidFill>
                                            <a:sysClr val="windowText" lastClr="000000"/>
                                          </a:solidFill>
                                          <a:prstDash val="solid"/>
                                        </a:ln>
                                        <a:effectLst/>
                                      </wps:spPr>
                                      <wps:bodyPr/>
                                    </wps:wsp>
                                    <wps:wsp>
                                      <wps:cNvPr id="23" name="Gerade Verbindung 23"/>
                                      <wps:cNvCnPr/>
                                      <wps:spPr>
                                        <a:xfrm flipH="1">
                                          <a:off x="1524000" y="0"/>
                                          <a:ext cx="200025" cy="333375"/>
                                        </a:xfrm>
                                        <a:prstGeom prst="line">
                                          <a:avLst/>
                                        </a:prstGeom>
                                        <a:noFill/>
                                        <a:ln w="9525" cap="flat" cmpd="sng" algn="ctr">
                                          <a:solidFill>
                                            <a:sysClr val="windowText" lastClr="000000"/>
                                          </a:solidFill>
                                          <a:prstDash val="solid"/>
                                        </a:ln>
                                        <a:effectLst/>
                                      </wps:spPr>
                                      <wps:bodyPr/>
                                    </wps:wsp>
                                    <wps:wsp>
                                      <wps:cNvPr id="24" name="Gerade Verbindung 24"/>
                                      <wps:cNvCnPr/>
                                      <wps:spPr>
                                        <a:xfrm>
                                          <a:off x="1047750" y="0"/>
                                          <a:ext cx="143510" cy="333375"/>
                                        </a:xfrm>
                                        <a:prstGeom prst="line">
                                          <a:avLst/>
                                        </a:prstGeom>
                                        <a:noFill/>
                                        <a:ln w="9525" cap="flat" cmpd="sng" algn="ctr">
                                          <a:solidFill>
                                            <a:sysClr val="windowText" lastClr="000000"/>
                                          </a:solidFill>
                                          <a:prstDash val="solid"/>
                                        </a:ln>
                                        <a:effectLst/>
                                      </wps:spPr>
                                      <wps:bodyPr/>
                                    </wps:wsp>
                                    <wps:wsp>
                                      <wps:cNvPr id="29" name="Gerade Verbindung 29"/>
                                      <wps:cNvCnPr/>
                                      <wps:spPr>
                                        <a:xfrm flipH="1">
                                          <a:off x="1190625" y="0"/>
                                          <a:ext cx="133349" cy="333375"/>
                                        </a:xfrm>
                                        <a:prstGeom prst="line">
                                          <a:avLst/>
                                        </a:prstGeom>
                                        <a:noFill/>
                                        <a:ln w="9525" cap="flat" cmpd="sng" algn="ctr">
                                          <a:solidFill>
                                            <a:sysClr val="windowText" lastClr="000000"/>
                                          </a:solidFill>
                                          <a:prstDash val="solid"/>
                                        </a:ln>
                                        <a:effectLst/>
                                      </wps:spPr>
                                      <wps:bodyPr/>
                                    </wps:wsp>
                                    <wps:wsp>
                                      <wps:cNvPr id="30" name="Gerade Verbindung 30"/>
                                      <wps:cNvCnPr/>
                                      <wps:spPr>
                                        <a:xfrm flipH="1">
                                          <a:off x="1866900" y="0"/>
                                          <a:ext cx="200025" cy="333375"/>
                                        </a:xfrm>
                                        <a:prstGeom prst="line">
                                          <a:avLst/>
                                        </a:prstGeom>
                                        <a:noFill/>
                                        <a:ln w="9525" cap="flat" cmpd="sng" algn="ctr">
                                          <a:solidFill>
                                            <a:sysClr val="windowText" lastClr="000000"/>
                                          </a:solidFill>
                                          <a:prstDash val="solid"/>
                                        </a:ln>
                                        <a:effectLst/>
                                      </wps:spPr>
                                      <wps:bodyPr/>
                                    </wps:wsp>
                                    <wps:wsp>
                                      <wps:cNvPr id="31" name="Gerade Verbindung 31"/>
                                      <wps:cNvCnPr/>
                                      <wps:spPr>
                                        <a:xfrm>
                                          <a:off x="1724025" y="28575"/>
                                          <a:ext cx="142875" cy="276225"/>
                                        </a:xfrm>
                                        <a:prstGeom prst="line">
                                          <a:avLst/>
                                        </a:prstGeom>
                                        <a:noFill/>
                                        <a:ln w="9525" cap="flat" cmpd="sng" algn="ctr">
                                          <a:solidFill>
                                            <a:sysClr val="windowText" lastClr="000000"/>
                                          </a:solidFill>
                                          <a:prstDash val="solid"/>
                                        </a:ln>
                                        <a:effectLst/>
                                      </wps:spPr>
                                      <wps:bodyPr/>
                                    </wps:wsp>
                                    <wps:wsp>
                                      <wps:cNvPr id="32" name="Gerade Verbindung 32"/>
                                      <wps:cNvCnPr/>
                                      <wps:spPr>
                                        <a:xfrm>
                                          <a:off x="2066925" y="0"/>
                                          <a:ext cx="123825" cy="333375"/>
                                        </a:xfrm>
                                        <a:prstGeom prst="line">
                                          <a:avLst/>
                                        </a:prstGeom>
                                        <a:noFill/>
                                        <a:ln w="9525" cap="flat" cmpd="sng" algn="ctr">
                                          <a:solidFill>
                                            <a:sysClr val="windowText" lastClr="000000"/>
                                          </a:solidFill>
                                          <a:prstDash val="solid"/>
                                        </a:ln>
                                        <a:effectLst/>
                                      </wps:spPr>
                                      <wps:bodyPr/>
                                    </wps:wsp>
                                    <wps:wsp>
                                      <wps:cNvPr id="33" name="Gerade Verbindung 33"/>
                                      <wps:cNvCnPr/>
                                      <wps:spPr>
                                        <a:xfrm flipH="1">
                                          <a:off x="2190750" y="28575"/>
                                          <a:ext cx="142240" cy="304800"/>
                                        </a:xfrm>
                                        <a:prstGeom prst="line">
                                          <a:avLst/>
                                        </a:prstGeom>
                                        <a:noFill/>
                                        <a:ln w="9525" cap="flat" cmpd="sng" algn="ctr">
                                          <a:solidFill>
                                            <a:sysClr val="windowText" lastClr="000000"/>
                                          </a:solidFill>
                                          <a:prstDash val="solid"/>
                                        </a:ln>
                                        <a:effectLst/>
                                      </wps:spPr>
                                      <wps:bodyPr/>
                                    </wps:wsp>
                                    <wps:wsp>
                                      <wps:cNvPr id="34" name="Gerade Verbindung 34"/>
                                      <wps:cNvCnPr/>
                                      <wps:spPr>
                                        <a:xfrm>
                                          <a:off x="2333625" y="0"/>
                                          <a:ext cx="191135" cy="304800"/>
                                        </a:xfrm>
                                        <a:prstGeom prst="line">
                                          <a:avLst/>
                                        </a:prstGeom>
                                        <a:noFill/>
                                        <a:ln w="9525" cap="flat" cmpd="sng" algn="ctr">
                                          <a:solidFill>
                                            <a:sysClr val="windowText" lastClr="000000"/>
                                          </a:solidFill>
                                          <a:prstDash val="solid"/>
                                        </a:ln>
                                        <a:effectLst/>
                                      </wps:spPr>
                                      <wps:bodyPr/>
                                    </wps:wsp>
                                    <wps:wsp>
                                      <wps:cNvPr id="35" name="Gerade Verbindung 35"/>
                                      <wps:cNvCnPr/>
                                      <wps:spPr>
                                        <a:xfrm flipH="1">
                                          <a:off x="2524125" y="0"/>
                                          <a:ext cx="200025" cy="333375"/>
                                        </a:xfrm>
                                        <a:prstGeom prst="line">
                                          <a:avLst/>
                                        </a:prstGeom>
                                        <a:noFill/>
                                        <a:ln w="9525" cap="flat" cmpd="sng" algn="ctr">
                                          <a:solidFill>
                                            <a:sysClr val="windowText" lastClr="000000"/>
                                          </a:solidFill>
                                          <a:prstDash val="solid"/>
                                        </a:ln>
                                        <a:effectLst/>
                                      </wps:spPr>
                                      <wps:bodyPr/>
                                    </wps:wsp>
                                    <wps:wsp>
                                      <wps:cNvPr id="36" name="Gerade Verbindung 36"/>
                                      <wps:cNvCnPr/>
                                      <wps:spPr>
                                        <a:xfrm>
                                          <a:off x="2743200" y="0"/>
                                          <a:ext cx="190500" cy="333375"/>
                                        </a:xfrm>
                                        <a:prstGeom prst="line">
                                          <a:avLst/>
                                        </a:prstGeom>
                                        <a:noFill/>
                                        <a:ln w="9525" cap="flat" cmpd="sng" algn="ctr">
                                          <a:solidFill>
                                            <a:sysClr val="windowText" lastClr="000000"/>
                                          </a:solidFill>
                                          <a:prstDash val="solid"/>
                                        </a:ln>
                                        <a:effectLst/>
                                      </wps:spPr>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F85C6A" id="Gruppieren 61" o:spid="_x0000_s1026" style="position:absolute;margin-left:47.9pt;margin-top:6.2pt;width:237pt;height:38.25pt;z-index:251663360" coordsize="3009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">
                            <v:line id="Gerade Verbindung 9" o:spid="_x0000_s1027" style="position:absolute;visibility:visible;mso-wrap-style:square" from="952,3333" to="2943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" strokecolor="red" strokeweight="2.25pt"/>
                            <v:line id="Gerade Verbindung 18" o:spid="_x0000_s1028" style="position:absolute;visibility:visible;mso-wrap-style:square" from="13239,0" to="1524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" strokecolor="windowText"/>
                            <v:group id="Gruppieren 37" o:spid="_x0000_s1029" style="position:absolute;width:30099;height:4857" coordsize="30099,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3" o:spid="_x0000_s1030" style="position:absolute;visibility:visible;mso-wrap-style:square" from="762,0" to="4095,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" strokecolor="windowText"/>
                              <v:line id="Gerade Verbindung 7" o:spid="_x0000_s1031" style="position:absolute;flip:x;visibility:visible;mso-wrap-style:square" from="3810,0" to="4375,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" strokecolor="windowText"/>
                              <v:line id="Gerade Verbindung 8" o:spid="_x0000_s1032" style="position:absolute;visibility:visible;mso-wrap-style:square" from="952,0" to="29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" strokecolor="windowTex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1" o:spid="_x0000_s1033" type="#_x0000_t5" style="position:absolute;top:3333;width:161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" fillcolor="window" strokecolor="windowText" strokeweight="2pt"/>
                              <v:shape id="Gleichschenkliges Dreieck 12" o:spid="_x0000_s1034" type="#_x0000_t5" style="position:absolute;left:28479;top:3333;width:162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" fillcolor="window" strokecolor="windowText" strokeweight="2pt"/>
                              <v:line id="Gerade Verbindung 15" o:spid="_x0000_s1035" style="position:absolute;visibility:visible;mso-wrap-style:square" from="15240,0" to="1524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" strokecolor="windowText"/>
                              <v:line id="Gerade Verbindung 16" o:spid="_x0000_s1036" style="position:absolute;visibility:visible;mso-wrap-style:square" from="857,0" to="85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" strokecolor="windowText"/>
                              <v:line id="Gerade Verbindung 17" o:spid="_x0000_s1037" style="position:absolute;visibility:visible;mso-wrap-style:square" from="29337,0" to="2933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v:line id="Gerade Verbindung 19" o:spid="_x0000_s1038" style="position:absolute;visibility:visible;mso-wrap-style:square" from="4476,0" to="666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v:line id="Gerade Verbindung 20" o:spid="_x0000_s1039" style="position:absolute;flip:x;visibility:visible;mso-wrap-style:square" from="6667,0" to="713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" strokecolor="windowText"/>
                              <v:line id="Gerade Verbindung 21" o:spid="_x0000_s1040" style="position:absolute;visibility:visible;mso-wrap-style:square" from="7143,0" to="9055,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line id="Gerade Verbindung 22" o:spid="_x0000_s1041" style="position:absolute;flip:x;visibility:visible;mso-wrap-style:square" from="9048,0" to="1019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" strokecolor="windowText"/>
                              <v:line id="Gerade Verbindung 23" o:spid="_x0000_s1042" style="position:absolute;flip:x;visibility:visible;mso-wrap-style:square" from="15240,0" to="1724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" strokecolor="windowText"/>
                              <v:line id="Gerade Verbindung 24" o:spid="_x0000_s1043" style="position:absolute;visibility:visible;mso-wrap-style:square" from="10477,0" to="1191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" strokecolor="windowText"/>
                              <v:line id="Gerade Verbindung 29" o:spid="_x0000_s1044" style="position:absolute;flip:x;visibility:visible;mso-wrap-style:square" from="11906,0" to="1323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" strokecolor="windowText"/>
                              <v:line id="Gerade Verbindung 30" o:spid="_x0000_s1045" style="position:absolute;flip:x;visibility:visible;mso-wrap-style:square" from="18669,0" to="2066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" strokecolor="windowText"/>
                              <v:line id="Gerade Verbindung 31" o:spid="_x0000_s1046" style="position:absolute;visibility:visible;mso-wrap-style:square" from="17240,285" to="1866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Gerade Verbindung 32" o:spid="_x0000_s1047" style="position:absolute;visibility:visible;mso-wrap-style:square" from="20669,0" to="2190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line id="Gerade Verbindung 33" o:spid="_x0000_s1048" style="position:absolute;flip:x;visibility:visible;mso-wrap-style:square" from="21907,285" to="2332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" strokecolor="windowText"/>
                              <v:line id="Gerade Verbindung 34" o:spid="_x0000_s1049" style="position:absolute;visibility:visible;mso-wrap-style:square" from="23336,0" to="2524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" strokecolor="windowText"/>
                              <v:line id="Gerade Verbindung 35" o:spid="_x0000_s1050" style="position:absolute;flip:x;visibility:visible;mso-wrap-style:square" from="25241,0" to="2724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" strokecolor="windowText"/>
                              <v:line id="Gerade Verbindung 36" o:spid="_x0000_s1051" style="position:absolute;visibility:visible;mso-wrap-style:square" from="27432,0" to="2933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group>
                          </v:group>
                        </w:pict>
                      </mc:Fallback>
                    </mc:AlternateContent>
                  </w:r>
                </w:p>
                <w:p w:rsidR="00220E48" w:rsidRDefault="00BA3664" w:rsidP="00BA3664">
                  <w:pPr>
                    <w:pStyle w:val="Listenabsatz"/>
                    <w:tabs>
                      <w:tab w:val="left" w:pos="5693"/>
                    </w:tabs>
                    <w:ind w:left="0"/>
                    <w:rPr>
                      <w:rFonts w:ascii="Arial" w:hAnsi="Arial" w:cs="Arial"/>
                    </w:rPr>
                  </w:pPr>
                  <w:r>
                    <w:rPr>
                      <w:rFonts w:ascii="Arial" w:hAnsi="Arial" w:cs="Arial"/>
                      <w:noProof/>
                      <w:lang w:eastAsia="de-DE"/>
                    </w:rPr>
                    <mc:AlternateContent>
                      <mc:Choice Requires="wps">
                        <w:drawing>
                          <wp:anchor distT="0" distB="0" distL="114300" distR="114300" simplePos="0" relativeHeight="251671552" behindDoc="0" locked="0" layoutInCell="1" allowOverlap="1" wp14:anchorId="1D8E9060" wp14:editId="0145762A">
                            <wp:simplePos x="0" y="0"/>
                            <wp:positionH relativeFrom="column">
                              <wp:posOffset>3458845</wp:posOffset>
                            </wp:positionH>
                            <wp:positionV relativeFrom="paragraph">
                              <wp:posOffset>103505</wp:posOffset>
                            </wp:positionV>
                            <wp:extent cx="398145" cy="77470"/>
                            <wp:effectExtent l="38100" t="76200" r="20955" b="36830"/>
                            <wp:wrapNone/>
                            <wp:docPr id="27" name="Gerade Verbindung mit Pfeil 27"/>
                            <wp:cNvGraphicFramePr/>
                            <a:graphic xmlns:a="http://schemas.openxmlformats.org/drawingml/2006/main">
                              <a:graphicData uri="http://schemas.microsoft.com/office/word/2010/wordprocessingShape">
                                <wps:wsp>
                                  <wps:cNvCnPr/>
                                  <wps:spPr>
                                    <a:xfrm flipH="1" flipV="1">
                                      <a:off x="0" y="0"/>
                                      <a:ext cx="398145" cy="774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B9017" id="Gerade Verbindung mit Pfeil 27" o:spid="_x0000_s1026" type="#_x0000_t32" style="position:absolute;margin-left:272.35pt;margin-top:8.15pt;width:31.35pt;height:6.1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" strokecolor="windowText">
                            <v:stroke endarrow="open"/>
                          </v:shape>
                        </w:pict>
                      </mc:Fallback>
                    </mc:AlternateContent>
                  </w:r>
                  <w:r>
                    <w:rPr>
                      <w:rFonts w:ascii="Arial" w:hAnsi="Arial" w:cs="Arial"/>
                    </w:rPr>
                    <w:tab/>
                    <w:t>Strebe</w:t>
                  </w:r>
                </w:p>
                <w:p w:rsidR="00220E48" w:rsidRDefault="00220E48" w:rsidP="00BC6A57">
                  <w:pPr>
                    <w:pStyle w:val="Listenabsatz"/>
                    <w:ind w:left="0"/>
                    <w:rPr>
                      <w:rFonts w:ascii="Arial" w:hAnsi="Arial" w:cs="Arial"/>
                    </w:rPr>
                  </w:pPr>
                </w:p>
                <w:p w:rsidR="00220E48" w:rsidRDefault="00220E48" w:rsidP="00BC6A57">
                  <w:pPr>
                    <w:pStyle w:val="Listenabsatz"/>
                    <w:ind w:left="0"/>
                    <w:rPr>
                      <w:rFonts w:ascii="Arial" w:hAnsi="Arial" w:cs="Arial"/>
                    </w:rPr>
                  </w:pPr>
                </w:p>
                <w:p w:rsidR="00220E48" w:rsidRDefault="00220E48" w:rsidP="00BC6A57">
                  <w:pPr>
                    <w:pStyle w:val="Listenabsatz"/>
                    <w:tabs>
                      <w:tab w:val="center" w:pos="3280"/>
                    </w:tabs>
                    <w:ind w:left="0"/>
                    <w:rPr>
                      <w:rFonts w:ascii="Arial" w:hAnsi="Arial" w:cs="Arial"/>
                    </w:rPr>
                  </w:pPr>
                  <w:r>
                    <w:rPr>
                      <w:rFonts w:ascii="Arial" w:hAnsi="Arial" w:cs="Arial"/>
                    </w:rPr>
                    <w:tab/>
                  </w:r>
                </w:p>
                <w:p w:rsidR="00220E48" w:rsidRDefault="00220E48" w:rsidP="00BC6A57">
                  <w:pPr>
                    <w:pStyle w:val="Listenabsatz"/>
                    <w:ind w:left="0"/>
                    <w:rPr>
                      <w:rFonts w:ascii="Arial" w:hAnsi="Arial" w:cs="Arial"/>
                    </w:rPr>
                  </w:pPr>
                </w:p>
              </w:tc>
              <w:tc>
                <w:tcPr>
                  <w:tcW w:w="6776" w:type="dxa"/>
                </w:tcPr>
                <w:p w:rsidR="00220E48" w:rsidRDefault="00220E48" w:rsidP="00BC6A57">
                  <w:pPr>
                    <w:pStyle w:val="Listenabsatz"/>
                    <w:ind w:left="0"/>
                    <w:rPr>
                      <w:rFonts w:ascii="Arial" w:hAnsi="Arial" w:cs="Arial"/>
                    </w:rPr>
                  </w:pPr>
                  <w:r>
                    <w:rPr>
                      <w:rFonts w:ascii="Arial" w:hAnsi="Arial" w:cs="Arial"/>
                      <w:noProof/>
                      <w:lang w:eastAsia="de-DE"/>
                    </w:rPr>
                    <mc:AlternateContent>
                      <mc:Choice Requires="wpg">
                        <w:drawing>
                          <wp:anchor distT="0" distB="0" distL="114300" distR="114300" simplePos="0" relativeHeight="251664384" behindDoc="0" locked="0" layoutInCell="1" allowOverlap="1" wp14:anchorId="4EF278E1" wp14:editId="47143AA9">
                            <wp:simplePos x="0" y="0"/>
                            <wp:positionH relativeFrom="column">
                              <wp:posOffset>423545</wp:posOffset>
                            </wp:positionH>
                            <wp:positionV relativeFrom="paragraph">
                              <wp:posOffset>367030</wp:posOffset>
                            </wp:positionV>
                            <wp:extent cx="3477734" cy="823788"/>
                            <wp:effectExtent l="0" t="0" r="27940" b="14605"/>
                            <wp:wrapNone/>
                            <wp:docPr id="90" name="Gruppieren 90"/>
                            <wp:cNvGraphicFramePr/>
                            <a:graphic xmlns:a="http://schemas.openxmlformats.org/drawingml/2006/main">
                              <a:graphicData uri="http://schemas.microsoft.com/office/word/2010/wordprocessingGroup">
                                <wpg:wgp>
                                  <wpg:cNvGrpSpPr/>
                                  <wpg:grpSpPr>
                                    <a:xfrm>
                                      <a:off x="0" y="0"/>
                                      <a:ext cx="3477734" cy="823788"/>
                                      <a:chOff x="0" y="0"/>
                                      <a:chExt cx="3009900" cy="695325"/>
                                    </a:xfrm>
                                  </wpg:grpSpPr>
                                  <wpg:grpSp>
                                    <wpg:cNvPr id="62" name="Gruppieren 62"/>
                                    <wpg:cNvGrpSpPr/>
                                    <wpg:grpSpPr>
                                      <a:xfrm>
                                        <a:off x="0" y="9525"/>
                                        <a:ext cx="3009900" cy="685800"/>
                                        <a:chOff x="0" y="-200025"/>
                                        <a:chExt cx="3009900" cy="685800"/>
                                      </a:xfrm>
                                    </wpg:grpSpPr>
                                    <wps:wsp>
                                      <wps:cNvPr id="63" name="Gerade Verbindung 63"/>
                                      <wps:cNvCnPr/>
                                      <wps:spPr>
                                        <a:xfrm>
                                          <a:off x="95250" y="333375"/>
                                          <a:ext cx="2847975" cy="0"/>
                                        </a:xfrm>
                                        <a:prstGeom prst="line">
                                          <a:avLst/>
                                        </a:prstGeom>
                                        <a:noFill/>
                                        <a:ln w="28575" cap="flat" cmpd="sng" algn="ctr">
                                          <a:solidFill>
                                            <a:srgbClr val="FF0000"/>
                                          </a:solidFill>
                                          <a:prstDash val="solid"/>
                                        </a:ln>
                                        <a:effectLst/>
                                      </wps:spPr>
                                      <wps:bodyPr/>
                                    </wps:wsp>
                                    <wps:wsp>
                                      <wps:cNvPr id="64" name="Gerade Verbindung 64"/>
                                      <wps:cNvCnPr/>
                                      <wps:spPr>
                                        <a:xfrm>
                                          <a:off x="1324610" y="-200025"/>
                                          <a:ext cx="199390" cy="533400"/>
                                        </a:xfrm>
                                        <a:prstGeom prst="line">
                                          <a:avLst/>
                                        </a:prstGeom>
                                        <a:noFill/>
                                        <a:ln w="9525" cap="flat" cmpd="sng" algn="ctr">
                                          <a:solidFill>
                                            <a:sysClr val="windowText" lastClr="000000"/>
                                          </a:solidFill>
                                          <a:prstDash val="solid"/>
                                        </a:ln>
                                        <a:effectLst/>
                                      </wps:spPr>
                                      <wps:bodyPr/>
                                    </wps:wsp>
                                    <wpg:grpSp>
                                      <wpg:cNvPr id="65" name="Gruppieren 65"/>
                                      <wpg:cNvGrpSpPr/>
                                      <wpg:grpSpPr>
                                        <a:xfrm>
                                          <a:off x="0" y="-190504"/>
                                          <a:ext cx="3009900" cy="676279"/>
                                          <a:chOff x="0" y="-190504"/>
                                          <a:chExt cx="3009900" cy="676279"/>
                                        </a:xfrm>
                                      </wpg:grpSpPr>
                                      <wps:wsp>
                                        <wps:cNvPr id="66" name="Gerade Verbindung 66"/>
                                        <wps:cNvCnPr/>
                                        <wps:spPr>
                                          <a:xfrm>
                                            <a:off x="76200" y="0"/>
                                            <a:ext cx="333375" cy="333375"/>
                                          </a:xfrm>
                                          <a:prstGeom prst="line">
                                            <a:avLst/>
                                          </a:prstGeom>
                                          <a:noFill/>
                                          <a:ln w="9525" cap="flat" cmpd="sng" algn="ctr">
                                            <a:solidFill>
                                              <a:sysClr val="windowText" lastClr="000000"/>
                                            </a:solidFill>
                                            <a:prstDash val="solid"/>
                                          </a:ln>
                                          <a:effectLst/>
                                        </wps:spPr>
                                        <wps:bodyPr/>
                                      </wps:wsp>
                                      <wps:wsp>
                                        <wps:cNvPr id="67" name="Gerade Verbindung 67"/>
                                        <wps:cNvCnPr/>
                                        <wps:spPr>
                                          <a:xfrm flipH="1">
                                            <a:off x="380963" y="-38100"/>
                                            <a:ext cx="70010" cy="342900"/>
                                          </a:xfrm>
                                          <a:prstGeom prst="line">
                                            <a:avLst/>
                                          </a:prstGeom>
                                          <a:noFill/>
                                          <a:ln w="9525" cap="flat" cmpd="sng" algn="ctr">
                                            <a:solidFill>
                                              <a:sysClr val="windowText" lastClr="000000"/>
                                            </a:solidFill>
                                            <a:prstDash val="solid"/>
                                          </a:ln>
                                          <a:effectLst/>
                                        </wps:spPr>
                                        <wps:bodyPr/>
                                      </wps:wsp>
                                      <wps:wsp>
                                        <wps:cNvPr id="69" name="Gleichschenkliges Dreieck 69"/>
                                        <wps:cNvSpPr/>
                                        <wps:spPr>
                                          <a:xfrm>
                                            <a:off x="0" y="333375"/>
                                            <a:ext cx="161925" cy="1524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Gleichschenkliges Dreieck 70"/>
                                        <wps:cNvSpPr/>
                                        <wps:spPr>
                                          <a:xfrm>
                                            <a:off x="2847975" y="333375"/>
                                            <a:ext cx="161925" cy="1524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Gerade Verbindung 71"/>
                                        <wps:cNvCnPr/>
                                        <wps:spPr>
                                          <a:xfrm>
                                            <a:off x="1524000" y="-190500"/>
                                            <a:ext cx="0" cy="523875"/>
                                          </a:xfrm>
                                          <a:prstGeom prst="line">
                                            <a:avLst/>
                                          </a:prstGeom>
                                          <a:noFill/>
                                          <a:ln w="9525" cap="flat" cmpd="sng" algn="ctr">
                                            <a:solidFill>
                                              <a:sysClr val="windowText" lastClr="000000"/>
                                            </a:solidFill>
                                            <a:prstDash val="solid"/>
                                          </a:ln>
                                          <a:effectLst/>
                                        </wps:spPr>
                                        <wps:bodyPr/>
                                      </wps:wsp>
                                      <wps:wsp>
                                        <wps:cNvPr id="72" name="Gerade Verbindung 72"/>
                                        <wps:cNvCnPr/>
                                        <wps:spPr>
                                          <a:xfrm>
                                            <a:off x="85725" y="0"/>
                                            <a:ext cx="0" cy="333375"/>
                                          </a:xfrm>
                                          <a:prstGeom prst="line">
                                            <a:avLst/>
                                          </a:prstGeom>
                                          <a:noFill/>
                                          <a:ln w="9525" cap="flat" cmpd="sng" algn="ctr">
                                            <a:solidFill>
                                              <a:sysClr val="windowText" lastClr="000000"/>
                                            </a:solidFill>
                                            <a:prstDash val="solid"/>
                                          </a:ln>
                                          <a:effectLst/>
                                        </wps:spPr>
                                        <wps:bodyPr/>
                                      </wps:wsp>
                                      <wps:wsp>
                                        <wps:cNvPr id="73" name="Gerade Verbindung 73"/>
                                        <wps:cNvCnPr/>
                                        <wps:spPr>
                                          <a:xfrm>
                                            <a:off x="2933700" y="0"/>
                                            <a:ext cx="0" cy="333375"/>
                                          </a:xfrm>
                                          <a:prstGeom prst="line">
                                            <a:avLst/>
                                          </a:prstGeom>
                                          <a:noFill/>
                                          <a:ln w="9525" cap="flat" cmpd="sng" algn="ctr">
                                            <a:solidFill>
                                              <a:sysClr val="windowText" lastClr="000000"/>
                                            </a:solidFill>
                                            <a:prstDash val="solid"/>
                                          </a:ln>
                                          <a:effectLst/>
                                        </wps:spPr>
                                        <wps:bodyPr/>
                                      </wps:wsp>
                                      <wps:wsp>
                                        <wps:cNvPr id="74" name="Gerade Verbindung 74"/>
                                        <wps:cNvCnPr/>
                                        <wps:spPr>
                                          <a:xfrm>
                                            <a:off x="450973" y="-38100"/>
                                            <a:ext cx="215712" cy="342900"/>
                                          </a:xfrm>
                                          <a:prstGeom prst="line">
                                            <a:avLst/>
                                          </a:prstGeom>
                                          <a:noFill/>
                                          <a:ln w="9525" cap="flat" cmpd="sng" algn="ctr">
                                            <a:solidFill>
                                              <a:sysClr val="windowText" lastClr="000000"/>
                                            </a:solidFill>
                                            <a:prstDash val="solid"/>
                                          </a:ln>
                                          <a:effectLst/>
                                        </wps:spPr>
                                        <wps:bodyPr/>
                                      </wps:wsp>
                                      <wps:wsp>
                                        <wps:cNvPr id="75" name="Gerade Verbindung 75"/>
                                        <wps:cNvCnPr/>
                                        <wps:spPr>
                                          <a:xfrm flipH="1">
                                            <a:off x="666685" y="-116840"/>
                                            <a:ext cx="47620" cy="421640"/>
                                          </a:xfrm>
                                          <a:prstGeom prst="line">
                                            <a:avLst/>
                                          </a:prstGeom>
                                          <a:noFill/>
                                          <a:ln w="9525" cap="flat" cmpd="sng" algn="ctr">
                                            <a:solidFill>
                                              <a:sysClr val="windowText" lastClr="000000"/>
                                            </a:solidFill>
                                            <a:prstDash val="solid"/>
                                          </a:ln>
                                          <a:effectLst/>
                                        </wps:spPr>
                                        <wps:bodyPr/>
                                      </wps:wsp>
                                      <wps:wsp>
                                        <wps:cNvPr id="76" name="Gerade Verbindung 76"/>
                                        <wps:cNvCnPr/>
                                        <wps:spPr>
                                          <a:xfrm>
                                            <a:off x="714305" y="-101388"/>
                                            <a:ext cx="191116" cy="406188"/>
                                          </a:xfrm>
                                          <a:prstGeom prst="line">
                                            <a:avLst/>
                                          </a:prstGeom>
                                          <a:noFill/>
                                          <a:ln w="9525" cap="flat" cmpd="sng" algn="ctr">
                                            <a:solidFill>
                                              <a:sysClr val="windowText" lastClr="000000"/>
                                            </a:solidFill>
                                            <a:prstDash val="solid"/>
                                          </a:ln>
                                          <a:effectLst/>
                                        </wps:spPr>
                                        <wps:bodyPr/>
                                      </wps:wsp>
                                      <wps:wsp>
                                        <wps:cNvPr id="77" name="Gerade Verbindung 77"/>
                                        <wps:cNvCnPr/>
                                        <wps:spPr>
                                          <a:xfrm flipH="1">
                                            <a:off x="904876" y="-133350"/>
                                            <a:ext cx="108851" cy="466725"/>
                                          </a:xfrm>
                                          <a:prstGeom prst="line">
                                            <a:avLst/>
                                          </a:prstGeom>
                                          <a:noFill/>
                                          <a:ln w="9525" cap="flat" cmpd="sng" algn="ctr">
                                            <a:solidFill>
                                              <a:sysClr val="windowText" lastClr="000000"/>
                                            </a:solidFill>
                                            <a:prstDash val="solid"/>
                                          </a:ln>
                                          <a:effectLst/>
                                        </wps:spPr>
                                        <wps:bodyPr/>
                                      </wps:wsp>
                                      <wps:wsp>
                                        <wps:cNvPr id="78" name="Gerade Verbindung 78"/>
                                        <wps:cNvCnPr/>
                                        <wps:spPr>
                                          <a:xfrm flipH="1">
                                            <a:off x="1523852" y="-190500"/>
                                            <a:ext cx="266496" cy="523875"/>
                                          </a:xfrm>
                                          <a:prstGeom prst="line">
                                            <a:avLst/>
                                          </a:prstGeom>
                                          <a:noFill/>
                                          <a:ln w="9525" cap="flat" cmpd="sng" algn="ctr">
                                            <a:solidFill>
                                              <a:sysClr val="windowText" lastClr="000000"/>
                                            </a:solidFill>
                                            <a:prstDash val="solid"/>
                                          </a:ln>
                                          <a:effectLst/>
                                        </wps:spPr>
                                        <wps:bodyPr/>
                                      </wps:wsp>
                                      <wps:wsp>
                                        <wps:cNvPr id="79" name="Gerade Verbindung 79"/>
                                        <wps:cNvCnPr/>
                                        <wps:spPr>
                                          <a:xfrm>
                                            <a:off x="1013628" y="-133350"/>
                                            <a:ext cx="181467" cy="466725"/>
                                          </a:xfrm>
                                          <a:prstGeom prst="line">
                                            <a:avLst/>
                                          </a:prstGeom>
                                          <a:noFill/>
                                          <a:ln w="9525" cap="flat" cmpd="sng" algn="ctr">
                                            <a:solidFill>
                                              <a:sysClr val="windowText" lastClr="000000"/>
                                            </a:solidFill>
                                            <a:prstDash val="solid"/>
                                          </a:ln>
                                          <a:effectLst/>
                                        </wps:spPr>
                                        <wps:bodyPr/>
                                      </wps:wsp>
                                      <wps:wsp>
                                        <wps:cNvPr id="80" name="Gerade Verbindung 80"/>
                                        <wps:cNvCnPr/>
                                        <wps:spPr>
                                          <a:xfrm flipH="1">
                                            <a:off x="1190610" y="-190504"/>
                                            <a:ext cx="149023" cy="494821"/>
                                          </a:xfrm>
                                          <a:prstGeom prst="line">
                                            <a:avLst/>
                                          </a:prstGeom>
                                          <a:noFill/>
                                          <a:ln w="9525" cap="flat" cmpd="sng" algn="ctr">
                                            <a:solidFill>
                                              <a:sysClr val="windowText" lastClr="000000"/>
                                            </a:solidFill>
                                            <a:prstDash val="solid"/>
                                          </a:ln>
                                          <a:effectLst/>
                                        </wps:spPr>
                                        <wps:bodyPr/>
                                      </wps:wsp>
                                      <wps:wsp>
                                        <wps:cNvPr id="81" name="Gerade Verbindung 81"/>
                                        <wps:cNvCnPr/>
                                        <wps:spPr>
                                          <a:xfrm flipH="1">
                                            <a:off x="1866719" y="-116840"/>
                                            <a:ext cx="200005" cy="450215"/>
                                          </a:xfrm>
                                          <a:prstGeom prst="line">
                                            <a:avLst/>
                                          </a:prstGeom>
                                          <a:noFill/>
                                          <a:ln w="9525" cap="flat" cmpd="sng" algn="ctr">
                                            <a:solidFill>
                                              <a:sysClr val="windowText" lastClr="000000"/>
                                            </a:solidFill>
                                            <a:prstDash val="solid"/>
                                          </a:ln>
                                          <a:effectLst/>
                                        </wps:spPr>
                                        <wps:bodyPr/>
                                      </wps:wsp>
                                      <wps:wsp>
                                        <wps:cNvPr id="82" name="Gerade Verbindung 82"/>
                                        <wps:cNvCnPr/>
                                        <wps:spPr>
                                          <a:xfrm>
                                            <a:off x="1790524" y="-190500"/>
                                            <a:ext cx="76193" cy="495300"/>
                                          </a:xfrm>
                                          <a:prstGeom prst="line">
                                            <a:avLst/>
                                          </a:prstGeom>
                                          <a:noFill/>
                                          <a:ln w="9525" cap="flat" cmpd="sng" algn="ctr">
                                            <a:solidFill>
                                              <a:sysClr val="windowText" lastClr="000000"/>
                                            </a:solidFill>
                                            <a:prstDash val="solid"/>
                                          </a:ln>
                                          <a:effectLst/>
                                        </wps:spPr>
                                        <wps:bodyPr/>
                                      </wps:wsp>
                                      <wps:wsp>
                                        <wps:cNvPr id="83" name="Gerade Verbindung 83"/>
                                        <wps:cNvCnPr/>
                                        <wps:spPr>
                                          <a:xfrm>
                                            <a:off x="2066925" y="-133350"/>
                                            <a:ext cx="123825" cy="466725"/>
                                          </a:xfrm>
                                          <a:prstGeom prst="line">
                                            <a:avLst/>
                                          </a:prstGeom>
                                          <a:noFill/>
                                          <a:ln w="9525" cap="flat" cmpd="sng" algn="ctr">
                                            <a:solidFill>
                                              <a:sysClr val="windowText" lastClr="000000"/>
                                            </a:solidFill>
                                            <a:prstDash val="solid"/>
                                          </a:ln>
                                          <a:effectLst/>
                                        </wps:spPr>
                                        <wps:bodyPr/>
                                      </wps:wsp>
                                      <wps:wsp>
                                        <wps:cNvPr id="84" name="Gerade Verbindung 84"/>
                                        <wps:cNvCnPr/>
                                        <wps:spPr>
                                          <a:xfrm flipH="1">
                                            <a:off x="2190751" y="-76200"/>
                                            <a:ext cx="190499" cy="409575"/>
                                          </a:xfrm>
                                          <a:prstGeom prst="line">
                                            <a:avLst/>
                                          </a:prstGeom>
                                          <a:noFill/>
                                          <a:ln w="9525" cap="flat" cmpd="sng" algn="ctr">
                                            <a:solidFill>
                                              <a:sysClr val="windowText" lastClr="000000"/>
                                            </a:solidFill>
                                            <a:prstDash val="solid"/>
                                          </a:ln>
                                          <a:effectLst/>
                                        </wps:spPr>
                                        <wps:bodyPr/>
                                      </wps:wsp>
                                      <wps:wsp>
                                        <wps:cNvPr id="85" name="Gerade Verbindung 85"/>
                                        <wps:cNvCnPr/>
                                        <wps:spPr>
                                          <a:xfrm>
                                            <a:off x="2381250" y="-38100"/>
                                            <a:ext cx="143510" cy="342900"/>
                                          </a:xfrm>
                                          <a:prstGeom prst="line">
                                            <a:avLst/>
                                          </a:prstGeom>
                                          <a:noFill/>
                                          <a:ln w="9525" cap="flat" cmpd="sng" algn="ctr">
                                            <a:solidFill>
                                              <a:sysClr val="windowText" lastClr="000000"/>
                                            </a:solidFill>
                                            <a:prstDash val="solid"/>
                                          </a:ln>
                                          <a:effectLst/>
                                        </wps:spPr>
                                        <wps:bodyPr/>
                                      </wps:wsp>
                                      <wps:wsp>
                                        <wps:cNvPr id="86" name="Gerade Verbindung 86"/>
                                        <wps:cNvCnPr/>
                                        <wps:spPr>
                                          <a:xfrm flipH="1">
                                            <a:off x="2524125" y="0"/>
                                            <a:ext cx="200025" cy="333375"/>
                                          </a:xfrm>
                                          <a:prstGeom prst="line">
                                            <a:avLst/>
                                          </a:prstGeom>
                                          <a:noFill/>
                                          <a:ln w="9525" cap="flat" cmpd="sng" algn="ctr">
                                            <a:solidFill>
                                              <a:sysClr val="windowText" lastClr="000000"/>
                                            </a:solidFill>
                                            <a:prstDash val="solid"/>
                                          </a:ln>
                                          <a:effectLst/>
                                        </wps:spPr>
                                        <wps:bodyPr/>
                                      </wps:wsp>
                                      <wps:wsp>
                                        <wps:cNvPr id="87" name="Gerade Verbindung 87"/>
                                        <wps:cNvCnPr/>
                                        <wps:spPr>
                                          <a:xfrm>
                                            <a:off x="2743200" y="0"/>
                                            <a:ext cx="190500" cy="333375"/>
                                          </a:xfrm>
                                          <a:prstGeom prst="line">
                                            <a:avLst/>
                                          </a:prstGeom>
                                          <a:noFill/>
                                          <a:ln w="9525" cap="flat" cmpd="sng" algn="ctr">
                                            <a:solidFill>
                                              <a:sysClr val="windowText" lastClr="000000"/>
                                            </a:solidFill>
                                            <a:prstDash val="solid"/>
                                          </a:ln>
                                          <a:effectLst/>
                                        </wps:spPr>
                                        <wps:bodyPr/>
                                      </wps:wsp>
                                    </wpg:grpSp>
                                  </wpg:grpSp>
                                  <wps:wsp>
                                    <wps:cNvPr id="88" name="Gerade Verbindung 88"/>
                                    <wps:cNvCnPr/>
                                    <wps:spPr>
                                      <a:xfrm flipV="1">
                                        <a:off x="85713" y="1"/>
                                        <a:ext cx="1438079" cy="209030"/>
                                      </a:xfrm>
                                      <a:prstGeom prst="line">
                                        <a:avLst/>
                                      </a:prstGeom>
                                      <a:noFill/>
                                      <a:ln w="9525" cap="flat" cmpd="sng" algn="ctr">
                                        <a:solidFill>
                                          <a:sysClr val="windowText" lastClr="000000"/>
                                        </a:solidFill>
                                        <a:prstDash val="solid"/>
                                      </a:ln>
                                      <a:effectLst/>
                                    </wps:spPr>
                                    <wps:bodyPr/>
                                  </wps:wsp>
                                  <wps:wsp>
                                    <wps:cNvPr id="89" name="Gerade Verbindung 89"/>
                                    <wps:cNvCnPr/>
                                    <wps:spPr>
                                      <a:xfrm>
                                        <a:off x="1533525" y="0"/>
                                        <a:ext cx="1409700" cy="219075"/>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B0E5B2" id="Gruppieren 90" o:spid="_x0000_s1026" style="position:absolute;margin-left:33.35pt;margin-top:28.9pt;width:273.85pt;height:64.85pt;z-index:251664384;mso-width-relative:margin;mso-height-relative:margin" coordsize="30099,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">
                            <v:group id="Gruppieren 62" o:spid="_x0000_s1027" style="position:absolute;top:95;width:30099;height:6858" coordorigin=",-2000" coordsize="3009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Gerade Verbindung 63" o:spid="_x0000_s1028" style="position:absolute;visibility:visible;mso-wrap-style:square" from="952,3333" to="2943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" strokecolor="red" strokeweight="2.25pt"/>
                              <v:line id="Gerade Verbindung 64" o:spid="_x0000_s1029" style="position:absolute;visibility:visible;mso-wrap-style:square" from="13246,-2000" to="1524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" strokecolor="windowText"/>
                              <v:group id="Gruppieren 65" o:spid="_x0000_s1030" style="position:absolute;top:-1905;width:30099;height:6762" coordorigin=",-1905" coordsize="30099,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Gerade Verbindung 66" o:spid="_x0000_s1031" style="position:absolute;visibility:visible;mso-wrap-style:square" from="762,0" to="4095,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" strokecolor="windowText"/>
                                <v:line id="Gerade Verbindung 67" o:spid="_x0000_s1032" style="position:absolute;flip:x;visibility:visible;mso-wrap-style:square" from="3809,-381" to="4509,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" strokecolor="windowText"/>
                                <v:shape id="Gleichschenkliges Dreieck 69" o:spid="_x0000_s1033" type="#_x0000_t5" style="position:absolute;top:3333;width:161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" fillcolor="window" strokecolor="windowText" strokeweight="2pt"/>
                                <v:shape id="Gleichschenkliges Dreieck 70" o:spid="_x0000_s1034" type="#_x0000_t5" style="position:absolute;left:28479;top:3333;width:162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" fillcolor="window" strokecolor="windowText" strokeweight="2pt"/>
                                <v:line id="Gerade Verbindung 71" o:spid="_x0000_s1035" style="position:absolute;visibility:visible;mso-wrap-style:square" from="15240,-1905" to="1524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" strokecolor="windowText"/>
                                <v:line id="Gerade Verbindung 72" o:spid="_x0000_s1036" style="position:absolute;visibility:visible;mso-wrap-style:square" from="857,0" to="85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v:line id="Gerade Verbindung 73" o:spid="_x0000_s1037" style="position:absolute;visibility:visible;mso-wrap-style:square" from="29337,0" to="2933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v:line id="Gerade Verbindung 74" o:spid="_x0000_s1038" style="position:absolute;visibility:visible;mso-wrap-style:square" from="4509,-381" to="6666,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v:line id="Gerade Verbindung 75" o:spid="_x0000_s1039" style="position:absolute;flip:x;visibility:visible;mso-wrap-style:square" from="6666,-1168" to="7143,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" strokecolor="windowText"/>
                                <v:line id="Gerade Verbindung 76" o:spid="_x0000_s1040" style="position:absolute;visibility:visible;mso-wrap-style:square" from="7143,-1013" to="9054,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" strokecolor="windowText"/>
                                <v:line id="Gerade Verbindung 77" o:spid="_x0000_s1041" style="position:absolute;flip:x;visibility:visible;mso-wrap-style:square" from="9048,-1333" to="1013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" strokecolor="windowText"/>
                                <v:line id="Gerade Verbindung 78" o:spid="_x0000_s1042" style="position:absolute;flip:x;visibility:visible;mso-wrap-style:square" from="15238,-1905" to="1790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" strokecolor="windowText"/>
                                <v:line id="Gerade Verbindung 79" o:spid="_x0000_s1043" style="position:absolute;visibility:visible;mso-wrap-style:square" from="10136,-1333" to="1195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v:line id="Gerade Verbindung 80" o:spid="_x0000_s1044" style="position:absolute;flip:x;visibility:visible;mso-wrap-style:square" from="11906,-1905" to="13396,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" strokecolor="windowText"/>
                                <v:line id="Gerade Verbindung 81" o:spid="_x0000_s1045" style="position:absolute;flip:x;visibility:visible;mso-wrap-style:square" from="18667,-1168" to="2066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" strokecolor="windowText"/>
                                <v:line id="Gerade Verbindung 82" o:spid="_x0000_s1046" style="position:absolute;visibility:visible;mso-wrap-style:square" from="17905,-1905" to="1866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v:line id="Gerade Verbindung 83" o:spid="_x0000_s1047" style="position:absolute;visibility:visible;mso-wrap-style:square" from="20669,-1333" to="2190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v:line id="Gerade Verbindung 84" o:spid="_x0000_s1048" style="position:absolute;flip:x;visibility:visible;mso-wrap-style:square" from="21907,-762" to="23812,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xQAAANsAAAAPAAAAZHJzL2Rvd25yZXYueG1sRI9Ba8JA&#10;FITvgv9heUJvulFK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CF/+VQxQAAANsAAAAP&#10;AAAAAAAAAAAAAAAAAAcCAABkcnMvZG93bnJldi54bWxQSwUGAAAAAAMAAwC3AAAA+QIAAAAA&#10;" strokecolor="windowText"/>
                                <v:line id="Gerade Verbindung 85" o:spid="_x0000_s1049" style="position:absolute;visibility:visible;mso-wrap-style:square" from="23812,-381" to="2524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v:line id="Gerade Verbindung 86" o:spid="_x0000_s1050" style="position:absolute;flip:x;visibility:visible;mso-wrap-style:square" from="25241,0" to="2724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" strokecolor="windowText"/>
                                <v:line id="Gerade Verbindung 87" o:spid="_x0000_s1051" style="position:absolute;visibility:visible;mso-wrap-style:square" from="27432,0" to="2933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v:group>
                            </v:group>
                            <v:line id="Gerade Verbindung 88" o:spid="_x0000_s1052" style="position:absolute;flip:y;visibility:visible;mso-wrap-style:square" from="857,0" to="15237,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" strokecolor="windowText"/>
                            <v:line id="Gerade Verbindung 89" o:spid="_x0000_s1053" style="position:absolute;visibility:visible;mso-wrap-style:square" from="15335,0" to="29432,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v:group>
                        </w:pict>
                      </mc:Fallback>
                    </mc:AlternateContent>
                  </w:r>
                  <w:r>
                    <w:rPr>
                      <w:rFonts w:ascii="Arial" w:hAnsi="Arial" w:cs="Arial"/>
                    </w:rPr>
                    <w:t xml:space="preserve">Nicht </w:t>
                  </w:r>
                  <w:proofErr w:type="spellStart"/>
                  <w:r>
                    <w:rPr>
                      <w:rFonts w:ascii="Arial" w:hAnsi="Arial" w:cs="Arial"/>
                    </w:rPr>
                    <w:t>parallelgurtiges</w:t>
                  </w:r>
                  <w:proofErr w:type="spellEnd"/>
                  <w:r>
                    <w:rPr>
                      <w:rFonts w:ascii="Arial" w:hAnsi="Arial" w:cs="Arial"/>
                    </w:rPr>
                    <w:t xml:space="preserve"> Fachwerk</w:t>
                  </w:r>
                </w:p>
              </w:tc>
            </w:tr>
            <w:tr w:rsidR="00220E48" w:rsidTr="00BC6A57">
              <w:tc>
                <w:tcPr>
                  <w:tcW w:w="6776" w:type="dxa"/>
                </w:tcPr>
                <w:p w:rsidR="00220E48" w:rsidRDefault="00220E48" w:rsidP="00BC6A57">
                  <w:pPr>
                    <w:pStyle w:val="Listenabsatz"/>
                    <w:ind w:left="0"/>
                    <w:rPr>
                      <w:rFonts w:ascii="Arial" w:hAnsi="Arial" w:cs="Arial"/>
                    </w:rPr>
                  </w:pPr>
                  <w:r>
                    <w:rPr>
                      <w:rFonts w:ascii="Arial" w:hAnsi="Arial" w:cs="Arial"/>
                    </w:rPr>
                    <w:t>Pfostenloses Fachwerk mit untenliegender Fahrbahn</w:t>
                  </w:r>
                </w:p>
                <w:p w:rsidR="00220E48" w:rsidRDefault="00220E48" w:rsidP="00BC6A57">
                  <w:pPr>
                    <w:pStyle w:val="Listenabsatz"/>
                    <w:ind w:left="0"/>
                    <w:rPr>
                      <w:rFonts w:ascii="Arial" w:hAnsi="Arial" w:cs="Arial"/>
                    </w:rPr>
                  </w:pPr>
                </w:p>
                <w:p w:rsidR="00220E48" w:rsidRDefault="00220E48" w:rsidP="00BC6A57">
                  <w:pPr>
                    <w:pStyle w:val="Listenabsatz"/>
                    <w:ind w:left="0"/>
                    <w:rPr>
                      <w:rFonts w:ascii="Arial" w:hAnsi="Arial" w:cs="Arial"/>
                    </w:rPr>
                  </w:pPr>
                  <w:r>
                    <w:rPr>
                      <w:rFonts w:ascii="Arial" w:hAnsi="Arial" w:cs="Arial"/>
                      <w:noProof/>
                      <w:lang w:eastAsia="de-DE"/>
                    </w:rPr>
                    <mc:AlternateContent>
                      <mc:Choice Requires="wpg">
                        <w:drawing>
                          <wp:anchor distT="0" distB="0" distL="114300" distR="114300" simplePos="0" relativeHeight="251665408" behindDoc="0" locked="0" layoutInCell="1" allowOverlap="1" wp14:anchorId="6E1B46F3" wp14:editId="277DC526">
                            <wp:simplePos x="0" y="0"/>
                            <wp:positionH relativeFrom="column">
                              <wp:posOffset>722630</wp:posOffset>
                            </wp:positionH>
                            <wp:positionV relativeFrom="paragraph">
                              <wp:posOffset>92075</wp:posOffset>
                            </wp:positionV>
                            <wp:extent cx="2247900" cy="484505"/>
                            <wp:effectExtent l="0" t="0" r="19050" b="10795"/>
                            <wp:wrapNone/>
                            <wp:docPr id="121" name="Gruppieren 121"/>
                            <wp:cNvGraphicFramePr/>
                            <a:graphic xmlns:a="http://schemas.openxmlformats.org/drawingml/2006/main">
                              <a:graphicData uri="http://schemas.microsoft.com/office/word/2010/wordprocessingGroup">
                                <wpg:wgp>
                                  <wpg:cNvGrpSpPr/>
                                  <wpg:grpSpPr>
                                    <a:xfrm>
                                      <a:off x="0" y="0"/>
                                      <a:ext cx="2247900" cy="484505"/>
                                      <a:chOff x="0" y="0"/>
                                      <a:chExt cx="2247900" cy="484505"/>
                                    </a:xfrm>
                                  </wpg:grpSpPr>
                                  <wps:wsp>
                                    <wps:cNvPr id="104" name="Gleichschenkliges Dreieck 104"/>
                                    <wps:cNvSpPr/>
                                    <wps:spPr>
                                      <a:xfrm>
                                        <a:off x="1790700" y="9525"/>
                                        <a:ext cx="410210" cy="305435"/>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 name="Gruppieren 106"/>
                                    <wpg:cNvGrpSpPr/>
                                    <wpg:grpSpPr>
                                      <a:xfrm>
                                        <a:off x="0" y="0"/>
                                        <a:ext cx="2247900" cy="484505"/>
                                        <a:chOff x="0" y="0"/>
                                        <a:chExt cx="2247900" cy="484505"/>
                                      </a:xfrm>
                                    </wpg:grpSpPr>
                                    <wpg:grpSp>
                                      <wpg:cNvPr id="95" name="Gruppieren 95"/>
                                      <wpg:cNvGrpSpPr/>
                                      <wpg:grpSpPr>
                                        <a:xfrm>
                                          <a:off x="76200" y="0"/>
                                          <a:ext cx="1058100" cy="306000"/>
                                          <a:chOff x="0" y="0"/>
                                          <a:chExt cx="1058100" cy="306000"/>
                                        </a:xfrm>
                                      </wpg:grpSpPr>
                                      <wps:wsp>
                                        <wps:cNvPr id="91" name="Gleichschenkliges Dreieck 91"/>
                                        <wps:cNvSpPr/>
                                        <wps:spPr>
                                          <a:xfrm>
                                            <a:off x="0" y="0"/>
                                            <a:ext cx="409575" cy="3048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Gleichschenkliges Dreieck 92"/>
                                        <wps:cNvSpPr/>
                                        <wps:spPr>
                                          <a:xfrm rot="10800000">
                                            <a:off x="219075" y="0"/>
                                            <a:ext cx="410210" cy="305435"/>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Gleichschenkliges Dreieck 93"/>
                                        <wps:cNvSpPr/>
                                        <wps:spPr>
                                          <a:xfrm>
                                            <a:off x="438150" y="0"/>
                                            <a:ext cx="409575" cy="3048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Gleichschenkliges Dreieck 94"/>
                                        <wps:cNvSpPr/>
                                        <wps:spPr>
                                          <a:xfrm rot="10800000">
                                            <a:off x="647700" y="0"/>
                                            <a:ext cx="410400" cy="3060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6" name="Gruppieren 96"/>
                                      <wpg:cNvGrpSpPr/>
                                      <wpg:grpSpPr>
                                        <a:xfrm>
                                          <a:off x="942975" y="0"/>
                                          <a:ext cx="1057910" cy="305435"/>
                                          <a:chOff x="0" y="0"/>
                                          <a:chExt cx="1058100" cy="306000"/>
                                        </a:xfrm>
                                      </wpg:grpSpPr>
                                      <wps:wsp>
                                        <wps:cNvPr id="97" name="Gleichschenkliges Dreieck 97"/>
                                        <wps:cNvSpPr/>
                                        <wps:spPr>
                                          <a:xfrm>
                                            <a:off x="0" y="0"/>
                                            <a:ext cx="409575" cy="3048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Gleichschenkliges Dreieck 98"/>
                                        <wps:cNvSpPr/>
                                        <wps:spPr>
                                          <a:xfrm rot="10800000">
                                            <a:off x="219075" y="0"/>
                                            <a:ext cx="410210" cy="305435"/>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Gleichschenkliges Dreieck 99"/>
                                        <wps:cNvSpPr/>
                                        <wps:spPr>
                                          <a:xfrm>
                                            <a:off x="438150" y="0"/>
                                            <a:ext cx="409575" cy="3048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Gleichschenkliges Dreieck 100"/>
                                        <wps:cNvSpPr/>
                                        <wps:spPr>
                                          <a:xfrm rot="10800000">
                                            <a:off x="647700" y="0"/>
                                            <a:ext cx="410400" cy="3060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 name="Gleichschenkliges Dreieck 102"/>
                                      <wps:cNvSpPr/>
                                      <wps:spPr>
                                        <a:xfrm>
                                          <a:off x="0" y="304800"/>
                                          <a:ext cx="162000" cy="1512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Gleichschenkliges Dreieck 103"/>
                                      <wps:cNvSpPr/>
                                      <wps:spPr>
                                        <a:xfrm>
                                          <a:off x="2085975" y="333375"/>
                                          <a:ext cx="161925" cy="15113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Gerade Verbindung 105"/>
                                      <wps:cNvCnPr/>
                                      <wps:spPr>
                                        <a:xfrm>
                                          <a:off x="76200" y="314325"/>
                                          <a:ext cx="2124710" cy="0"/>
                                        </a:xfrm>
                                        <a:prstGeom prst="line">
                                          <a:avLst/>
                                        </a:prstGeom>
                                        <a:noFill/>
                                        <a:ln w="28575" cap="flat" cmpd="sng" algn="ctr">
                                          <a:solidFill>
                                            <a:srgbClr val="FF0000"/>
                                          </a:solidFill>
                                          <a:prstDash val="solid"/>
                                        </a:ln>
                                        <a:effectLst/>
                                      </wps:spPr>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25381" id="Gruppieren 121" o:spid="_x0000_s1026" style="position:absolute;margin-left:56.9pt;margin-top:7.25pt;width:177pt;height:38.15pt;z-index:251665408" coordsize="22479,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">
                            <v:shape id="Gleichschenkliges Dreieck 104" o:spid="_x0000_s1027" type="#_x0000_t5" style="position:absolute;left:17907;top:95;width:4102;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" fillcolor="window" strokecolor="windowText"/>
                            <v:group id="Gruppieren 106" o:spid="_x0000_s1028" style="position:absolute;width:22479;height:4845" coordsize="22479,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uppieren 95" o:spid="_x0000_s1029" style="position:absolute;left:762;width:10581;height:3060" coordsize="1058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Gleichschenkliges Dreieck 91" o:spid="_x0000_s1030" type="#_x0000_t5" style="position:absolute;width:409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" fillcolor="window" strokecolor="windowText"/>
                                <v:shape id="Gleichschenkliges Dreieck 92" o:spid="_x0000_s1031" type="#_x0000_t5" style="position:absolute;left:2190;width:4102;height:30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" fillcolor="window" strokecolor="windowText"/>
                                <v:shape id="Gleichschenkliges Dreieck 93" o:spid="_x0000_s1032" type="#_x0000_t5" style="position:absolute;left:4381;width:40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" fillcolor="window" strokecolor="windowText"/>
                                <v:shape id="Gleichschenkliges Dreieck 94" o:spid="_x0000_s1033" type="#_x0000_t5" style="position:absolute;left:6477;width:4104;height:30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" fillcolor="window" strokecolor="windowText"/>
                              </v:group>
                              <v:group id="Gruppieren 96" o:spid="_x0000_s1034" style="position:absolute;left:9429;width:10579;height:3054" coordsize="1058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Gleichschenkliges Dreieck 97" o:spid="_x0000_s1035" type="#_x0000_t5" style="position:absolute;width:409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" fillcolor="window" strokecolor="windowText"/>
                                <v:shape id="Gleichschenkliges Dreieck 98" o:spid="_x0000_s1036" type="#_x0000_t5" style="position:absolute;left:2190;width:4102;height:30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" fillcolor="window" strokecolor="windowText"/>
                                <v:shape id="Gleichschenkliges Dreieck 99" o:spid="_x0000_s1037" type="#_x0000_t5" style="position:absolute;left:4381;width:40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" fillcolor="window" strokecolor="windowText"/>
                                <v:shape id="Gleichschenkliges Dreieck 100" o:spid="_x0000_s1038" type="#_x0000_t5" style="position:absolute;left:6477;width:4104;height:30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" fillcolor="window" strokecolor="windowText"/>
                              </v:group>
                              <v:shape id="Gleichschenkliges Dreieck 102" o:spid="_x0000_s1039" type="#_x0000_t5" style="position:absolute;top:3048;width:162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" fillcolor="window" strokecolor="windowText" strokeweight="2pt"/>
                              <v:shape id="Gleichschenkliges Dreieck 103" o:spid="_x0000_s1040" type="#_x0000_t5" style="position:absolute;left:20859;top:3333;width:162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" fillcolor="window" strokecolor="windowText" strokeweight="2pt"/>
                              <v:line id="Gerade Verbindung 105" o:spid="_x0000_s1041" style="position:absolute;visibility:visible;mso-wrap-style:square" from="762,3143" to="22009,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" strokecolor="red" strokeweight="2.25pt"/>
                            </v:group>
                          </v:group>
                        </w:pict>
                      </mc:Fallback>
                    </mc:AlternateContent>
                  </w:r>
                </w:p>
                <w:p w:rsidR="00220E48" w:rsidRDefault="00220E48" w:rsidP="00BC6A57">
                  <w:pPr>
                    <w:pStyle w:val="Listenabsatz"/>
                    <w:ind w:left="0"/>
                    <w:rPr>
                      <w:rFonts w:ascii="Arial" w:hAnsi="Arial" w:cs="Arial"/>
                    </w:rPr>
                  </w:pPr>
                </w:p>
                <w:p w:rsidR="00220E48" w:rsidRDefault="00220E48" w:rsidP="00BC6A57">
                  <w:pPr>
                    <w:pStyle w:val="Listenabsatz"/>
                    <w:ind w:left="0"/>
                    <w:rPr>
                      <w:rFonts w:ascii="Arial" w:hAnsi="Arial" w:cs="Arial"/>
                    </w:rPr>
                  </w:pPr>
                </w:p>
                <w:p w:rsidR="00220E48" w:rsidRDefault="00220E48" w:rsidP="00BC6A57">
                  <w:pPr>
                    <w:pStyle w:val="Listenabsatz"/>
                    <w:ind w:left="0"/>
                    <w:rPr>
                      <w:rFonts w:ascii="Arial" w:hAnsi="Arial" w:cs="Arial"/>
                    </w:rPr>
                  </w:pPr>
                </w:p>
                <w:p w:rsidR="00220E48" w:rsidRDefault="00220E48" w:rsidP="00BC6A57">
                  <w:pPr>
                    <w:pStyle w:val="Listenabsatz"/>
                    <w:ind w:left="0"/>
                    <w:rPr>
                      <w:rFonts w:ascii="Arial" w:hAnsi="Arial" w:cs="Arial"/>
                    </w:rPr>
                  </w:pPr>
                </w:p>
              </w:tc>
              <w:tc>
                <w:tcPr>
                  <w:tcW w:w="6776" w:type="dxa"/>
                </w:tcPr>
                <w:p w:rsidR="00220E48" w:rsidRDefault="00220E48" w:rsidP="00BC6A57">
                  <w:pPr>
                    <w:pStyle w:val="Listenabsatz"/>
                    <w:ind w:left="0"/>
                    <w:rPr>
                      <w:rFonts w:ascii="Arial" w:hAnsi="Arial" w:cs="Arial"/>
                    </w:rPr>
                  </w:pPr>
                  <w:r>
                    <w:rPr>
                      <w:rFonts w:ascii="Arial" w:hAnsi="Arial" w:cs="Arial"/>
                      <w:noProof/>
                      <w:lang w:eastAsia="de-DE"/>
                    </w:rPr>
                    <mc:AlternateContent>
                      <mc:Choice Requires="wps">
                        <w:drawing>
                          <wp:anchor distT="0" distB="0" distL="114300" distR="114300" simplePos="0" relativeHeight="251668480" behindDoc="0" locked="0" layoutInCell="1" allowOverlap="1" wp14:anchorId="1F0119CC" wp14:editId="08477C88">
                            <wp:simplePos x="0" y="0"/>
                            <wp:positionH relativeFrom="column">
                              <wp:posOffset>877570</wp:posOffset>
                            </wp:positionH>
                            <wp:positionV relativeFrom="paragraph">
                              <wp:posOffset>480060</wp:posOffset>
                            </wp:positionV>
                            <wp:extent cx="2152650" cy="0"/>
                            <wp:effectExtent l="0" t="19050" r="0" b="19050"/>
                            <wp:wrapNone/>
                            <wp:docPr id="139" name="Gerade Verbindung 139"/>
                            <wp:cNvGraphicFramePr/>
                            <a:graphic xmlns:a="http://schemas.openxmlformats.org/drawingml/2006/main">
                              <a:graphicData uri="http://schemas.microsoft.com/office/word/2010/wordprocessingShape">
                                <wps:wsp>
                                  <wps:cNvCnPr/>
                                  <wps:spPr>
                                    <a:xfrm>
                                      <a:off x="0" y="0"/>
                                      <a:ext cx="2152650" cy="0"/>
                                    </a:xfrm>
                                    <a:prstGeom prst="line">
                                      <a:avLst/>
                                    </a:prstGeom>
                                    <a:noFill/>
                                    <a:ln w="2857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1D85D" id="Gerade Verbindung 1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pt,37.8pt" to="238.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" strokecolor="red" strokeweight="2.25pt"/>
                        </w:pict>
                      </mc:Fallback>
                    </mc:AlternateContent>
                  </w:r>
                  <w:r>
                    <w:rPr>
                      <w:rFonts w:ascii="Arial" w:hAnsi="Arial" w:cs="Arial"/>
                      <w:noProof/>
                      <w:lang w:eastAsia="de-DE"/>
                    </w:rPr>
                    <mc:AlternateContent>
                      <mc:Choice Requires="wpg">
                        <w:drawing>
                          <wp:anchor distT="0" distB="0" distL="114300" distR="114300" simplePos="0" relativeHeight="251666432" behindDoc="0" locked="0" layoutInCell="1" allowOverlap="1" wp14:anchorId="39812395" wp14:editId="2A3ECB1F">
                            <wp:simplePos x="0" y="0"/>
                            <wp:positionH relativeFrom="column">
                              <wp:posOffset>810895</wp:posOffset>
                            </wp:positionH>
                            <wp:positionV relativeFrom="paragraph">
                              <wp:posOffset>480073</wp:posOffset>
                            </wp:positionV>
                            <wp:extent cx="2286002" cy="315163"/>
                            <wp:effectExtent l="0" t="0" r="19050" b="27940"/>
                            <wp:wrapNone/>
                            <wp:docPr id="124" name="Gruppieren 124"/>
                            <wp:cNvGraphicFramePr/>
                            <a:graphic xmlns:a="http://schemas.openxmlformats.org/drawingml/2006/main">
                              <a:graphicData uri="http://schemas.microsoft.com/office/word/2010/wordprocessingGroup">
                                <wpg:wgp>
                                  <wpg:cNvGrpSpPr/>
                                  <wpg:grpSpPr>
                                    <a:xfrm>
                                      <a:off x="0" y="0"/>
                                      <a:ext cx="2286002" cy="315163"/>
                                      <a:chOff x="9213" y="-9523"/>
                                      <a:chExt cx="2276633" cy="315523"/>
                                    </a:xfrm>
                                  </wpg:grpSpPr>
                                  <wpg:grpSp>
                                    <wpg:cNvPr id="125" name="Gruppieren 125"/>
                                    <wpg:cNvGrpSpPr/>
                                    <wpg:grpSpPr>
                                      <a:xfrm>
                                        <a:off x="295275" y="0"/>
                                        <a:ext cx="839025" cy="306000"/>
                                        <a:chOff x="219075" y="0"/>
                                        <a:chExt cx="839025" cy="306000"/>
                                      </a:xfrm>
                                    </wpg:grpSpPr>
                                    <wps:wsp>
                                      <wps:cNvPr id="127" name="Gleichschenkliges Dreieck 127"/>
                                      <wps:cNvSpPr/>
                                      <wps:spPr>
                                        <a:xfrm rot="10800000">
                                          <a:off x="219075" y="0"/>
                                          <a:ext cx="410210" cy="305435"/>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Gleichschenkliges Dreieck 128"/>
                                      <wps:cNvSpPr/>
                                      <wps:spPr>
                                        <a:xfrm>
                                          <a:off x="438150" y="0"/>
                                          <a:ext cx="409575" cy="3048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Gleichschenkliges Dreieck 129"/>
                                      <wps:cNvSpPr/>
                                      <wps:spPr>
                                        <a:xfrm rot="10800000">
                                          <a:off x="647700" y="0"/>
                                          <a:ext cx="410400" cy="3060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Gruppieren 130"/>
                                    <wpg:cNvGrpSpPr/>
                                    <wpg:grpSpPr>
                                      <a:xfrm>
                                        <a:off x="942975" y="0"/>
                                        <a:ext cx="1057910" cy="305435"/>
                                        <a:chOff x="0" y="0"/>
                                        <a:chExt cx="1058100" cy="306000"/>
                                      </a:xfrm>
                                    </wpg:grpSpPr>
                                    <wps:wsp>
                                      <wps:cNvPr id="131" name="Gleichschenkliges Dreieck 131"/>
                                      <wps:cNvSpPr/>
                                      <wps:spPr>
                                        <a:xfrm>
                                          <a:off x="0" y="0"/>
                                          <a:ext cx="409575" cy="3048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Gleichschenkliges Dreieck 132"/>
                                      <wps:cNvSpPr/>
                                      <wps:spPr>
                                        <a:xfrm rot="10800000">
                                          <a:off x="219075" y="0"/>
                                          <a:ext cx="410210" cy="305435"/>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Gleichschenkliges Dreieck 133"/>
                                      <wps:cNvSpPr/>
                                      <wps:spPr>
                                        <a:xfrm>
                                          <a:off x="438150" y="0"/>
                                          <a:ext cx="409575" cy="3048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Gleichschenkliges Dreieck 134"/>
                                      <wps:cNvSpPr/>
                                      <wps:spPr>
                                        <a:xfrm rot="10800000">
                                          <a:off x="647700" y="0"/>
                                          <a:ext cx="410400" cy="306000"/>
                                        </a:xfrm>
                                        <a:prstGeom prst="triangl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 name="Gleichschenkliges Dreieck 135"/>
                                    <wps:cNvSpPr/>
                                    <wps:spPr>
                                      <a:xfrm>
                                        <a:off x="9213" y="9525"/>
                                        <a:ext cx="162000" cy="1512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Gleichschenkliges Dreieck 136"/>
                                    <wps:cNvSpPr/>
                                    <wps:spPr>
                                      <a:xfrm>
                                        <a:off x="2123921" y="-9523"/>
                                        <a:ext cx="161925" cy="15113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739E62" id="Gruppieren 124" o:spid="_x0000_s1026" style="position:absolute;margin-left:63.85pt;margin-top:37.8pt;width:180pt;height:24.8pt;z-index:251666432;mso-width-relative:margin;mso-height-relative:margin" coordorigin="92,-95" coordsize="22766,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">
                            <v:group id="Gruppieren 125" o:spid="_x0000_s1027" style="position:absolute;left:2952;width:8391;height:3060" coordorigin="2190" coordsize="839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Gleichschenkliges Dreieck 127" o:spid="_x0000_s1028" type="#_x0000_t5" style="position:absolute;left:2190;width:4102;height:30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" fillcolor="window" strokecolor="windowText"/>
                              <v:shape id="Gleichschenkliges Dreieck 128" o:spid="_x0000_s1029" type="#_x0000_t5" style="position:absolute;left:4381;width:40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" fillcolor="window" strokecolor="windowText"/>
                              <v:shape id="Gleichschenkliges Dreieck 129" o:spid="_x0000_s1030" type="#_x0000_t5" style="position:absolute;left:6477;width:4104;height:30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" fillcolor="window" strokecolor="windowText"/>
                            </v:group>
                            <v:group id="Gruppieren 130" o:spid="_x0000_s1031" style="position:absolute;left:9429;width:10579;height:3054" coordsize="10581,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Gleichschenkliges Dreieck 131" o:spid="_x0000_s1032" type="#_x0000_t5" style="position:absolute;width:409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" fillcolor="window" strokecolor="windowText"/>
                              <v:shape id="Gleichschenkliges Dreieck 132" o:spid="_x0000_s1033" type="#_x0000_t5" style="position:absolute;left:2190;width:4102;height:30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" fillcolor="window" strokecolor="windowText"/>
                              <v:shape id="Gleichschenkliges Dreieck 133" o:spid="_x0000_s1034" type="#_x0000_t5" style="position:absolute;left:4381;width:40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" fillcolor="window" strokecolor="windowText"/>
                              <v:shape id="Gleichschenkliges Dreieck 134" o:spid="_x0000_s1035" type="#_x0000_t5" style="position:absolute;left:6477;width:4104;height:30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" fillcolor="window" strokecolor="windowText"/>
                            </v:group>
                            <v:shape id="Gleichschenkliges Dreieck 135" o:spid="_x0000_s1036" type="#_x0000_t5" style="position:absolute;left:92;top:95;width:162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" fillcolor="window" strokecolor="windowText" strokeweight="2pt"/>
                            <v:shape id="Gleichschenkliges Dreieck 136" o:spid="_x0000_s1037" type="#_x0000_t5" style="position:absolute;left:21239;top:-95;width:1619;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" fillcolor="window" strokecolor="windowText" strokeweight="2pt"/>
                          </v:group>
                        </w:pict>
                      </mc:Fallback>
                    </mc:AlternateContent>
                  </w:r>
                  <w:r>
                    <w:rPr>
                      <w:rFonts w:ascii="Arial" w:hAnsi="Arial" w:cs="Arial"/>
                      <w:noProof/>
                      <w:lang w:eastAsia="de-DE"/>
                    </w:rPr>
                    <mc:AlternateContent>
                      <mc:Choice Requires="wps">
                        <w:drawing>
                          <wp:anchor distT="0" distB="0" distL="114300" distR="114300" simplePos="0" relativeHeight="251667456" behindDoc="0" locked="0" layoutInCell="1" allowOverlap="1" wp14:anchorId="46031C62" wp14:editId="0064B751">
                            <wp:simplePos x="0" y="0"/>
                            <wp:positionH relativeFrom="column">
                              <wp:posOffset>1096645</wp:posOffset>
                            </wp:positionH>
                            <wp:positionV relativeFrom="paragraph">
                              <wp:posOffset>489585</wp:posOffset>
                            </wp:positionV>
                            <wp:extent cx="0" cy="0"/>
                            <wp:effectExtent l="0" t="0" r="0" b="0"/>
                            <wp:wrapNone/>
                            <wp:docPr id="138" name="Gerade Verbindung 138"/>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D069B" id="Gerade Verbindung 1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38.55pt" to="86.3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" strokecolor="#4a7ebb"/>
                        </w:pict>
                      </mc:Fallback>
                    </mc:AlternateContent>
                  </w:r>
                  <w:r>
                    <w:rPr>
                      <w:rFonts w:ascii="Arial" w:hAnsi="Arial" w:cs="Arial"/>
                    </w:rPr>
                    <w:t>Fachwerk mit obenliegender Fahrbahn</w:t>
                  </w:r>
                </w:p>
              </w:tc>
            </w:tr>
          </w:tbl>
          <w:p w:rsidR="00220E48" w:rsidRDefault="00220E48" w:rsidP="00BC6A57">
            <w:pPr>
              <w:pStyle w:val="Listenabsatz"/>
              <w:ind w:left="0"/>
              <w:rPr>
                <w:rFonts w:ascii="Arial" w:hAnsi="Arial" w:cs="Arial"/>
              </w:rPr>
            </w:pPr>
          </w:p>
          <w:p w:rsidR="00220E48" w:rsidRDefault="00220E48" w:rsidP="00BC6A57">
            <w:pPr>
              <w:pStyle w:val="Listenabsatz"/>
              <w:ind w:left="0"/>
              <w:rPr>
                <w:rFonts w:ascii="Arial" w:hAnsi="Arial" w:cs="Arial"/>
              </w:rPr>
            </w:pPr>
          </w:p>
          <w:p w:rsidR="00220E48" w:rsidRDefault="00220E48" w:rsidP="00BC6A57">
            <w:pPr>
              <w:pStyle w:val="Listenabsatz"/>
              <w:ind w:left="0"/>
              <w:rPr>
                <w:rFonts w:ascii="Arial" w:hAnsi="Arial" w:cs="Arial"/>
              </w:rPr>
            </w:pPr>
          </w:p>
          <w:p w:rsidR="00220E48" w:rsidRPr="00D37701" w:rsidRDefault="00220E48" w:rsidP="00BC6A57">
            <w:pPr>
              <w:pStyle w:val="Listenabsatz"/>
              <w:ind w:left="0"/>
              <w:rPr>
                <w:rFonts w:ascii="Arial" w:hAnsi="Arial" w:cs="Arial"/>
              </w:rPr>
            </w:pPr>
          </w:p>
          <w:p w:rsidR="00220E48" w:rsidRDefault="00220E48" w:rsidP="00BC6A57">
            <w:pPr>
              <w:pStyle w:val="Listenabsatz"/>
              <w:ind w:left="0"/>
              <w:rPr>
                <w:rFonts w:ascii="Arial" w:hAnsi="Arial" w:cs="Arial"/>
              </w:rPr>
            </w:pPr>
            <w:r w:rsidRPr="00D37701">
              <w:rPr>
                <w:rFonts w:ascii="Arial" w:hAnsi="Arial" w:cs="Arial"/>
              </w:rPr>
              <w:t>Weitere Erklärungen und Anregung zum Fachwerkbrückenbau aus Papierröhren in:</w:t>
            </w:r>
          </w:p>
          <w:p w:rsidR="00220E48" w:rsidRPr="00D37701" w:rsidRDefault="00220E48" w:rsidP="00BC6A57">
            <w:pPr>
              <w:pStyle w:val="Listenabsatz"/>
              <w:ind w:left="0"/>
              <w:rPr>
                <w:rFonts w:ascii="Arial" w:hAnsi="Arial" w:cs="Arial"/>
                <w:sz w:val="16"/>
                <w:szCs w:val="16"/>
              </w:rPr>
            </w:pPr>
          </w:p>
          <w:p w:rsidR="00220E48" w:rsidRPr="00D37701" w:rsidRDefault="00220E48" w:rsidP="00BC6A57">
            <w:pPr>
              <w:pStyle w:val="Listenabsatz"/>
              <w:ind w:left="0"/>
              <w:rPr>
                <w:rFonts w:ascii="Arial" w:hAnsi="Arial" w:cs="Arial"/>
              </w:rPr>
            </w:pPr>
            <w:r w:rsidRPr="00D37701">
              <w:rPr>
                <w:rFonts w:ascii="Arial" w:hAnsi="Arial" w:cs="Arial"/>
              </w:rPr>
              <w:t xml:space="preserve">Lambert, A./ </w:t>
            </w:r>
            <w:proofErr w:type="spellStart"/>
            <w:r w:rsidRPr="00D37701">
              <w:rPr>
                <w:rFonts w:ascii="Arial" w:hAnsi="Arial" w:cs="Arial"/>
              </w:rPr>
              <w:t>Reddeck</w:t>
            </w:r>
            <w:proofErr w:type="spellEnd"/>
            <w:r w:rsidRPr="00D37701">
              <w:rPr>
                <w:rFonts w:ascii="Arial" w:hAnsi="Arial" w:cs="Arial"/>
              </w:rPr>
              <w:t xml:space="preserve">, P.(2007): Brücken – Türme – Häuser. Statisch konstruktives Bauen in der Grundschule. </w:t>
            </w:r>
          </w:p>
          <w:p w:rsidR="00220E48" w:rsidRDefault="00F0362D" w:rsidP="00BC6A57">
            <w:pPr>
              <w:pStyle w:val="Listenabsatz"/>
              <w:ind w:left="0"/>
              <w:rPr>
                <w:rFonts w:ascii="Arial" w:hAnsi="Arial" w:cs="Arial"/>
              </w:rPr>
            </w:pPr>
            <w:hyperlink r:id="rId11" w:history="1">
              <w:r w:rsidR="00220E48" w:rsidRPr="002E6DC6">
                <w:rPr>
                  <w:rStyle w:val="Hyperlink"/>
                  <w:rFonts w:ascii="Arial" w:hAnsi="Arial" w:cs="Arial"/>
                  <w:color w:val="auto"/>
                  <w:u w:val="none"/>
                </w:rPr>
                <w:t>http://www.uni-kassel.de/upress/online/frei/978-3-89958-259-8.volltext.frei.pdf</w:t>
              </w:r>
            </w:hyperlink>
            <w:r w:rsidR="00220E48" w:rsidRPr="002E6DC6">
              <w:rPr>
                <w:rFonts w:ascii="Arial" w:hAnsi="Arial" w:cs="Arial"/>
              </w:rPr>
              <w:t xml:space="preserve">, </w:t>
            </w:r>
            <w:r w:rsidR="00220E48" w:rsidRPr="00D37701">
              <w:rPr>
                <w:rFonts w:ascii="Arial" w:hAnsi="Arial" w:cs="Arial"/>
              </w:rPr>
              <w:t>S.94 f</w:t>
            </w:r>
          </w:p>
          <w:p w:rsidR="00220E48" w:rsidRDefault="00220E48" w:rsidP="00BC6A57">
            <w:pPr>
              <w:pStyle w:val="Listenabsatz"/>
              <w:ind w:left="0"/>
              <w:rPr>
                <w:rFonts w:ascii="Arial" w:hAnsi="Arial" w:cs="Arial"/>
                <w:sz w:val="24"/>
                <w:szCs w:val="24"/>
              </w:rPr>
            </w:pPr>
          </w:p>
        </w:tc>
      </w:tr>
    </w:tbl>
    <w:p w:rsidR="00220E48" w:rsidRPr="002E6DC6" w:rsidRDefault="00220E48" w:rsidP="00220E48">
      <w:pPr>
        <w:rPr>
          <w:rFonts w:ascii="Arial" w:hAnsi="Arial" w:cs="Arial"/>
          <w:b/>
          <w:sz w:val="24"/>
          <w:szCs w:val="24"/>
        </w:rPr>
      </w:pPr>
      <w:r w:rsidRPr="00215E6D">
        <w:rPr>
          <w:rFonts w:ascii="Arial" w:hAnsi="Arial" w:cs="Arial"/>
          <w:b/>
          <w:sz w:val="28"/>
          <w:szCs w:val="28"/>
        </w:rPr>
        <w:br w:type="page"/>
      </w:r>
      <w:r w:rsidRPr="002E6DC6">
        <w:rPr>
          <w:rFonts w:ascii="Arial" w:hAnsi="Arial" w:cs="Arial"/>
          <w:b/>
          <w:sz w:val="24"/>
          <w:szCs w:val="24"/>
        </w:rPr>
        <w:lastRenderedPageBreak/>
        <w:t>Verlaufsplanung:</w:t>
      </w:r>
    </w:p>
    <w:tbl>
      <w:tblPr>
        <w:tblStyle w:val="Tabellenraster"/>
        <w:tblW w:w="0" w:type="auto"/>
        <w:tblLook w:val="04A0" w:firstRow="1" w:lastRow="0" w:firstColumn="1" w:lastColumn="0" w:noHBand="0" w:noVBand="1"/>
      </w:tblPr>
      <w:tblGrid>
        <w:gridCol w:w="4077"/>
        <w:gridCol w:w="6804"/>
        <w:gridCol w:w="3546"/>
      </w:tblGrid>
      <w:tr w:rsidR="00220E48" w:rsidRPr="002E6DC6" w:rsidTr="00BC6A57">
        <w:tc>
          <w:tcPr>
            <w:tcW w:w="4077" w:type="dxa"/>
          </w:tcPr>
          <w:p w:rsidR="00220E48" w:rsidRPr="002E6DC6" w:rsidRDefault="00220E48" w:rsidP="00BC6A57">
            <w:pPr>
              <w:spacing w:line="360" w:lineRule="auto"/>
              <w:rPr>
                <w:rFonts w:ascii="Arial" w:hAnsi="Arial" w:cs="Arial"/>
                <w:b/>
                <w:sz w:val="24"/>
                <w:szCs w:val="24"/>
              </w:rPr>
            </w:pPr>
            <w:r w:rsidRPr="002E6DC6">
              <w:rPr>
                <w:rFonts w:ascii="Arial" w:hAnsi="Arial" w:cs="Arial"/>
                <w:b/>
                <w:sz w:val="24"/>
                <w:szCs w:val="24"/>
              </w:rPr>
              <w:t>Inhalte/Methode/Sozialform</w:t>
            </w:r>
          </w:p>
        </w:tc>
        <w:tc>
          <w:tcPr>
            <w:tcW w:w="6804" w:type="dxa"/>
          </w:tcPr>
          <w:p w:rsidR="00220E48" w:rsidRPr="002E6DC6" w:rsidRDefault="00220E48" w:rsidP="00BC6A57">
            <w:pPr>
              <w:rPr>
                <w:rFonts w:ascii="Arial" w:hAnsi="Arial" w:cs="Arial"/>
                <w:b/>
                <w:sz w:val="24"/>
                <w:szCs w:val="24"/>
              </w:rPr>
            </w:pPr>
            <w:proofErr w:type="spellStart"/>
            <w:r w:rsidRPr="002E6DC6">
              <w:rPr>
                <w:rFonts w:ascii="Arial" w:hAnsi="Arial" w:cs="Arial"/>
                <w:b/>
                <w:sz w:val="24"/>
                <w:szCs w:val="24"/>
              </w:rPr>
              <w:t>Unt.gespräch</w:t>
            </w:r>
            <w:proofErr w:type="spellEnd"/>
            <w:r w:rsidRPr="002E6DC6">
              <w:rPr>
                <w:rFonts w:ascii="Arial" w:hAnsi="Arial" w:cs="Arial"/>
                <w:b/>
                <w:sz w:val="24"/>
                <w:szCs w:val="24"/>
              </w:rPr>
              <w:t>/Redemittel/gramm. Strukturen</w:t>
            </w:r>
          </w:p>
        </w:tc>
        <w:tc>
          <w:tcPr>
            <w:tcW w:w="3546" w:type="dxa"/>
          </w:tcPr>
          <w:p w:rsidR="00220E48" w:rsidRDefault="00220E48" w:rsidP="00BC6A57">
            <w:pPr>
              <w:rPr>
                <w:rFonts w:ascii="Arial" w:hAnsi="Arial" w:cs="Arial"/>
                <w:b/>
                <w:sz w:val="24"/>
                <w:szCs w:val="24"/>
              </w:rPr>
            </w:pPr>
            <w:r w:rsidRPr="002E6DC6">
              <w:rPr>
                <w:rFonts w:ascii="Arial" w:hAnsi="Arial" w:cs="Arial"/>
                <w:b/>
                <w:sz w:val="24"/>
                <w:szCs w:val="24"/>
              </w:rPr>
              <w:t>Medien/Material</w:t>
            </w:r>
          </w:p>
          <w:p w:rsidR="002E6DC6" w:rsidRPr="002E6DC6" w:rsidRDefault="002E6DC6" w:rsidP="00BC6A57">
            <w:pPr>
              <w:rPr>
                <w:rFonts w:ascii="Arial" w:hAnsi="Arial" w:cs="Arial"/>
                <w:b/>
                <w:sz w:val="24"/>
                <w:szCs w:val="24"/>
              </w:rPr>
            </w:pPr>
          </w:p>
        </w:tc>
      </w:tr>
      <w:tr w:rsidR="00220E48" w:rsidRPr="002E6DC6" w:rsidTr="00BC6A57">
        <w:trPr>
          <w:trHeight w:val="705"/>
        </w:trPr>
        <w:tc>
          <w:tcPr>
            <w:tcW w:w="4077" w:type="dxa"/>
          </w:tcPr>
          <w:p w:rsidR="00220E48" w:rsidRPr="002E6DC6" w:rsidRDefault="00220E48" w:rsidP="00BC6A57">
            <w:pPr>
              <w:tabs>
                <w:tab w:val="left" w:pos="2268"/>
              </w:tabs>
              <w:spacing w:line="360" w:lineRule="auto"/>
              <w:rPr>
                <w:rFonts w:ascii="Arial" w:hAnsi="Arial" w:cs="Arial"/>
              </w:rPr>
            </w:pPr>
            <w:r w:rsidRPr="002E6DC6">
              <w:rPr>
                <w:rFonts w:ascii="Arial" w:hAnsi="Arial" w:cs="Arial"/>
              </w:rPr>
              <w:t>Anknüpfung an die letzte Stunde</w:t>
            </w:r>
          </w:p>
        </w:tc>
        <w:tc>
          <w:tcPr>
            <w:tcW w:w="6804" w:type="dxa"/>
          </w:tcPr>
          <w:p w:rsidR="00220E48" w:rsidRPr="002E6DC6" w:rsidRDefault="00220E48" w:rsidP="00BC6A57">
            <w:pPr>
              <w:spacing w:line="360" w:lineRule="auto"/>
              <w:rPr>
                <w:rFonts w:ascii="Arial" w:hAnsi="Arial" w:cs="Arial"/>
                <w:b/>
              </w:rPr>
            </w:pPr>
            <w:r w:rsidRPr="002E6DC6">
              <w:rPr>
                <w:rFonts w:ascii="Arial" w:hAnsi="Arial" w:cs="Arial"/>
                <w:b/>
              </w:rPr>
              <w:t>L: In der letzten Stunde haben wir gelernt, wie wir eine Papie</w:t>
            </w:r>
            <w:r w:rsidRPr="002E6DC6">
              <w:rPr>
                <w:rFonts w:ascii="Arial" w:hAnsi="Arial" w:cs="Arial"/>
                <w:b/>
              </w:rPr>
              <w:t>r</w:t>
            </w:r>
            <w:r w:rsidRPr="002E6DC6">
              <w:rPr>
                <w:rFonts w:ascii="Arial" w:hAnsi="Arial" w:cs="Arial"/>
                <w:b/>
              </w:rPr>
              <w:t>brücke stabil machen können.</w:t>
            </w:r>
          </w:p>
          <w:p w:rsidR="00220E48" w:rsidRPr="002E6DC6" w:rsidRDefault="00220E48" w:rsidP="00BC6A57">
            <w:pPr>
              <w:spacing w:line="360" w:lineRule="auto"/>
              <w:rPr>
                <w:rFonts w:ascii="Arial" w:hAnsi="Arial" w:cs="Arial"/>
              </w:rPr>
            </w:pPr>
            <w:proofErr w:type="spellStart"/>
            <w:r w:rsidRPr="002E6DC6">
              <w:rPr>
                <w:rFonts w:ascii="Arial" w:hAnsi="Arial" w:cs="Arial"/>
              </w:rPr>
              <w:t>SuS</w:t>
            </w:r>
            <w:proofErr w:type="spellEnd"/>
            <w:r w:rsidRPr="002E6DC6">
              <w:rPr>
                <w:rFonts w:ascii="Arial" w:hAnsi="Arial" w:cs="Arial"/>
              </w:rPr>
              <w:t>: Wir haben das Papier gefaltet, umgeformt.</w:t>
            </w:r>
          </w:p>
          <w:p w:rsidR="00220E48" w:rsidRPr="002E6DC6" w:rsidRDefault="00220E48" w:rsidP="00BC6A57">
            <w:pPr>
              <w:tabs>
                <w:tab w:val="left" w:pos="3975"/>
              </w:tabs>
              <w:spacing w:line="360" w:lineRule="auto"/>
              <w:rPr>
                <w:rFonts w:ascii="Arial" w:hAnsi="Arial" w:cs="Arial"/>
                <w:b/>
              </w:rPr>
            </w:pPr>
            <w:r w:rsidRPr="002E6DC6">
              <w:rPr>
                <w:rFonts w:ascii="Arial" w:hAnsi="Arial" w:cs="Arial"/>
              </w:rPr>
              <w:t>Profile machen Bauwerke stabil.</w:t>
            </w:r>
          </w:p>
          <w:p w:rsidR="00220E48" w:rsidRPr="002E6DC6" w:rsidRDefault="00220E48" w:rsidP="00BC6A57">
            <w:pPr>
              <w:spacing w:line="360" w:lineRule="auto"/>
              <w:rPr>
                <w:rFonts w:ascii="Arial" w:hAnsi="Arial" w:cs="Arial"/>
                <w:b/>
              </w:rPr>
            </w:pPr>
            <w:r w:rsidRPr="002E6DC6">
              <w:rPr>
                <w:rFonts w:ascii="Arial" w:hAnsi="Arial" w:cs="Arial"/>
                <w:b/>
              </w:rPr>
              <w:t>Habt ihr in der Umgebung noch mehr Profile gefunden</w:t>
            </w:r>
            <w:r w:rsidR="006756C6">
              <w:rPr>
                <w:rFonts w:ascii="Arial" w:hAnsi="Arial" w:cs="Arial"/>
                <w:b/>
              </w:rPr>
              <w:t>?</w:t>
            </w:r>
          </w:p>
          <w:p w:rsidR="00220E48" w:rsidRDefault="00220E48" w:rsidP="00BC6A57">
            <w:pPr>
              <w:spacing w:line="360" w:lineRule="auto"/>
              <w:rPr>
                <w:rFonts w:ascii="Arial" w:hAnsi="Arial" w:cs="Arial"/>
              </w:rPr>
            </w:pPr>
            <w:proofErr w:type="spellStart"/>
            <w:r w:rsidRPr="002E6DC6">
              <w:rPr>
                <w:rFonts w:ascii="Arial" w:hAnsi="Arial" w:cs="Arial"/>
              </w:rPr>
              <w:t>SuS</w:t>
            </w:r>
            <w:proofErr w:type="spellEnd"/>
            <w:r w:rsidRPr="002E6DC6">
              <w:rPr>
                <w:rFonts w:ascii="Arial" w:hAnsi="Arial" w:cs="Arial"/>
              </w:rPr>
              <w:t xml:space="preserve"> berichten von ihren Entdeckungen.</w:t>
            </w:r>
          </w:p>
          <w:p w:rsidR="00930A6E" w:rsidRPr="002E6DC6" w:rsidRDefault="00930A6E" w:rsidP="00BC6A57">
            <w:pPr>
              <w:spacing w:line="360" w:lineRule="auto"/>
              <w:rPr>
                <w:rFonts w:ascii="Arial" w:hAnsi="Arial" w:cs="Arial"/>
              </w:rPr>
            </w:pPr>
          </w:p>
        </w:tc>
        <w:tc>
          <w:tcPr>
            <w:tcW w:w="3546" w:type="dxa"/>
          </w:tcPr>
          <w:p w:rsidR="00220E48" w:rsidRPr="002E6DC6" w:rsidRDefault="00220E48" w:rsidP="00BC6A57">
            <w:pPr>
              <w:spacing w:line="360" w:lineRule="auto"/>
              <w:rPr>
                <w:rFonts w:ascii="Arial" w:hAnsi="Arial" w:cs="Arial"/>
              </w:rPr>
            </w:pPr>
          </w:p>
        </w:tc>
      </w:tr>
      <w:tr w:rsidR="00220E48" w:rsidRPr="002E6DC6" w:rsidTr="00BC6A57">
        <w:trPr>
          <w:trHeight w:val="1362"/>
        </w:trPr>
        <w:tc>
          <w:tcPr>
            <w:tcW w:w="4077" w:type="dxa"/>
          </w:tcPr>
          <w:p w:rsidR="00220E48" w:rsidRPr="002E6DC6" w:rsidRDefault="00220E48" w:rsidP="00BC6A57">
            <w:pPr>
              <w:tabs>
                <w:tab w:val="left" w:pos="2268"/>
              </w:tabs>
              <w:spacing w:line="360" w:lineRule="auto"/>
              <w:rPr>
                <w:rFonts w:ascii="Arial" w:hAnsi="Arial" w:cs="Arial"/>
              </w:rPr>
            </w:pPr>
            <w:r w:rsidRPr="002E6DC6">
              <w:rPr>
                <w:rFonts w:ascii="Arial" w:hAnsi="Arial" w:cs="Arial"/>
              </w:rPr>
              <w:t>Problemstellung</w:t>
            </w:r>
          </w:p>
        </w:tc>
        <w:tc>
          <w:tcPr>
            <w:tcW w:w="6804" w:type="dxa"/>
          </w:tcPr>
          <w:p w:rsidR="00220E48" w:rsidRPr="002E6DC6" w:rsidRDefault="00220E48" w:rsidP="00BC6A57">
            <w:pPr>
              <w:tabs>
                <w:tab w:val="left" w:pos="3271"/>
              </w:tabs>
              <w:spacing w:line="360" w:lineRule="auto"/>
              <w:rPr>
                <w:rFonts w:ascii="Arial" w:hAnsi="Arial" w:cs="Arial"/>
                <w:b/>
              </w:rPr>
            </w:pPr>
            <w:r w:rsidRPr="002E6DC6">
              <w:rPr>
                <w:rFonts w:ascii="Arial" w:hAnsi="Arial" w:cs="Arial"/>
                <w:b/>
              </w:rPr>
              <w:t>Stellt euch so eine Brücke aus Beton oder Stein vor.</w:t>
            </w:r>
          </w:p>
          <w:p w:rsidR="00220E48" w:rsidRPr="002E6DC6" w:rsidRDefault="00220E48" w:rsidP="00BC6A57">
            <w:pPr>
              <w:tabs>
                <w:tab w:val="left" w:pos="3271"/>
              </w:tabs>
              <w:spacing w:line="360" w:lineRule="auto"/>
              <w:rPr>
                <w:rFonts w:ascii="Arial" w:hAnsi="Arial" w:cs="Arial"/>
              </w:rPr>
            </w:pPr>
            <w:proofErr w:type="spellStart"/>
            <w:r w:rsidRPr="002E6DC6">
              <w:rPr>
                <w:rFonts w:ascii="Arial" w:hAnsi="Arial" w:cs="Arial"/>
              </w:rPr>
              <w:t>SuS</w:t>
            </w:r>
            <w:proofErr w:type="spellEnd"/>
            <w:r w:rsidRPr="002E6DC6">
              <w:rPr>
                <w:rFonts w:ascii="Arial" w:hAnsi="Arial" w:cs="Arial"/>
              </w:rPr>
              <w:t>: Die wäre sehr schwer.</w:t>
            </w:r>
          </w:p>
          <w:p w:rsidR="00220E48" w:rsidRPr="002E6DC6" w:rsidRDefault="00220E48" w:rsidP="00BC6A57">
            <w:pPr>
              <w:tabs>
                <w:tab w:val="left" w:pos="3271"/>
              </w:tabs>
              <w:spacing w:line="360" w:lineRule="auto"/>
              <w:rPr>
                <w:rFonts w:ascii="Arial" w:hAnsi="Arial" w:cs="Arial"/>
              </w:rPr>
            </w:pPr>
            <w:r w:rsidRPr="002E6DC6">
              <w:rPr>
                <w:rFonts w:ascii="Arial" w:hAnsi="Arial" w:cs="Arial"/>
              </w:rPr>
              <w:t>Man könnte seitlich nichts sehen.</w:t>
            </w:r>
          </w:p>
          <w:p w:rsidR="00220E48" w:rsidRPr="002E6DC6" w:rsidRDefault="00220E48" w:rsidP="00BC6A57">
            <w:pPr>
              <w:tabs>
                <w:tab w:val="left" w:pos="3271"/>
              </w:tabs>
              <w:spacing w:line="360" w:lineRule="auto"/>
              <w:rPr>
                <w:rFonts w:ascii="Arial" w:hAnsi="Arial" w:cs="Arial"/>
              </w:rPr>
            </w:pPr>
            <w:r w:rsidRPr="002E6DC6">
              <w:rPr>
                <w:rFonts w:ascii="Arial" w:hAnsi="Arial" w:cs="Arial"/>
              </w:rPr>
              <w:t>…</w:t>
            </w:r>
          </w:p>
          <w:p w:rsidR="00220E48" w:rsidRPr="002E6DC6" w:rsidRDefault="00220E48" w:rsidP="00BC6A57">
            <w:pPr>
              <w:tabs>
                <w:tab w:val="left" w:pos="3271"/>
              </w:tabs>
              <w:spacing w:line="360" w:lineRule="auto"/>
              <w:rPr>
                <w:rFonts w:ascii="Arial" w:hAnsi="Arial" w:cs="Arial"/>
                <w:b/>
              </w:rPr>
            </w:pPr>
            <w:r w:rsidRPr="002E6DC6">
              <w:rPr>
                <w:rFonts w:ascii="Arial" w:hAnsi="Arial" w:cs="Arial"/>
                <w:b/>
              </w:rPr>
              <w:t>Was könnte man tun?</w:t>
            </w:r>
          </w:p>
          <w:p w:rsidR="00220E48" w:rsidRDefault="00220E48" w:rsidP="00BC6A57">
            <w:pPr>
              <w:tabs>
                <w:tab w:val="left" w:pos="3271"/>
              </w:tabs>
              <w:spacing w:line="360" w:lineRule="auto"/>
              <w:rPr>
                <w:rFonts w:ascii="Arial" w:hAnsi="Arial" w:cs="Arial"/>
              </w:rPr>
            </w:pPr>
            <w:proofErr w:type="spellStart"/>
            <w:r w:rsidRPr="002E6DC6">
              <w:rPr>
                <w:rFonts w:ascii="Arial" w:hAnsi="Arial" w:cs="Arial"/>
              </w:rPr>
              <w:t>SuS</w:t>
            </w:r>
            <w:proofErr w:type="spellEnd"/>
            <w:r w:rsidRPr="002E6DC6">
              <w:rPr>
                <w:rFonts w:ascii="Arial" w:hAnsi="Arial" w:cs="Arial"/>
              </w:rPr>
              <w:t>: Man könnte anderes Material nehmen…</w:t>
            </w:r>
          </w:p>
          <w:p w:rsidR="00930A6E" w:rsidRPr="002E6DC6" w:rsidRDefault="00930A6E" w:rsidP="00BC6A57">
            <w:pPr>
              <w:tabs>
                <w:tab w:val="left" w:pos="3271"/>
              </w:tabs>
              <w:spacing w:line="360" w:lineRule="auto"/>
              <w:rPr>
                <w:rFonts w:ascii="Arial" w:hAnsi="Arial" w:cs="Arial"/>
              </w:rPr>
            </w:pPr>
          </w:p>
        </w:tc>
        <w:tc>
          <w:tcPr>
            <w:tcW w:w="3546" w:type="dxa"/>
          </w:tcPr>
          <w:p w:rsidR="00220E48" w:rsidRPr="002E6DC6" w:rsidRDefault="00220E48" w:rsidP="00BC6A57">
            <w:pPr>
              <w:spacing w:line="360" w:lineRule="auto"/>
              <w:rPr>
                <w:rFonts w:ascii="Arial" w:hAnsi="Arial" w:cs="Arial"/>
              </w:rPr>
            </w:pPr>
            <w:r w:rsidRPr="002E6DC6">
              <w:rPr>
                <w:rFonts w:ascii="Arial" w:hAnsi="Arial" w:cs="Arial"/>
              </w:rPr>
              <w:t xml:space="preserve">Papierbrücke mit </w:t>
            </w:r>
            <w:r w:rsidR="00A812C2">
              <w:rPr>
                <w:rFonts w:ascii="Arial" w:hAnsi="Arial" w:cs="Arial"/>
              </w:rPr>
              <w:t xml:space="preserve">hohem </w:t>
            </w:r>
            <w:r w:rsidRPr="002E6DC6">
              <w:rPr>
                <w:rFonts w:ascii="Arial" w:hAnsi="Arial" w:cs="Arial"/>
              </w:rPr>
              <w:t>Rand</w:t>
            </w:r>
          </w:p>
        </w:tc>
      </w:tr>
      <w:tr w:rsidR="00220E48" w:rsidRPr="002E6DC6" w:rsidTr="00BC6A57">
        <w:trPr>
          <w:trHeight w:val="879"/>
        </w:trPr>
        <w:tc>
          <w:tcPr>
            <w:tcW w:w="4077" w:type="dxa"/>
          </w:tcPr>
          <w:p w:rsidR="00220E48" w:rsidRPr="002E6DC6" w:rsidRDefault="00220E48" w:rsidP="00BC6A57">
            <w:pPr>
              <w:spacing w:line="360" w:lineRule="auto"/>
              <w:rPr>
                <w:rFonts w:ascii="Arial" w:hAnsi="Arial" w:cs="Arial"/>
              </w:rPr>
            </w:pPr>
            <w:r w:rsidRPr="002E6DC6">
              <w:rPr>
                <w:rFonts w:ascii="Arial" w:hAnsi="Arial" w:cs="Arial"/>
              </w:rPr>
              <w:t>Zielangabe</w:t>
            </w:r>
          </w:p>
        </w:tc>
        <w:tc>
          <w:tcPr>
            <w:tcW w:w="6804" w:type="dxa"/>
          </w:tcPr>
          <w:p w:rsidR="00220E48" w:rsidRPr="002E6DC6" w:rsidRDefault="00220E48" w:rsidP="00930A6E">
            <w:pPr>
              <w:spacing w:line="360" w:lineRule="auto"/>
              <w:rPr>
                <w:rFonts w:ascii="Arial" w:hAnsi="Arial" w:cs="Arial"/>
                <w:b/>
              </w:rPr>
            </w:pPr>
            <w:r w:rsidRPr="002E6DC6">
              <w:rPr>
                <w:rFonts w:ascii="Arial" w:hAnsi="Arial" w:cs="Arial"/>
                <w:b/>
              </w:rPr>
              <w:t xml:space="preserve">Heute sollt ihr lernen, wie man Brücken </w:t>
            </w:r>
            <w:r w:rsidR="00930A6E">
              <w:rPr>
                <w:rFonts w:ascii="Arial" w:hAnsi="Arial" w:cs="Arial"/>
                <w:b/>
              </w:rPr>
              <w:t xml:space="preserve">mit wenig Material </w:t>
            </w:r>
            <w:r w:rsidRPr="002E6DC6">
              <w:rPr>
                <w:rFonts w:ascii="Arial" w:hAnsi="Arial" w:cs="Arial"/>
                <w:b/>
              </w:rPr>
              <w:t>stabil machen kann.</w:t>
            </w:r>
          </w:p>
        </w:tc>
        <w:tc>
          <w:tcPr>
            <w:tcW w:w="3546" w:type="dxa"/>
          </w:tcPr>
          <w:p w:rsidR="00220E48" w:rsidRPr="002E6DC6" w:rsidRDefault="00220E48" w:rsidP="00BC6A57">
            <w:pPr>
              <w:spacing w:line="360" w:lineRule="auto"/>
              <w:rPr>
                <w:rFonts w:ascii="Arial" w:hAnsi="Arial" w:cs="Arial"/>
              </w:rPr>
            </w:pPr>
          </w:p>
        </w:tc>
      </w:tr>
      <w:tr w:rsidR="00220E48" w:rsidRPr="002E6DC6" w:rsidTr="00BC6A57">
        <w:trPr>
          <w:trHeight w:val="1274"/>
        </w:trPr>
        <w:tc>
          <w:tcPr>
            <w:tcW w:w="4077" w:type="dxa"/>
          </w:tcPr>
          <w:p w:rsidR="00220E48" w:rsidRPr="002E6DC6" w:rsidRDefault="00220E48" w:rsidP="00BC6A57">
            <w:pPr>
              <w:spacing w:line="360" w:lineRule="auto"/>
              <w:rPr>
                <w:rFonts w:ascii="Arial" w:hAnsi="Arial" w:cs="Arial"/>
              </w:rPr>
            </w:pPr>
            <w:r w:rsidRPr="002E6DC6">
              <w:rPr>
                <w:rFonts w:ascii="Arial" w:hAnsi="Arial" w:cs="Arial"/>
              </w:rPr>
              <w:t>Erarbeitung</w:t>
            </w:r>
          </w:p>
        </w:tc>
        <w:tc>
          <w:tcPr>
            <w:tcW w:w="6804" w:type="dxa"/>
          </w:tcPr>
          <w:p w:rsidR="00220E48" w:rsidRPr="002E6DC6" w:rsidRDefault="00930A6E" w:rsidP="00BC6A57">
            <w:pPr>
              <w:spacing w:line="360" w:lineRule="auto"/>
              <w:rPr>
                <w:rFonts w:ascii="Arial" w:hAnsi="Arial" w:cs="Arial"/>
                <w:b/>
              </w:rPr>
            </w:pPr>
            <w:r>
              <w:rPr>
                <w:rFonts w:ascii="Arial" w:hAnsi="Arial" w:cs="Arial"/>
                <w:b/>
              </w:rPr>
              <w:t>D</w:t>
            </w:r>
            <w:r w:rsidR="006756C6">
              <w:rPr>
                <w:rFonts w:ascii="Arial" w:hAnsi="Arial" w:cs="Arial"/>
                <w:b/>
              </w:rPr>
              <w:t>azu habe ich e</w:t>
            </w:r>
            <w:r w:rsidR="00220E48" w:rsidRPr="002E6DC6">
              <w:rPr>
                <w:rFonts w:ascii="Arial" w:hAnsi="Arial" w:cs="Arial"/>
                <w:b/>
              </w:rPr>
              <w:t xml:space="preserve">uch Bilder von Brücken mitgebracht. </w:t>
            </w:r>
          </w:p>
          <w:p w:rsidR="00220E48" w:rsidRPr="002E6DC6" w:rsidRDefault="00220E48" w:rsidP="00BC6A57">
            <w:pPr>
              <w:spacing w:line="360" w:lineRule="auto"/>
              <w:rPr>
                <w:rFonts w:ascii="Arial" w:hAnsi="Arial" w:cs="Arial"/>
                <w:b/>
              </w:rPr>
            </w:pPr>
            <w:r w:rsidRPr="002E6DC6">
              <w:rPr>
                <w:rFonts w:ascii="Arial" w:hAnsi="Arial" w:cs="Arial"/>
                <w:b/>
              </w:rPr>
              <w:t>Ihr sollt diese Brücken in der Gruppe genau anschauen und später präsentieren.</w:t>
            </w:r>
          </w:p>
        </w:tc>
        <w:tc>
          <w:tcPr>
            <w:tcW w:w="3546" w:type="dxa"/>
          </w:tcPr>
          <w:p w:rsidR="00220E48" w:rsidRPr="002E6DC6" w:rsidRDefault="00220E48" w:rsidP="00BC6A57">
            <w:pPr>
              <w:spacing w:line="360" w:lineRule="auto"/>
              <w:rPr>
                <w:rFonts w:ascii="Arial" w:hAnsi="Arial" w:cs="Arial"/>
              </w:rPr>
            </w:pPr>
            <w:r w:rsidRPr="002E6DC6">
              <w:rPr>
                <w:rFonts w:ascii="Arial" w:hAnsi="Arial" w:cs="Arial"/>
              </w:rPr>
              <w:t>Fotos von Fachwerkbrücken</w:t>
            </w:r>
          </w:p>
        </w:tc>
      </w:tr>
      <w:tr w:rsidR="00220E48" w:rsidRPr="002E6DC6" w:rsidTr="00BC6A57">
        <w:trPr>
          <w:trHeight w:val="1656"/>
        </w:trPr>
        <w:tc>
          <w:tcPr>
            <w:tcW w:w="4077" w:type="dxa"/>
          </w:tcPr>
          <w:p w:rsidR="00220E48" w:rsidRDefault="00220E48" w:rsidP="00BC6A57">
            <w:pPr>
              <w:spacing w:line="360" w:lineRule="auto"/>
              <w:rPr>
                <w:rFonts w:ascii="Arial" w:hAnsi="Arial" w:cs="Arial"/>
              </w:rPr>
            </w:pPr>
            <w:r w:rsidRPr="002E6DC6">
              <w:rPr>
                <w:rFonts w:ascii="Arial" w:hAnsi="Arial" w:cs="Arial"/>
              </w:rPr>
              <w:lastRenderedPageBreak/>
              <w:t>Probierphase</w:t>
            </w:r>
          </w:p>
          <w:p w:rsidR="00A812C2" w:rsidRPr="002E6DC6" w:rsidRDefault="00A812C2" w:rsidP="00BC6A57">
            <w:pPr>
              <w:spacing w:line="360" w:lineRule="auto"/>
              <w:rPr>
                <w:rFonts w:ascii="Arial" w:hAnsi="Arial" w:cs="Arial"/>
              </w:rPr>
            </w:pPr>
            <w:r>
              <w:rPr>
                <w:rFonts w:ascii="Arial" w:hAnsi="Arial" w:cs="Arial"/>
              </w:rPr>
              <w:t>1. Auswertung</w:t>
            </w:r>
          </w:p>
        </w:tc>
        <w:tc>
          <w:tcPr>
            <w:tcW w:w="6804" w:type="dxa"/>
          </w:tcPr>
          <w:p w:rsidR="00220E48" w:rsidRPr="002E6DC6" w:rsidRDefault="00220E48" w:rsidP="00BC6A57">
            <w:pPr>
              <w:spacing w:line="360" w:lineRule="auto"/>
              <w:rPr>
                <w:rFonts w:ascii="Arial" w:hAnsi="Arial" w:cs="Arial"/>
              </w:rPr>
            </w:pPr>
            <w:proofErr w:type="spellStart"/>
            <w:r w:rsidRPr="002E6DC6">
              <w:rPr>
                <w:rFonts w:ascii="Arial" w:hAnsi="Arial" w:cs="Arial"/>
              </w:rPr>
              <w:t>SuS</w:t>
            </w:r>
            <w:proofErr w:type="spellEnd"/>
            <w:r w:rsidRPr="002E6DC6">
              <w:rPr>
                <w:rFonts w:ascii="Arial" w:hAnsi="Arial" w:cs="Arial"/>
              </w:rPr>
              <w:t xml:space="preserve"> betrachten die Fotos und besprechen sich in der Gruppe.</w:t>
            </w:r>
          </w:p>
          <w:p w:rsidR="00220E48" w:rsidRPr="002E6DC6" w:rsidRDefault="00220E48" w:rsidP="00BC6A57">
            <w:pPr>
              <w:spacing w:line="360" w:lineRule="auto"/>
              <w:rPr>
                <w:rFonts w:ascii="Arial" w:hAnsi="Arial" w:cs="Arial"/>
              </w:rPr>
            </w:pPr>
            <w:proofErr w:type="spellStart"/>
            <w:r w:rsidRPr="002E6DC6">
              <w:rPr>
                <w:rFonts w:ascii="Arial" w:hAnsi="Arial" w:cs="Arial"/>
              </w:rPr>
              <w:t>SuS</w:t>
            </w:r>
            <w:proofErr w:type="spellEnd"/>
            <w:r w:rsidRPr="002E6DC6">
              <w:rPr>
                <w:rFonts w:ascii="Arial" w:hAnsi="Arial" w:cs="Arial"/>
              </w:rPr>
              <w:t>: Die Brücke hat an der Seite so eine Art Geländer.</w:t>
            </w:r>
          </w:p>
          <w:p w:rsidR="00220E48" w:rsidRPr="002E6DC6" w:rsidRDefault="00220E48" w:rsidP="00BC6A57">
            <w:pPr>
              <w:spacing w:line="360" w:lineRule="auto"/>
              <w:rPr>
                <w:rFonts w:ascii="Arial" w:hAnsi="Arial" w:cs="Arial"/>
              </w:rPr>
            </w:pPr>
            <w:r w:rsidRPr="002E6DC6">
              <w:rPr>
                <w:rFonts w:ascii="Arial" w:hAnsi="Arial" w:cs="Arial"/>
              </w:rPr>
              <w:t>Da sind ganz viele Dreiecke…</w:t>
            </w:r>
          </w:p>
          <w:p w:rsidR="00220E48" w:rsidRPr="00930A6E" w:rsidRDefault="00220E48" w:rsidP="00BC6A57">
            <w:pPr>
              <w:spacing w:line="360" w:lineRule="auto"/>
              <w:rPr>
                <w:rFonts w:ascii="Arial" w:hAnsi="Arial" w:cs="Arial"/>
                <w:b/>
              </w:rPr>
            </w:pPr>
            <w:r w:rsidRPr="00930A6E">
              <w:rPr>
                <w:rFonts w:ascii="Arial" w:hAnsi="Arial" w:cs="Arial"/>
                <w:b/>
              </w:rPr>
              <w:t>Welche Formen entdeckt ihr bei euren Brücken:</w:t>
            </w:r>
          </w:p>
          <w:p w:rsidR="00220E48" w:rsidRPr="002E6DC6" w:rsidRDefault="00220E48" w:rsidP="00BC6A57">
            <w:pPr>
              <w:tabs>
                <w:tab w:val="left" w:pos="4536"/>
              </w:tabs>
              <w:rPr>
                <w:rFonts w:ascii="WsC Druckschrift" w:hAnsi="WsC Druckschrift" w:cs="Arial"/>
                <w:noProof/>
                <w:lang w:eastAsia="de-DE"/>
              </w:rPr>
            </w:pPr>
            <w:proofErr w:type="spellStart"/>
            <w:r w:rsidRPr="002E6DC6">
              <w:rPr>
                <w:rFonts w:ascii="Arial" w:hAnsi="Arial" w:cs="Arial"/>
              </w:rPr>
              <w:t>SuS</w:t>
            </w:r>
            <w:proofErr w:type="spellEnd"/>
            <w:r w:rsidRPr="002E6DC6">
              <w:rPr>
                <w:rFonts w:ascii="Arial" w:hAnsi="Arial" w:cs="Arial"/>
              </w:rPr>
              <w:t>: Vierecke und Dreiecke.</w:t>
            </w:r>
          </w:p>
          <w:p w:rsidR="00220E48" w:rsidRPr="002E6DC6" w:rsidRDefault="00220E48" w:rsidP="00BC6A57">
            <w:pPr>
              <w:tabs>
                <w:tab w:val="left" w:pos="4536"/>
              </w:tabs>
              <w:rPr>
                <w:rFonts w:ascii="WsC Druckschrift" w:hAnsi="WsC Druckschrift" w:cs="Arial"/>
                <w:noProof/>
                <w:lang w:eastAsia="de-DE"/>
              </w:rPr>
            </w:pPr>
          </w:p>
          <w:p w:rsidR="00220E48" w:rsidRPr="002E6DC6" w:rsidRDefault="00220E48" w:rsidP="00BC6A57">
            <w:pPr>
              <w:tabs>
                <w:tab w:val="left" w:pos="4536"/>
              </w:tabs>
              <w:rPr>
                <w:rFonts w:ascii="WsC Druckschrift" w:hAnsi="WsC Druckschrift" w:cs="Arial"/>
                <w:noProof/>
                <w:lang w:eastAsia="de-DE"/>
              </w:rPr>
            </w:pPr>
            <w:r w:rsidRPr="002E6DC6">
              <w:rPr>
                <w:rFonts w:ascii="WsC Druckschrift" w:hAnsi="WsC Druckschrift" w:cs="Arial"/>
                <w:noProof/>
                <w:lang w:eastAsia="de-DE"/>
              </w:rPr>
              <w:t>Formen</w:t>
            </w:r>
          </w:p>
          <w:p w:rsidR="00220E48" w:rsidRPr="002E6DC6" w:rsidRDefault="00220E48" w:rsidP="00BC6A57">
            <w:pPr>
              <w:tabs>
                <w:tab w:val="left" w:pos="4536"/>
              </w:tabs>
              <w:rPr>
                <w:rFonts w:ascii="WsC Druckschrift" w:hAnsi="WsC Druckschrift" w:cs="Arial"/>
                <w:noProof/>
                <w:lang w:eastAsia="de-DE"/>
              </w:rPr>
            </w:pPr>
            <w:r w:rsidRPr="002E6DC6">
              <w:rPr>
                <w:rFonts w:ascii="WsC Druckschrift" w:hAnsi="WsC Druckschrift" w:cs="Arial"/>
                <w:noProof/>
                <w:lang w:eastAsia="de-DE"/>
              </w:rPr>
              <mc:AlternateContent>
                <mc:Choice Requires="wps">
                  <w:drawing>
                    <wp:anchor distT="0" distB="0" distL="114300" distR="114300" simplePos="0" relativeHeight="251660288" behindDoc="0" locked="0" layoutInCell="1" allowOverlap="1" wp14:anchorId="593CC69A" wp14:editId="0B9BE24E">
                      <wp:simplePos x="0" y="0"/>
                      <wp:positionH relativeFrom="column">
                        <wp:posOffset>1072516</wp:posOffset>
                      </wp:positionH>
                      <wp:positionV relativeFrom="paragraph">
                        <wp:posOffset>132080</wp:posOffset>
                      </wp:positionV>
                      <wp:extent cx="419100" cy="514350"/>
                      <wp:effectExtent l="0" t="0" r="19050" b="19050"/>
                      <wp:wrapNone/>
                      <wp:docPr id="10" name="Gleichschenkliges Dreieck 10"/>
                      <wp:cNvGraphicFramePr/>
                      <a:graphic xmlns:a="http://schemas.openxmlformats.org/drawingml/2006/main">
                        <a:graphicData uri="http://schemas.microsoft.com/office/word/2010/wordprocessingShape">
                          <wps:wsp>
                            <wps:cNvSpPr/>
                            <wps:spPr>
                              <a:xfrm>
                                <a:off x="0" y="0"/>
                                <a:ext cx="419100" cy="51435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331EC" id="Gleichschenkliges Dreieck 10" o:spid="_x0000_s1026" type="#_x0000_t5" style="position:absolute;margin-left:84.45pt;margin-top:10.4pt;width:3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" fillcolor="window" strokecolor="windowText" strokeweight="2pt"/>
                  </w:pict>
                </mc:Fallback>
              </mc:AlternateContent>
            </w:r>
          </w:p>
          <w:p w:rsidR="00220E48" w:rsidRPr="002E6DC6" w:rsidRDefault="00220E48" w:rsidP="00BC6A57">
            <w:pPr>
              <w:tabs>
                <w:tab w:val="left" w:pos="4536"/>
              </w:tabs>
              <w:rPr>
                <w:rFonts w:ascii="WsC Druckschrift" w:hAnsi="WsC Druckschrift" w:cs="Arial"/>
                <w:noProof/>
                <w:lang w:eastAsia="de-DE"/>
              </w:rPr>
            </w:pPr>
            <w:r w:rsidRPr="002E6DC6">
              <w:rPr>
                <w:rFonts w:ascii="WsC Druckschrift" w:hAnsi="WsC Druckschrift" w:cs="Arial"/>
                <w:noProof/>
                <w:lang w:eastAsia="de-DE"/>
              </w:rPr>
              <mc:AlternateContent>
                <mc:Choice Requires="wps">
                  <w:drawing>
                    <wp:anchor distT="0" distB="0" distL="114300" distR="114300" simplePos="0" relativeHeight="251661312" behindDoc="0" locked="0" layoutInCell="1" allowOverlap="1" wp14:anchorId="76459470" wp14:editId="665C7F2D">
                      <wp:simplePos x="0" y="0"/>
                      <wp:positionH relativeFrom="column">
                        <wp:posOffset>62865</wp:posOffset>
                      </wp:positionH>
                      <wp:positionV relativeFrom="paragraph">
                        <wp:posOffset>22860</wp:posOffset>
                      </wp:positionV>
                      <wp:extent cx="504825" cy="457200"/>
                      <wp:effectExtent l="0" t="0" r="28575" b="19050"/>
                      <wp:wrapNone/>
                      <wp:docPr id="13" name="Rechteck 13"/>
                      <wp:cNvGraphicFramePr/>
                      <a:graphic xmlns:a="http://schemas.openxmlformats.org/drawingml/2006/main">
                        <a:graphicData uri="http://schemas.microsoft.com/office/word/2010/wordprocessingShape">
                          <wps:wsp>
                            <wps:cNvSpPr/>
                            <wps:spPr>
                              <a:xfrm>
                                <a:off x="0" y="0"/>
                                <a:ext cx="504825" cy="457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3433F" id="Rechteck 13" o:spid="_x0000_s1026" style="position:absolute;margin-left:4.95pt;margin-top:1.8pt;width:39.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" fillcolor="window" strokecolor="windowText" strokeweight="2pt"/>
                  </w:pict>
                </mc:Fallback>
              </mc:AlternateContent>
            </w:r>
          </w:p>
          <w:p w:rsidR="00220E48" w:rsidRPr="002E6DC6" w:rsidRDefault="00220E48" w:rsidP="00BC6A57">
            <w:pPr>
              <w:tabs>
                <w:tab w:val="left" w:pos="4536"/>
              </w:tabs>
              <w:rPr>
                <w:rFonts w:ascii="WsC Druckschrift" w:hAnsi="WsC Druckschrift" w:cs="Arial"/>
                <w:noProof/>
                <w:lang w:eastAsia="de-DE"/>
              </w:rPr>
            </w:pPr>
          </w:p>
          <w:p w:rsidR="00220E48" w:rsidRPr="002E6DC6" w:rsidRDefault="00220E48" w:rsidP="00BC6A57">
            <w:pPr>
              <w:tabs>
                <w:tab w:val="left" w:pos="4536"/>
              </w:tabs>
              <w:rPr>
                <w:rFonts w:ascii="WsC Druckschrift" w:hAnsi="WsC Druckschrift" w:cs="Arial"/>
                <w:noProof/>
                <w:lang w:eastAsia="de-DE"/>
              </w:rPr>
            </w:pPr>
          </w:p>
          <w:p w:rsidR="00220E48" w:rsidRPr="002E6DC6" w:rsidRDefault="00220E48" w:rsidP="00BC6A57">
            <w:pPr>
              <w:tabs>
                <w:tab w:val="left" w:pos="4536"/>
              </w:tabs>
              <w:rPr>
                <w:rFonts w:ascii="WsC Druckschrift" w:hAnsi="WsC Druckschrift" w:cs="Arial"/>
                <w:noProof/>
                <w:lang w:eastAsia="de-DE"/>
              </w:rPr>
            </w:pPr>
          </w:p>
          <w:p w:rsidR="00220E48" w:rsidRPr="002E6DC6" w:rsidRDefault="00220E48" w:rsidP="00BC6A57">
            <w:pPr>
              <w:tabs>
                <w:tab w:val="left" w:pos="1593"/>
                <w:tab w:val="left" w:pos="3720"/>
              </w:tabs>
              <w:rPr>
                <w:rFonts w:ascii="WsC Druckschrift" w:hAnsi="WsC Druckschrift" w:cs="Arial"/>
                <w:noProof/>
                <w:lang w:eastAsia="de-DE"/>
              </w:rPr>
            </w:pPr>
            <w:r w:rsidRPr="002E6DC6">
              <w:rPr>
                <w:rFonts w:ascii="WsC Druckschrift" w:hAnsi="WsC Druckschrift" w:cs="Arial"/>
                <w:noProof/>
                <w:lang w:eastAsia="de-DE"/>
              </w:rPr>
              <w:t>das Viereck</w:t>
            </w:r>
            <w:r w:rsidRPr="002E6DC6">
              <w:rPr>
                <w:rFonts w:ascii="WsC Druckschrift" w:hAnsi="WsC Druckschrift" w:cs="Arial"/>
                <w:noProof/>
                <w:lang w:eastAsia="de-DE"/>
              </w:rPr>
              <w:tab/>
              <w:t xml:space="preserve">das Dreieck </w:t>
            </w:r>
            <w:r w:rsidRPr="002E6DC6">
              <w:rPr>
                <w:rFonts w:ascii="WsC Druckschrift" w:hAnsi="WsC Druckschrift" w:cs="Arial"/>
                <w:noProof/>
                <w:lang w:eastAsia="de-DE"/>
              </w:rPr>
              <w:tab/>
            </w:r>
          </w:p>
          <w:p w:rsidR="00220E48" w:rsidRPr="002E6DC6" w:rsidRDefault="00220E48" w:rsidP="00BC6A57">
            <w:pPr>
              <w:spacing w:line="360" w:lineRule="auto"/>
              <w:rPr>
                <w:rFonts w:ascii="Arial" w:hAnsi="Arial" w:cs="Arial"/>
              </w:rPr>
            </w:pPr>
          </w:p>
        </w:tc>
        <w:tc>
          <w:tcPr>
            <w:tcW w:w="3546" w:type="dxa"/>
          </w:tcPr>
          <w:p w:rsidR="00220E48" w:rsidRPr="002E6DC6" w:rsidRDefault="00220E48" w:rsidP="00BC6A57">
            <w:pPr>
              <w:spacing w:line="360" w:lineRule="auto"/>
              <w:rPr>
                <w:rFonts w:ascii="Arial" w:hAnsi="Arial" w:cs="Arial"/>
              </w:rPr>
            </w:pPr>
          </w:p>
          <w:p w:rsidR="00220E48" w:rsidRPr="002E6DC6" w:rsidRDefault="00220E48" w:rsidP="00BC6A57">
            <w:pPr>
              <w:spacing w:line="360" w:lineRule="auto"/>
              <w:rPr>
                <w:rFonts w:ascii="Arial" w:hAnsi="Arial" w:cs="Arial"/>
              </w:rPr>
            </w:pPr>
          </w:p>
          <w:p w:rsidR="00220E48" w:rsidRPr="002E6DC6" w:rsidRDefault="00220E48" w:rsidP="00BC6A57">
            <w:pPr>
              <w:spacing w:line="360" w:lineRule="auto"/>
              <w:rPr>
                <w:rFonts w:ascii="Arial" w:hAnsi="Arial" w:cs="Arial"/>
              </w:rPr>
            </w:pPr>
          </w:p>
          <w:p w:rsidR="00220E48" w:rsidRPr="002E6DC6" w:rsidRDefault="00220E48" w:rsidP="00BC6A57">
            <w:pPr>
              <w:spacing w:line="360" w:lineRule="auto"/>
              <w:rPr>
                <w:rFonts w:ascii="Arial" w:hAnsi="Arial" w:cs="Arial"/>
              </w:rPr>
            </w:pPr>
          </w:p>
          <w:p w:rsidR="00220E48" w:rsidRPr="002E6DC6" w:rsidRDefault="00220E48" w:rsidP="00BC6A57">
            <w:pPr>
              <w:spacing w:line="360" w:lineRule="auto"/>
              <w:rPr>
                <w:rFonts w:ascii="Arial" w:hAnsi="Arial" w:cs="Arial"/>
              </w:rPr>
            </w:pPr>
          </w:p>
          <w:p w:rsidR="00220E48" w:rsidRPr="002E6DC6" w:rsidRDefault="00220E48" w:rsidP="00BC6A57">
            <w:pPr>
              <w:spacing w:line="360" w:lineRule="auto"/>
              <w:rPr>
                <w:rFonts w:ascii="Arial" w:hAnsi="Arial" w:cs="Arial"/>
              </w:rPr>
            </w:pPr>
            <w:r w:rsidRPr="002E6DC6">
              <w:rPr>
                <w:rFonts w:ascii="Arial" w:hAnsi="Arial" w:cs="Arial"/>
              </w:rPr>
              <w:t>TA</w:t>
            </w:r>
          </w:p>
          <w:p w:rsidR="00220E48" w:rsidRPr="002E6DC6" w:rsidRDefault="00220E48" w:rsidP="00BC6A57">
            <w:pPr>
              <w:tabs>
                <w:tab w:val="left" w:pos="1593"/>
                <w:tab w:val="left" w:pos="4536"/>
              </w:tabs>
              <w:rPr>
                <w:rFonts w:ascii="Arial" w:hAnsi="Arial" w:cs="Arial"/>
              </w:rPr>
            </w:pPr>
          </w:p>
        </w:tc>
      </w:tr>
      <w:tr w:rsidR="00220E48" w:rsidRPr="002E6DC6" w:rsidTr="00BC6A57">
        <w:trPr>
          <w:trHeight w:val="1656"/>
        </w:trPr>
        <w:tc>
          <w:tcPr>
            <w:tcW w:w="4077" w:type="dxa"/>
          </w:tcPr>
          <w:p w:rsidR="00220E48" w:rsidRPr="002E6DC6" w:rsidRDefault="00220E48" w:rsidP="00BC6A57">
            <w:pPr>
              <w:spacing w:line="360" w:lineRule="auto"/>
              <w:rPr>
                <w:rFonts w:ascii="Arial" w:hAnsi="Arial" w:cs="Arial"/>
              </w:rPr>
            </w:pPr>
            <w:r w:rsidRPr="002E6DC6">
              <w:rPr>
                <w:rFonts w:ascii="Arial" w:hAnsi="Arial" w:cs="Arial"/>
              </w:rPr>
              <w:t>Demonstration stabiles Dreieck</w:t>
            </w:r>
          </w:p>
        </w:tc>
        <w:tc>
          <w:tcPr>
            <w:tcW w:w="6804" w:type="dxa"/>
          </w:tcPr>
          <w:p w:rsidR="00220E48" w:rsidRPr="002E6DC6" w:rsidRDefault="00220E48" w:rsidP="00BC6A57">
            <w:pPr>
              <w:tabs>
                <w:tab w:val="left" w:pos="3271"/>
              </w:tabs>
              <w:spacing w:line="360" w:lineRule="auto"/>
              <w:rPr>
                <w:rFonts w:ascii="Arial" w:hAnsi="Arial" w:cs="Arial"/>
                <w:b/>
              </w:rPr>
            </w:pPr>
            <w:r w:rsidRPr="002E6DC6">
              <w:rPr>
                <w:rFonts w:ascii="Arial" w:hAnsi="Arial" w:cs="Arial"/>
                <w:b/>
              </w:rPr>
              <w:t>Warum diese Brücken so viele Dreiecke haben, können wir anhand dieses Modelles untersuchen. Drücke von der Seite auf das Viereck. Vergleiche daneben das Dreieck, drücke auch hier von der Seite.</w:t>
            </w:r>
          </w:p>
          <w:p w:rsidR="00220E48" w:rsidRPr="002E6DC6" w:rsidRDefault="00220E48" w:rsidP="00BC6A57">
            <w:pPr>
              <w:tabs>
                <w:tab w:val="left" w:pos="3271"/>
              </w:tabs>
              <w:spacing w:line="360" w:lineRule="auto"/>
              <w:rPr>
                <w:rFonts w:ascii="Arial" w:hAnsi="Arial" w:cs="Arial"/>
              </w:rPr>
            </w:pPr>
            <w:r w:rsidRPr="002E6DC6">
              <w:rPr>
                <w:rFonts w:ascii="Arial" w:hAnsi="Arial" w:cs="Arial"/>
              </w:rPr>
              <w:t>S: Das Dreieck ist stabiler.</w:t>
            </w:r>
          </w:p>
          <w:p w:rsidR="00220E48" w:rsidRPr="002E6DC6" w:rsidRDefault="00220E48" w:rsidP="00BC6A57">
            <w:pPr>
              <w:tabs>
                <w:tab w:val="left" w:pos="3271"/>
              </w:tabs>
              <w:spacing w:line="360" w:lineRule="auto"/>
              <w:rPr>
                <w:rFonts w:ascii="Arial" w:hAnsi="Arial" w:cs="Arial"/>
                <w:b/>
              </w:rPr>
            </w:pPr>
            <w:r w:rsidRPr="002E6DC6">
              <w:rPr>
                <w:rFonts w:ascii="Arial" w:hAnsi="Arial" w:cs="Arial"/>
                <w:b/>
              </w:rPr>
              <w:t>Darum heißt es das stabile Dreieck.</w:t>
            </w:r>
          </w:p>
          <w:p w:rsidR="00220E48" w:rsidRPr="002E6DC6" w:rsidRDefault="00220E48" w:rsidP="00BC6A57">
            <w:pPr>
              <w:tabs>
                <w:tab w:val="left" w:pos="3271"/>
              </w:tabs>
              <w:spacing w:line="360" w:lineRule="auto"/>
              <w:rPr>
                <w:rFonts w:ascii="Arial" w:hAnsi="Arial" w:cs="Arial"/>
                <w:b/>
              </w:rPr>
            </w:pPr>
            <w:r w:rsidRPr="002E6DC6">
              <w:rPr>
                <w:rFonts w:ascii="Arial" w:hAnsi="Arial" w:cs="Arial"/>
                <w:b/>
              </w:rPr>
              <w:t>Wie kann ich das Viereck stabiler machen.</w:t>
            </w:r>
          </w:p>
          <w:p w:rsidR="00220E48" w:rsidRPr="002E6DC6" w:rsidRDefault="00220E48" w:rsidP="00BC6A57">
            <w:pPr>
              <w:tabs>
                <w:tab w:val="left" w:pos="3271"/>
              </w:tabs>
              <w:spacing w:line="360" w:lineRule="auto"/>
              <w:rPr>
                <w:rFonts w:ascii="Arial" w:hAnsi="Arial" w:cs="Arial"/>
              </w:rPr>
            </w:pPr>
            <w:r w:rsidRPr="002E6DC6">
              <w:rPr>
                <w:rFonts w:ascii="Arial" w:hAnsi="Arial" w:cs="Arial"/>
              </w:rPr>
              <w:t>S: …Diagonale einbauen.</w:t>
            </w:r>
          </w:p>
          <w:p w:rsidR="00220E48" w:rsidRPr="00930A6E" w:rsidRDefault="00220E48" w:rsidP="00BC6A57">
            <w:pPr>
              <w:tabs>
                <w:tab w:val="left" w:pos="3271"/>
              </w:tabs>
              <w:spacing w:line="360" w:lineRule="auto"/>
              <w:rPr>
                <w:rFonts w:ascii="Arial" w:hAnsi="Arial" w:cs="Arial"/>
              </w:rPr>
            </w:pPr>
            <w:r w:rsidRPr="00930A6E">
              <w:rPr>
                <w:rFonts w:ascii="Arial" w:hAnsi="Arial" w:cs="Arial"/>
              </w:rPr>
              <w:t>L baut eine Diagonale ein. Es erfolgt eine weitere Überprüfung.</w:t>
            </w:r>
          </w:p>
          <w:p w:rsidR="00220E48" w:rsidRPr="002E6DC6" w:rsidRDefault="00220E48" w:rsidP="00BC6A57">
            <w:pPr>
              <w:tabs>
                <w:tab w:val="left" w:pos="3271"/>
              </w:tabs>
              <w:spacing w:line="360" w:lineRule="auto"/>
              <w:rPr>
                <w:rFonts w:ascii="Arial" w:hAnsi="Arial" w:cs="Arial"/>
                <w:b/>
              </w:rPr>
            </w:pPr>
            <w:r w:rsidRPr="002E6DC6">
              <w:rPr>
                <w:rFonts w:ascii="Arial" w:hAnsi="Arial" w:cs="Arial"/>
                <w:b/>
              </w:rPr>
              <w:t>Welche Formen kannst du jetzt entdecken</w:t>
            </w:r>
            <w:r w:rsidR="006756C6">
              <w:rPr>
                <w:rFonts w:ascii="Arial" w:hAnsi="Arial" w:cs="Arial"/>
                <w:b/>
              </w:rPr>
              <w:t>?</w:t>
            </w:r>
          </w:p>
          <w:p w:rsidR="00220E48" w:rsidRDefault="00134B00" w:rsidP="00BC6A57">
            <w:pPr>
              <w:tabs>
                <w:tab w:val="left" w:pos="3271"/>
              </w:tabs>
              <w:spacing w:line="360" w:lineRule="auto"/>
              <w:rPr>
                <w:rFonts w:ascii="Arial" w:hAnsi="Arial" w:cs="Arial"/>
              </w:rPr>
            </w:pPr>
            <w:r w:rsidRPr="002E6DC6">
              <w:rPr>
                <w:rFonts w:ascii="WsC Druckschrift" w:hAnsi="WsC Druckschrift" w:cs="Arial"/>
                <w:noProof/>
                <w:lang w:eastAsia="de-DE"/>
              </w:rPr>
              <mc:AlternateContent>
                <mc:Choice Requires="wpg">
                  <w:drawing>
                    <wp:anchor distT="0" distB="0" distL="114300" distR="114300" simplePos="0" relativeHeight="251659264" behindDoc="0" locked="0" layoutInCell="1" allowOverlap="1" wp14:anchorId="1920180F" wp14:editId="7F47B423">
                      <wp:simplePos x="0" y="0"/>
                      <wp:positionH relativeFrom="column">
                        <wp:posOffset>2423160</wp:posOffset>
                      </wp:positionH>
                      <wp:positionV relativeFrom="paragraph">
                        <wp:posOffset>17780</wp:posOffset>
                      </wp:positionV>
                      <wp:extent cx="581025" cy="571500"/>
                      <wp:effectExtent l="19050" t="19050" r="28575" b="19050"/>
                      <wp:wrapNone/>
                      <wp:docPr id="6" name="Gruppieren 6"/>
                      <wp:cNvGraphicFramePr/>
                      <a:graphic xmlns:a="http://schemas.openxmlformats.org/drawingml/2006/main">
                        <a:graphicData uri="http://schemas.microsoft.com/office/word/2010/wordprocessingGroup">
                          <wpg:wgp>
                            <wpg:cNvGrpSpPr/>
                            <wpg:grpSpPr>
                              <a:xfrm>
                                <a:off x="0" y="0"/>
                                <a:ext cx="581025" cy="571500"/>
                                <a:chOff x="0" y="0"/>
                                <a:chExt cx="847725" cy="695325"/>
                              </a:xfrm>
                            </wpg:grpSpPr>
                            <wps:wsp>
                              <wps:cNvPr id="4" name="Rechteck 4"/>
                              <wps:cNvSpPr/>
                              <wps:spPr>
                                <a:xfrm>
                                  <a:off x="0" y="0"/>
                                  <a:ext cx="847725" cy="695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erade Verbindung 5"/>
                              <wps:cNvCnPr/>
                              <wps:spPr>
                                <a:xfrm>
                                  <a:off x="0" y="0"/>
                                  <a:ext cx="847725" cy="695325"/>
                                </a:xfrm>
                                <a:prstGeom prst="line">
                                  <a:avLst/>
                                </a:prstGeom>
                                <a:noFill/>
                                <a:ln w="2857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56923B" id="Gruppieren 6" o:spid="_x0000_s1026" style="position:absolute;margin-left:190.8pt;margin-top:1.4pt;width:45.75pt;height:45pt;z-index:251659264;mso-width-relative:margin;mso-height-relative:margin" coordsize="847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">
                      <v:rect id="Rechteck 4" o:spid="_x0000_s1027" style="position:absolute;width:8477;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EwvgAAANoAAAAPAAAAZHJzL2Rvd25yZXYueG1sRE9Ni8Iw&#10;EL0v+B/CCHsRTRVZ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MUOwTC+AAAA2gAAAA8AAAAAAAAA&#10;AAAAAAAABwIAAGRycy9kb3ducmV2LnhtbFBLBQYAAAAAAwADALcAAADyAgAAAAA=&#10;" fillcolor="window" strokecolor="windowText" strokeweight="2pt"/>
                      <v:line id="Gerade Verbindung 5" o:spid="_x0000_s1028" style="position:absolute;visibility:visible;mso-wrap-style:square" from="0,0" to="8477,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" strokecolor="windowText" strokeweight="2.25pt"/>
                    </v:group>
                  </w:pict>
                </mc:Fallback>
              </mc:AlternateContent>
            </w:r>
            <w:r w:rsidR="00220E48" w:rsidRPr="002E6DC6">
              <w:rPr>
                <w:rFonts w:ascii="Arial" w:hAnsi="Arial" w:cs="Arial"/>
              </w:rPr>
              <w:t>S: Ein Viereck und zwei Dreiecke.</w:t>
            </w:r>
          </w:p>
          <w:p w:rsidR="00134B00" w:rsidRDefault="00134B00" w:rsidP="00BC6A57">
            <w:pPr>
              <w:tabs>
                <w:tab w:val="left" w:pos="3271"/>
              </w:tabs>
              <w:spacing w:line="360" w:lineRule="auto"/>
              <w:rPr>
                <w:rFonts w:ascii="Arial" w:hAnsi="Arial" w:cs="Arial"/>
              </w:rPr>
            </w:pPr>
            <w:r w:rsidRPr="002E6DC6">
              <w:rPr>
                <w:rFonts w:ascii="Arial" w:hAnsi="Arial" w:cs="Arial"/>
                <w:noProof/>
                <w:lang w:eastAsia="de-DE"/>
              </w:rPr>
              <mc:AlternateContent>
                <mc:Choice Requires="wps">
                  <w:drawing>
                    <wp:anchor distT="0" distB="0" distL="114300" distR="114300" simplePos="0" relativeHeight="251662336" behindDoc="0" locked="0" layoutInCell="1" allowOverlap="1" wp14:anchorId="7581F2E3" wp14:editId="154FF32A">
                      <wp:simplePos x="0" y="0"/>
                      <wp:positionH relativeFrom="column">
                        <wp:posOffset>2129790</wp:posOffset>
                      </wp:positionH>
                      <wp:positionV relativeFrom="paragraph">
                        <wp:posOffset>98425</wp:posOffset>
                      </wp:positionV>
                      <wp:extent cx="247650" cy="0"/>
                      <wp:effectExtent l="0" t="133350" r="0" b="133350"/>
                      <wp:wrapNone/>
                      <wp:docPr id="25" name="Gerade Verbindung mit Pfeil 25"/>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7E224" id="Gerade Verbindung mit Pfeil 25" o:spid="_x0000_s1026" type="#_x0000_t32" style="position:absolute;margin-left:167.7pt;margin-top:7.75pt;width: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" strokecolor="windowText" strokeweight="2.25pt">
                      <v:stroke endarrow="open"/>
                    </v:shape>
                  </w:pict>
                </mc:Fallback>
              </mc:AlternateContent>
            </w:r>
            <w:r>
              <w:rPr>
                <w:rFonts w:ascii="Arial" w:hAnsi="Arial" w:cs="Arial"/>
              </w:rPr>
              <w:t>das stabile Dreieck</w:t>
            </w:r>
          </w:p>
          <w:p w:rsidR="00134B00" w:rsidRPr="002E6DC6" w:rsidRDefault="00134B00" w:rsidP="00BC6A57">
            <w:pPr>
              <w:tabs>
                <w:tab w:val="left" w:pos="3271"/>
              </w:tabs>
              <w:spacing w:line="360" w:lineRule="auto"/>
              <w:rPr>
                <w:rFonts w:ascii="Arial" w:hAnsi="Arial" w:cs="Arial"/>
              </w:rPr>
            </w:pPr>
          </w:p>
          <w:p w:rsidR="00220E48" w:rsidRPr="002E6DC6" w:rsidRDefault="00220E48" w:rsidP="00BC6A57">
            <w:pPr>
              <w:spacing w:line="360" w:lineRule="auto"/>
              <w:rPr>
                <w:rFonts w:ascii="Arial" w:hAnsi="Arial" w:cs="Arial"/>
                <w:b/>
              </w:rPr>
            </w:pPr>
            <w:r w:rsidRPr="002E6DC6">
              <w:rPr>
                <w:rFonts w:ascii="Arial" w:hAnsi="Arial" w:cs="Arial"/>
                <w:b/>
              </w:rPr>
              <w:lastRenderedPageBreak/>
              <w:t>Wenn man mit solchen Formen baut, nennt man das Fac</w:t>
            </w:r>
            <w:r w:rsidRPr="002E6DC6">
              <w:rPr>
                <w:rFonts w:ascii="Arial" w:hAnsi="Arial" w:cs="Arial"/>
                <w:b/>
              </w:rPr>
              <w:t>h</w:t>
            </w:r>
            <w:r w:rsidRPr="002E6DC6">
              <w:rPr>
                <w:rFonts w:ascii="Arial" w:hAnsi="Arial" w:cs="Arial"/>
                <w:b/>
              </w:rPr>
              <w:t>werk. Wie nennt man dann wohl eure Brücken?</w:t>
            </w:r>
          </w:p>
          <w:p w:rsidR="00930A6E" w:rsidRDefault="00220E48" w:rsidP="00BC6A57">
            <w:pPr>
              <w:spacing w:line="360" w:lineRule="auto"/>
              <w:rPr>
                <w:rFonts w:ascii="Arial" w:hAnsi="Arial" w:cs="Arial"/>
              </w:rPr>
            </w:pPr>
            <w:r w:rsidRPr="002E6DC6">
              <w:rPr>
                <w:rFonts w:ascii="Arial" w:hAnsi="Arial" w:cs="Arial"/>
              </w:rPr>
              <w:t>S: Fachwerkbrücken</w:t>
            </w:r>
          </w:p>
          <w:p w:rsidR="00930A6E" w:rsidRDefault="00134B00" w:rsidP="00134B00">
            <w:pPr>
              <w:spacing w:line="360" w:lineRule="auto"/>
              <w:rPr>
                <w:rFonts w:ascii="Arial" w:hAnsi="Arial" w:cs="Arial"/>
                <w:b/>
              </w:rPr>
            </w:pPr>
            <w:r w:rsidRPr="00134B00">
              <w:rPr>
                <w:rFonts w:ascii="Arial" w:hAnsi="Arial" w:cs="Arial"/>
                <w:b/>
              </w:rPr>
              <w:t xml:space="preserve">Das Fachwerk macht die Brücke stabil und </w:t>
            </w:r>
            <w:r>
              <w:rPr>
                <w:rFonts w:ascii="Arial" w:hAnsi="Arial" w:cs="Arial"/>
                <w:b/>
              </w:rPr>
              <w:t>benötigt</w:t>
            </w:r>
            <w:r w:rsidRPr="00134B00">
              <w:rPr>
                <w:rFonts w:ascii="Arial" w:hAnsi="Arial" w:cs="Arial"/>
                <w:b/>
              </w:rPr>
              <w:t xml:space="preserve"> wenig M</w:t>
            </w:r>
            <w:r w:rsidRPr="00134B00">
              <w:rPr>
                <w:rFonts w:ascii="Arial" w:hAnsi="Arial" w:cs="Arial"/>
                <w:b/>
              </w:rPr>
              <w:t>a</w:t>
            </w:r>
            <w:r>
              <w:rPr>
                <w:rFonts w:ascii="Arial" w:hAnsi="Arial" w:cs="Arial"/>
                <w:b/>
              </w:rPr>
              <w:t>terial</w:t>
            </w:r>
            <w:r w:rsidRPr="00134B00">
              <w:rPr>
                <w:rFonts w:ascii="Arial" w:hAnsi="Arial" w:cs="Arial"/>
                <w:b/>
              </w:rPr>
              <w:t>.</w:t>
            </w:r>
          </w:p>
          <w:p w:rsidR="00134B00" w:rsidRPr="00134B00" w:rsidRDefault="00134B00" w:rsidP="00134B00">
            <w:pPr>
              <w:spacing w:line="360" w:lineRule="auto"/>
              <w:rPr>
                <w:rFonts w:ascii="Arial" w:hAnsi="Arial" w:cs="Arial"/>
                <w:b/>
              </w:rPr>
            </w:pPr>
          </w:p>
        </w:tc>
        <w:tc>
          <w:tcPr>
            <w:tcW w:w="3546" w:type="dxa"/>
          </w:tcPr>
          <w:p w:rsidR="00220E48" w:rsidRPr="002E6DC6" w:rsidRDefault="00220E48" w:rsidP="00BC6A57">
            <w:pPr>
              <w:spacing w:line="360" w:lineRule="auto"/>
              <w:rPr>
                <w:rFonts w:ascii="Arial" w:hAnsi="Arial" w:cs="Arial"/>
              </w:rPr>
            </w:pPr>
            <w:r w:rsidRPr="002E6DC6">
              <w:rPr>
                <w:rFonts w:ascii="Arial" w:hAnsi="Arial" w:cs="Arial"/>
              </w:rPr>
              <w:lastRenderedPageBreak/>
              <w:t>Modelle: Viereck und Dreieck aus Pappe</w:t>
            </w:r>
          </w:p>
          <w:p w:rsidR="00220E48" w:rsidRPr="002E6DC6" w:rsidRDefault="00220E48" w:rsidP="00BC6A57">
            <w:pPr>
              <w:spacing w:line="360" w:lineRule="auto"/>
              <w:rPr>
                <w:rFonts w:ascii="Arial" w:hAnsi="Arial" w:cs="Arial"/>
              </w:rPr>
            </w:pPr>
          </w:p>
          <w:p w:rsidR="00220E48" w:rsidRPr="002E6DC6" w:rsidRDefault="00220E48" w:rsidP="00BC6A57">
            <w:pPr>
              <w:tabs>
                <w:tab w:val="left" w:pos="4536"/>
              </w:tabs>
              <w:jc w:val="center"/>
              <w:rPr>
                <w:rFonts w:ascii="WsC Druckschrift" w:hAnsi="WsC Druckschrift" w:cs="Arial"/>
                <w:noProof/>
                <w:lang w:eastAsia="de-DE"/>
              </w:rPr>
            </w:pPr>
            <w:r w:rsidRPr="002E6DC6">
              <w:rPr>
                <w:rFonts w:ascii="WsC Druckschrift" w:hAnsi="WsC Druckschrift" w:cs="Arial"/>
                <w:noProof/>
                <w:lang w:eastAsia="de-DE"/>
              </w:rPr>
              <w:drawing>
                <wp:inline distT="0" distB="0" distL="0" distR="0" wp14:anchorId="6D5CF8BE" wp14:editId="22BF731B">
                  <wp:extent cx="1847850" cy="12319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1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8258" cy="1232172"/>
                          </a:xfrm>
                          <a:prstGeom prst="rect">
                            <a:avLst/>
                          </a:prstGeom>
                        </pic:spPr>
                      </pic:pic>
                    </a:graphicData>
                  </a:graphic>
                </wp:inline>
              </w:drawing>
            </w:r>
          </w:p>
          <w:p w:rsidR="00220E48" w:rsidRPr="002E6DC6" w:rsidRDefault="00220E48" w:rsidP="00BC6A57">
            <w:pPr>
              <w:tabs>
                <w:tab w:val="left" w:pos="4536"/>
              </w:tabs>
              <w:rPr>
                <w:rFonts w:ascii="WsC Druckschrift" w:hAnsi="WsC Druckschrift" w:cs="Arial"/>
                <w:noProof/>
                <w:lang w:eastAsia="de-DE"/>
              </w:rPr>
            </w:pPr>
          </w:p>
          <w:p w:rsidR="00220E48" w:rsidRPr="002E6DC6" w:rsidRDefault="00220E48" w:rsidP="00BC6A57">
            <w:pPr>
              <w:tabs>
                <w:tab w:val="left" w:pos="4536"/>
              </w:tabs>
              <w:rPr>
                <w:rFonts w:ascii="WsC Druckschrift" w:hAnsi="WsC Druckschrift" w:cs="Arial"/>
                <w:noProof/>
                <w:lang w:eastAsia="de-DE"/>
              </w:rPr>
            </w:pPr>
          </w:p>
          <w:p w:rsidR="00220E48" w:rsidRPr="002E6DC6" w:rsidRDefault="00220E48" w:rsidP="00BC6A57">
            <w:pPr>
              <w:tabs>
                <w:tab w:val="left" w:pos="2835"/>
                <w:tab w:val="left" w:pos="4536"/>
              </w:tabs>
              <w:rPr>
                <w:rFonts w:ascii="Arial" w:hAnsi="Arial" w:cs="Arial"/>
              </w:rPr>
            </w:pPr>
          </w:p>
          <w:p w:rsidR="00220E48" w:rsidRPr="002E6DC6" w:rsidRDefault="00134B00" w:rsidP="00BC6A57">
            <w:pPr>
              <w:spacing w:line="360" w:lineRule="auto"/>
              <w:rPr>
                <w:rFonts w:ascii="Arial" w:hAnsi="Arial" w:cs="Arial"/>
              </w:rPr>
            </w:pPr>
            <w:r>
              <w:rPr>
                <w:rFonts w:ascii="Arial" w:hAnsi="Arial" w:cs="Arial"/>
              </w:rPr>
              <w:t>TA</w:t>
            </w:r>
          </w:p>
          <w:p w:rsidR="00930A6E" w:rsidRDefault="00930A6E" w:rsidP="00BC6A57">
            <w:pPr>
              <w:spacing w:line="360" w:lineRule="auto"/>
              <w:rPr>
                <w:rFonts w:ascii="Arial" w:hAnsi="Arial" w:cs="Arial"/>
              </w:rPr>
            </w:pPr>
          </w:p>
          <w:p w:rsidR="00134B00" w:rsidRDefault="00134B00" w:rsidP="00BC6A57">
            <w:pPr>
              <w:spacing w:line="360" w:lineRule="auto"/>
              <w:rPr>
                <w:rFonts w:ascii="Arial" w:hAnsi="Arial" w:cs="Arial"/>
              </w:rPr>
            </w:pPr>
          </w:p>
          <w:p w:rsidR="00220E48" w:rsidRPr="002E6DC6" w:rsidRDefault="00220E48" w:rsidP="00BC6A57">
            <w:pPr>
              <w:spacing w:line="360" w:lineRule="auto"/>
              <w:rPr>
                <w:rFonts w:ascii="Arial" w:hAnsi="Arial" w:cs="Arial"/>
              </w:rPr>
            </w:pPr>
            <w:r w:rsidRPr="002E6DC6">
              <w:rPr>
                <w:rFonts w:ascii="Arial" w:hAnsi="Arial" w:cs="Arial"/>
              </w:rPr>
              <w:lastRenderedPageBreak/>
              <w:t>Wortspeicher: das stabile Dre</w:t>
            </w:r>
            <w:r w:rsidRPr="002E6DC6">
              <w:rPr>
                <w:rFonts w:ascii="Arial" w:hAnsi="Arial" w:cs="Arial"/>
              </w:rPr>
              <w:t>i</w:t>
            </w:r>
            <w:r w:rsidRPr="002E6DC6">
              <w:rPr>
                <w:rFonts w:ascii="Arial" w:hAnsi="Arial" w:cs="Arial"/>
              </w:rPr>
              <w:t>eck</w:t>
            </w:r>
            <w:r w:rsidR="00930A6E">
              <w:rPr>
                <w:rFonts w:ascii="Arial" w:hAnsi="Arial" w:cs="Arial"/>
              </w:rPr>
              <w:t>, das Fachwerk, die Fac</w:t>
            </w:r>
            <w:r w:rsidR="00930A6E">
              <w:rPr>
                <w:rFonts w:ascii="Arial" w:hAnsi="Arial" w:cs="Arial"/>
              </w:rPr>
              <w:t>h</w:t>
            </w:r>
            <w:r w:rsidR="00930A6E">
              <w:rPr>
                <w:rFonts w:ascii="Arial" w:hAnsi="Arial" w:cs="Arial"/>
              </w:rPr>
              <w:t>werkbrücke</w:t>
            </w:r>
          </w:p>
          <w:p w:rsidR="00220E48" w:rsidRPr="002E6DC6" w:rsidRDefault="00220E48" w:rsidP="00134B00">
            <w:pPr>
              <w:spacing w:line="360" w:lineRule="auto"/>
              <w:rPr>
                <w:rFonts w:ascii="Arial" w:hAnsi="Arial" w:cs="Arial"/>
              </w:rPr>
            </w:pPr>
          </w:p>
        </w:tc>
      </w:tr>
      <w:tr w:rsidR="00220E48" w:rsidRPr="002E6DC6" w:rsidTr="00BC6A57">
        <w:trPr>
          <w:trHeight w:val="1656"/>
        </w:trPr>
        <w:tc>
          <w:tcPr>
            <w:tcW w:w="4077" w:type="dxa"/>
          </w:tcPr>
          <w:p w:rsidR="00220E48" w:rsidRPr="002E6DC6" w:rsidRDefault="008F0C58" w:rsidP="00BC6A57">
            <w:pPr>
              <w:spacing w:line="360" w:lineRule="auto"/>
              <w:rPr>
                <w:rFonts w:ascii="Arial" w:hAnsi="Arial" w:cs="Arial"/>
              </w:rPr>
            </w:pPr>
            <w:r>
              <w:rPr>
                <w:rFonts w:ascii="Arial" w:hAnsi="Arial" w:cs="Arial"/>
              </w:rPr>
              <w:lastRenderedPageBreak/>
              <w:t>Beschreibung der Fachwerkbrücken</w:t>
            </w:r>
          </w:p>
          <w:p w:rsidR="00220E48" w:rsidRPr="002E6DC6" w:rsidRDefault="00220E48" w:rsidP="00BC6A57">
            <w:pPr>
              <w:spacing w:line="360" w:lineRule="auto"/>
              <w:rPr>
                <w:rFonts w:ascii="Arial" w:hAnsi="Arial" w:cs="Arial"/>
              </w:rPr>
            </w:pPr>
            <w:r w:rsidRPr="002E6DC6">
              <w:rPr>
                <w:rFonts w:ascii="Arial" w:hAnsi="Arial" w:cs="Arial"/>
              </w:rPr>
              <w:t>Gruppenarbeit</w:t>
            </w:r>
          </w:p>
          <w:p w:rsidR="00220E48" w:rsidRDefault="00220E48" w:rsidP="00BC6A57">
            <w:pPr>
              <w:spacing w:line="360" w:lineRule="auto"/>
              <w:rPr>
                <w:rFonts w:ascii="Arial" w:hAnsi="Arial" w:cs="Arial"/>
              </w:rPr>
            </w:pPr>
          </w:p>
          <w:p w:rsidR="008F0C58" w:rsidRDefault="008F0C58" w:rsidP="00BC6A57">
            <w:pPr>
              <w:spacing w:line="360" w:lineRule="auto"/>
              <w:rPr>
                <w:rFonts w:ascii="Arial" w:hAnsi="Arial" w:cs="Arial"/>
              </w:rPr>
            </w:pPr>
          </w:p>
          <w:p w:rsidR="008F0C58" w:rsidRDefault="008F0C58" w:rsidP="00BC6A57">
            <w:pPr>
              <w:spacing w:line="360" w:lineRule="auto"/>
              <w:rPr>
                <w:rFonts w:ascii="Arial" w:hAnsi="Arial" w:cs="Arial"/>
              </w:rPr>
            </w:pPr>
            <w:r>
              <w:rPr>
                <w:rFonts w:ascii="Arial" w:hAnsi="Arial" w:cs="Arial"/>
              </w:rPr>
              <w:t>Differenzierung</w:t>
            </w:r>
          </w:p>
          <w:p w:rsidR="008F0C58" w:rsidRDefault="008F0C58" w:rsidP="00BC6A57">
            <w:pPr>
              <w:spacing w:line="360" w:lineRule="auto"/>
              <w:rPr>
                <w:rFonts w:ascii="Arial" w:hAnsi="Arial" w:cs="Arial"/>
              </w:rPr>
            </w:pPr>
          </w:p>
          <w:p w:rsidR="008F0C58" w:rsidRDefault="008F0C58" w:rsidP="00BC6A57">
            <w:pPr>
              <w:spacing w:line="360" w:lineRule="auto"/>
              <w:rPr>
                <w:rFonts w:ascii="Arial" w:hAnsi="Arial" w:cs="Arial"/>
              </w:rPr>
            </w:pPr>
          </w:p>
          <w:p w:rsidR="008F0C58" w:rsidRPr="002E6DC6" w:rsidRDefault="008F0C58" w:rsidP="00BC6A57">
            <w:pPr>
              <w:spacing w:line="360" w:lineRule="auto"/>
              <w:rPr>
                <w:rFonts w:ascii="Arial" w:hAnsi="Arial" w:cs="Arial"/>
              </w:rPr>
            </w:pPr>
          </w:p>
          <w:p w:rsidR="00220E48" w:rsidRPr="002E6DC6" w:rsidRDefault="00220E48" w:rsidP="00BC6A57">
            <w:pPr>
              <w:spacing w:line="360" w:lineRule="auto"/>
              <w:rPr>
                <w:rFonts w:ascii="Arial" w:hAnsi="Arial" w:cs="Arial"/>
              </w:rPr>
            </w:pPr>
            <w:r w:rsidRPr="002E6DC6">
              <w:rPr>
                <w:rFonts w:ascii="Arial" w:hAnsi="Arial" w:cs="Arial"/>
              </w:rPr>
              <w:t>Kriterien für die Präsentation</w:t>
            </w:r>
          </w:p>
        </w:tc>
        <w:tc>
          <w:tcPr>
            <w:tcW w:w="6804" w:type="dxa"/>
          </w:tcPr>
          <w:p w:rsidR="008F0C58" w:rsidRDefault="00220E48" w:rsidP="00BC6A57">
            <w:pPr>
              <w:spacing w:line="360" w:lineRule="auto"/>
              <w:rPr>
                <w:rFonts w:ascii="Arial" w:hAnsi="Arial" w:cs="Arial"/>
                <w:b/>
              </w:rPr>
            </w:pPr>
            <w:r w:rsidRPr="002E6DC6">
              <w:rPr>
                <w:rFonts w:ascii="Arial" w:hAnsi="Arial" w:cs="Arial"/>
                <w:b/>
              </w:rPr>
              <w:t>Ihr sollt jetzt eu</w:t>
            </w:r>
            <w:r w:rsidR="008F0C58">
              <w:rPr>
                <w:rFonts w:ascii="Arial" w:hAnsi="Arial" w:cs="Arial"/>
                <w:b/>
              </w:rPr>
              <w:t>re Fachwerkbrücken genau</w:t>
            </w:r>
            <w:r w:rsidRPr="002E6DC6">
              <w:rPr>
                <w:rFonts w:ascii="Arial" w:hAnsi="Arial" w:cs="Arial"/>
                <w:b/>
              </w:rPr>
              <w:t xml:space="preserve"> </w:t>
            </w:r>
            <w:r w:rsidR="008F0C58">
              <w:rPr>
                <w:rFonts w:ascii="Arial" w:hAnsi="Arial" w:cs="Arial"/>
                <w:b/>
              </w:rPr>
              <w:t>betrachten und den anderen präsentieren. Beschreibt folgende Dinge:</w:t>
            </w:r>
          </w:p>
          <w:p w:rsidR="00220E48" w:rsidRPr="002E6DC6" w:rsidRDefault="008F0C58" w:rsidP="00BC6A57">
            <w:pPr>
              <w:spacing w:line="360" w:lineRule="auto"/>
              <w:rPr>
                <w:rFonts w:ascii="Arial" w:hAnsi="Arial" w:cs="Arial"/>
                <w:b/>
              </w:rPr>
            </w:pPr>
            <w:r>
              <w:rPr>
                <w:rFonts w:ascii="Arial" w:hAnsi="Arial" w:cs="Arial"/>
                <w:b/>
              </w:rPr>
              <w:t>Material, Formen, Stützen, Balken, Nutzung und was euch sonst noch auffällt</w:t>
            </w:r>
            <w:r w:rsidR="00220E48" w:rsidRPr="002E6DC6">
              <w:rPr>
                <w:rFonts w:ascii="Arial" w:hAnsi="Arial" w:cs="Arial"/>
                <w:b/>
              </w:rPr>
              <w:t>.</w:t>
            </w:r>
          </w:p>
          <w:p w:rsidR="00220E48" w:rsidRPr="008F0C58" w:rsidRDefault="008F0C58" w:rsidP="00BC6A57">
            <w:pPr>
              <w:spacing w:line="360" w:lineRule="auto"/>
              <w:rPr>
                <w:rFonts w:ascii="Arial" w:hAnsi="Arial" w:cs="Arial"/>
              </w:rPr>
            </w:pPr>
            <w:r w:rsidRPr="008F0C58">
              <w:rPr>
                <w:rFonts w:ascii="Arial" w:hAnsi="Arial" w:cs="Arial"/>
              </w:rPr>
              <w:t>L gibt manchen Gruppen AB mit sprachlichen Hilfen.</w:t>
            </w:r>
          </w:p>
          <w:p w:rsidR="008F0C58" w:rsidRPr="008F0C58" w:rsidRDefault="008F0C58" w:rsidP="00BC6A57">
            <w:pPr>
              <w:spacing w:line="360" w:lineRule="auto"/>
              <w:rPr>
                <w:rFonts w:ascii="Arial" w:hAnsi="Arial" w:cs="Arial"/>
              </w:rPr>
            </w:pPr>
            <w:r w:rsidRPr="008F0C58">
              <w:rPr>
                <w:rFonts w:ascii="Arial" w:hAnsi="Arial" w:cs="Arial"/>
              </w:rPr>
              <w:t>Andere Gruppen formulieren frei auf ein Blatt oder das Präsentat</w:t>
            </w:r>
            <w:r w:rsidRPr="008F0C58">
              <w:rPr>
                <w:rFonts w:ascii="Arial" w:hAnsi="Arial" w:cs="Arial"/>
              </w:rPr>
              <w:t>i</w:t>
            </w:r>
            <w:r w:rsidRPr="008F0C58">
              <w:rPr>
                <w:rFonts w:ascii="Arial" w:hAnsi="Arial" w:cs="Arial"/>
              </w:rPr>
              <w:t>onsblatt (3.8.6)</w:t>
            </w:r>
          </w:p>
          <w:p w:rsidR="00220E48" w:rsidRPr="002E6DC6" w:rsidRDefault="00220E48" w:rsidP="00BC6A57">
            <w:pPr>
              <w:spacing w:line="360" w:lineRule="auto"/>
              <w:rPr>
                <w:rFonts w:ascii="Arial" w:hAnsi="Arial" w:cs="Arial"/>
                <w:b/>
              </w:rPr>
            </w:pPr>
            <w:r w:rsidRPr="002E6DC6">
              <w:rPr>
                <w:rFonts w:ascii="Arial" w:hAnsi="Arial" w:cs="Arial"/>
                <w:b/>
              </w:rPr>
              <w:t>Was bedeutet „präsentieren“?</w:t>
            </w:r>
          </w:p>
          <w:p w:rsidR="00220E48" w:rsidRPr="002E6DC6" w:rsidRDefault="00220E48" w:rsidP="00BC6A57">
            <w:pPr>
              <w:spacing w:line="360" w:lineRule="auto"/>
              <w:rPr>
                <w:rFonts w:ascii="Arial" w:hAnsi="Arial" w:cs="Arial"/>
              </w:rPr>
            </w:pPr>
            <w:proofErr w:type="spellStart"/>
            <w:r w:rsidRPr="002E6DC6">
              <w:rPr>
                <w:rFonts w:ascii="Arial" w:hAnsi="Arial" w:cs="Arial"/>
              </w:rPr>
              <w:t>SuS</w:t>
            </w:r>
            <w:proofErr w:type="spellEnd"/>
            <w:r w:rsidRPr="002E6DC6">
              <w:rPr>
                <w:rFonts w:ascii="Arial" w:hAnsi="Arial" w:cs="Arial"/>
              </w:rPr>
              <w:t>: Wenn man jemand</w:t>
            </w:r>
            <w:r w:rsidR="00134B00">
              <w:rPr>
                <w:rFonts w:ascii="Arial" w:hAnsi="Arial" w:cs="Arial"/>
              </w:rPr>
              <w:t>em</w:t>
            </w:r>
            <w:r w:rsidRPr="002E6DC6">
              <w:rPr>
                <w:rFonts w:ascii="Arial" w:hAnsi="Arial" w:cs="Arial"/>
              </w:rPr>
              <w:t xml:space="preserve"> etwas vorstellt, etwas zeigt.</w:t>
            </w:r>
          </w:p>
          <w:p w:rsidR="00220E48" w:rsidRPr="002E6DC6" w:rsidRDefault="00220E48" w:rsidP="00BC6A57">
            <w:pPr>
              <w:spacing w:line="360" w:lineRule="auto"/>
              <w:rPr>
                <w:rFonts w:ascii="Arial" w:hAnsi="Arial" w:cs="Arial"/>
              </w:rPr>
            </w:pPr>
            <w:r w:rsidRPr="002E6DC6">
              <w:rPr>
                <w:rFonts w:ascii="Arial" w:hAnsi="Arial" w:cs="Arial"/>
              </w:rPr>
              <w:t>Man spricht vor mehreren Leuten.</w:t>
            </w:r>
          </w:p>
          <w:p w:rsidR="00220E48" w:rsidRPr="002E6DC6" w:rsidRDefault="00220E48" w:rsidP="00BC6A57">
            <w:pPr>
              <w:spacing w:line="360" w:lineRule="auto"/>
              <w:rPr>
                <w:rFonts w:ascii="Arial" w:hAnsi="Arial" w:cs="Arial"/>
                <w:b/>
              </w:rPr>
            </w:pPr>
            <w:r w:rsidRPr="002E6DC6">
              <w:rPr>
                <w:rFonts w:ascii="Arial" w:hAnsi="Arial" w:cs="Arial"/>
                <w:b/>
              </w:rPr>
              <w:t>Besprecht</w:t>
            </w:r>
            <w:r w:rsidR="00134B00">
              <w:rPr>
                <w:rFonts w:ascii="Arial" w:hAnsi="Arial" w:cs="Arial"/>
                <w:b/>
              </w:rPr>
              <w:t xml:space="preserve"> zunächst, wer welche Aufgabe übernimmt. Wer spricht, wer zeigt die Dinge auf dem Foto. Vielleicht wollt ihr euch abwechseln.</w:t>
            </w:r>
          </w:p>
          <w:p w:rsidR="00220E48" w:rsidRPr="002E6DC6" w:rsidRDefault="00220E48" w:rsidP="00BC6A57">
            <w:pPr>
              <w:spacing w:line="360" w:lineRule="auto"/>
              <w:rPr>
                <w:rFonts w:ascii="Arial" w:hAnsi="Arial" w:cs="Arial"/>
                <w:b/>
              </w:rPr>
            </w:pPr>
            <w:r w:rsidRPr="002E6DC6">
              <w:rPr>
                <w:rFonts w:ascii="Arial" w:hAnsi="Arial" w:cs="Arial"/>
                <w:b/>
              </w:rPr>
              <w:t xml:space="preserve">Übt die Präsentation vorher. Achtet darauf, deutlich </w:t>
            </w:r>
            <w:r w:rsidR="00134B00">
              <w:rPr>
                <w:rFonts w:ascii="Arial" w:hAnsi="Arial" w:cs="Arial"/>
                <w:b/>
              </w:rPr>
              <w:t>und lan</w:t>
            </w:r>
            <w:r w:rsidR="00134B00">
              <w:rPr>
                <w:rFonts w:ascii="Arial" w:hAnsi="Arial" w:cs="Arial"/>
                <w:b/>
              </w:rPr>
              <w:t>g</w:t>
            </w:r>
            <w:r w:rsidR="00134B00">
              <w:rPr>
                <w:rFonts w:ascii="Arial" w:hAnsi="Arial" w:cs="Arial"/>
                <w:b/>
              </w:rPr>
              <w:t xml:space="preserve">sam </w:t>
            </w:r>
            <w:r w:rsidRPr="002E6DC6">
              <w:rPr>
                <w:rFonts w:ascii="Arial" w:hAnsi="Arial" w:cs="Arial"/>
                <w:b/>
              </w:rPr>
              <w:t xml:space="preserve">zu sprechen. </w:t>
            </w:r>
            <w:r w:rsidR="00622468">
              <w:rPr>
                <w:rFonts w:ascii="Arial" w:hAnsi="Arial" w:cs="Arial"/>
                <w:b/>
              </w:rPr>
              <w:t>Gebt euch gegenseitig Tipps.</w:t>
            </w:r>
          </w:p>
          <w:p w:rsidR="00220E48" w:rsidRDefault="00622468" w:rsidP="00BC6A57">
            <w:pPr>
              <w:spacing w:line="360" w:lineRule="auto"/>
              <w:rPr>
                <w:rFonts w:ascii="Arial" w:hAnsi="Arial" w:cs="Arial"/>
              </w:rPr>
            </w:pPr>
            <w:r>
              <w:rPr>
                <w:rFonts w:ascii="Arial" w:hAnsi="Arial" w:cs="Arial"/>
              </w:rPr>
              <w:t>L geht herum und berät die Gruppen.</w:t>
            </w:r>
          </w:p>
          <w:p w:rsidR="008F0C58" w:rsidRPr="002E6DC6" w:rsidRDefault="008F0C58" w:rsidP="00BC6A57">
            <w:pPr>
              <w:spacing w:line="360" w:lineRule="auto"/>
              <w:rPr>
                <w:rFonts w:ascii="Arial" w:hAnsi="Arial" w:cs="Arial"/>
              </w:rPr>
            </w:pPr>
          </w:p>
        </w:tc>
        <w:tc>
          <w:tcPr>
            <w:tcW w:w="3546" w:type="dxa"/>
          </w:tcPr>
          <w:p w:rsidR="00220E48" w:rsidRPr="002E6DC6" w:rsidRDefault="00220E48" w:rsidP="00BC6A57">
            <w:pPr>
              <w:spacing w:line="360" w:lineRule="auto"/>
              <w:rPr>
                <w:rFonts w:ascii="Arial" w:hAnsi="Arial" w:cs="Arial"/>
              </w:rPr>
            </w:pPr>
          </w:p>
          <w:p w:rsidR="00220E48" w:rsidRPr="002E6DC6" w:rsidRDefault="00220E48" w:rsidP="00BC6A57">
            <w:pPr>
              <w:spacing w:line="360" w:lineRule="auto"/>
              <w:rPr>
                <w:rFonts w:ascii="Arial" w:hAnsi="Arial" w:cs="Arial"/>
              </w:rPr>
            </w:pPr>
            <w:r w:rsidRPr="002E6DC6">
              <w:rPr>
                <w:rFonts w:ascii="Arial" w:hAnsi="Arial" w:cs="Arial"/>
              </w:rPr>
              <w:t>Operator „</w:t>
            </w:r>
            <w:r w:rsidR="00134B00">
              <w:rPr>
                <w:rFonts w:ascii="Arial" w:hAnsi="Arial" w:cs="Arial"/>
              </w:rPr>
              <w:t>beschreiben“</w:t>
            </w:r>
          </w:p>
          <w:p w:rsidR="00220E48" w:rsidRPr="002E6DC6" w:rsidRDefault="008F0C58" w:rsidP="00BC6A57">
            <w:pPr>
              <w:spacing w:line="360" w:lineRule="auto"/>
              <w:rPr>
                <w:rFonts w:ascii="Arial" w:hAnsi="Arial" w:cs="Arial"/>
              </w:rPr>
            </w:pPr>
            <w:r>
              <w:rPr>
                <w:rFonts w:ascii="Arial" w:hAnsi="Arial" w:cs="Arial"/>
              </w:rPr>
              <w:t>TA</w:t>
            </w:r>
          </w:p>
          <w:p w:rsidR="00220E48" w:rsidRPr="002E6DC6" w:rsidRDefault="00220E48" w:rsidP="00BC6A57">
            <w:pPr>
              <w:spacing w:line="360" w:lineRule="auto"/>
              <w:rPr>
                <w:rFonts w:ascii="Arial" w:hAnsi="Arial" w:cs="Arial"/>
              </w:rPr>
            </w:pPr>
          </w:p>
          <w:p w:rsidR="00220E48" w:rsidRPr="002E6DC6" w:rsidRDefault="008F0C58" w:rsidP="00BC6A57">
            <w:pPr>
              <w:spacing w:line="360" w:lineRule="auto"/>
              <w:rPr>
                <w:rFonts w:ascii="Arial" w:hAnsi="Arial" w:cs="Arial"/>
              </w:rPr>
            </w:pPr>
            <w:r>
              <w:rPr>
                <w:rFonts w:ascii="Arial" w:hAnsi="Arial" w:cs="Arial"/>
              </w:rPr>
              <w:t>AB „Gruppenarbeit Präsentation“</w:t>
            </w:r>
          </w:p>
          <w:p w:rsidR="00220E48" w:rsidRPr="002E6DC6" w:rsidRDefault="00220E48" w:rsidP="00BC6A57">
            <w:pPr>
              <w:spacing w:line="360" w:lineRule="auto"/>
              <w:rPr>
                <w:rFonts w:ascii="Arial" w:hAnsi="Arial" w:cs="Arial"/>
              </w:rPr>
            </w:pPr>
          </w:p>
          <w:p w:rsidR="00220E48" w:rsidRPr="002E6DC6" w:rsidRDefault="00220E48" w:rsidP="00BC6A57">
            <w:pPr>
              <w:spacing w:line="360" w:lineRule="auto"/>
              <w:rPr>
                <w:rFonts w:ascii="Arial" w:hAnsi="Arial" w:cs="Arial"/>
              </w:rPr>
            </w:pPr>
          </w:p>
          <w:p w:rsidR="00220E48" w:rsidRPr="002E6DC6" w:rsidRDefault="00134B00" w:rsidP="00BC6A57">
            <w:pPr>
              <w:spacing w:line="360" w:lineRule="auto"/>
              <w:rPr>
                <w:rFonts w:ascii="Arial" w:hAnsi="Arial" w:cs="Arial"/>
              </w:rPr>
            </w:pPr>
            <w:r>
              <w:rPr>
                <w:rFonts w:ascii="Arial" w:hAnsi="Arial" w:cs="Arial"/>
              </w:rPr>
              <w:t>Operator „präsentieren“</w:t>
            </w:r>
          </w:p>
          <w:p w:rsidR="00220E48" w:rsidRPr="002E6DC6" w:rsidRDefault="00220E48" w:rsidP="00BC6A57">
            <w:pPr>
              <w:spacing w:line="360" w:lineRule="auto"/>
              <w:rPr>
                <w:rFonts w:ascii="Arial" w:hAnsi="Arial" w:cs="Arial"/>
              </w:rPr>
            </w:pPr>
          </w:p>
          <w:p w:rsidR="00220E48" w:rsidRPr="002E6DC6" w:rsidRDefault="00220E48" w:rsidP="00BC6A57">
            <w:pPr>
              <w:spacing w:line="360" w:lineRule="auto"/>
              <w:rPr>
                <w:rFonts w:ascii="Arial" w:hAnsi="Arial" w:cs="Arial"/>
              </w:rPr>
            </w:pPr>
            <w:r w:rsidRPr="002E6DC6">
              <w:rPr>
                <w:rFonts w:ascii="Arial" w:hAnsi="Arial" w:cs="Arial"/>
              </w:rPr>
              <w:t>evtl. TA: deutlich sprechen</w:t>
            </w:r>
          </w:p>
          <w:p w:rsidR="00220E48" w:rsidRDefault="00220E48" w:rsidP="00BC6A57">
            <w:pPr>
              <w:tabs>
                <w:tab w:val="left" w:pos="984"/>
              </w:tabs>
              <w:spacing w:line="360" w:lineRule="auto"/>
              <w:rPr>
                <w:rFonts w:ascii="Arial" w:hAnsi="Arial" w:cs="Arial"/>
              </w:rPr>
            </w:pPr>
            <w:r w:rsidRPr="002E6DC6">
              <w:rPr>
                <w:rFonts w:ascii="Arial" w:hAnsi="Arial" w:cs="Arial"/>
              </w:rPr>
              <w:tab/>
              <w:t>Dinge zeigen</w:t>
            </w:r>
          </w:p>
          <w:p w:rsidR="00134B00" w:rsidRDefault="00134B00" w:rsidP="00BC6A57">
            <w:pPr>
              <w:tabs>
                <w:tab w:val="left" w:pos="984"/>
              </w:tabs>
              <w:spacing w:line="360" w:lineRule="auto"/>
              <w:rPr>
                <w:rFonts w:ascii="Arial" w:hAnsi="Arial" w:cs="Arial"/>
              </w:rPr>
            </w:pPr>
          </w:p>
          <w:p w:rsidR="00134B00" w:rsidRDefault="00134B00" w:rsidP="00BC6A57">
            <w:pPr>
              <w:tabs>
                <w:tab w:val="left" w:pos="984"/>
              </w:tabs>
              <w:spacing w:line="360" w:lineRule="auto"/>
              <w:rPr>
                <w:rFonts w:ascii="Arial" w:hAnsi="Arial" w:cs="Arial"/>
              </w:rPr>
            </w:pPr>
            <w:r>
              <w:rPr>
                <w:rFonts w:ascii="Arial" w:hAnsi="Arial" w:cs="Arial"/>
              </w:rPr>
              <w:t xml:space="preserve">evtl. Notizen an der </w:t>
            </w:r>
            <w:proofErr w:type="spellStart"/>
            <w:r>
              <w:rPr>
                <w:rFonts w:ascii="Arial" w:hAnsi="Arial" w:cs="Arial"/>
              </w:rPr>
              <w:t>T</w:t>
            </w:r>
            <w:r w:rsidR="00622468">
              <w:rPr>
                <w:rFonts w:ascii="Arial" w:hAnsi="Arial" w:cs="Arial"/>
              </w:rPr>
              <w:t>a</w:t>
            </w:r>
            <w:proofErr w:type="spellEnd"/>
          </w:p>
          <w:p w:rsidR="00134B00" w:rsidRPr="002E6DC6" w:rsidRDefault="00134B00" w:rsidP="00BC6A57">
            <w:pPr>
              <w:tabs>
                <w:tab w:val="left" w:pos="984"/>
              </w:tabs>
              <w:spacing w:line="360" w:lineRule="auto"/>
              <w:rPr>
                <w:rFonts w:ascii="Arial" w:hAnsi="Arial" w:cs="Arial"/>
              </w:rPr>
            </w:pPr>
          </w:p>
        </w:tc>
      </w:tr>
      <w:tr w:rsidR="00220E48" w:rsidRPr="002E6DC6" w:rsidTr="00BC6A57">
        <w:trPr>
          <w:trHeight w:val="1656"/>
        </w:trPr>
        <w:tc>
          <w:tcPr>
            <w:tcW w:w="4077" w:type="dxa"/>
          </w:tcPr>
          <w:p w:rsidR="00220E48" w:rsidRDefault="00622468" w:rsidP="00BC6A57">
            <w:pPr>
              <w:spacing w:line="360" w:lineRule="auto"/>
              <w:rPr>
                <w:rFonts w:ascii="Arial" w:hAnsi="Arial" w:cs="Arial"/>
              </w:rPr>
            </w:pPr>
            <w:r>
              <w:rPr>
                <w:rFonts w:ascii="Arial" w:hAnsi="Arial" w:cs="Arial"/>
              </w:rPr>
              <w:lastRenderedPageBreak/>
              <w:t xml:space="preserve">Vorstellung der </w:t>
            </w:r>
            <w:r w:rsidR="00220E48" w:rsidRPr="002E6DC6">
              <w:rPr>
                <w:rFonts w:ascii="Arial" w:hAnsi="Arial" w:cs="Arial"/>
              </w:rPr>
              <w:t>Präsentationen</w:t>
            </w:r>
          </w:p>
          <w:p w:rsidR="00622468" w:rsidRDefault="00622468" w:rsidP="00BC6A57">
            <w:pPr>
              <w:spacing w:line="360" w:lineRule="auto"/>
              <w:rPr>
                <w:rFonts w:ascii="Arial" w:hAnsi="Arial" w:cs="Arial"/>
              </w:rPr>
            </w:pPr>
          </w:p>
          <w:p w:rsidR="00622468" w:rsidRPr="002E6DC6" w:rsidRDefault="00622468" w:rsidP="00BC6A57">
            <w:pPr>
              <w:spacing w:line="360" w:lineRule="auto"/>
              <w:rPr>
                <w:rFonts w:ascii="Arial" w:hAnsi="Arial" w:cs="Arial"/>
              </w:rPr>
            </w:pPr>
            <w:r>
              <w:rPr>
                <w:rFonts w:ascii="Arial" w:hAnsi="Arial" w:cs="Arial"/>
              </w:rPr>
              <w:t>kritische Würdigung</w:t>
            </w:r>
          </w:p>
        </w:tc>
        <w:tc>
          <w:tcPr>
            <w:tcW w:w="6804" w:type="dxa"/>
          </w:tcPr>
          <w:p w:rsidR="00220E48" w:rsidRPr="002E6DC6" w:rsidRDefault="00220E48" w:rsidP="00BC6A57">
            <w:pPr>
              <w:spacing w:line="360" w:lineRule="auto"/>
              <w:rPr>
                <w:rFonts w:ascii="Arial" w:hAnsi="Arial" w:cs="Arial"/>
              </w:rPr>
            </w:pPr>
            <w:r w:rsidRPr="002E6DC6">
              <w:rPr>
                <w:rFonts w:ascii="Arial" w:hAnsi="Arial" w:cs="Arial"/>
              </w:rPr>
              <w:t xml:space="preserve">Die Gruppen präsentieren ihre Brücken. </w:t>
            </w:r>
          </w:p>
          <w:p w:rsidR="00220E48" w:rsidRPr="002E6DC6" w:rsidRDefault="00220E48" w:rsidP="00BC6A57">
            <w:pPr>
              <w:spacing w:line="360" w:lineRule="auto"/>
              <w:rPr>
                <w:rFonts w:ascii="Arial" w:hAnsi="Arial" w:cs="Arial"/>
              </w:rPr>
            </w:pPr>
            <w:r w:rsidRPr="002E6DC6">
              <w:rPr>
                <w:rFonts w:ascii="Arial" w:hAnsi="Arial" w:cs="Arial"/>
              </w:rPr>
              <w:t>Nach jeder Präsentation wird geklatscht.</w:t>
            </w:r>
          </w:p>
          <w:p w:rsidR="00220E48" w:rsidRPr="002E6DC6" w:rsidRDefault="00220E48" w:rsidP="00BC6A57">
            <w:pPr>
              <w:spacing w:line="360" w:lineRule="auto"/>
              <w:rPr>
                <w:rFonts w:ascii="Arial" w:hAnsi="Arial" w:cs="Arial"/>
              </w:rPr>
            </w:pPr>
            <w:r w:rsidRPr="002E6DC6">
              <w:rPr>
                <w:rFonts w:ascii="Arial" w:hAnsi="Arial" w:cs="Arial"/>
              </w:rPr>
              <w:t>Danach gibt die Klasse Feedback zu folgenden Punkten:</w:t>
            </w:r>
          </w:p>
          <w:p w:rsidR="00220E48" w:rsidRPr="002E6DC6" w:rsidRDefault="00622468" w:rsidP="00220E48">
            <w:pPr>
              <w:pStyle w:val="Listenabsatz"/>
              <w:numPr>
                <w:ilvl w:val="0"/>
                <w:numId w:val="4"/>
              </w:numPr>
              <w:spacing w:line="360" w:lineRule="auto"/>
              <w:rPr>
                <w:rFonts w:ascii="Arial" w:hAnsi="Arial" w:cs="Arial"/>
              </w:rPr>
            </w:pPr>
            <w:r>
              <w:rPr>
                <w:rFonts w:ascii="Arial" w:hAnsi="Arial" w:cs="Arial"/>
              </w:rPr>
              <w:t>Was war gut? (Sprechtempo, L</w:t>
            </w:r>
            <w:r w:rsidR="00220E48" w:rsidRPr="002E6DC6">
              <w:rPr>
                <w:rFonts w:ascii="Arial" w:hAnsi="Arial" w:cs="Arial"/>
              </w:rPr>
              <w:t>autstärke, Verständlichkeit, Zeigen der besprochenen Dinge auf dem Foto…)</w:t>
            </w:r>
          </w:p>
          <w:p w:rsidR="00220E48" w:rsidRPr="002E6DC6" w:rsidRDefault="00220E48" w:rsidP="00220E48">
            <w:pPr>
              <w:pStyle w:val="Listenabsatz"/>
              <w:numPr>
                <w:ilvl w:val="0"/>
                <w:numId w:val="4"/>
              </w:numPr>
              <w:spacing w:line="360" w:lineRule="auto"/>
              <w:rPr>
                <w:rFonts w:ascii="Arial" w:hAnsi="Arial" w:cs="Arial"/>
              </w:rPr>
            </w:pPr>
            <w:r w:rsidRPr="002E6DC6">
              <w:rPr>
                <w:rFonts w:ascii="Arial" w:hAnsi="Arial" w:cs="Arial"/>
              </w:rPr>
              <w:t>Welche Tipps können wir der Gruppe noch geben?</w:t>
            </w:r>
          </w:p>
          <w:p w:rsidR="00220E48" w:rsidRDefault="00220E48" w:rsidP="00BC6A57">
            <w:pPr>
              <w:spacing w:line="360" w:lineRule="auto"/>
              <w:rPr>
                <w:rFonts w:ascii="Arial" w:hAnsi="Arial" w:cs="Arial"/>
              </w:rPr>
            </w:pPr>
            <w:r w:rsidRPr="002E6DC6">
              <w:rPr>
                <w:rFonts w:ascii="Arial" w:hAnsi="Arial" w:cs="Arial"/>
              </w:rPr>
              <w:t>Die Gruppen können sich auch noch zur Zusammenarbeit äußern.</w:t>
            </w:r>
          </w:p>
          <w:p w:rsidR="00622468" w:rsidRPr="002E6DC6" w:rsidRDefault="00622468" w:rsidP="00BC6A57">
            <w:pPr>
              <w:spacing w:line="360" w:lineRule="auto"/>
              <w:rPr>
                <w:rFonts w:ascii="Arial" w:hAnsi="Arial" w:cs="Arial"/>
              </w:rPr>
            </w:pPr>
          </w:p>
        </w:tc>
        <w:tc>
          <w:tcPr>
            <w:tcW w:w="3546" w:type="dxa"/>
          </w:tcPr>
          <w:p w:rsidR="00220E48" w:rsidRPr="002E6DC6" w:rsidRDefault="00220E48" w:rsidP="00BC6A57">
            <w:pPr>
              <w:spacing w:line="360" w:lineRule="auto"/>
              <w:rPr>
                <w:rFonts w:ascii="Arial" w:hAnsi="Arial" w:cs="Arial"/>
              </w:rPr>
            </w:pPr>
          </w:p>
        </w:tc>
      </w:tr>
      <w:tr w:rsidR="00220E48" w:rsidRPr="002E6DC6" w:rsidTr="00C63DC5">
        <w:trPr>
          <w:trHeight w:val="765"/>
        </w:trPr>
        <w:tc>
          <w:tcPr>
            <w:tcW w:w="4077" w:type="dxa"/>
          </w:tcPr>
          <w:p w:rsidR="00220E48" w:rsidRPr="002E6DC6" w:rsidRDefault="00220E48" w:rsidP="00BC6A57">
            <w:pPr>
              <w:spacing w:line="360" w:lineRule="auto"/>
              <w:rPr>
                <w:rFonts w:ascii="Arial" w:hAnsi="Arial" w:cs="Arial"/>
              </w:rPr>
            </w:pPr>
            <w:r w:rsidRPr="002E6DC6">
              <w:rPr>
                <w:rFonts w:ascii="Arial" w:hAnsi="Arial" w:cs="Arial"/>
              </w:rPr>
              <w:t>Vertiefung</w:t>
            </w:r>
          </w:p>
          <w:p w:rsidR="00220E48" w:rsidRPr="002E6DC6" w:rsidRDefault="00220E48" w:rsidP="00BC6A57">
            <w:pPr>
              <w:spacing w:line="360" w:lineRule="auto"/>
              <w:rPr>
                <w:rFonts w:ascii="Arial" w:hAnsi="Arial" w:cs="Arial"/>
              </w:rPr>
            </w:pPr>
            <w:r w:rsidRPr="002E6DC6">
              <w:rPr>
                <w:rFonts w:ascii="Arial" w:hAnsi="Arial" w:cs="Arial"/>
              </w:rPr>
              <w:t>Ausweitung</w:t>
            </w:r>
          </w:p>
        </w:tc>
        <w:tc>
          <w:tcPr>
            <w:tcW w:w="6804" w:type="dxa"/>
          </w:tcPr>
          <w:p w:rsidR="00220E48" w:rsidRPr="002E6DC6" w:rsidRDefault="00220E48" w:rsidP="00BC6A57">
            <w:pPr>
              <w:spacing w:line="360" w:lineRule="auto"/>
              <w:rPr>
                <w:rFonts w:ascii="Arial" w:hAnsi="Arial" w:cs="Arial"/>
              </w:rPr>
            </w:pPr>
            <w:proofErr w:type="spellStart"/>
            <w:r w:rsidRPr="002E6DC6">
              <w:rPr>
                <w:rFonts w:ascii="Arial" w:hAnsi="Arial" w:cs="Arial"/>
              </w:rPr>
              <w:t>SuS</w:t>
            </w:r>
            <w:proofErr w:type="spellEnd"/>
            <w:r w:rsidRPr="002E6DC6">
              <w:rPr>
                <w:rFonts w:ascii="Arial" w:hAnsi="Arial" w:cs="Arial"/>
              </w:rPr>
              <w:t xml:space="preserve"> bearbeiten </w:t>
            </w:r>
            <w:r w:rsidR="00C63DC5">
              <w:rPr>
                <w:rFonts w:ascii="Arial" w:hAnsi="Arial" w:cs="Arial"/>
              </w:rPr>
              <w:t xml:space="preserve">ein oder mehrere </w:t>
            </w:r>
            <w:r w:rsidRPr="002E6DC6">
              <w:rPr>
                <w:rFonts w:ascii="Arial" w:hAnsi="Arial" w:cs="Arial"/>
              </w:rPr>
              <w:t>A</w:t>
            </w:r>
            <w:r w:rsidR="00C63DC5">
              <w:rPr>
                <w:rFonts w:ascii="Arial" w:hAnsi="Arial" w:cs="Arial"/>
              </w:rPr>
              <w:t>rbeitsblätter.</w:t>
            </w:r>
          </w:p>
          <w:p w:rsidR="00622468" w:rsidRPr="002E6DC6" w:rsidRDefault="00622468" w:rsidP="00C63DC5">
            <w:pPr>
              <w:spacing w:line="360" w:lineRule="auto"/>
              <w:rPr>
                <w:rFonts w:ascii="Arial" w:hAnsi="Arial" w:cs="Arial"/>
              </w:rPr>
            </w:pPr>
          </w:p>
        </w:tc>
        <w:tc>
          <w:tcPr>
            <w:tcW w:w="3546" w:type="dxa"/>
          </w:tcPr>
          <w:p w:rsidR="00220E48" w:rsidRPr="002E6DC6" w:rsidRDefault="00220E48" w:rsidP="00BC6A57">
            <w:pPr>
              <w:spacing w:line="360" w:lineRule="auto"/>
              <w:rPr>
                <w:rFonts w:ascii="Arial" w:hAnsi="Arial" w:cs="Arial"/>
              </w:rPr>
            </w:pPr>
            <w:r w:rsidRPr="002E6DC6">
              <w:rPr>
                <w:rFonts w:ascii="Arial" w:hAnsi="Arial" w:cs="Arial"/>
              </w:rPr>
              <w:t>AB „Die Fachwerkbrücke“</w:t>
            </w:r>
          </w:p>
          <w:p w:rsidR="00220E48" w:rsidRPr="002E6DC6" w:rsidRDefault="00220E48" w:rsidP="00BC6A57">
            <w:pPr>
              <w:spacing w:line="360" w:lineRule="auto"/>
              <w:rPr>
                <w:rFonts w:ascii="Arial" w:hAnsi="Arial" w:cs="Arial"/>
              </w:rPr>
            </w:pPr>
            <w:r w:rsidRPr="002E6DC6">
              <w:rPr>
                <w:rFonts w:ascii="Arial" w:hAnsi="Arial" w:cs="Arial"/>
              </w:rPr>
              <w:t>AB „Stabile Dreiecke in…“</w:t>
            </w:r>
          </w:p>
        </w:tc>
      </w:tr>
      <w:tr w:rsidR="00220E48" w:rsidRPr="002E6DC6" w:rsidTr="00BC6A57">
        <w:trPr>
          <w:trHeight w:val="911"/>
        </w:trPr>
        <w:tc>
          <w:tcPr>
            <w:tcW w:w="4077" w:type="dxa"/>
          </w:tcPr>
          <w:p w:rsidR="00220E48" w:rsidRPr="002E6DC6" w:rsidRDefault="00220E48" w:rsidP="00BC6A57">
            <w:pPr>
              <w:spacing w:line="360" w:lineRule="auto"/>
              <w:rPr>
                <w:rFonts w:ascii="Arial" w:hAnsi="Arial" w:cs="Arial"/>
              </w:rPr>
            </w:pPr>
            <w:r w:rsidRPr="002E6DC6">
              <w:rPr>
                <w:rFonts w:ascii="Arial" w:hAnsi="Arial" w:cs="Arial"/>
              </w:rPr>
              <w:t>Notierung des Fachwortschatzes</w:t>
            </w:r>
          </w:p>
        </w:tc>
        <w:tc>
          <w:tcPr>
            <w:tcW w:w="6804" w:type="dxa"/>
          </w:tcPr>
          <w:p w:rsidR="00220E48" w:rsidRPr="002E6DC6" w:rsidRDefault="00220E48" w:rsidP="00BC6A57">
            <w:pPr>
              <w:spacing w:line="360" w:lineRule="auto"/>
              <w:rPr>
                <w:rFonts w:ascii="Arial" w:hAnsi="Arial" w:cs="Arial"/>
              </w:rPr>
            </w:pPr>
            <w:r w:rsidRPr="002E6DC6">
              <w:rPr>
                <w:rFonts w:ascii="Arial" w:hAnsi="Arial" w:cs="Arial"/>
              </w:rPr>
              <w:t>Der neu gelernte Fachwortschatz wird notiert und in gewohnter Weise behandelt.</w:t>
            </w:r>
          </w:p>
        </w:tc>
        <w:tc>
          <w:tcPr>
            <w:tcW w:w="3546" w:type="dxa"/>
          </w:tcPr>
          <w:p w:rsidR="00220E48" w:rsidRPr="002E6DC6" w:rsidRDefault="00220E48" w:rsidP="00BC6A57">
            <w:pPr>
              <w:spacing w:line="360" w:lineRule="auto"/>
              <w:rPr>
                <w:rFonts w:ascii="Arial" w:hAnsi="Arial" w:cs="Arial"/>
              </w:rPr>
            </w:pPr>
            <w:r w:rsidRPr="002E6DC6">
              <w:rPr>
                <w:rFonts w:ascii="Arial" w:hAnsi="Arial" w:cs="Arial"/>
              </w:rPr>
              <w:t>Meine Bauwörter</w:t>
            </w:r>
          </w:p>
        </w:tc>
      </w:tr>
    </w:tbl>
    <w:p w:rsidR="00220E48" w:rsidRPr="004E43F8" w:rsidRDefault="00220E48" w:rsidP="00220E48">
      <w:pPr>
        <w:rPr>
          <w:rFonts w:ascii="Arial" w:hAnsi="Arial" w:cs="Arial"/>
          <w:sz w:val="16"/>
          <w:szCs w:val="16"/>
        </w:rPr>
      </w:pPr>
    </w:p>
    <w:p w:rsidR="008B7DC7" w:rsidRDefault="00025A5C" w:rsidP="008B7DC7">
      <w:pPr>
        <w:tabs>
          <w:tab w:val="left" w:pos="7088"/>
          <w:tab w:val="left" w:pos="12474"/>
        </w:tabs>
        <w:rPr>
          <w:rFonts w:ascii="WsC Druckschrift" w:hAnsi="WsC Druckschrift" w:cs="Arial"/>
        </w:rPr>
      </w:pPr>
      <w:r>
        <w:rPr>
          <w:rFonts w:ascii="WsC Druckschrift" w:hAnsi="WsC Druckschrift" w:cs="Arial"/>
        </w:rPr>
        <w:t>Lösungsvorschläge zu den einzelnen Brücken:</w:t>
      </w:r>
    </w:p>
    <w:p w:rsidR="00025A5C" w:rsidRDefault="00025A5C" w:rsidP="008B7DC7">
      <w:pPr>
        <w:tabs>
          <w:tab w:val="left" w:pos="7088"/>
          <w:tab w:val="left" w:pos="12474"/>
        </w:tabs>
        <w:rPr>
          <w:rFonts w:ascii="WsC Druckschrift" w:hAnsi="WsC Druckschrift" w:cs="Arial"/>
        </w:rPr>
      </w:pPr>
      <w:r>
        <w:rPr>
          <w:rFonts w:ascii="WsC Druckschrift" w:hAnsi="WsC Druckschrift" w:cs="Arial"/>
        </w:rPr>
        <w:t xml:space="preserve">S.1: Fußgängerbrücke, </w:t>
      </w:r>
      <w:r w:rsidR="00031152">
        <w:rPr>
          <w:rFonts w:ascii="WsC Druckschrift" w:hAnsi="WsC Druckschrift" w:cs="Arial"/>
        </w:rPr>
        <w:t xml:space="preserve">Beton, </w:t>
      </w:r>
      <w:r>
        <w:rPr>
          <w:rFonts w:ascii="WsC Druckschrift" w:hAnsi="WsC Druckschrift" w:cs="Arial"/>
        </w:rPr>
        <w:t xml:space="preserve">hat einen Balken aus </w:t>
      </w:r>
      <w:r w:rsidR="00031152">
        <w:rPr>
          <w:rFonts w:ascii="WsC Druckschrift" w:hAnsi="WsC Druckschrift" w:cs="Arial"/>
        </w:rPr>
        <w:t>(Stahl)Beton, St</w:t>
      </w:r>
      <w:r>
        <w:rPr>
          <w:rFonts w:ascii="WsC Druckschrift" w:hAnsi="WsC Druckschrift" w:cs="Arial"/>
        </w:rPr>
        <w:t>ü</w:t>
      </w:r>
      <w:r w:rsidR="00031152">
        <w:rPr>
          <w:rFonts w:ascii="WsC Druckschrift" w:hAnsi="WsC Druckschrift" w:cs="Arial"/>
        </w:rPr>
        <w:t>tzen sind die Ufer, viele stabile Dreiecke an der Seite</w:t>
      </w:r>
    </w:p>
    <w:p w:rsidR="00031152" w:rsidRDefault="00031152" w:rsidP="008B7DC7">
      <w:pPr>
        <w:tabs>
          <w:tab w:val="left" w:pos="7088"/>
          <w:tab w:val="left" w:pos="12474"/>
        </w:tabs>
        <w:rPr>
          <w:rFonts w:ascii="WsC Druckschrift" w:hAnsi="WsC Druckschrift" w:cs="Arial"/>
        </w:rPr>
      </w:pPr>
      <w:r>
        <w:rPr>
          <w:rFonts w:ascii="WsC Druckschrift" w:hAnsi="WsC Druckschrift" w:cs="Arial"/>
        </w:rPr>
        <w:t>S.3: Fußgänger- und Fahrradbrücke, Holz-Stahl-Konstruktion, Balken ist aus Holzbrettern, Stützen sind die Ufer, stabile Dreiecke im Geländer, an der Seite und oben</w:t>
      </w:r>
    </w:p>
    <w:p w:rsidR="00031152" w:rsidRDefault="00031152" w:rsidP="008B7DC7">
      <w:pPr>
        <w:tabs>
          <w:tab w:val="left" w:pos="7088"/>
          <w:tab w:val="left" w:pos="12474"/>
        </w:tabs>
        <w:rPr>
          <w:rFonts w:ascii="WsC Druckschrift" w:hAnsi="WsC Druckschrift" w:cs="Arial"/>
        </w:rPr>
      </w:pPr>
      <w:r>
        <w:rPr>
          <w:rFonts w:ascii="WsC Druckschrift" w:hAnsi="WsC Druckschrift" w:cs="Arial"/>
        </w:rPr>
        <w:t>S.5: Eisenbahnbrücke, Balken wahrscheinlich aus Stahl oder Stahlbeton, Stützen sind die Stellen</w:t>
      </w:r>
      <w:r w:rsidR="004E43F8">
        <w:rPr>
          <w:rFonts w:ascii="WsC Druckschrift" w:hAnsi="WsC Druckschrift" w:cs="Arial"/>
        </w:rPr>
        <w:t>,</w:t>
      </w:r>
      <w:r>
        <w:rPr>
          <w:rFonts w:ascii="WsC Druckschrift" w:hAnsi="WsC Druckschrift" w:cs="Arial"/>
        </w:rPr>
        <w:t xml:space="preserve"> wo die Brücke aufliegt, weitere Stützen nicht sichtbar, stabile Dreiecke an den Seiten und oben</w:t>
      </w:r>
    </w:p>
    <w:p w:rsidR="00031152" w:rsidRDefault="00031152" w:rsidP="008B7DC7">
      <w:pPr>
        <w:tabs>
          <w:tab w:val="left" w:pos="7088"/>
          <w:tab w:val="left" w:pos="12474"/>
        </w:tabs>
        <w:rPr>
          <w:rFonts w:ascii="WsC Druckschrift" w:hAnsi="WsC Druckschrift" w:cs="Arial"/>
        </w:rPr>
      </w:pPr>
      <w:r>
        <w:rPr>
          <w:rFonts w:ascii="WsC Druckschrift" w:hAnsi="WsC Druckschrift" w:cs="Arial"/>
        </w:rPr>
        <w:t>S.7: Brücke für Autos und Fußgänger, Stahl und wahrscheinlich Stahlbeton (Balken), Stützen sind die Stellen, wo die Brücke aufliegt, weitere Stützen möglich, stabile Dreiecke i</w:t>
      </w:r>
      <w:r w:rsidR="004E43F8">
        <w:rPr>
          <w:rFonts w:ascii="WsC Druckschrift" w:hAnsi="WsC Druckschrift" w:cs="Arial"/>
        </w:rPr>
        <w:t>n groß</w:t>
      </w:r>
      <w:r>
        <w:rPr>
          <w:rFonts w:ascii="WsC Druckschrift" w:hAnsi="WsC Druckschrift" w:cs="Arial"/>
        </w:rPr>
        <w:t xml:space="preserve"> und in den einzelnen Verstrebungen</w:t>
      </w:r>
    </w:p>
    <w:p w:rsidR="004E43F8" w:rsidRPr="002E6DC6" w:rsidRDefault="004E43F8" w:rsidP="008B7DC7">
      <w:pPr>
        <w:tabs>
          <w:tab w:val="left" w:pos="7088"/>
          <w:tab w:val="left" w:pos="12474"/>
        </w:tabs>
        <w:rPr>
          <w:rFonts w:ascii="WsC Druckschrift" w:hAnsi="WsC Druckschrift" w:cs="Arial"/>
        </w:rPr>
      </w:pPr>
      <w:r>
        <w:rPr>
          <w:rFonts w:ascii="WsC Druckschrift" w:hAnsi="WsC Druckschrift" w:cs="Arial"/>
        </w:rPr>
        <w:t>S.9: Eisenbahnbrücke, Stahl, hat einen Balken, Stützen aus Stein und evtl. Beton, stabile Dreiecke an der Seite, Bögen als zusätzlich stabilisi</w:t>
      </w:r>
      <w:r>
        <w:rPr>
          <w:rFonts w:ascii="WsC Druckschrift" w:hAnsi="WsC Druckschrift" w:cs="Arial"/>
        </w:rPr>
        <w:t>e</w:t>
      </w:r>
      <w:r>
        <w:rPr>
          <w:rFonts w:ascii="WsC Druckschrift" w:hAnsi="WsC Druckschrift" w:cs="Arial"/>
        </w:rPr>
        <w:t>rende Konstruktionselemente</w:t>
      </w:r>
    </w:p>
    <w:sectPr w:rsidR="004E43F8" w:rsidRPr="002E6DC6" w:rsidSect="00BE1D6C">
      <w:footerReference w:type="default" r:id="rId13"/>
      <w:pgSz w:w="16838" w:h="11906" w:orient="landscape"/>
      <w:pgMar w:top="1417" w:right="1417" w:bottom="1276" w:left="1134" w:header="68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2D" w:rsidRDefault="00F0362D" w:rsidP="00F5374E">
      <w:pPr>
        <w:spacing w:after="0" w:line="240" w:lineRule="auto"/>
      </w:pPr>
      <w:r>
        <w:separator/>
      </w:r>
    </w:p>
  </w:endnote>
  <w:endnote w:type="continuationSeparator" w:id="0">
    <w:p w:rsidR="00F0362D" w:rsidRDefault="00F0362D" w:rsidP="00F5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sC Druckschrift">
    <w:altName w:val="Calibri"/>
    <w:panose1 w:val="00000000000000000000"/>
    <w:charset w:val="00"/>
    <w:family w:val="auto"/>
    <w:pitch w:val="variable"/>
    <w:sig w:usb0="A000002F" w:usb1="5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57" w:rsidRPr="00F5374E" w:rsidRDefault="00BC6A57" w:rsidP="00F5374E">
    <w:pPr>
      <w:pStyle w:val="Fuzeile"/>
      <w:tabs>
        <w:tab w:val="clear" w:pos="4536"/>
        <w:tab w:val="clear" w:pos="9072"/>
        <w:tab w:val="center" w:pos="0"/>
        <w:tab w:val="left" w:pos="3969"/>
        <w:tab w:val="left" w:pos="13325"/>
        <w:tab w:val="left" w:pos="13892"/>
      </w:tabs>
      <w:rPr>
        <w:color w:val="808080" w:themeColor="background1" w:themeShade="80"/>
        <w:sz w:val="16"/>
        <w:szCs w:val="16"/>
      </w:rPr>
    </w:pPr>
    <w:r w:rsidRPr="00F5374E">
      <w:rPr>
        <w:color w:val="808080" w:themeColor="background1" w:themeShade="80"/>
        <w:sz w:val="16"/>
        <w:szCs w:val="16"/>
      </w:rPr>
      <w:t xml:space="preserve">Die </w:t>
    </w:r>
    <w:proofErr w:type="spellStart"/>
    <w:r w:rsidRPr="00F5374E">
      <w:rPr>
        <w:color w:val="808080" w:themeColor="background1" w:themeShade="80"/>
        <w:sz w:val="16"/>
        <w:szCs w:val="16"/>
      </w:rPr>
      <w:t>TÜVtler</w:t>
    </w:r>
    <w:proofErr w:type="spellEnd"/>
    <w:r w:rsidRPr="00F5374E">
      <w:rPr>
        <w:color w:val="808080" w:themeColor="background1" w:themeShade="80"/>
        <w:sz w:val="16"/>
        <w:szCs w:val="16"/>
      </w:rPr>
      <w:t xml:space="preserve"> Kiste:</w:t>
    </w:r>
    <w:r w:rsidRPr="00F5374E">
      <w:rPr>
        <w:color w:val="808080" w:themeColor="background1" w:themeShade="80"/>
        <w:sz w:val="16"/>
        <w:szCs w:val="16"/>
      </w:rPr>
      <w:tab/>
      <w:t xml:space="preserve">Brücken und Türme </w:t>
    </w:r>
    <w:r>
      <w:rPr>
        <w:color w:val="808080" w:themeColor="background1" w:themeShade="80"/>
        <w:sz w:val="16"/>
        <w:szCs w:val="16"/>
      </w:rPr>
      <w:t>sprachsensibel unterrichten</w:t>
    </w:r>
    <w:r>
      <w:rPr>
        <w:color w:val="808080" w:themeColor="background1" w:themeShade="80"/>
        <w:sz w:val="16"/>
        <w:szCs w:val="16"/>
      </w:rPr>
      <w:tab/>
      <w:t>4.7.1</w:t>
    </w:r>
    <w:r w:rsidRPr="00F5374E">
      <w:rPr>
        <w:color w:val="808080" w:themeColor="background1" w:themeShade="80"/>
        <w:sz w:val="16"/>
        <w:szCs w:val="16"/>
      </w:rPr>
      <w:tab/>
      <w:t>S.</w:t>
    </w:r>
    <w:sdt>
      <w:sdtPr>
        <w:rPr>
          <w:color w:val="808080" w:themeColor="background1" w:themeShade="80"/>
          <w:sz w:val="16"/>
          <w:szCs w:val="16"/>
        </w:rPr>
        <w:id w:val="-1208564860"/>
        <w:docPartObj>
          <w:docPartGallery w:val="Page Numbers (Bottom of Page)"/>
          <w:docPartUnique/>
        </w:docPartObj>
      </w:sdtPr>
      <w:sdtEndPr/>
      <w:sdtContent>
        <w:r w:rsidRPr="00F5374E">
          <w:rPr>
            <w:color w:val="808080" w:themeColor="background1" w:themeShade="80"/>
            <w:sz w:val="16"/>
            <w:szCs w:val="16"/>
          </w:rPr>
          <w:fldChar w:fldCharType="begin"/>
        </w:r>
        <w:r w:rsidRPr="00F5374E">
          <w:rPr>
            <w:color w:val="808080" w:themeColor="background1" w:themeShade="80"/>
            <w:sz w:val="16"/>
            <w:szCs w:val="16"/>
          </w:rPr>
          <w:instrText>PAGE   \* MERGEFORMAT</w:instrText>
        </w:r>
        <w:r w:rsidRPr="00F5374E">
          <w:rPr>
            <w:color w:val="808080" w:themeColor="background1" w:themeShade="80"/>
            <w:sz w:val="16"/>
            <w:szCs w:val="16"/>
          </w:rPr>
          <w:fldChar w:fldCharType="separate"/>
        </w:r>
        <w:r w:rsidR="00556A0B">
          <w:rPr>
            <w:noProof/>
            <w:color w:val="808080" w:themeColor="background1" w:themeShade="80"/>
            <w:sz w:val="16"/>
            <w:szCs w:val="16"/>
          </w:rPr>
          <w:t>1</w:t>
        </w:r>
        <w:r w:rsidRPr="00F5374E">
          <w:rPr>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2D" w:rsidRDefault="00F0362D" w:rsidP="00F5374E">
      <w:pPr>
        <w:spacing w:after="0" w:line="240" w:lineRule="auto"/>
      </w:pPr>
      <w:r>
        <w:separator/>
      </w:r>
    </w:p>
  </w:footnote>
  <w:footnote w:type="continuationSeparator" w:id="0">
    <w:p w:rsidR="00F0362D" w:rsidRDefault="00F0362D" w:rsidP="00F53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472A"/>
    <w:multiLevelType w:val="hybridMultilevel"/>
    <w:tmpl w:val="DB4C99DA"/>
    <w:lvl w:ilvl="0" w:tplc="FD0A1C2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B01705"/>
    <w:multiLevelType w:val="hybridMultilevel"/>
    <w:tmpl w:val="BBAAE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0682801"/>
    <w:multiLevelType w:val="hybridMultilevel"/>
    <w:tmpl w:val="BC26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E1F4D01"/>
    <w:multiLevelType w:val="hybridMultilevel"/>
    <w:tmpl w:val="A7702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a Hartmann">
    <w15:presenceInfo w15:providerId="Windows Live" w15:userId="863f3d97fd8f8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48"/>
    <w:rsid w:val="00003C0A"/>
    <w:rsid w:val="00025A5C"/>
    <w:rsid w:val="00031152"/>
    <w:rsid w:val="000323DC"/>
    <w:rsid w:val="000A4480"/>
    <w:rsid w:val="00134B00"/>
    <w:rsid w:val="00220E48"/>
    <w:rsid w:val="00230AB7"/>
    <w:rsid w:val="00236CD0"/>
    <w:rsid w:val="00256D3C"/>
    <w:rsid w:val="002A424F"/>
    <w:rsid w:val="002E6DC6"/>
    <w:rsid w:val="004E43F8"/>
    <w:rsid w:val="004F00CC"/>
    <w:rsid w:val="00524D09"/>
    <w:rsid w:val="00556A0B"/>
    <w:rsid w:val="005939B2"/>
    <w:rsid w:val="00622468"/>
    <w:rsid w:val="00640575"/>
    <w:rsid w:val="006756C6"/>
    <w:rsid w:val="007334C2"/>
    <w:rsid w:val="00757609"/>
    <w:rsid w:val="007964CA"/>
    <w:rsid w:val="007A0B7F"/>
    <w:rsid w:val="008B11CE"/>
    <w:rsid w:val="008B7DC7"/>
    <w:rsid w:val="008F0C58"/>
    <w:rsid w:val="00930A6E"/>
    <w:rsid w:val="00A14F4B"/>
    <w:rsid w:val="00A7488F"/>
    <w:rsid w:val="00A812C2"/>
    <w:rsid w:val="00B829D0"/>
    <w:rsid w:val="00BA3664"/>
    <w:rsid w:val="00BC6A57"/>
    <w:rsid w:val="00BE1D6C"/>
    <w:rsid w:val="00C51B54"/>
    <w:rsid w:val="00C63DC5"/>
    <w:rsid w:val="00D5619F"/>
    <w:rsid w:val="00DF2C03"/>
    <w:rsid w:val="00EC1CFE"/>
    <w:rsid w:val="00EF757E"/>
    <w:rsid w:val="00F0362D"/>
    <w:rsid w:val="00F14407"/>
    <w:rsid w:val="00F5374E"/>
    <w:rsid w:val="00F71DC4"/>
    <w:rsid w:val="00F87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E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paragraph" w:styleId="Listenabsatz">
    <w:name w:val="List Paragraph"/>
    <w:basedOn w:val="Standard"/>
    <w:uiPriority w:val="34"/>
    <w:qFormat/>
    <w:rsid w:val="00220E48"/>
    <w:pPr>
      <w:ind w:left="720"/>
      <w:contextualSpacing/>
    </w:pPr>
  </w:style>
  <w:style w:type="character" w:styleId="Hyperlink">
    <w:name w:val="Hyperlink"/>
    <w:basedOn w:val="Absatz-Standardschriftart"/>
    <w:uiPriority w:val="99"/>
    <w:unhideWhenUsed/>
    <w:rsid w:val="00220E48"/>
    <w:rPr>
      <w:color w:val="0000FF" w:themeColor="hyperlink"/>
      <w:u w:val="single"/>
    </w:rPr>
  </w:style>
  <w:style w:type="paragraph" w:styleId="Sprechblasentext">
    <w:name w:val="Balloon Text"/>
    <w:basedOn w:val="Standard"/>
    <w:link w:val="SprechblasentextZchn"/>
    <w:uiPriority w:val="99"/>
    <w:semiHidden/>
    <w:unhideWhenUsed/>
    <w:rsid w:val="00220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E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paragraph" w:styleId="Listenabsatz">
    <w:name w:val="List Paragraph"/>
    <w:basedOn w:val="Standard"/>
    <w:uiPriority w:val="34"/>
    <w:qFormat/>
    <w:rsid w:val="00220E48"/>
    <w:pPr>
      <w:ind w:left="720"/>
      <w:contextualSpacing/>
    </w:pPr>
  </w:style>
  <w:style w:type="character" w:styleId="Hyperlink">
    <w:name w:val="Hyperlink"/>
    <w:basedOn w:val="Absatz-Standardschriftart"/>
    <w:uiPriority w:val="99"/>
    <w:unhideWhenUsed/>
    <w:rsid w:val="00220E48"/>
    <w:rPr>
      <w:color w:val="0000FF" w:themeColor="hyperlink"/>
      <w:u w:val="single"/>
    </w:rPr>
  </w:style>
  <w:style w:type="paragraph" w:styleId="Sprechblasentext">
    <w:name w:val="Balloon Text"/>
    <w:basedOn w:val="Standard"/>
    <w:link w:val="SprechblasentextZchn"/>
    <w:uiPriority w:val="99"/>
    <w:semiHidden/>
    <w:unhideWhenUsed/>
    <w:rsid w:val="00220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kassel.de/upress/online/frei/978-3-89958-259-8.volltext.fre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20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9FEF-1555-4943-8422-13E71D08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TÜVtler Kiste quer</Template>
  <TotalTime>0</TotalTime>
  <Pages>6</Pages>
  <Words>1024</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2</cp:revision>
  <cp:lastPrinted>2018-03-07T18:42:00Z</cp:lastPrinted>
  <dcterms:created xsi:type="dcterms:W3CDTF">2018-03-12T12:47:00Z</dcterms:created>
  <dcterms:modified xsi:type="dcterms:W3CDTF">2018-03-12T12:47:00Z</dcterms:modified>
</cp:coreProperties>
</file>