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14" w:rsidRDefault="000F1314" w:rsidP="000F1314">
      <w:pPr>
        <w:tabs>
          <w:tab w:val="left" w:pos="8505"/>
        </w:tabs>
        <w:rPr>
          <w:rFonts w:ascii="Bayerndruck" w:hAnsi="Bayerndruck" w:cs="Arial"/>
          <w:sz w:val="32"/>
          <w:szCs w:val="32"/>
        </w:rPr>
      </w:pPr>
      <w:bookmarkStart w:id="0" w:name="_GoBack"/>
      <w:bookmarkEnd w:id="0"/>
      <w:proofErr w:type="spellStart"/>
      <w:r>
        <w:rPr>
          <w:rFonts w:ascii="Bayerndruck" w:hAnsi="Bayerndruck" w:cs="Arial"/>
          <w:sz w:val="24"/>
          <w:szCs w:val="24"/>
        </w:rPr>
        <w:t>Prä</w:t>
      </w:r>
      <w:proofErr w:type="spellEnd"/>
      <w:r>
        <w:rPr>
          <w:rFonts w:ascii="Bayerndruck" w:hAnsi="Bayerndruck" w:cs="Arial"/>
          <w:sz w:val="24"/>
          <w:szCs w:val="24"/>
        </w:rPr>
        <w:t xml:space="preserve">/Post (bitte einkreisen) </w:t>
      </w:r>
      <w:r w:rsidRPr="004472C3">
        <w:rPr>
          <w:rFonts w:ascii="Bayerndruck" w:hAnsi="Bayerndruck" w:cs="Arial"/>
          <w:b/>
          <w:sz w:val="24"/>
          <w:szCs w:val="24"/>
        </w:rPr>
        <w:t>Türme</w:t>
      </w:r>
      <w:r>
        <w:rPr>
          <w:rFonts w:ascii="Bayerndruck" w:hAnsi="Bayerndruck" w:cs="Arial"/>
          <w:sz w:val="24"/>
          <w:szCs w:val="24"/>
        </w:rPr>
        <w:tab/>
        <w:t xml:space="preserve">Name: </w:t>
      </w:r>
      <w:r w:rsidRPr="009E2118">
        <w:rPr>
          <w:rFonts w:ascii="Bayerndruck" w:hAnsi="Bayerndruck" w:cs="Arial"/>
          <w:sz w:val="24"/>
          <w:szCs w:val="24"/>
        </w:rPr>
        <w:t>______________________________</w:t>
      </w:r>
      <w:r>
        <w:rPr>
          <w:rFonts w:ascii="Bayerndruck" w:hAnsi="Bayerndruck" w:cs="Arial"/>
          <w:sz w:val="24"/>
          <w:szCs w:val="24"/>
        </w:rPr>
        <w:t xml:space="preserve"> </w:t>
      </w:r>
      <w:proofErr w:type="spellStart"/>
      <w:r>
        <w:rPr>
          <w:rFonts w:ascii="Bayerndruck" w:hAnsi="Bayerndruck" w:cs="Arial"/>
          <w:sz w:val="24"/>
          <w:szCs w:val="24"/>
        </w:rPr>
        <w:t>Kl</w:t>
      </w:r>
      <w:proofErr w:type="spellEnd"/>
      <w:r>
        <w:rPr>
          <w:rFonts w:ascii="Bayerndruck" w:hAnsi="Bayerndruck" w:cs="Arial"/>
          <w:sz w:val="24"/>
          <w:szCs w:val="24"/>
        </w:rPr>
        <w:t>: _____</w:t>
      </w:r>
    </w:p>
    <w:p w:rsidR="000F1314" w:rsidRPr="00322B05" w:rsidRDefault="000F1314" w:rsidP="000F1314">
      <w:pPr>
        <w:tabs>
          <w:tab w:val="left" w:pos="8505"/>
        </w:tabs>
        <w:spacing w:after="0"/>
        <w:rPr>
          <w:rFonts w:ascii="Bayerndruck" w:hAnsi="Bayerndruck" w:cs="Arial"/>
          <w:sz w:val="16"/>
          <w:szCs w:val="16"/>
        </w:rPr>
      </w:pPr>
    </w:p>
    <w:p w:rsidR="000F1314" w:rsidRPr="004B1B32" w:rsidRDefault="000F1314" w:rsidP="000F1314">
      <w:pPr>
        <w:tabs>
          <w:tab w:val="left" w:pos="8505"/>
        </w:tabs>
        <w:rPr>
          <w:rFonts w:ascii="Bayerndruck" w:hAnsi="Bayerndruck" w:cs="Arial"/>
          <w:sz w:val="24"/>
          <w:szCs w:val="24"/>
        </w:rPr>
      </w:pPr>
      <w:r w:rsidRPr="00361953">
        <w:rPr>
          <w:rFonts w:ascii="Bayerndruck" w:hAnsi="Bayerndruck" w:cs="Arial"/>
          <w:sz w:val="32"/>
          <w:szCs w:val="32"/>
        </w:rPr>
        <w:t xml:space="preserve">Stabil oder instabil? </w:t>
      </w:r>
    </w:p>
    <w:tbl>
      <w:tblPr>
        <w:tblpPr w:leftFromText="141" w:rightFromText="141" w:vertAnchor="text" w:tblpX="7676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3"/>
      </w:tblGrid>
      <w:tr w:rsidR="000F1314" w:rsidTr="00B40724">
        <w:trPr>
          <w:trHeight w:val="2330"/>
        </w:trPr>
        <w:tc>
          <w:tcPr>
            <w:tcW w:w="6263" w:type="dxa"/>
          </w:tcPr>
          <w:p w:rsidR="000F1314" w:rsidRPr="00210F16" w:rsidRDefault="000F1314" w:rsidP="00B40724">
            <w:pPr>
              <w:spacing w:after="0" w:line="240" w:lineRule="auto"/>
              <w:rPr>
                <w:rFonts w:ascii="Bayerndruck" w:hAnsi="Bayerndruck" w:cs="Arial"/>
                <w:sz w:val="16"/>
                <w:szCs w:val="16"/>
              </w:rPr>
            </w:pPr>
          </w:p>
          <w:p w:rsidR="000F1314" w:rsidRDefault="000F1314" w:rsidP="00B40724">
            <w:pPr>
              <w:spacing w:after="0" w:line="240" w:lineRule="auto"/>
              <w:rPr>
                <w:rFonts w:ascii="Bayerndruck" w:hAnsi="Bayerndruck" w:cs="Arial"/>
                <w:sz w:val="28"/>
                <w:szCs w:val="28"/>
              </w:rPr>
            </w:pPr>
            <w:r>
              <w:rPr>
                <w:rFonts w:ascii="Bayerndruck" w:hAnsi="Bayerndruck" w:cs="Arial"/>
                <w:sz w:val="28"/>
                <w:szCs w:val="28"/>
              </w:rPr>
              <w:t>stabil (standfest)</w:t>
            </w:r>
            <w:r>
              <w:rPr>
                <w:rFonts w:ascii="Bayerndruck" w:hAnsi="Bayerndruck" w:cs="Arial"/>
                <w:sz w:val="28"/>
                <w:szCs w:val="28"/>
              </w:rPr>
              <w:tab/>
              <w:t>instabil (nicht standfest)</w:t>
            </w:r>
          </w:p>
          <w:p w:rsidR="000F1314" w:rsidRDefault="000F1314" w:rsidP="00B40724">
            <w:pPr>
              <w:rPr>
                <w:rFonts w:ascii="Bayerndruck" w:hAnsi="Bayerndruck" w:cs="Arial"/>
                <w:sz w:val="28"/>
                <w:szCs w:val="28"/>
              </w:rPr>
            </w:pPr>
            <w:r>
              <w:rPr>
                <w:rFonts w:ascii="Bayerndruck" w:hAnsi="Bayerndruck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EBD01F8" wp14:editId="140167FB">
                      <wp:simplePos x="0" y="0"/>
                      <wp:positionH relativeFrom="column">
                        <wp:posOffset>3028730</wp:posOffset>
                      </wp:positionH>
                      <wp:positionV relativeFrom="paragraph">
                        <wp:posOffset>362605</wp:posOffset>
                      </wp:positionV>
                      <wp:extent cx="696510" cy="195263"/>
                      <wp:effectExtent l="38100" t="76200" r="27940" b="71755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34228">
                                <a:off x="0" y="0"/>
                                <a:ext cx="696510" cy="1952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1" o:spid="_x0000_s1026" style="position:absolute;margin-left:238.5pt;margin-top:28.55pt;width:54.85pt;height:15.4pt;rotation:692746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" fillcolor="#eeece1" strokecolor="windowText"/>
                  </w:pict>
                </mc:Fallback>
              </mc:AlternateContent>
            </w:r>
            <w:r>
              <w:rPr>
                <w:rFonts w:ascii="Bayerndruck" w:hAnsi="Bayerndruck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4FEB658" wp14:editId="0AA5FD41">
                      <wp:simplePos x="0" y="0"/>
                      <wp:positionH relativeFrom="column">
                        <wp:posOffset>2753529</wp:posOffset>
                      </wp:positionH>
                      <wp:positionV relativeFrom="paragraph">
                        <wp:posOffset>566317</wp:posOffset>
                      </wp:positionV>
                      <wp:extent cx="720000" cy="180000"/>
                      <wp:effectExtent l="0" t="0" r="23495" b="10795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7" o:spid="_x0000_s1026" style="position:absolute;margin-left:216.8pt;margin-top:44.6pt;width:56.7pt;height:14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" fillcolor="#eeece1" strokecolor="windowText"/>
                  </w:pict>
                </mc:Fallback>
              </mc:AlternateContent>
            </w:r>
            <w:r>
              <w:rPr>
                <w:rFonts w:ascii="Bayerndruck" w:hAnsi="Bayerndruck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CF14B55" wp14:editId="6FE3AF80">
                      <wp:simplePos x="0" y="0"/>
                      <wp:positionH relativeFrom="column">
                        <wp:posOffset>2359660</wp:posOffset>
                      </wp:positionH>
                      <wp:positionV relativeFrom="paragraph">
                        <wp:posOffset>766000</wp:posOffset>
                      </wp:positionV>
                      <wp:extent cx="720000" cy="180000"/>
                      <wp:effectExtent l="0" t="0" r="23495" b="10795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22" o:spid="_x0000_s1026" style="position:absolute;margin-left:185.8pt;margin-top:60.3pt;width:56.7pt;height:14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" fillcolor="#eeece1" strokecolor="windowText"/>
                  </w:pict>
                </mc:Fallback>
              </mc:AlternateContent>
            </w:r>
            <w:r>
              <w:rPr>
                <w:rFonts w:ascii="Bayerndruck" w:hAnsi="Bayerndruck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D0C77A" wp14:editId="40813E1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416560</wp:posOffset>
                      </wp:positionV>
                      <wp:extent cx="719455" cy="179705"/>
                      <wp:effectExtent l="0" t="0" r="23495" b="10795"/>
                      <wp:wrapNone/>
                      <wp:docPr id="64" name="Rechtec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64" o:spid="_x0000_s1026" style="position:absolute;margin-left:21.75pt;margin-top:32.8pt;width:56.6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" fillcolor="#eeece1" strokecolor="windowText"/>
                  </w:pict>
                </mc:Fallback>
              </mc:AlternateContent>
            </w:r>
            <w:r>
              <w:rPr>
                <w:rFonts w:ascii="Bayerndruck" w:hAnsi="Bayerndruck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3860C9" wp14:editId="42E5C3BB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601345</wp:posOffset>
                      </wp:positionV>
                      <wp:extent cx="719455" cy="179705"/>
                      <wp:effectExtent l="0" t="0" r="23495" b="1079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5" o:spid="_x0000_s1026" style="position:absolute;margin-left:21.4pt;margin-top:47.35pt;width:56.6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" fillcolor="#eeece1" strokecolor="windowText"/>
                  </w:pict>
                </mc:Fallback>
              </mc:AlternateContent>
            </w:r>
            <w:r>
              <w:rPr>
                <w:rFonts w:ascii="Bayerndruck" w:hAnsi="Bayerndruck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92A611" wp14:editId="2BF9987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781050</wp:posOffset>
                      </wp:positionV>
                      <wp:extent cx="719455" cy="179705"/>
                      <wp:effectExtent l="0" t="0" r="23495" b="1079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6" o:spid="_x0000_s1026" style="position:absolute;margin-left:21.6pt;margin-top:61.5pt;width:56.6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" fillcolor="#eeece1" strokecolor="windowText"/>
                  </w:pict>
                </mc:Fallback>
              </mc:AlternateContent>
            </w:r>
          </w:p>
        </w:tc>
      </w:tr>
    </w:tbl>
    <w:p w:rsidR="000F1314" w:rsidRDefault="000F1314" w:rsidP="000F1314">
      <w:pPr>
        <w:rPr>
          <w:rFonts w:ascii="Bayerndruck" w:hAnsi="Bayerndruck" w:cs="Arial"/>
        </w:rPr>
      </w:pPr>
      <w:r>
        <w:rPr>
          <w:rFonts w:ascii="Bayerndruck" w:hAnsi="Bayerndruck" w:cs="Arial"/>
        </w:rPr>
        <w:t xml:space="preserve">Dargestellt sind Bauklötze. Es gibt nur </w:t>
      </w:r>
      <w:r w:rsidRPr="008C2F8F">
        <w:rPr>
          <w:rFonts w:ascii="Bayerndruck" w:hAnsi="Bayerndruck" w:cs="Arial"/>
          <w:u w:val="single"/>
        </w:rPr>
        <w:t>eine</w:t>
      </w:r>
      <w:r>
        <w:rPr>
          <w:rFonts w:ascii="Bayerndruck" w:hAnsi="Bayerndruck" w:cs="Arial"/>
        </w:rPr>
        <w:t xml:space="preserve"> Größe.</w:t>
      </w:r>
    </w:p>
    <w:p w:rsidR="000F1314" w:rsidRDefault="000F1314" w:rsidP="000F1314">
      <w:pPr>
        <w:rPr>
          <w:rFonts w:ascii="Bayerndruck" w:hAnsi="Bayerndruck" w:cs="Arial"/>
        </w:rPr>
      </w:pPr>
      <w:r>
        <w:rPr>
          <w:rFonts w:ascii="Bayerndruck" w:hAnsi="Bayerndruck" w:cs="Arial"/>
        </w:rPr>
        <w:t>Du siehst sie von verschiedenen Seiten:</w:t>
      </w:r>
      <w:r>
        <w:rPr>
          <w:rFonts w:ascii="Bayerndruck" w:hAnsi="Bayerndruck" w:cs="Arial"/>
        </w:rPr>
        <w:tab/>
      </w:r>
    </w:p>
    <w:p w:rsidR="000F1314" w:rsidRPr="009E2118" w:rsidRDefault="000F1314" w:rsidP="000F1314">
      <w:pPr>
        <w:rPr>
          <w:rFonts w:ascii="Bayerndruck" w:hAnsi="Bayerndruck" w:cs="Arial"/>
        </w:rPr>
      </w:pPr>
      <w:r>
        <w:rPr>
          <w:rFonts w:ascii="Bayerndruck" w:hAnsi="Bayerndruck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59FEB8" wp14:editId="148DA041">
                <wp:simplePos x="0" y="0"/>
                <wp:positionH relativeFrom="column">
                  <wp:posOffset>1546860</wp:posOffset>
                </wp:positionH>
                <wp:positionV relativeFrom="paragraph">
                  <wp:posOffset>29845</wp:posOffset>
                </wp:positionV>
                <wp:extent cx="1095375" cy="290195"/>
                <wp:effectExtent l="0" t="57150" r="9525" b="33655"/>
                <wp:wrapNone/>
                <wp:docPr id="37" name="Gerade Verbindung mit Pfei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2901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7" o:spid="_x0000_s1026" type="#_x0000_t32" style="position:absolute;margin-left:121.8pt;margin-top:2.35pt;width:86.25pt;height:22.8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" strokecolor="windowText">
                <v:stroke endarrow="open"/>
              </v:shape>
            </w:pict>
          </mc:Fallback>
        </mc:AlternateContent>
      </w:r>
      <w:r>
        <w:rPr>
          <w:rFonts w:ascii="Bayerndruck" w:hAnsi="Bayerndruck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99510" wp14:editId="59E84A2C">
                <wp:simplePos x="0" y="0"/>
                <wp:positionH relativeFrom="column">
                  <wp:posOffset>2828925</wp:posOffset>
                </wp:positionH>
                <wp:positionV relativeFrom="paragraph">
                  <wp:posOffset>176530</wp:posOffset>
                </wp:positionV>
                <wp:extent cx="57150" cy="389890"/>
                <wp:effectExtent l="38100" t="38100" r="57150" b="29210"/>
                <wp:wrapNone/>
                <wp:docPr id="38" name="Gerade Verbindung mit Pfei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3898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8" o:spid="_x0000_s1026" type="#_x0000_t32" style="position:absolute;margin-left:222.75pt;margin-top:13.9pt;width:4.5pt;height:30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" strokecolor="windowText">
                <v:stroke endarrow="open"/>
              </v:shape>
            </w:pict>
          </mc:Fallback>
        </mc:AlternateContent>
      </w:r>
      <w:r>
        <w:rPr>
          <w:rFonts w:ascii="Bayerndruck" w:hAnsi="Bayerndruck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25F23" wp14:editId="21B8A3CC">
                <wp:simplePos x="0" y="0"/>
                <wp:positionH relativeFrom="column">
                  <wp:posOffset>2423160</wp:posOffset>
                </wp:positionH>
                <wp:positionV relativeFrom="paragraph">
                  <wp:posOffset>17780</wp:posOffset>
                </wp:positionV>
                <wp:extent cx="792000" cy="216000"/>
                <wp:effectExtent l="0" t="0" r="27305" b="12700"/>
                <wp:wrapNone/>
                <wp:docPr id="12" name="Würf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216000"/>
                        </a:xfrm>
                        <a:prstGeom prst="cube">
                          <a:avLst/>
                        </a:prstGeom>
                        <a:solidFill>
                          <a:srgbClr val="EEECE1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Würfel 12" o:spid="_x0000_s1026" type="#_x0000_t16" style="position:absolute;margin-left:190.8pt;margin-top:1.4pt;width:62.3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" fillcolor="#eeece1" strokecolor="windowText"/>
            </w:pict>
          </mc:Fallback>
        </mc:AlternateContent>
      </w:r>
      <w:r>
        <w:rPr>
          <w:rFonts w:ascii="Bayerndruck" w:hAnsi="Bayerndruck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709A08" wp14:editId="51D20557">
                <wp:simplePos x="0" y="0"/>
                <wp:positionH relativeFrom="column">
                  <wp:posOffset>974724</wp:posOffset>
                </wp:positionH>
                <wp:positionV relativeFrom="paragraph">
                  <wp:posOffset>247015</wp:posOffset>
                </wp:positionV>
                <wp:extent cx="719455" cy="359410"/>
                <wp:effectExtent l="0" t="0" r="23495" b="2159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35941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76.75pt;margin-top:19.45pt;width:56.65pt;height:28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" fillcolor="#eeece1" strokecolor="windowText" strokeweight=".5pt"/>
            </w:pict>
          </mc:Fallback>
        </mc:AlternateContent>
      </w:r>
    </w:p>
    <w:p w:rsidR="000F1314" w:rsidRDefault="000F1314" w:rsidP="000F1314">
      <w:pPr>
        <w:rPr>
          <w:rFonts w:ascii="Bayerndruck" w:hAnsi="Bayerndruck" w:cs="Arial"/>
        </w:rPr>
      </w:pPr>
      <w:r>
        <w:rPr>
          <w:rFonts w:ascii="Bayerndruck" w:hAnsi="Bayerndruck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3ABAF" wp14:editId="507DFA37">
                <wp:simplePos x="0" y="0"/>
                <wp:positionH relativeFrom="column">
                  <wp:posOffset>2421890</wp:posOffset>
                </wp:positionH>
                <wp:positionV relativeFrom="paragraph">
                  <wp:posOffset>106045</wp:posOffset>
                </wp:positionV>
                <wp:extent cx="720000" cy="180000"/>
                <wp:effectExtent l="0" t="0" r="23495" b="1079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1800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4" o:spid="_x0000_s1026" style="position:absolute;margin-left:190.7pt;margin-top:8.35pt;width:56.7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" fillcolor="#eeece1" strokecolor="windowText"/>
            </w:pict>
          </mc:Fallback>
        </mc:AlternateContent>
      </w:r>
    </w:p>
    <w:p w:rsidR="000F1314" w:rsidRDefault="000F1314" w:rsidP="000F1314">
      <w:pPr>
        <w:tabs>
          <w:tab w:val="left" w:pos="1560"/>
          <w:tab w:val="left" w:pos="3828"/>
        </w:tabs>
        <w:rPr>
          <w:rFonts w:ascii="Bayerndruck" w:hAnsi="Bayerndruck" w:cs="Arial"/>
        </w:rPr>
      </w:pPr>
      <w:r>
        <w:rPr>
          <w:rFonts w:ascii="Bayerndruck" w:hAnsi="Bayerndruck" w:cs="Arial"/>
        </w:rPr>
        <w:tab/>
        <w:t>unten/oben</w:t>
      </w:r>
      <w:r>
        <w:rPr>
          <w:rFonts w:ascii="Bayerndruck" w:hAnsi="Bayerndruck" w:cs="Arial"/>
        </w:rPr>
        <w:tab/>
        <w:t>Seite</w:t>
      </w:r>
    </w:p>
    <w:p w:rsidR="000F1314" w:rsidRDefault="000F1314" w:rsidP="000F1314">
      <w:pPr>
        <w:tabs>
          <w:tab w:val="left" w:pos="567"/>
          <w:tab w:val="left" w:pos="3544"/>
        </w:tabs>
        <w:rPr>
          <w:rFonts w:ascii="Bayerndruck" w:hAnsi="Bayerndruck" w:cs="Arial"/>
          <w:i/>
        </w:rPr>
      </w:pPr>
    </w:p>
    <w:p w:rsidR="000F1314" w:rsidRDefault="000F1314" w:rsidP="000F1314">
      <w:pPr>
        <w:tabs>
          <w:tab w:val="left" w:pos="567"/>
          <w:tab w:val="left" w:pos="3544"/>
        </w:tabs>
        <w:rPr>
          <w:rFonts w:ascii="Bayerndruck" w:hAnsi="Bayerndruck" w:cs="Arial"/>
          <w:i/>
        </w:rPr>
      </w:pPr>
      <w:r>
        <w:rPr>
          <w:rFonts w:ascii="Bayerndruck" w:hAnsi="Bayerndruck" w:cs="Arial"/>
          <w:i/>
        </w:rPr>
        <w:t xml:space="preserve">1. Kreise das Richtige ein. </w:t>
      </w:r>
    </w:p>
    <w:p w:rsidR="000F1314" w:rsidRPr="004B46C0" w:rsidRDefault="000F1314" w:rsidP="000F1314">
      <w:pPr>
        <w:tabs>
          <w:tab w:val="left" w:pos="1985"/>
          <w:tab w:val="left" w:pos="3686"/>
          <w:tab w:val="left" w:pos="5954"/>
          <w:tab w:val="left" w:pos="7371"/>
          <w:tab w:val="left" w:pos="9072"/>
          <w:tab w:val="left" w:pos="10773"/>
          <w:tab w:val="left" w:pos="12616"/>
        </w:tabs>
        <w:spacing w:after="0"/>
        <w:rPr>
          <w:rFonts w:ascii="Bayerndruck" w:hAnsi="Bayerndruck" w:cs="Arial"/>
        </w:rPr>
      </w:pPr>
      <w:r w:rsidRPr="004B46C0">
        <w:rPr>
          <w:rFonts w:ascii="Bayerndruck" w:hAnsi="Bayerndruck" w:cs="Arial"/>
        </w:rPr>
        <w:t>a</w:t>
      </w:r>
      <w:r w:rsidRPr="004B46C0">
        <w:rPr>
          <w:rFonts w:ascii="Bayerndruck" w:hAnsi="Bayerndruck" w:cs="Arial"/>
        </w:rPr>
        <w:tab/>
        <w:t>b</w:t>
      </w:r>
      <w:r w:rsidRPr="004B46C0">
        <w:rPr>
          <w:rFonts w:ascii="Bayerndruck" w:hAnsi="Bayerndruck" w:cs="Arial"/>
        </w:rPr>
        <w:tab/>
        <w:t>c</w:t>
      </w:r>
      <w:r w:rsidRPr="004B46C0">
        <w:rPr>
          <w:rFonts w:ascii="Bayerndruck" w:hAnsi="Bayerndruck" w:cs="Arial"/>
        </w:rPr>
        <w:tab/>
        <w:t>d</w:t>
      </w:r>
      <w:r w:rsidRPr="004B46C0">
        <w:rPr>
          <w:rFonts w:ascii="Bayerndruck" w:hAnsi="Bayerndruck" w:cs="Arial"/>
        </w:rPr>
        <w:tab/>
        <w:t>e</w:t>
      </w:r>
      <w:r w:rsidRPr="004B46C0">
        <w:rPr>
          <w:rFonts w:ascii="Bayerndruck" w:hAnsi="Bayerndruck" w:cs="Arial"/>
        </w:rPr>
        <w:tab/>
        <w:t>f</w:t>
      </w:r>
      <w:r w:rsidRPr="004B46C0">
        <w:rPr>
          <w:rFonts w:ascii="Bayerndruck" w:hAnsi="Bayerndruck" w:cs="Arial"/>
        </w:rPr>
        <w:tab/>
        <w:t>g</w:t>
      </w:r>
      <w:r w:rsidRPr="004B46C0">
        <w:rPr>
          <w:rFonts w:ascii="Bayerndruck" w:hAnsi="Bayerndruck" w:cs="Arial"/>
        </w:rPr>
        <w:tab/>
        <w:t>h</w:t>
      </w:r>
    </w:p>
    <w:tbl>
      <w:tblPr>
        <w:tblStyle w:val="Tabellenraster"/>
        <w:tblW w:w="14508" w:type="dxa"/>
        <w:tblLook w:val="04A0" w:firstRow="1" w:lastRow="0" w:firstColumn="1" w:lastColumn="0" w:noHBand="0" w:noVBand="1"/>
      </w:tblPr>
      <w:tblGrid>
        <w:gridCol w:w="1768"/>
        <w:gridCol w:w="1769"/>
        <w:gridCol w:w="1768"/>
        <w:gridCol w:w="1769"/>
        <w:gridCol w:w="1768"/>
        <w:gridCol w:w="1769"/>
        <w:gridCol w:w="1768"/>
        <w:gridCol w:w="2129"/>
      </w:tblGrid>
      <w:tr w:rsidR="000F1314" w:rsidTr="00B40724">
        <w:trPr>
          <w:trHeight w:val="2835"/>
        </w:trPr>
        <w:tc>
          <w:tcPr>
            <w:tcW w:w="1768" w:type="dxa"/>
          </w:tcPr>
          <w:p w:rsidR="000F1314" w:rsidRDefault="000F1314" w:rsidP="00B40724">
            <w:pPr>
              <w:tabs>
                <w:tab w:val="left" w:pos="567"/>
                <w:tab w:val="left" w:pos="3544"/>
              </w:tabs>
              <w:rPr>
                <w:rFonts w:ascii="Bayerndruck" w:hAnsi="Bayerndruck" w:cs="Arial"/>
                <w:i/>
              </w:rPr>
            </w:pPr>
          </w:p>
          <w:p w:rsidR="000F1314" w:rsidRDefault="000F1314" w:rsidP="00B40724">
            <w:pPr>
              <w:tabs>
                <w:tab w:val="left" w:pos="567"/>
                <w:tab w:val="left" w:pos="3544"/>
              </w:tabs>
              <w:rPr>
                <w:rFonts w:ascii="Bayerndruck" w:hAnsi="Bayerndruck" w:cs="Arial"/>
                <w:i/>
              </w:rPr>
            </w:pPr>
          </w:p>
          <w:p w:rsidR="000F1314" w:rsidRDefault="000F1314" w:rsidP="00B40724">
            <w:pPr>
              <w:tabs>
                <w:tab w:val="left" w:pos="567"/>
                <w:tab w:val="left" w:pos="3544"/>
              </w:tabs>
              <w:rPr>
                <w:rFonts w:ascii="Bayerndruck" w:hAnsi="Bayerndruck" w:cs="Arial"/>
                <w:i/>
              </w:rPr>
            </w:pPr>
            <w:r>
              <w:rPr>
                <w:rFonts w:ascii="Bayerndruck" w:hAnsi="Bayerndruck" w:cs="Arial"/>
                <w:i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6A2211" wp14:editId="6EA9C99A">
                      <wp:simplePos x="0" y="0"/>
                      <wp:positionH relativeFrom="column">
                        <wp:posOffset>176847</wp:posOffset>
                      </wp:positionH>
                      <wp:positionV relativeFrom="paragraph">
                        <wp:posOffset>43180</wp:posOffset>
                      </wp:positionV>
                      <wp:extent cx="719455" cy="359410"/>
                      <wp:effectExtent l="0" t="0" r="23495" b="21590"/>
                      <wp:wrapNone/>
                      <wp:docPr id="39" name="Rechtec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9" o:spid="_x0000_s1026" style="position:absolute;margin-left:13.9pt;margin-top:3.4pt;width:56.65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" fillcolor="#eeece1" strokecolor="windowText" strokeweight=".5pt"/>
                  </w:pict>
                </mc:Fallback>
              </mc:AlternateContent>
            </w:r>
          </w:p>
          <w:p w:rsidR="000F1314" w:rsidRDefault="000F1314" w:rsidP="00B40724">
            <w:pPr>
              <w:tabs>
                <w:tab w:val="left" w:pos="567"/>
                <w:tab w:val="left" w:pos="3544"/>
              </w:tabs>
              <w:rPr>
                <w:rFonts w:ascii="Bayerndruck" w:hAnsi="Bayerndruck" w:cs="Arial"/>
                <w:i/>
              </w:rPr>
            </w:pPr>
          </w:p>
          <w:p w:rsidR="000F1314" w:rsidRDefault="000F1314" w:rsidP="00B40724">
            <w:pPr>
              <w:tabs>
                <w:tab w:val="left" w:pos="567"/>
                <w:tab w:val="left" w:pos="3544"/>
              </w:tabs>
              <w:rPr>
                <w:rFonts w:ascii="Bayerndruck" w:hAnsi="Bayerndruck" w:cs="Arial"/>
                <w:i/>
              </w:rPr>
            </w:pPr>
            <w:r>
              <w:rPr>
                <w:rFonts w:ascii="Bayerndruck" w:hAnsi="Bayerndruck" w:cs="Arial"/>
                <w:i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2A81A93" wp14:editId="0610362C">
                      <wp:simplePos x="0" y="0"/>
                      <wp:positionH relativeFrom="column">
                        <wp:posOffset>-66357</wp:posOffset>
                      </wp:positionH>
                      <wp:positionV relativeFrom="paragraph">
                        <wp:posOffset>1072515</wp:posOffset>
                      </wp:positionV>
                      <wp:extent cx="771525" cy="263208"/>
                      <wp:effectExtent l="0" t="0" r="28575" b="22860"/>
                      <wp:wrapNone/>
                      <wp:docPr id="41" name="Ellips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263208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41" o:spid="_x0000_s1026" style="position:absolute;margin-left:-5.2pt;margin-top:84.45pt;width:60.75pt;height:20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" filled="f" strokecolor="windowText" strokeweight="2pt"/>
                  </w:pict>
                </mc:Fallback>
              </mc:AlternateContent>
            </w:r>
            <w:r>
              <w:rPr>
                <w:rFonts w:ascii="Bayerndruck" w:hAnsi="Bayerndruck" w:cs="Arial"/>
                <w:i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FAF560" wp14:editId="54A447F8">
                      <wp:simplePos x="0" y="0"/>
                      <wp:positionH relativeFrom="column">
                        <wp:posOffset>993774</wp:posOffset>
                      </wp:positionH>
                      <wp:positionV relativeFrom="paragraph">
                        <wp:posOffset>313373</wp:posOffset>
                      </wp:positionV>
                      <wp:extent cx="719455" cy="179705"/>
                      <wp:effectExtent l="3175" t="0" r="26670" b="26670"/>
                      <wp:wrapNone/>
                      <wp:docPr id="49" name="Rechtec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1945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9" o:spid="_x0000_s1026" style="position:absolute;margin-left:78.25pt;margin-top:24.7pt;width:56.65pt;height:14.1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" fillcolor="#eeece1" strokecolor="windowText" strokeweight=".5pt"/>
                  </w:pict>
                </mc:Fallback>
              </mc:AlternateContent>
            </w:r>
            <w:r>
              <w:rPr>
                <w:rFonts w:ascii="Bayerndruck" w:hAnsi="Bayerndruck" w:cs="Arial"/>
                <w:i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69D96C" wp14:editId="20C6E665">
                      <wp:simplePos x="0" y="0"/>
                      <wp:positionH relativeFrom="column">
                        <wp:posOffset>164147</wp:posOffset>
                      </wp:positionH>
                      <wp:positionV relativeFrom="paragraph">
                        <wp:posOffset>250826</wp:posOffset>
                      </wp:positionV>
                      <wp:extent cx="719455" cy="359410"/>
                      <wp:effectExtent l="8573" t="0" r="13017" b="13018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19455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" o:spid="_x0000_s1026" style="position:absolute;margin-left:12.9pt;margin-top:19.75pt;width:56.65pt;height:28.3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" fillcolor="#eeece1" strokecolor="windowText" strokeweight=".5pt"/>
                  </w:pict>
                </mc:Fallback>
              </mc:AlternateContent>
            </w:r>
          </w:p>
        </w:tc>
        <w:tc>
          <w:tcPr>
            <w:tcW w:w="1769" w:type="dxa"/>
          </w:tcPr>
          <w:p w:rsidR="000F1314" w:rsidRDefault="000F1314" w:rsidP="00B40724">
            <w:pPr>
              <w:tabs>
                <w:tab w:val="left" w:pos="567"/>
                <w:tab w:val="left" w:pos="3544"/>
              </w:tabs>
              <w:rPr>
                <w:rFonts w:ascii="Bayerndruck" w:hAnsi="Bayerndruck" w:cs="Arial"/>
                <w:i/>
              </w:rPr>
            </w:pPr>
            <w:r>
              <w:rPr>
                <w:rFonts w:ascii="Bayerndruck" w:hAnsi="Bayerndruck" w:cs="Arial"/>
                <w:i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816239" wp14:editId="43A1DAA8">
                      <wp:simplePos x="0" y="0"/>
                      <wp:positionH relativeFrom="column">
                        <wp:posOffset>1041081</wp:posOffset>
                      </wp:positionH>
                      <wp:positionV relativeFrom="paragraph">
                        <wp:posOffset>471171</wp:posOffset>
                      </wp:positionV>
                      <wp:extent cx="719455" cy="359410"/>
                      <wp:effectExtent l="8573" t="0" r="13017" b="13018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19455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0" o:spid="_x0000_s1026" style="position:absolute;margin-left:81.95pt;margin-top:37.1pt;width:56.65pt;height:28.3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" fillcolor="#eeece1" strokecolor="windowText" strokeweight=".5pt"/>
                  </w:pict>
                </mc:Fallback>
              </mc:AlternateContent>
            </w:r>
            <w:r>
              <w:rPr>
                <w:rFonts w:ascii="Bayerndruck" w:hAnsi="Bayerndruck" w:cs="Arial"/>
                <w:i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4E307B" wp14:editId="59A6A32B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388620</wp:posOffset>
                      </wp:positionV>
                      <wp:extent cx="719455" cy="359410"/>
                      <wp:effectExtent l="0" t="0" r="23495" b="2159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" o:spid="_x0000_s1026" style="position:absolute;margin-left:10.7pt;margin-top:30.6pt;width:56.65pt;height:2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" fillcolor="#eeece1" strokecolor="windowText" strokeweight=".5pt"/>
                  </w:pict>
                </mc:Fallback>
              </mc:AlternateContent>
            </w:r>
          </w:p>
        </w:tc>
        <w:tc>
          <w:tcPr>
            <w:tcW w:w="1768" w:type="dxa"/>
          </w:tcPr>
          <w:p w:rsidR="000F1314" w:rsidRDefault="000F1314" w:rsidP="00B40724">
            <w:pPr>
              <w:tabs>
                <w:tab w:val="left" w:pos="567"/>
                <w:tab w:val="left" w:pos="3544"/>
              </w:tabs>
              <w:rPr>
                <w:rFonts w:ascii="Bayerndruck" w:hAnsi="Bayerndruck" w:cs="Arial"/>
                <w:i/>
              </w:rPr>
            </w:pPr>
            <w:r>
              <w:rPr>
                <w:rFonts w:ascii="Bayerndruck" w:hAnsi="Bayerndruck" w:cs="Arial"/>
                <w:i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CE8335" wp14:editId="558C793F">
                      <wp:simplePos x="0" y="0"/>
                      <wp:positionH relativeFrom="column">
                        <wp:posOffset>103821</wp:posOffset>
                      </wp:positionH>
                      <wp:positionV relativeFrom="paragraph">
                        <wp:posOffset>1205865</wp:posOffset>
                      </wp:positionV>
                      <wp:extent cx="720000" cy="360000"/>
                      <wp:effectExtent l="8573" t="0" r="13017" b="13018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2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3" o:spid="_x0000_s1026" style="position:absolute;margin-left:8.15pt;margin-top:94.95pt;width:56.7pt;height:28.3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" fillcolor="#eeece1" strokecolor="windowText" strokeweight=".5pt"/>
                  </w:pict>
                </mc:Fallback>
              </mc:AlternateContent>
            </w:r>
            <w:r>
              <w:rPr>
                <w:rFonts w:ascii="Bayerndruck" w:hAnsi="Bayerndruck" w:cs="Arial"/>
                <w:i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143C6F" wp14:editId="685F19EE">
                      <wp:simplePos x="0" y="0"/>
                      <wp:positionH relativeFrom="column">
                        <wp:posOffset>279082</wp:posOffset>
                      </wp:positionH>
                      <wp:positionV relativeFrom="paragraph">
                        <wp:posOffset>470853</wp:posOffset>
                      </wp:positionV>
                      <wp:extent cx="720000" cy="360000"/>
                      <wp:effectExtent l="8573" t="0" r="13017" b="13018"/>
                      <wp:wrapNone/>
                      <wp:docPr id="45" name="Rechtec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2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5" o:spid="_x0000_s1026" style="position:absolute;margin-left:21.95pt;margin-top:37.1pt;width:56.7pt;height:28.3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" fillcolor="#eeece1" strokecolor="windowText" strokeweight=".5pt"/>
                  </w:pict>
                </mc:Fallback>
              </mc:AlternateContent>
            </w:r>
          </w:p>
        </w:tc>
        <w:tc>
          <w:tcPr>
            <w:tcW w:w="1769" w:type="dxa"/>
          </w:tcPr>
          <w:p w:rsidR="000F1314" w:rsidRDefault="000F1314" w:rsidP="00B40724">
            <w:pPr>
              <w:tabs>
                <w:tab w:val="left" w:pos="567"/>
                <w:tab w:val="left" w:pos="3544"/>
              </w:tabs>
              <w:rPr>
                <w:rFonts w:ascii="Bayerndruck" w:hAnsi="Bayerndruck" w:cs="Arial"/>
                <w:i/>
              </w:rPr>
            </w:pPr>
            <w:r>
              <w:rPr>
                <w:rFonts w:ascii="Bayerndruck" w:hAnsi="Bayerndruck" w:cs="Arial"/>
                <w:i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72B4BA" wp14:editId="028C0151">
                      <wp:simplePos x="0" y="0"/>
                      <wp:positionH relativeFrom="column">
                        <wp:posOffset>134619</wp:posOffset>
                      </wp:positionH>
                      <wp:positionV relativeFrom="paragraph">
                        <wp:posOffset>1317625</wp:posOffset>
                      </wp:positionV>
                      <wp:extent cx="719455" cy="179705"/>
                      <wp:effectExtent l="3175" t="0" r="26670" b="26670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1945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5" o:spid="_x0000_s1026" style="position:absolute;margin-left:10.6pt;margin-top:103.75pt;width:56.65pt;height:14.1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" fillcolor="#eeece1" strokecolor="windowText" strokeweight=".5pt"/>
                  </w:pict>
                </mc:Fallback>
              </mc:AlternateContent>
            </w:r>
            <w:r>
              <w:rPr>
                <w:rFonts w:ascii="Bayerndruck" w:hAnsi="Bayerndruck" w:cs="Arial"/>
                <w:i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1B2750" wp14:editId="3CC00C52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323850</wp:posOffset>
                      </wp:positionV>
                      <wp:extent cx="720000" cy="180000"/>
                      <wp:effectExtent l="3175" t="0" r="26670" b="26670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2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0" o:spid="_x0000_s1026" style="position:absolute;margin-left:74.1pt;margin-top:25.5pt;width:56.7pt;height:14.1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" fillcolor="#eeece1" strokecolor="windowText" strokeweight=".5pt"/>
                  </w:pict>
                </mc:Fallback>
              </mc:AlternateContent>
            </w:r>
            <w:r>
              <w:rPr>
                <w:rFonts w:ascii="Bayerndruck" w:hAnsi="Bayerndruck" w:cs="Arial"/>
                <w:i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A5719E" wp14:editId="1C048D59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334010</wp:posOffset>
                      </wp:positionV>
                      <wp:extent cx="719455" cy="359410"/>
                      <wp:effectExtent l="8573" t="0" r="13017" b="13018"/>
                      <wp:wrapNone/>
                      <wp:docPr id="52" name="Rechtec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19455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52" o:spid="_x0000_s1026" style="position:absolute;margin-left:10.4pt;margin-top:26.3pt;width:56.65pt;height:28.3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" fillcolor="#eeece1" strokecolor="windowText" strokeweight=".5pt"/>
                  </w:pict>
                </mc:Fallback>
              </mc:AlternateContent>
            </w:r>
            <w:r>
              <w:rPr>
                <w:rFonts w:ascii="Bayerndruck" w:hAnsi="Bayerndruck" w:cs="Arial"/>
                <w:i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AF45BA" wp14:editId="6012EBD3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858520</wp:posOffset>
                      </wp:positionV>
                      <wp:extent cx="719455" cy="179705"/>
                      <wp:effectExtent l="0" t="0" r="23495" b="10795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6" o:spid="_x0000_s1026" style="position:absolute;margin-left:10.4pt;margin-top:67.6pt;width:56.6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" fillcolor="#eeece1" strokecolor="windowText" strokeweight=".5pt"/>
                  </w:pict>
                </mc:Fallback>
              </mc:AlternateContent>
            </w:r>
          </w:p>
        </w:tc>
        <w:tc>
          <w:tcPr>
            <w:tcW w:w="1768" w:type="dxa"/>
          </w:tcPr>
          <w:p w:rsidR="000F1314" w:rsidRDefault="000F1314" w:rsidP="00B40724">
            <w:pPr>
              <w:tabs>
                <w:tab w:val="left" w:pos="567"/>
                <w:tab w:val="left" w:pos="3544"/>
              </w:tabs>
              <w:rPr>
                <w:rFonts w:ascii="Bayerndruck" w:hAnsi="Bayerndruck" w:cs="Arial"/>
                <w:i/>
              </w:rPr>
            </w:pPr>
            <w:r>
              <w:rPr>
                <w:rFonts w:ascii="Bayerndruck" w:hAnsi="Bayerndruck" w:cs="Arial"/>
                <w:i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EDF636" wp14:editId="540B596C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1216660</wp:posOffset>
                      </wp:positionV>
                      <wp:extent cx="720000" cy="180000"/>
                      <wp:effectExtent l="3175" t="0" r="26670" b="26670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2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1" o:spid="_x0000_s1026" style="position:absolute;margin-left:5.65pt;margin-top:95.8pt;width:56.7pt;height:14.1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" fillcolor="#eeece1" strokecolor="windowText" strokeweight=".5pt"/>
                  </w:pict>
                </mc:Fallback>
              </mc:AlternateContent>
            </w:r>
            <w:r>
              <w:rPr>
                <w:rFonts w:ascii="Bayerndruck" w:hAnsi="Bayerndruck" w:cs="Arial"/>
                <w:i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725BF9" wp14:editId="083F5433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314960</wp:posOffset>
                      </wp:positionV>
                      <wp:extent cx="719455" cy="179705"/>
                      <wp:effectExtent l="3175" t="0" r="26670" b="26670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1945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9" o:spid="_x0000_s1026" style="position:absolute;margin-left:28.15pt;margin-top:24.8pt;width:56.65pt;height:14.1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" fillcolor="#eeece1" strokecolor="windowText" strokeweight=".5pt"/>
                  </w:pict>
                </mc:Fallback>
              </mc:AlternateContent>
            </w:r>
            <w:r>
              <w:rPr>
                <w:rFonts w:ascii="Bayerndruck" w:hAnsi="Bayerndruck" w:cs="Arial"/>
                <w:i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8DDBDC" wp14:editId="5D38244B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764222</wp:posOffset>
                      </wp:positionV>
                      <wp:extent cx="719455" cy="179705"/>
                      <wp:effectExtent l="0" t="0" r="23495" b="10795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8" o:spid="_x0000_s1026" style="position:absolute;margin-left:6.4pt;margin-top:60.15pt;width:56.6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" fillcolor="#eeece1" strokecolor="windowText" strokeweight=".5pt"/>
                  </w:pict>
                </mc:Fallback>
              </mc:AlternateContent>
            </w:r>
          </w:p>
        </w:tc>
        <w:tc>
          <w:tcPr>
            <w:tcW w:w="1769" w:type="dxa"/>
          </w:tcPr>
          <w:p w:rsidR="000F1314" w:rsidRDefault="000F1314" w:rsidP="00B40724">
            <w:pPr>
              <w:tabs>
                <w:tab w:val="left" w:pos="567"/>
                <w:tab w:val="left" w:pos="3544"/>
              </w:tabs>
              <w:rPr>
                <w:rFonts w:ascii="Bayerndruck" w:hAnsi="Bayerndruck" w:cs="Arial"/>
                <w:i/>
              </w:rPr>
            </w:pPr>
            <w:r>
              <w:rPr>
                <w:rFonts w:ascii="Bayerndruck" w:hAnsi="Bayerndruck" w:cs="Arial"/>
                <w:i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DD532E1" wp14:editId="070DBAAF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335280</wp:posOffset>
                      </wp:positionV>
                      <wp:extent cx="720000" cy="180000"/>
                      <wp:effectExtent l="3175" t="0" r="26670" b="26670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2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5" o:spid="_x0000_s1026" style="position:absolute;margin-left:29.75pt;margin-top:26.4pt;width:56.7pt;height:14.1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" fillcolor="#eeece1" strokecolor="windowText" strokeweight=".5pt"/>
                  </w:pict>
                </mc:Fallback>
              </mc:AlternateContent>
            </w:r>
            <w:r>
              <w:rPr>
                <w:rFonts w:ascii="Bayerndruck" w:hAnsi="Bayerndruck" w:cs="Arial"/>
                <w:i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BF6FFE" wp14:editId="2F382164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1224280</wp:posOffset>
                      </wp:positionV>
                      <wp:extent cx="720000" cy="180000"/>
                      <wp:effectExtent l="3175" t="0" r="26670" b="26670"/>
                      <wp:wrapNone/>
                      <wp:docPr id="23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2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3" o:spid="_x0000_s1026" style="position:absolute;margin-left:8.5pt;margin-top:96.4pt;width:56.7pt;height:14.1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" fillcolor="#eeece1" strokecolor="windowText" strokeweight=".5pt"/>
                  </w:pict>
                </mc:Fallback>
              </mc:AlternateContent>
            </w:r>
            <w:r>
              <w:rPr>
                <w:rFonts w:ascii="Bayerndruck" w:hAnsi="Bayerndruck" w:cs="Arial"/>
                <w:i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765C30F" wp14:editId="35F8E619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777240</wp:posOffset>
                      </wp:positionV>
                      <wp:extent cx="720000" cy="180000"/>
                      <wp:effectExtent l="0" t="0" r="23495" b="10795"/>
                      <wp:wrapNone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4" o:spid="_x0000_s1026" style="position:absolute;margin-left:7.9pt;margin-top:61.2pt;width:56.7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" fillcolor="#eeece1" strokecolor="windowText" strokeweight=".5pt"/>
                  </w:pict>
                </mc:Fallback>
              </mc:AlternateContent>
            </w:r>
          </w:p>
        </w:tc>
        <w:tc>
          <w:tcPr>
            <w:tcW w:w="1768" w:type="dxa"/>
          </w:tcPr>
          <w:p w:rsidR="000F1314" w:rsidRDefault="000F1314" w:rsidP="00B40724">
            <w:pPr>
              <w:tabs>
                <w:tab w:val="left" w:pos="567"/>
                <w:tab w:val="left" w:pos="3544"/>
              </w:tabs>
              <w:rPr>
                <w:rFonts w:ascii="Bayerndruck" w:hAnsi="Bayerndruck" w:cs="Arial"/>
                <w:i/>
              </w:rPr>
            </w:pPr>
            <w:r>
              <w:rPr>
                <w:rFonts w:ascii="Bayerndruck" w:hAnsi="Bayerndruck" w:cs="Arial"/>
                <w:i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8A02A25" wp14:editId="237D97D9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1085215</wp:posOffset>
                      </wp:positionV>
                      <wp:extent cx="719455" cy="179705"/>
                      <wp:effectExtent l="0" t="0" r="23495" b="10795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8" o:spid="_x0000_s1026" style="position:absolute;margin-left:18.7pt;margin-top:85.45pt;width:56.6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" fillcolor="#eeece1" strokecolor="windowText" strokeweight=".5pt"/>
                  </w:pict>
                </mc:Fallback>
              </mc:AlternateContent>
            </w:r>
            <w:r>
              <w:rPr>
                <w:rFonts w:ascii="Bayerndruck" w:hAnsi="Bayerndruck" w:cs="Arial"/>
                <w:i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4372179" wp14:editId="720BD6ED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1266190</wp:posOffset>
                      </wp:positionV>
                      <wp:extent cx="719455" cy="179705"/>
                      <wp:effectExtent l="0" t="0" r="23495" b="10795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7" o:spid="_x0000_s1026" style="position:absolute;margin-left:10.25pt;margin-top:99.7pt;width:56.6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" fillcolor="#eeece1" strokecolor="windowText" strokeweight=".5pt"/>
                  </w:pict>
                </mc:Fallback>
              </mc:AlternateContent>
            </w:r>
            <w:r>
              <w:rPr>
                <w:rFonts w:ascii="Bayerndruck" w:hAnsi="Bayerndruck" w:cs="Arial"/>
                <w:i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B41363C" wp14:editId="1FCA8A9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1445895</wp:posOffset>
                      </wp:positionV>
                      <wp:extent cx="719455" cy="179705"/>
                      <wp:effectExtent l="0" t="0" r="23495" b="10795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6" o:spid="_x0000_s1026" style="position:absolute;margin-left:.25pt;margin-top:113.85pt;width:56.6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" fillcolor="#eeece1" strokecolor="windowText" strokeweight=".5pt"/>
                  </w:pict>
                </mc:Fallback>
              </mc:AlternateContent>
            </w:r>
          </w:p>
        </w:tc>
        <w:tc>
          <w:tcPr>
            <w:tcW w:w="2129" w:type="dxa"/>
          </w:tcPr>
          <w:p w:rsidR="000F1314" w:rsidRDefault="000F1314" w:rsidP="00B40724">
            <w:pPr>
              <w:tabs>
                <w:tab w:val="left" w:pos="567"/>
                <w:tab w:val="left" w:pos="3544"/>
              </w:tabs>
              <w:rPr>
                <w:rFonts w:ascii="Bayerndruck" w:hAnsi="Bayerndruck" w:cs="Arial"/>
                <w:i/>
              </w:rPr>
            </w:pPr>
            <w:r>
              <w:rPr>
                <w:rFonts w:ascii="Bayerndruck" w:hAnsi="Bayerndruck" w:cs="Arial"/>
                <w:i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8349BAD" wp14:editId="5545123D">
                      <wp:simplePos x="0" y="0"/>
                      <wp:positionH relativeFrom="column">
                        <wp:posOffset>222886</wp:posOffset>
                      </wp:positionH>
                      <wp:positionV relativeFrom="paragraph">
                        <wp:posOffset>856615</wp:posOffset>
                      </wp:positionV>
                      <wp:extent cx="719455" cy="179705"/>
                      <wp:effectExtent l="3175" t="0" r="26670" b="26670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1945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2" o:spid="_x0000_s1026" style="position:absolute;margin-left:17.55pt;margin-top:67.45pt;width:56.65pt;height:14.1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" fillcolor="#eeece1" strokecolor="windowText" strokeweight=".5pt"/>
                  </w:pict>
                </mc:Fallback>
              </mc:AlternateContent>
            </w:r>
            <w:r>
              <w:rPr>
                <w:rFonts w:ascii="Bayerndruck" w:hAnsi="Bayerndruck" w:cs="Arial"/>
                <w:i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5D9988F" wp14:editId="17BE7D18">
                      <wp:simplePos x="0" y="0"/>
                      <wp:positionH relativeFrom="column">
                        <wp:posOffset>465564</wp:posOffset>
                      </wp:positionH>
                      <wp:positionV relativeFrom="paragraph">
                        <wp:posOffset>1301750</wp:posOffset>
                      </wp:positionV>
                      <wp:extent cx="719455" cy="179705"/>
                      <wp:effectExtent l="0" t="0" r="23495" b="10795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0" o:spid="_x0000_s1026" style="position:absolute;margin-left:36.65pt;margin-top:102.5pt;width:56.6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" fillcolor="#eeece1" strokecolor="windowText" strokeweight=".5pt"/>
                  </w:pict>
                </mc:Fallback>
              </mc:AlternateContent>
            </w:r>
            <w:r>
              <w:rPr>
                <w:rFonts w:ascii="Bayerndruck" w:hAnsi="Bayerndruck" w:cs="Arial"/>
                <w:i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1D1BEB7" wp14:editId="668E2069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1487170</wp:posOffset>
                      </wp:positionV>
                      <wp:extent cx="719455" cy="179705"/>
                      <wp:effectExtent l="0" t="0" r="23495" b="10795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9" o:spid="_x0000_s1026" style="position:absolute;margin-left:2.7pt;margin-top:117.1pt;width:56.6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" fillcolor="#eeece1" strokecolor="windowText" strokeweight=".5pt"/>
                  </w:pict>
                </mc:Fallback>
              </mc:AlternateContent>
            </w:r>
          </w:p>
        </w:tc>
      </w:tr>
      <w:tr w:rsidR="000F1314" w:rsidRPr="00361953" w:rsidTr="00B40724">
        <w:tc>
          <w:tcPr>
            <w:tcW w:w="1768" w:type="dxa"/>
          </w:tcPr>
          <w:p w:rsidR="000F1314" w:rsidRPr="00361953" w:rsidRDefault="000F1314" w:rsidP="00B40724">
            <w:pPr>
              <w:tabs>
                <w:tab w:val="left" w:pos="567"/>
                <w:tab w:val="left" w:pos="3544"/>
              </w:tabs>
              <w:rPr>
                <w:rFonts w:ascii="Bayerndruck" w:hAnsi="Bayerndruck" w:cs="Arial"/>
                <w:sz w:val="28"/>
                <w:szCs w:val="28"/>
              </w:rPr>
            </w:pPr>
            <w:r w:rsidRPr="00361953">
              <w:rPr>
                <w:rFonts w:ascii="Bayerndruck" w:hAnsi="Bayerndruck" w:cs="Arial"/>
                <w:sz w:val="28"/>
                <w:szCs w:val="28"/>
              </w:rPr>
              <w:t>stabil</w:t>
            </w:r>
          </w:p>
        </w:tc>
        <w:tc>
          <w:tcPr>
            <w:tcW w:w="1769" w:type="dxa"/>
          </w:tcPr>
          <w:p w:rsidR="000F1314" w:rsidRPr="00361953" w:rsidRDefault="000F1314" w:rsidP="00B40724">
            <w:pPr>
              <w:tabs>
                <w:tab w:val="left" w:pos="567"/>
                <w:tab w:val="left" w:pos="3544"/>
              </w:tabs>
              <w:rPr>
                <w:rFonts w:ascii="Bayerndruck" w:hAnsi="Bayerndruck" w:cs="Arial"/>
                <w:i/>
                <w:sz w:val="28"/>
                <w:szCs w:val="28"/>
              </w:rPr>
            </w:pPr>
            <w:r w:rsidRPr="00361953">
              <w:rPr>
                <w:rFonts w:ascii="Bayerndruck" w:hAnsi="Bayerndruck" w:cs="Arial"/>
                <w:sz w:val="28"/>
                <w:szCs w:val="28"/>
              </w:rPr>
              <w:t>stabil</w:t>
            </w:r>
          </w:p>
        </w:tc>
        <w:tc>
          <w:tcPr>
            <w:tcW w:w="1768" w:type="dxa"/>
          </w:tcPr>
          <w:p w:rsidR="000F1314" w:rsidRPr="00361953" w:rsidRDefault="000F1314" w:rsidP="00B40724">
            <w:pPr>
              <w:tabs>
                <w:tab w:val="left" w:pos="567"/>
                <w:tab w:val="left" w:pos="3544"/>
              </w:tabs>
              <w:rPr>
                <w:rFonts w:ascii="Bayerndruck" w:hAnsi="Bayerndruck" w:cs="Arial"/>
                <w:i/>
                <w:sz w:val="28"/>
                <w:szCs w:val="28"/>
              </w:rPr>
            </w:pPr>
            <w:r w:rsidRPr="00361953">
              <w:rPr>
                <w:rFonts w:ascii="Bayerndruck" w:hAnsi="Bayerndruck" w:cs="Arial"/>
                <w:sz w:val="28"/>
                <w:szCs w:val="28"/>
              </w:rPr>
              <w:t>stabil</w:t>
            </w:r>
          </w:p>
        </w:tc>
        <w:tc>
          <w:tcPr>
            <w:tcW w:w="1769" w:type="dxa"/>
          </w:tcPr>
          <w:p w:rsidR="000F1314" w:rsidRPr="00361953" w:rsidRDefault="000F1314" w:rsidP="00B40724">
            <w:pPr>
              <w:tabs>
                <w:tab w:val="left" w:pos="567"/>
                <w:tab w:val="left" w:pos="3544"/>
              </w:tabs>
              <w:rPr>
                <w:rFonts w:ascii="Bayerndruck" w:hAnsi="Bayerndruck" w:cs="Arial"/>
                <w:i/>
                <w:sz w:val="28"/>
                <w:szCs w:val="28"/>
              </w:rPr>
            </w:pPr>
            <w:r w:rsidRPr="00361953">
              <w:rPr>
                <w:rFonts w:ascii="Bayerndruck" w:hAnsi="Bayerndruck" w:cs="Arial"/>
                <w:sz w:val="28"/>
                <w:szCs w:val="28"/>
              </w:rPr>
              <w:t>stabil</w:t>
            </w:r>
          </w:p>
        </w:tc>
        <w:tc>
          <w:tcPr>
            <w:tcW w:w="1768" w:type="dxa"/>
          </w:tcPr>
          <w:p w:rsidR="000F1314" w:rsidRPr="00361953" w:rsidRDefault="000F1314" w:rsidP="00B40724">
            <w:pPr>
              <w:tabs>
                <w:tab w:val="left" w:pos="567"/>
                <w:tab w:val="left" w:pos="3544"/>
              </w:tabs>
              <w:rPr>
                <w:rFonts w:ascii="Bayerndruck" w:hAnsi="Bayerndruck" w:cs="Arial"/>
                <w:i/>
                <w:sz w:val="28"/>
                <w:szCs w:val="28"/>
              </w:rPr>
            </w:pPr>
            <w:r w:rsidRPr="00361953">
              <w:rPr>
                <w:rFonts w:ascii="Bayerndruck" w:hAnsi="Bayerndruck" w:cs="Arial"/>
                <w:sz w:val="28"/>
                <w:szCs w:val="28"/>
              </w:rPr>
              <w:t>stabil</w:t>
            </w:r>
          </w:p>
        </w:tc>
        <w:tc>
          <w:tcPr>
            <w:tcW w:w="1769" w:type="dxa"/>
          </w:tcPr>
          <w:p w:rsidR="000F1314" w:rsidRPr="00361953" w:rsidRDefault="000F1314" w:rsidP="00B40724">
            <w:pPr>
              <w:tabs>
                <w:tab w:val="left" w:pos="567"/>
                <w:tab w:val="left" w:pos="3544"/>
              </w:tabs>
              <w:rPr>
                <w:rFonts w:ascii="Bayerndruck" w:hAnsi="Bayerndruck" w:cs="Arial"/>
                <w:i/>
                <w:sz w:val="28"/>
                <w:szCs w:val="28"/>
              </w:rPr>
            </w:pPr>
            <w:r w:rsidRPr="00361953">
              <w:rPr>
                <w:rFonts w:ascii="Bayerndruck" w:hAnsi="Bayerndruck" w:cs="Arial"/>
                <w:sz w:val="28"/>
                <w:szCs w:val="28"/>
              </w:rPr>
              <w:t>stabil</w:t>
            </w:r>
          </w:p>
        </w:tc>
        <w:tc>
          <w:tcPr>
            <w:tcW w:w="1768" w:type="dxa"/>
          </w:tcPr>
          <w:p w:rsidR="000F1314" w:rsidRPr="00361953" w:rsidRDefault="000F1314" w:rsidP="00B40724">
            <w:pPr>
              <w:tabs>
                <w:tab w:val="left" w:pos="567"/>
                <w:tab w:val="left" w:pos="3544"/>
              </w:tabs>
              <w:rPr>
                <w:rFonts w:ascii="Bayerndruck" w:hAnsi="Bayerndruck" w:cs="Arial"/>
                <w:i/>
                <w:sz w:val="28"/>
                <w:szCs w:val="28"/>
              </w:rPr>
            </w:pPr>
            <w:r w:rsidRPr="00361953">
              <w:rPr>
                <w:rFonts w:ascii="Bayerndruck" w:hAnsi="Bayerndruck" w:cs="Arial"/>
                <w:sz w:val="28"/>
                <w:szCs w:val="28"/>
              </w:rPr>
              <w:t>stabil</w:t>
            </w:r>
          </w:p>
        </w:tc>
        <w:tc>
          <w:tcPr>
            <w:tcW w:w="2129" w:type="dxa"/>
          </w:tcPr>
          <w:p w:rsidR="000F1314" w:rsidRPr="00361953" w:rsidRDefault="000F1314" w:rsidP="00B40724">
            <w:pPr>
              <w:tabs>
                <w:tab w:val="left" w:pos="567"/>
                <w:tab w:val="left" w:pos="3544"/>
              </w:tabs>
              <w:rPr>
                <w:rFonts w:ascii="Bayerndruck" w:hAnsi="Bayerndruck" w:cs="Arial"/>
                <w:i/>
                <w:sz w:val="28"/>
                <w:szCs w:val="28"/>
              </w:rPr>
            </w:pPr>
            <w:r w:rsidRPr="00361953">
              <w:rPr>
                <w:rFonts w:ascii="Bayerndruck" w:hAnsi="Bayerndruck" w:cs="Arial"/>
                <w:sz w:val="28"/>
                <w:szCs w:val="28"/>
              </w:rPr>
              <w:t>stabil</w:t>
            </w:r>
          </w:p>
        </w:tc>
      </w:tr>
      <w:tr w:rsidR="000F1314" w:rsidRPr="00361953" w:rsidTr="00B40724">
        <w:tc>
          <w:tcPr>
            <w:tcW w:w="1768" w:type="dxa"/>
          </w:tcPr>
          <w:p w:rsidR="000F1314" w:rsidRPr="00361953" w:rsidRDefault="000F1314" w:rsidP="00B40724">
            <w:pPr>
              <w:tabs>
                <w:tab w:val="left" w:pos="567"/>
                <w:tab w:val="left" w:pos="3544"/>
              </w:tabs>
              <w:rPr>
                <w:rFonts w:ascii="Bayerndruck" w:hAnsi="Bayerndruck" w:cs="Arial"/>
                <w:sz w:val="28"/>
                <w:szCs w:val="28"/>
              </w:rPr>
            </w:pPr>
            <w:r w:rsidRPr="00361953">
              <w:rPr>
                <w:rFonts w:ascii="Bayerndruck" w:hAnsi="Bayerndruck" w:cs="Arial"/>
                <w:sz w:val="28"/>
                <w:szCs w:val="28"/>
              </w:rPr>
              <w:t>instabil</w:t>
            </w:r>
          </w:p>
        </w:tc>
        <w:tc>
          <w:tcPr>
            <w:tcW w:w="1769" w:type="dxa"/>
          </w:tcPr>
          <w:p w:rsidR="000F1314" w:rsidRPr="00361953" w:rsidRDefault="000F1314" w:rsidP="00B40724">
            <w:pPr>
              <w:tabs>
                <w:tab w:val="left" w:pos="567"/>
                <w:tab w:val="left" w:pos="3544"/>
              </w:tabs>
              <w:rPr>
                <w:rFonts w:ascii="Bayerndruck" w:hAnsi="Bayerndruck" w:cs="Arial"/>
                <w:i/>
                <w:sz w:val="28"/>
                <w:szCs w:val="28"/>
              </w:rPr>
            </w:pPr>
            <w:r w:rsidRPr="00361953">
              <w:rPr>
                <w:rFonts w:ascii="Bayerndruck" w:hAnsi="Bayerndruck" w:cs="Arial"/>
                <w:sz w:val="28"/>
                <w:szCs w:val="28"/>
              </w:rPr>
              <w:t>instabil</w:t>
            </w:r>
          </w:p>
        </w:tc>
        <w:tc>
          <w:tcPr>
            <w:tcW w:w="1768" w:type="dxa"/>
          </w:tcPr>
          <w:p w:rsidR="000F1314" w:rsidRPr="00361953" w:rsidRDefault="000F1314" w:rsidP="00B40724">
            <w:pPr>
              <w:tabs>
                <w:tab w:val="left" w:pos="567"/>
                <w:tab w:val="left" w:pos="3544"/>
              </w:tabs>
              <w:rPr>
                <w:rFonts w:ascii="Bayerndruck" w:hAnsi="Bayerndruck" w:cs="Arial"/>
                <w:i/>
                <w:sz w:val="28"/>
                <w:szCs w:val="28"/>
              </w:rPr>
            </w:pPr>
            <w:r w:rsidRPr="00361953">
              <w:rPr>
                <w:rFonts w:ascii="Bayerndruck" w:hAnsi="Bayerndruck" w:cs="Arial"/>
                <w:sz w:val="28"/>
                <w:szCs w:val="28"/>
              </w:rPr>
              <w:t>instabil</w:t>
            </w:r>
          </w:p>
        </w:tc>
        <w:tc>
          <w:tcPr>
            <w:tcW w:w="1769" w:type="dxa"/>
          </w:tcPr>
          <w:p w:rsidR="000F1314" w:rsidRPr="00361953" w:rsidRDefault="000F1314" w:rsidP="00B40724">
            <w:pPr>
              <w:tabs>
                <w:tab w:val="left" w:pos="567"/>
                <w:tab w:val="left" w:pos="3544"/>
              </w:tabs>
              <w:rPr>
                <w:rFonts w:ascii="Bayerndruck" w:hAnsi="Bayerndruck" w:cs="Arial"/>
                <w:i/>
                <w:sz w:val="28"/>
                <w:szCs w:val="28"/>
              </w:rPr>
            </w:pPr>
            <w:r w:rsidRPr="00361953">
              <w:rPr>
                <w:rFonts w:ascii="Bayerndruck" w:hAnsi="Bayerndruck" w:cs="Arial"/>
                <w:sz w:val="28"/>
                <w:szCs w:val="28"/>
              </w:rPr>
              <w:t>instabil</w:t>
            </w:r>
          </w:p>
        </w:tc>
        <w:tc>
          <w:tcPr>
            <w:tcW w:w="1768" w:type="dxa"/>
          </w:tcPr>
          <w:p w:rsidR="000F1314" w:rsidRPr="00361953" w:rsidRDefault="000F1314" w:rsidP="00B40724">
            <w:pPr>
              <w:tabs>
                <w:tab w:val="left" w:pos="567"/>
                <w:tab w:val="left" w:pos="3544"/>
              </w:tabs>
              <w:rPr>
                <w:rFonts w:ascii="Bayerndruck" w:hAnsi="Bayerndruck" w:cs="Arial"/>
                <w:i/>
                <w:sz w:val="28"/>
                <w:szCs w:val="28"/>
              </w:rPr>
            </w:pPr>
            <w:r w:rsidRPr="00361953">
              <w:rPr>
                <w:rFonts w:ascii="Bayerndruck" w:hAnsi="Bayerndruck" w:cs="Arial"/>
                <w:sz w:val="28"/>
                <w:szCs w:val="28"/>
              </w:rPr>
              <w:t>instabil</w:t>
            </w:r>
          </w:p>
        </w:tc>
        <w:tc>
          <w:tcPr>
            <w:tcW w:w="1769" w:type="dxa"/>
          </w:tcPr>
          <w:p w:rsidR="000F1314" w:rsidRPr="00361953" w:rsidRDefault="000F1314" w:rsidP="00B40724">
            <w:pPr>
              <w:tabs>
                <w:tab w:val="left" w:pos="567"/>
                <w:tab w:val="left" w:pos="3544"/>
              </w:tabs>
              <w:rPr>
                <w:rFonts w:ascii="Bayerndruck" w:hAnsi="Bayerndruck" w:cs="Arial"/>
                <w:i/>
                <w:sz w:val="28"/>
                <w:szCs w:val="28"/>
              </w:rPr>
            </w:pPr>
            <w:r w:rsidRPr="00361953">
              <w:rPr>
                <w:rFonts w:ascii="Bayerndruck" w:hAnsi="Bayerndruck" w:cs="Arial"/>
                <w:sz w:val="28"/>
                <w:szCs w:val="28"/>
              </w:rPr>
              <w:t>instabil</w:t>
            </w:r>
          </w:p>
        </w:tc>
        <w:tc>
          <w:tcPr>
            <w:tcW w:w="1768" w:type="dxa"/>
          </w:tcPr>
          <w:p w:rsidR="000F1314" w:rsidRPr="00361953" w:rsidRDefault="000F1314" w:rsidP="00B40724">
            <w:pPr>
              <w:tabs>
                <w:tab w:val="left" w:pos="567"/>
                <w:tab w:val="left" w:pos="3544"/>
              </w:tabs>
              <w:rPr>
                <w:rFonts w:ascii="Bayerndruck" w:hAnsi="Bayerndruck" w:cs="Arial"/>
                <w:i/>
                <w:sz w:val="28"/>
                <w:szCs w:val="28"/>
              </w:rPr>
            </w:pPr>
            <w:r w:rsidRPr="00361953">
              <w:rPr>
                <w:rFonts w:ascii="Bayerndruck" w:hAnsi="Bayerndruck" w:cs="Arial"/>
                <w:sz w:val="28"/>
                <w:szCs w:val="28"/>
              </w:rPr>
              <w:t>instabil</w:t>
            </w:r>
          </w:p>
        </w:tc>
        <w:tc>
          <w:tcPr>
            <w:tcW w:w="2129" w:type="dxa"/>
          </w:tcPr>
          <w:p w:rsidR="000F1314" w:rsidRPr="00361953" w:rsidRDefault="000F1314" w:rsidP="00B40724">
            <w:pPr>
              <w:tabs>
                <w:tab w:val="left" w:pos="567"/>
                <w:tab w:val="left" w:pos="3544"/>
              </w:tabs>
              <w:rPr>
                <w:rFonts w:ascii="Bayerndruck" w:hAnsi="Bayerndruck" w:cs="Arial"/>
                <w:i/>
                <w:sz w:val="28"/>
                <w:szCs w:val="28"/>
              </w:rPr>
            </w:pPr>
            <w:r w:rsidRPr="00361953">
              <w:rPr>
                <w:rFonts w:ascii="Bayerndruck" w:hAnsi="Bayerndruck" w:cs="Arial"/>
                <w:sz w:val="28"/>
                <w:szCs w:val="28"/>
              </w:rPr>
              <w:t>instabil</w:t>
            </w:r>
          </w:p>
        </w:tc>
      </w:tr>
    </w:tbl>
    <w:p w:rsidR="000F1314" w:rsidRDefault="000F1314" w:rsidP="000F1314">
      <w:pPr>
        <w:tabs>
          <w:tab w:val="left" w:pos="1768"/>
          <w:tab w:val="left" w:pos="3537"/>
          <w:tab w:val="left" w:pos="5305"/>
          <w:tab w:val="left" w:pos="7074"/>
          <w:tab w:val="left" w:pos="8842"/>
          <w:tab w:val="left" w:pos="10611"/>
          <w:tab w:val="left" w:pos="12379"/>
        </w:tabs>
        <w:rPr>
          <w:rFonts w:ascii="Bayerndruck" w:hAnsi="Bayerndruck" w:cs="Arial"/>
          <w:i/>
          <w:sz w:val="24"/>
          <w:szCs w:val="24"/>
        </w:rPr>
      </w:pPr>
      <w:r>
        <w:rPr>
          <w:rFonts w:ascii="Bayerndruck" w:hAnsi="Bayerndruck" w:cs="Arial"/>
          <w:i/>
          <w:sz w:val="24"/>
          <w:szCs w:val="24"/>
        </w:rPr>
        <w:tab/>
      </w:r>
    </w:p>
    <w:p w:rsidR="000F1314" w:rsidRDefault="000F1314" w:rsidP="000F1314">
      <w:pPr>
        <w:tabs>
          <w:tab w:val="left" w:pos="1768"/>
          <w:tab w:val="left" w:pos="3537"/>
          <w:tab w:val="left" w:pos="5305"/>
          <w:tab w:val="left" w:pos="7074"/>
          <w:tab w:val="left" w:pos="8842"/>
          <w:tab w:val="left" w:pos="10611"/>
          <w:tab w:val="left" w:pos="12379"/>
        </w:tabs>
        <w:rPr>
          <w:rFonts w:ascii="Bayerndruck" w:hAnsi="Bayerndruck" w:cs="Arial"/>
          <w:i/>
          <w:sz w:val="24"/>
          <w:szCs w:val="24"/>
        </w:rPr>
      </w:pPr>
      <w:r>
        <w:rPr>
          <w:rFonts w:ascii="Bayerndruck" w:hAnsi="Bayerndruck" w:cs="Arial"/>
          <w:i/>
          <w:sz w:val="24"/>
          <w:szCs w:val="24"/>
        </w:rPr>
        <w:lastRenderedPageBreak/>
        <w:t>2. Zeichne eine stabile Mauer aus etwa 20 Steinen.</w:t>
      </w:r>
      <w:r w:rsidRPr="00A44213">
        <w:rPr>
          <w:rFonts w:ascii="Bayerndruck" w:hAnsi="Bayerndruck" w:cs="Arial"/>
          <w:i/>
          <w:noProof/>
          <w:sz w:val="24"/>
          <w:szCs w:val="24"/>
          <w:lang w:eastAsia="de-DE"/>
        </w:rPr>
        <w:t xml:space="preserve"> </w:t>
      </w:r>
    </w:p>
    <w:p w:rsidR="000F1314" w:rsidRDefault="000F1314" w:rsidP="000F1314">
      <w:pPr>
        <w:tabs>
          <w:tab w:val="left" w:pos="1768"/>
          <w:tab w:val="left" w:pos="3537"/>
          <w:tab w:val="left" w:pos="5305"/>
          <w:tab w:val="left" w:pos="7074"/>
          <w:tab w:val="left" w:pos="8842"/>
          <w:tab w:val="left" w:pos="10611"/>
          <w:tab w:val="left" w:pos="12379"/>
        </w:tabs>
        <w:rPr>
          <w:rFonts w:ascii="Bayerndruck" w:hAnsi="Bayerndruck" w:cs="Arial"/>
          <w:i/>
          <w:sz w:val="24"/>
          <w:szCs w:val="24"/>
        </w:rPr>
      </w:pPr>
    </w:p>
    <w:p w:rsidR="000F1314" w:rsidRDefault="000F1314" w:rsidP="000F1314">
      <w:pPr>
        <w:tabs>
          <w:tab w:val="left" w:pos="1768"/>
          <w:tab w:val="left" w:pos="3537"/>
          <w:tab w:val="left" w:pos="5305"/>
          <w:tab w:val="left" w:pos="7074"/>
          <w:tab w:val="left" w:pos="8842"/>
          <w:tab w:val="left" w:pos="10611"/>
          <w:tab w:val="left" w:pos="12379"/>
        </w:tabs>
        <w:rPr>
          <w:rFonts w:ascii="Bayerndruck" w:hAnsi="Bayerndruck" w:cs="Arial"/>
          <w:i/>
          <w:sz w:val="24"/>
          <w:szCs w:val="24"/>
        </w:rPr>
      </w:pPr>
    </w:p>
    <w:p w:rsidR="000F1314" w:rsidRDefault="000F1314" w:rsidP="000F1314">
      <w:pPr>
        <w:tabs>
          <w:tab w:val="left" w:pos="1768"/>
          <w:tab w:val="left" w:pos="3537"/>
          <w:tab w:val="left" w:pos="5305"/>
          <w:tab w:val="left" w:pos="7074"/>
          <w:tab w:val="left" w:pos="8842"/>
          <w:tab w:val="left" w:pos="10611"/>
          <w:tab w:val="left" w:pos="12379"/>
        </w:tabs>
        <w:rPr>
          <w:rFonts w:ascii="Bayerndruck" w:hAnsi="Bayerndruck" w:cs="Arial"/>
          <w:i/>
          <w:sz w:val="24"/>
          <w:szCs w:val="24"/>
        </w:rPr>
      </w:pPr>
    </w:p>
    <w:p w:rsidR="000F1314" w:rsidRDefault="000F1314" w:rsidP="000F1314">
      <w:pPr>
        <w:tabs>
          <w:tab w:val="left" w:pos="1768"/>
          <w:tab w:val="left" w:pos="3537"/>
          <w:tab w:val="left" w:pos="5305"/>
          <w:tab w:val="left" w:pos="7074"/>
          <w:tab w:val="left" w:pos="8842"/>
          <w:tab w:val="left" w:pos="10611"/>
          <w:tab w:val="left" w:pos="12379"/>
        </w:tabs>
        <w:rPr>
          <w:rFonts w:ascii="Bayerndruck" w:hAnsi="Bayerndruck" w:cs="Arial"/>
          <w:i/>
          <w:sz w:val="24"/>
          <w:szCs w:val="24"/>
        </w:rPr>
      </w:pPr>
    </w:p>
    <w:p w:rsidR="000F1314" w:rsidRPr="00246631" w:rsidRDefault="000F1314" w:rsidP="000F1314">
      <w:pPr>
        <w:tabs>
          <w:tab w:val="left" w:pos="1768"/>
          <w:tab w:val="left" w:pos="3537"/>
          <w:tab w:val="left" w:pos="5305"/>
          <w:tab w:val="left" w:pos="7074"/>
          <w:tab w:val="left" w:pos="8842"/>
          <w:tab w:val="left" w:pos="10611"/>
          <w:tab w:val="left" w:pos="12379"/>
        </w:tabs>
        <w:rPr>
          <w:rFonts w:ascii="Bayerndruck" w:hAnsi="Bayerndruck" w:cs="Arial"/>
          <w:i/>
          <w:sz w:val="24"/>
          <w:szCs w:val="24"/>
        </w:rPr>
      </w:pPr>
      <w:r>
        <w:rPr>
          <w:rFonts w:ascii="Bayerndruck" w:hAnsi="Bayerndruck" w:cs="Arial"/>
          <w:i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50969C" wp14:editId="31AEB9B6">
                <wp:simplePos x="0" y="0"/>
                <wp:positionH relativeFrom="column">
                  <wp:posOffset>1813561</wp:posOffset>
                </wp:positionH>
                <wp:positionV relativeFrom="paragraph">
                  <wp:posOffset>295910</wp:posOffset>
                </wp:positionV>
                <wp:extent cx="495300" cy="323850"/>
                <wp:effectExtent l="0" t="0" r="19050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" o:spid="_x0000_s1026" style="position:absolute;margin-left:142.8pt;margin-top:23.3pt;width:39pt;height:2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" filled="f" strokecolor="black [3213]" strokeweight="2pt"/>
            </w:pict>
          </mc:Fallback>
        </mc:AlternateContent>
      </w:r>
      <w:r>
        <w:rPr>
          <w:rFonts w:ascii="Bayerndruck" w:hAnsi="Bayerndruck" w:cs="Arial"/>
          <w:i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6A4CEB" wp14:editId="7C157C5B">
                <wp:simplePos x="0" y="0"/>
                <wp:positionH relativeFrom="column">
                  <wp:posOffset>-15241</wp:posOffset>
                </wp:positionH>
                <wp:positionV relativeFrom="paragraph">
                  <wp:posOffset>95885</wp:posOffset>
                </wp:positionV>
                <wp:extent cx="6276975" cy="19050"/>
                <wp:effectExtent l="19050" t="19050" r="952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190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7.55pt" to="493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" strokecolor="windowText" strokeweight="3pt"/>
            </w:pict>
          </mc:Fallback>
        </mc:AlternateContent>
      </w:r>
    </w:p>
    <w:p w:rsidR="000F1314" w:rsidRDefault="000F1314" w:rsidP="000F1314">
      <w:pPr>
        <w:rPr>
          <w:rFonts w:ascii="Bayerndruck" w:hAnsi="Bayerndruck" w:cs="Arial"/>
          <w:i/>
          <w:sz w:val="24"/>
          <w:szCs w:val="24"/>
        </w:rPr>
      </w:pPr>
      <w:r w:rsidRPr="00246631">
        <w:rPr>
          <w:rFonts w:ascii="Bayerndruck" w:hAnsi="Bayerndruck" w:cs="Arial"/>
          <w:i/>
          <w:sz w:val="24"/>
          <w:szCs w:val="24"/>
        </w:rPr>
        <w:t xml:space="preserve">3. </w:t>
      </w:r>
      <w:r>
        <w:rPr>
          <w:rFonts w:ascii="Bayerndruck" w:hAnsi="Bayerndruck" w:cs="Arial"/>
          <w:i/>
          <w:sz w:val="24"/>
          <w:szCs w:val="24"/>
        </w:rPr>
        <w:t xml:space="preserve">Welche Türme stehen </w:t>
      </w:r>
      <w:proofErr w:type="gramStart"/>
      <w:r>
        <w:rPr>
          <w:rFonts w:ascii="Bayerndruck" w:hAnsi="Bayerndruck" w:cs="Arial"/>
          <w:i/>
          <w:sz w:val="24"/>
          <w:szCs w:val="24"/>
        </w:rPr>
        <w:t>stabil ?</w:t>
      </w:r>
      <w:proofErr w:type="gramEnd"/>
      <w:r>
        <w:rPr>
          <w:rFonts w:ascii="Bayerndruck" w:hAnsi="Bayerndruck" w:cs="Arial"/>
          <w:i/>
          <w:sz w:val="24"/>
          <w:szCs w:val="24"/>
        </w:rPr>
        <w:t xml:space="preserve"> Kreise ein.</w:t>
      </w:r>
    </w:p>
    <w:p w:rsidR="000F1314" w:rsidRDefault="000F1314" w:rsidP="000F1314">
      <w:pPr>
        <w:rPr>
          <w:rFonts w:ascii="Bayerndruck" w:hAnsi="Bayerndruck" w:cs="Arial"/>
          <w:i/>
          <w:sz w:val="24"/>
          <w:szCs w:val="24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EDAAD4" wp14:editId="10BF5997">
                <wp:simplePos x="0" y="0"/>
                <wp:positionH relativeFrom="column">
                  <wp:posOffset>2308859</wp:posOffset>
                </wp:positionH>
                <wp:positionV relativeFrom="paragraph">
                  <wp:posOffset>141605</wp:posOffset>
                </wp:positionV>
                <wp:extent cx="1876425" cy="1953895"/>
                <wp:effectExtent l="0" t="0" r="28575" b="27305"/>
                <wp:wrapNone/>
                <wp:docPr id="121" name="Parallelogram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953895"/>
                        </a:xfrm>
                        <a:prstGeom prst="parallelogram">
                          <a:avLst>
                            <a:gd name="adj" fmla="val 64868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m 121" o:spid="_x0000_s1026" type="#_x0000_t7" style="position:absolute;margin-left:181.8pt;margin-top:11.15pt;width:147.75pt;height:153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" adj="14011" fillcolor="#d9d9d9" strokecolor="windowText" strokeweight="2pt"/>
            </w:pict>
          </mc:Fallback>
        </mc:AlternateContent>
      </w:r>
    </w:p>
    <w:p w:rsidR="000F1314" w:rsidRDefault="000F1314" w:rsidP="000F1314">
      <w:pPr>
        <w:rPr>
          <w:rFonts w:ascii="Bayerndruck" w:hAnsi="Bayerndruck" w:cs="Arial"/>
          <w:i/>
          <w:sz w:val="24"/>
          <w:szCs w:val="24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DCAFC7" wp14:editId="0850286F">
                <wp:simplePos x="0" y="0"/>
                <wp:positionH relativeFrom="column">
                  <wp:posOffset>1051560</wp:posOffset>
                </wp:positionH>
                <wp:positionV relativeFrom="paragraph">
                  <wp:posOffset>313055</wp:posOffset>
                </wp:positionV>
                <wp:extent cx="943200" cy="1440000"/>
                <wp:effectExtent l="0" t="0" r="28575" b="27305"/>
                <wp:wrapNone/>
                <wp:docPr id="120" name="Parallelogram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200" cy="1440000"/>
                        </a:xfrm>
                        <a:prstGeom prst="parallelogram">
                          <a:avLst>
                            <a:gd name="adj" fmla="val 38239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m 120" o:spid="_x0000_s1026" type="#_x0000_t7" style="position:absolute;margin-left:82.8pt;margin-top:24.65pt;width:74.25pt;height:11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" adj="8260" fillcolor="#d9d9d9" strokecolor="windowText" strokeweight="2pt"/>
            </w:pict>
          </mc:Fallback>
        </mc:AlternateContent>
      </w:r>
    </w:p>
    <w:p w:rsidR="000F1314" w:rsidRDefault="000F1314" w:rsidP="000F1314">
      <w:pPr>
        <w:rPr>
          <w:rFonts w:ascii="Bayerndruck" w:hAnsi="Bayerndruck" w:cs="Arial"/>
          <w:i/>
          <w:sz w:val="24"/>
          <w:szCs w:val="24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2BD437" wp14:editId="5A78E3B2">
                <wp:simplePos x="0" y="0"/>
                <wp:positionH relativeFrom="column">
                  <wp:posOffset>5796915</wp:posOffset>
                </wp:positionH>
                <wp:positionV relativeFrom="paragraph">
                  <wp:posOffset>0</wp:posOffset>
                </wp:positionV>
                <wp:extent cx="2401200" cy="1440000"/>
                <wp:effectExtent l="0" t="0" r="18415" b="27305"/>
                <wp:wrapNone/>
                <wp:docPr id="1" name="Parallelogram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200" cy="1440000"/>
                        </a:xfrm>
                        <a:prstGeom prst="parallelogram">
                          <a:avLst>
                            <a:gd name="adj" fmla="val 102479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m 1" o:spid="_x0000_s1026" type="#_x0000_t7" style="position:absolute;margin-left:456.45pt;margin-top:0;width:189.05pt;height:11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" adj="13275" fillcolor="#d9d9d9" strokecolor="windowText" strokeweight="2pt"/>
            </w:pict>
          </mc:Fallback>
        </mc:AlternateContent>
      </w:r>
    </w:p>
    <w:p w:rsidR="000F1314" w:rsidRDefault="000F1314" w:rsidP="000F1314">
      <w:pPr>
        <w:rPr>
          <w:rFonts w:ascii="Bayerndruck" w:hAnsi="Bayerndruck" w:cs="Arial"/>
          <w:i/>
          <w:sz w:val="24"/>
          <w:szCs w:val="24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C419D3" wp14:editId="001F9EA7">
                <wp:simplePos x="0" y="0"/>
                <wp:positionH relativeFrom="column">
                  <wp:posOffset>3966210</wp:posOffset>
                </wp:positionH>
                <wp:positionV relativeFrom="paragraph">
                  <wp:posOffset>100965</wp:posOffset>
                </wp:positionV>
                <wp:extent cx="1418400" cy="964800"/>
                <wp:effectExtent l="0" t="0" r="10795" b="26035"/>
                <wp:wrapNone/>
                <wp:docPr id="122" name="Parallelogram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400" cy="964800"/>
                        </a:xfrm>
                        <a:prstGeom prst="parallelogram">
                          <a:avLst>
                            <a:gd name="adj" fmla="val 48301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m 122" o:spid="_x0000_s1026" type="#_x0000_t7" style="position:absolute;margin-left:312.3pt;margin-top:7.95pt;width:111.7pt;height:75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" adj="7097" fillcolor="#d9d9d9" strokecolor="windowText" strokeweight="2pt"/>
            </w:pict>
          </mc:Fallback>
        </mc:AlternateContent>
      </w:r>
    </w:p>
    <w:p w:rsidR="000F1314" w:rsidRDefault="000F1314" w:rsidP="000F1314">
      <w:pPr>
        <w:rPr>
          <w:rFonts w:ascii="Bayerndruck" w:hAnsi="Bayerndruck" w:cs="Arial"/>
          <w:i/>
          <w:sz w:val="24"/>
          <w:szCs w:val="24"/>
        </w:rPr>
      </w:pPr>
    </w:p>
    <w:p w:rsidR="000F1314" w:rsidRDefault="000F1314" w:rsidP="000F1314">
      <w:pPr>
        <w:rPr>
          <w:rFonts w:ascii="Bayerndruck" w:hAnsi="Bayerndruck" w:cs="Arial"/>
          <w:i/>
          <w:sz w:val="24"/>
          <w:szCs w:val="24"/>
        </w:rPr>
      </w:pPr>
    </w:p>
    <w:p w:rsidR="000F1314" w:rsidRDefault="000F1314" w:rsidP="000F1314">
      <w:pPr>
        <w:rPr>
          <w:rFonts w:ascii="Bayerndruck" w:hAnsi="Bayerndruck" w:cs="Arial"/>
          <w:i/>
          <w:sz w:val="24"/>
          <w:szCs w:val="24"/>
        </w:rPr>
      </w:pPr>
      <w:r>
        <w:rPr>
          <w:rFonts w:ascii="Bayerndruck" w:hAnsi="Bayerndruck" w:cs="Arial"/>
          <w:i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162ED4" wp14:editId="660F63C4">
                <wp:simplePos x="0" y="0"/>
                <wp:positionH relativeFrom="column">
                  <wp:posOffset>60960</wp:posOffset>
                </wp:positionH>
                <wp:positionV relativeFrom="paragraph">
                  <wp:posOffset>81915</wp:posOffset>
                </wp:positionV>
                <wp:extent cx="8058150" cy="38100"/>
                <wp:effectExtent l="19050" t="38100" r="19050" b="38100"/>
                <wp:wrapNone/>
                <wp:docPr id="123" name="Gerade Verbindung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8150" cy="381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6.45pt" to="639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" strokecolor="windowText" strokeweight="6pt"/>
            </w:pict>
          </mc:Fallback>
        </mc:AlternateContent>
      </w:r>
    </w:p>
    <w:p w:rsidR="008B7DC7" w:rsidRPr="00640575" w:rsidRDefault="000F1314" w:rsidP="000F1314">
      <w:pPr>
        <w:tabs>
          <w:tab w:val="left" w:pos="7088"/>
          <w:tab w:val="left" w:pos="12474"/>
        </w:tabs>
        <w:rPr>
          <w:rFonts w:ascii="WsC Druckschrift" w:hAnsi="WsC Druckschrift" w:cs="Arial"/>
          <w:sz w:val="32"/>
          <w:szCs w:val="32"/>
        </w:rPr>
      </w:pPr>
      <w:r>
        <w:rPr>
          <w:rFonts w:ascii="Bayerndruck" w:hAnsi="Bayerndruck" w:cs="Arial"/>
          <w:i/>
          <w:sz w:val="24"/>
          <w:szCs w:val="24"/>
        </w:rPr>
        <w:t xml:space="preserve">4. </w:t>
      </w:r>
      <w:r w:rsidRPr="00246631">
        <w:rPr>
          <w:rFonts w:ascii="Bayerndruck" w:hAnsi="Bayerndruck" w:cs="Arial"/>
          <w:i/>
          <w:sz w:val="24"/>
          <w:szCs w:val="24"/>
        </w:rPr>
        <w:t>Zeichne eine</w:t>
      </w:r>
      <w:r>
        <w:rPr>
          <w:rFonts w:ascii="Bayerndruck" w:hAnsi="Bayerndruck" w:cs="Arial"/>
          <w:i/>
          <w:sz w:val="24"/>
          <w:szCs w:val="24"/>
        </w:rPr>
        <w:t>n</w:t>
      </w:r>
      <w:r w:rsidRPr="00246631">
        <w:rPr>
          <w:rFonts w:ascii="Bayerndruck" w:hAnsi="Bayerndruck" w:cs="Arial"/>
          <w:i/>
          <w:sz w:val="24"/>
          <w:szCs w:val="24"/>
        </w:rPr>
        <w:t xml:space="preserve"> stabile</w:t>
      </w:r>
      <w:r>
        <w:rPr>
          <w:rFonts w:ascii="Bayerndruck" w:hAnsi="Bayerndruck" w:cs="Arial"/>
          <w:i/>
          <w:sz w:val="24"/>
          <w:szCs w:val="24"/>
        </w:rPr>
        <w:t>n Turm auf das weiße Blatt.</w:t>
      </w:r>
    </w:p>
    <w:sectPr w:rsidR="008B7DC7" w:rsidRPr="00640575" w:rsidSect="00BE1D6C">
      <w:footerReference w:type="default" r:id="rId7"/>
      <w:pgSz w:w="16838" w:h="11906" w:orient="landscape"/>
      <w:pgMar w:top="1417" w:right="1417" w:bottom="1276" w:left="1134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60B" w:rsidRDefault="0000760B" w:rsidP="00F5374E">
      <w:pPr>
        <w:spacing w:after="0" w:line="240" w:lineRule="auto"/>
      </w:pPr>
      <w:r>
        <w:separator/>
      </w:r>
    </w:p>
  </w:endnote>
  <w:endnote w:type="continuationSeparator" w:id="0">
    <w:p w:rsidR="0000760B" w:rsidRDefault="0000760B" w:rsidP="00F5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yerndruck">
    <w:panose1 w:val="02000500000000000000"/>
    <w:charset w:val="00"/>
    <w:family w:val="auto"/>
    <w:pitch w:val="variable"/>
    <w:sig w:usb0="800000A7" w:usb1="5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sC Druckschrift">
    <w:panose1 w:val="00000000000000000000"/>
    <w:charset w:val="00"/>
    <w:family w:val="auto"/>
    <w:pitch w:val="variable"/>
    <w:sig w:usb0="A000002F" w:usb1="5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4E" w:rsidRPr="00F5374E" w:rsidRDefault="00F5374E" w:rsidP="00F5374E">
    <w:pPr>
      <w:pStyle w:val="Fuzeile"/>
      <w:tabs>
        <w:tab w:val="clear" w:pos="4536"/>
        <w:tab w:val="clear" w:pos="9072"/>
        <w:tab w:val="center" w:pos="0"/>
        <w:tab w:val="left" w:pos="3969"/>
        <w:tab w:val="left" w:pos="13325"/>
        <w:tab w:val="left" w:pos="13892"/>
      </w:tabs>
      <w:rPr>
        <w:color w:val="808080" w:themeColor="background1" w:themeShade="80"/>
        <w:sz w:val="16"/>
        <w:szCs w:val="16"/>
      </w:rPr>
    </w:pPr>
    <w:r w:rsidRPr="00F5374E">
      <w:rPr>
        <w:color w:val="808080" w:themeColor="background1" w:themeShade="80"/>
        <w:sz w:val="16"/>
        <w:szCs w:val="16"/>
      </w:rPr>
      <w:t xml:space="preserve">Die </w:t>
    </w:r>
    <w:proofErr w:type="spellStart"/>
    <w:r w:rsidRPr="00F5374E">
      <w:rPr>
        <w:color w:val="808080" w:themeColor="background1" w:themeShade="80"/>
        <w:sz w:val="16"/>
        <w:szCs w:val="16"/>
      </w:rPr>
      <w:t>TÜVtler</w:t>
    </w:r>
    <w:proofErr w:type="spellEnd"/>
    <w:r w:rsidRPr="00F5374E">
      <w:rPr>
        <w:color w:val="808080" w:themeColor="background1" w:themeShade="80"/>
        <w:sz w:val="16"/>
        <w:szCs w:val="16"/>
      </w:rPr>
      <w:t xml:space="preserve"> Kiste:</w:t>
    </w:r>
    <w:r w:rsidRPr="00F5374E">
      <w:rPr>
        <w:color w:val="808080" w:themeColor="background1" w:themeShade="80"/>
        <w:sz w:val="16"/>
        <w:szCs w:val="16"/>
      </w:rPr>
      <w:tab/>
      <w:t xml:space="preserve">Brücken und Türme </w:t>
    </w:r>
    <w:r w:rsidR="000F1314">
      <w:rPr>
        <w:color w:val="808080" w:themeColor="background1" w:themeShade="80"/>
        <w:sz w:val="16"/>
        <w:szCs w:val="16"/>
      </w:rPr>
      <w:t>sprachsensibel unterrichten</w:t>
    </w:r>
    <w:r w:rsidR="000F1314">
      <w:rPr>
        <w:color w:val="808080" w:themeColor="background1" w:themeShade="80"/>
        <w:sz w:val="16"/>
        <w:szCs w:val="16"/>
      </w:rPr>
      <w:tab/>
      <w:t>2</w:t>
    </w:r>
    <w:r w:rsidR="00230AB7">
      <w:rPr>
        <w:color w:val="808080" w:themeColor="background1" w:themeShade="80"/>
        <w:sz w:val="16"/>
        <w:szCs w:val="16"/>
      </w:rPr>
      <w:t>.2</w:t>
    </w:r>
    <w:r w:rsidR="00B2609C">
      <w:rPr>
        <w:color w:val="808080" w:themeColor="background1" w:themeShade="80"/>
        <w:sz w:val="16"/>
        <w:szCs w:val="16"/>
      </w:rPr>
      <w:t>.2</w:t>
    </w:r>
    <w:r w:rsidRPr="00F5374E">
      <w:rPr>
        <w:color w:val="808080" w:themeColor="background1" w:themeShade="80"/>
        <w:sz w:val="16"/>
        <w:szCs w:val="16"/>
      </w:rPr>
      <w:tab/>
      <w:t>S.</w:t>
    </w:r>
    <w:sdt>
      <w:sdtPr>
        <w:rPr>
          <w:color w:val="808080" w:themeColor="background1" w:themeShade="80"/>
          <w:sz w:val="16"/>
          <w:szCs w:val="16"/>
        </w:rPr>
        <w:id w:val="-1208564860"/>
        <w:docPartObj>
          <w:docPartGallery w:val="Page Numbers (Bottom of Page)"/>
          <w:docPartUnique/>
        </w:docPartObj>
      </w:sdtPr>
      <w:sdtEndPr/>
      <w:sdtContent>
        <w:r w:rsidRPr="00F5374E">
          <w:rPr>
            <w:color w:val="808080" w:themeColor="background1" w:themeShade="80"/>
            <w:sz w:val="16"/>
            <w:szCs w:val="16"/>
          </w:rPr>
          <w:fldChar w:fldCharType="begin"/>
        </w:r>
        <w:r w:rsidRPr="00F5374E">
          <w:rPr>
            <w:color w:val="808080" w:themeColor="background1" w:themeShade="80"/>
            <w:sz w:val="16"/>
            <w:szCs w:val="16"/>
          </w:rPr>
          <w:instrText>PAGE   \* MERGEFORMAT</w:instrText>
        </w:r>
        <w:r w:rsidRPr="00F5374E">
          <w:rPr>
            <w:color w:val="808080" w:themeColor="background1" w:themeShade="80"/>
            <w:sz w:val="16"/>
            <w:szCs w:val="16"/>
          </w:rPr>
          <w:fldChar w:fldCharType="separate"/>
        </w:r>
        <w:r w:rsidR="00B2609C">
          <w:rPr>
            <w:noProof/>
            <w:color w:val="808080" w:themeColor="background1" w:themeShade="80"/>
            <w:sz w:val="16"/>
            <w:szCs w:val="16"/>
          </w:rPr>
          <w:t>1</w:t>
        </w:r>
        <w:r w:rsidRPr="00F5374E">
          <w:rPr>
            <w:color w:val="808080" w:themeColor="background1" w:themeShade="80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60B" w:rsidRDefault="0000760B" w:rsidP="00F5374E">
      <w:pPr>
        <w:spacing w:after="0" w:line="240" w:lineRule="auto"/>
      </w:pPr>
      <w:r>
        <w:separator/>
      </w:r>
    </w:p>
  </w:footnote>
  <w:footnote w:type="continuationSeparator" w:id="0">
    <w:p w:rsidR="0000760B" w:rsidRDefault="0000760B" w:rsidP="00F53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14"/>
    <w:rsid w:val="00003C0A"/>
    <w:rsid w:val="0000760B"/>
    <w:rsid w:val="000323DC"/>
    <w:rsid w:val="000A4480"/>
    <w:rsid w:val="000F1314"/>
    <w:rsid w:val="00230AB7"/>
    <w:rsid w:val="00236CD0"/>
    <w:rsid w:val="00256D3C"/>
    <w:rsid w:val="002A424F"/>
    <w:rsid w:val="004F00CC"/>
    <w:rsid w:val="00524D09"/>
    <w:rsid w:val="005939B2"/>
    <w:rsid w:val="00640575"/>
    <w:rsid w:val="006935AA"/>
    <w:rsid w:val="00757609"/>
    <w:rsid w:val="007A0B7F"/>
    <w:rsid w:val="008B11CE"/>
    <w:rsid w:val="008B7DC7"/>
    <w:rsid w:val="00A7488F"/>
    <w:rsid w:val="00B2609C"/>
    <w:rsid w:val="00B829D0"/>
    <w:rsid w:val="00BE1D6C"/>
    <w:rsid w:val="00D5619F"/>
    <w:rsid w:val="00DF2C03"/>
    <w:rsid w:val="00F14407"/>
    <w:rsid w:val="00F5374E"/>
    <w:rsid w:val="00F71DC4"/>
    <w:rsid w:val="00F8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13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74E"/>
  </w:style>
  <w:style w:type="paragraph" w:styleId="Fuzeile">
    <w:name w:val="footer"/>
    <w:basedOn w:val="Standard"/>
    <w:link w:val="Fu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7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1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13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74E"/>
  </w:style>
  <w:style w:type="paragraph" w:styleId="Fuzeile">
    <w:name w:val="footer"/>
    <w:basedOn w:val="Standard"/>
    <w:link w:val="Fu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7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1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kerpe\Documents\Vorlagen\T&#220;Vtler%20Kiste%20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TÜVtler Kiste quer</Template>
  <TotalTime>0</TotalTime>
  <Pages>2</Pages>
  <Words>90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2</cp:revision>
  <cp:lastPrinted>2018-02-15T15:40:00Z</cp:lastPrinted>
  <dcterms:created xsi:type="dcterms:W3CDTF">2018-02-15T15:35:00Z</dcterms:created>
  <dcterms:modified xsi:type="dcterms:W3CDTF">2018-03-07T13:41:00Z</dcterms:modified>
</cp:coreProperties>
</file>