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5" w:rsidRPr="00E1391D" w:rsidRDefault="00284E45" w:rsidP="00284E45">
      <w:pPr>
        <w:rPr>
          <w:rFonts w:ascii="WsC Druckschrift" w:hAnsi="WsC Druckschrift" w:cs="Arial"/>
          <w:sz w:val="36"/>
          <w:szCs w:val="36"/>
        </w:rPr>
      </w:pPr>
      <w:r w:rsidRPr="00E1391D">
        <w:rPr>
          <w:rFonts w:ascii="WsC Druckschrift" w:hAnsi="WsC Druckschrift" w:cs="Arial"/>
          <w:sz w:val="36"/>
          <w:szCs w:val="36"/>
        </w:rPr>
        <w:t>Arbeitsaufträge in einfachen Worten</w:t>
      </w:r>
    </w:p>
    <w:p w:rsidR="00284E45" w:rsidRPr="00E1391D" w:rsidRDefault="00284E45" w:rsidP="00284E45">
      <w:pPr>
        <w:rPr>
          <w:rFonts w:ascii="WsC Druckschrift" w:hAnsi="WsC Druckschrift" w:cs="Arial"/>
          <w:i/>
          <w:sz w:val="24"/>
          <w:szCs w:val="24"/>
        </w:rPr>
      </w:pPr>
      <w:r w:rsidRPr="00E1391D">
        <w:rPr>
          <w:rFonts w:ascii="WsC Druckschrift" w:hAnsi="WsC Druckschrift" w:cs="Arial"/>
          <w:i/>
          <w:sz w:val="24"/>
          <w:szCs w:val="24"/>
        </w:rPr>
        <w:t>Schneide die Teile aus und klebe sie auf ein leeres Blatt passend zusammen.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323"/>
      </w:tblGrid>
      <w:tr w:rsidR="00284E45" w:rsidRPr="00E1391D" w:rsidTr="000D1065">
        <w:trPr>
          <w:trHeight w:val="2154"/>
        </w:trPr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FEE8B" wp14:editId="376F129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-427355</wp:posOffset>
                      </wp:positionV>
                      <wp:extent cx="390525" cy="45085"/>
                      <wp:effectExtent l="0" t="19050" r="47625" b="3111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94.25pt;margin-top:-33.65pt;width:30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begründen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 xml:space="preserve">sagen, </w: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w</w: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a</w: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rum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 xml:space="preserve"> etwas so ist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9F780" wp14:editId="5408BF3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551180</wp:posOffset>
                      </wp:positionV>
                      <wp:extent cx="390525" cy="45085"/>
                      <wp:effectExtent l="0" t="19050" r="47625" b="31115"/>
                      <wp:wrapNone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8" o:spid="_x0000_s1026" type="#_x0000_t13" style="position:absolute;margin-left:94.4pt;margin-top:43.4pt;width:30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benennen</w:t>
            </w:r>
          </w:p>
        </w:tc>
        <w:tc>
          <w:tcPr>
            <w:tcW w:w="2310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ein Wort d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a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für finden</w:t>
            </w:r>
          </w:p>
        </w:tc>
      </w:tr>
      <w:tr w:rsidR="00284E45" w:rsidRPr="00E1391D" w:rsidTr="000D1065">
        <w:trPr>
          <w:trHeight w:val="2154"/>
        </w:trPr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C9963" wp14:editId="08B56733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313690</wp:posOffset>
                      </wp:positionV>
                      <wp:extent cx="390525" cy="45085"/>
                      <wp:effectExtent l="0" t="19050" r="47625" b="31115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2" o:spid="_x0000_s1026" type="#_x0000_t13" style="position:absolute;margin-left:92.9pt;margin-top:24.7pt;width:30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beschreiben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genau s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a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 xml:space="preserve">gen, </w: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wie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 xml:space="preserve"> e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t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was au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s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sieht</w:t>
            </w:r>
          </w:p>
        </w:tc>
        <w:tc>
          <w:tcPr>
            <w:tcW w:w="2268" w:type="dxa"/>
            <w:vAlign w:val="center"/>
          </w:tcPr>
          <w:p w:rsidR="00284E45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4C94C" wp14:editId="13EB442D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558165</wp:posOffset>
                      </wp:positionV>
                      <wp:extent cx="390525" cy="45085"/>
                      <wp:effectExtent l="134620" t="0" r="144145" b="0"/>
                      <wp:wrapNone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4823"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6" o:spid="_x0000_s1026" type="#_x0000_t13" style="position:absolute;margin-left:92.2pt;margin-top:43.95pt;width:30.75pt;height:3.55pt;rotation:87324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erforschen</w:t>
            </w:r>
          </w:p>
        </w:tc>
        <w:tc>
          <w:tcPr>
            <w:tcW w:w="2310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untersuchen, wie etwas ist</w:t>
            </w:r>
          </w:p>
        </w:tc>
      </w:tr>
      <w:tr w:rsidR="00284E45" w:rsidRPr="00E1391D" w:rsidTr="000D1065">
        <w:trPr>
          <w:trHeight w:val="2154"/>
        </w:trPr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3247A" wp14:editId="64BB23A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-279400</wp:posOffset>
                      </wp:positionV>
                      <wp:extent cx="390525" cy="45085"/>
                      <wp:effectExtent l="0" t="19050" r="47625" b="31115"/>
                      <wp:wrapNone/>
                      <wp:docPr id="12" name="Pfeil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12" o:spid="_x0000_s1026" type="#_x0000_t13" style="position:absolute;margin-left:82.65pt;margin-top:-22pt;width:30.7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" adj="20336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w:t>vergleichen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schauen, ob etwas gleich oder ve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r</w:t>
            </w:r>
            <w:r w:rsidRPr="00E1391D">
              <w:rPr>
                <w:rFonts w:ascii="WsC Druckschrift" w:hAnsi="WsC Druckschrift" w:cs="Arial"/>
                <w:sz w:val="36"/>
                <w:szCs w:val="36"/>
              </w:rPr>
              <w:t>schieden ist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39482" wp14:editId="73752D1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-311150</wp:posOffset>
                      </wp:positionV>
                      <wp:extent cx="390525" cy="45085"/>
                      <wp:effectExtent l="0" t="114300" r="0" b="107315"/>
                      <wp:wrapNone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77509"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4" o:spid="_x0000_s1026" type="#_x0000_t13" style="position:absolute;margin-left:89.1pt;margin-top:-24.5pt;width:30.75pt;height:3.55pt;rotation:-19906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feststellen</w:t>
            </w:r>
          </w:p>
        </w:tc>
        <w:tc>
          <w:tcPr>
            <w:tcW w:w="2310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erkennen, wie etwas ist</w:t>
            </w:r>
          </w:p>
        </w:tc>
      </w:tr>
      <w:tr w:rsidR="00284E45" w:rsidRPr="00E1391D" w:rsidTr="000D1065">
        <w:trPr>
          <w:trHeight w:val="2154"/>
        </w:trPr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24"/>
                <w:szCs w:val="24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EF077" wp14:editId="7C6BF8D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528320</wp:posOffset>
                      </wp:positionV>
                      <wp:extent cx="390525" cy="45085"/>
                      <wp:effectExtent l="115570" t="0" r="125095" b="0"/>
                      <wp:wrapNone/>
                      <wp:docPr id="13" name="Pfeil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29562">
                                <a:off x="0" y="0"/>
                                <a:ext cx="3905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13" o:spid="_x0000_s1026" type="#_x0000_t13" style="position:absolute;margin-left:90.6pt;margin-top:41.6pt;width:30.75pt;height:3.55pt;rotation:-81597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" adj="20336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präsentieren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seine Arbeit anderen vorstellen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rPr>
                <w:rFonts w:ascii="WsC Druckschrift" w:hAnsi="WsC Druckschrift" w:cs="Arial"/>
                <w:b/>
                <w:sz w:val="16"/>
                <w:szCs w:val="1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65ACC" wp14:editId="21462658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716915</wp:posOffset>
                      </wp:positionV>
                      <wp:extent cx="390525" cy="45085"/>
                      <wp:effectExtent l="0" t="19050" r="47625" b="31115"/>
                      <wp:wrapNone/>
                      <wp:docPr id="7" name="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7" o:spid="_x0000_s1026" type="#_x0000_t13" style="position:absolute;margin-left:91.45pt;margin-top:56.45pt;width:30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" adj="20353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vermuten</w:t>
            </w:r>
          </w:p>
        </w:tc>
        <w:tc>
          <w:tcPr>
            <w:tcW w:w="2310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denken, was passieren könnte</w:t>
            </w:r>
          </w:p>
        </w:tc>
      </w:tr>
      <w:tr w:rsidR="00284E45" w:rsidRPr="00E1391D" w:rsidTr="000D1065">
        <w:trPr>
          <w:trHeight w:val="2154"/>
        </w:trPr>
        <w:tc>
          <w:tcPr>
            <w:tcW w:w="2268" w:type="dxa"/>
            <w:vAlign w:val="center"/>
          </w:tcPr>
          <w:p w:rsidR="00284E45" w:rsidRPr="00E1391D" w:rsidRDefault="00284E45" w:rsidP="000D1065">
            <w:pPr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9B678" wp14:editId="1019CB6D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531495</wp:posOffset>
                      </wp:positionV>
                      <wp:extent cx="390525" cy="45085"/>
                      <wp:effectExtent l="20320" t="17780" r="29845" b="10795"/>
                      <wp:wrapNone/>
                      <wp:docPr id="11" name="Pfeil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11" o:spid="_x0000_s1026" type="#_x0000_t13" style="position:absolute;margin-left:91.75pt;margin-top:41.85pt;width:30.75pt;height:3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" adj="20336" fillcolor="#4f81bd" strokecolor="#385d8a" strokeweight="2pt"/>
                  </w:pict>
                </mc:Fallback>
              </mc:AlternateContent>
            </w:r>
            <w:r w:rsidRPr="00E1391D">
              <w:rPr>
                <w:rFonts w:ascii="WsC Druckschrift" w:hAnsi="WsC Druckschrift" w:cs="Arial"/>
                <w:b/>
                <w:sz w:val="36"/>
                <w:szCs w:val="36"/>
              </w:rPr>
              <w:t>überprüfen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  <w:r w:rsidRPr="00E1391D">
              <w:rPr>
                <w:rFonts w:ascii="WsC Druckschrift" w:hAnsi="WsC Druckschrift" w:cs="Arial"/>
                <w:sz w:val="36"/>
                <w:szCs w:val="36"/>
              </w:rPr>
              <w:t>schauen, ob etwas so ist, wie es sein soll</w:t>
            </w:r>
          </w:p>
        </w:tc>
        <w:tc>
          <w:tcPr>
            <w:tcW w:w="2268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284E45" w:rsidRPr="00E1391D" w:rsidRDefault="00284E45" w:rsidP="000D1065">
            <w:pPr>
              <w:jc w:val="center"/>
              <w:rPr>
                <w:rFonts w:ascii="WsC Druckschrift" w:hAnsi="WsC Druckschrift" w:cs="Arial"/>
                <w:sz w:val="36"/>
                <w:szCs w:val="36"/>
              </w:rPr>
            </w:pPr>
          </w:p>
        </w:tc>
      </w:tr>
    </w:tbl>
    <w:p w:rsidR="00284E45" w:rsidRPr="00E1391D" w:rsidRDefault="00284E45" w:rsidP="00284E45">
      <w:pPr>
        <w:rPr>
          <w:rFonts w:ascii="WsC Druckschrift" w:hAnsi="WsC Druckschrift" w:cs="Arial"/>
        </w:rPr>
      </w:pPr>
    </w:p>
    <w:p w:rsidR="00BE3464" w:rsidRPr="00676DA2" w:rsidRDefault="00BE3464" w:rsidP="00676DA2">
      <w:bookmarkStart w:id="0" w:name="_GoBack"/>
      <w:bookmarkEnd w:id="0"/>
    </w:p>
    <w:sectPr w:rsidR="00BE3464" w:rsidRPr="00676DA2" w:rsidSect="00BE3464">
      <w:footerReference w:type="default" r:id="rId9"/>
      <w:pgSz w:w="11906" w:h="16838"/>
      <w:pgMar w:top="1417" w:right="1417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C" w:rsidRDefault="002964BC" w:rsidP="00766C61">
      <w:pPr>
        <w:spacing w:after="0" w:line="240" w:lineRule="auto"/>
      </w:pPr>
      <w:r>
        <w:separator/>
      </w:r>
    </w:p>
  </w:endnote>
  <w:endnote w:type="continuationSeparator" w:id="0">
    <w:p w:rsidR="002964BC" w:rsidRDefault="002964BC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B" w:rsidRPr="004A53AF" w:rsidRDefault="00CC501B" w:rsidP="008F3ABA">
    <w:pPr>
      <w:pStyle w:val="Fuzeile"/>
      <w:tabs>
        <w:tab w:val="clear" w:pos="4536"/>
        <w:tab w:val="left" w:pos="1701"/>
        <w:tab w:val="center" w:pos="2552"/>
        <w:tab w:val="left" w:pos="8364"/>
      </w:tabs>
      <w:jc w:val="right"/>
      <w:rPr>
        <w:rFonts w:ascii="Arial" w:eastAsiaTheme="majorEastAsia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C" w:rsidRDefault="002964BC" w:rsidP="00766C61">
      <w:pPr>
        <w:spacing w:after="0" w:line="240" w:lineRule="auto"/>
      </w:pPr>
      <w:r>
        <w:separator/>
      </w:r>
    </w:p>
  </w:footnote>
  <w:footnote w:type="continuationSeparator" w:id="0">
    <w:p w:rsidR="002964BC" w:rsidRDefault="002964BC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5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20A1A"/>
    <w:rsid w:val="00137E32"/>
    <w:rsid w:val="00143FF4"/>
    <w:rsid w:val="001B02A0"/>
    <w:rsid w:val="001B41E2"/>
    <w:rsid w:val="00215757"/>
    <w:rsid w:val="002169F2"/>
    <w:rsid w:val="00220647"/>
    <w:rsid w:val="00284E45"/>
    <w:rsid w:val="002964B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75B05"/>
    <w:rsid w:val="005875DF"/>
    <w:rsid w:val="005E452E"/>
    <w:rsid w:val="006271AC"/>
    <w:rsid w:val="006545B0"/>
    <w:rsid w:val="0065699C"/>
    <w:rsid w:val="00676DA2"/>
    <w:rsid w:val="00682266"/>
    <w:rsid w:val="006A076C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33D79"/>
    <w:rsid w:val="00970ADD"/>
    <w:rsid w:val="009938AC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E3464"/>
    <w:rsid w:val="00BF6E6D"/>
    <w:rsid w:val="00C00DFA"/>
    <w:rsid w:val="00C13E86"/>
    <w:rsid w:val="00C1715E"/>
    <w:rsid w:val="00C27474"/>
    <w:rsid w:val="00C34EDD"/>
    <w:rsid w:val="00C74C4F"/>
    <w:rsid w:val="00C861EF"/>
    <w:rsid w:val="00CB5CA6"/>
    <w:rsid w:val="00CC501B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4126-4788-4D15-BC10-2F801B4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5</cp:revision>
  <cp:lastPrinted>2018-02-14T09:27:00Z</cp:lastPrinted>
  <dcterms:created xsi:type="dcterms:W3CDTF">2018-02-14T09:26:00Z</dcterms:created>
  <dcterms:modified xsi:type="dcterms:W3CDTF">2018-03-07T12:22:00Z</dcterms:modified>
</cp:coreProperties>
</file>