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118"/>
      </w:tblGrid>
      <w:tr w:rsidR="0046608D" w:rsidRPr="004B4409" w14:paraId="0E043D63" w14:textId="77777777" w:rsidTr="00820D89">
        <w:trPr>
          <w:trHeight w:val="2439"/>
        </w:trPr>
        <w:tc>
          <w:tcPr>
            <w:tcW w:w="6663" w:type="dxa"/>
            <w:tcBorders>
              <w:top w:val="nil"/>
              <w:bottom w:val="nil"/>
            </w:tcBorders>
            <w:tcMar>
              <w:top w:w="113" w:type="dxa"/>
            </w:tcMar>
          </w:tcPr>
          <w:p w14:paraId="14B1F44B" w14:textId="3252C50C" w:rsidR="0046608D" w:rsidRPr="004B4409" w:rsidRDefault="001D00BE" w:rsidP="0046608D">
            <w:pPr>
              <w:pStyle w:val="Anschriftenzeile"/>
            </w:pPr>
            <w:r>
              <w:t xml:space="preserve">Universität </w:t>
            </w:r>
            <w:r w:rsidR="00820D89">
              <w:t xml:space="preserve">Augsburg –BCM / GGS </w:t>
            </w:r>
            <w:r w:rsidRPr="004B4409">
              <w:t>– 8615</w:t>
            </w:r>
            <w:r w:rsidR="0005503E">
              <w:t>9</w:t>
            </w:r>
            <w:r w:rsidRPr="004B4409">
              <w:t xml:space="preserve"> Augsburg</w:t>
            </w:r>
          </w:p>
          <w:p w14:paraId="09F5AFED" w14:textId="77777777" w:rsidR="00545777" w:rsidRPr="00545777" w:rsidRDefault="00545777" w:rsidP="00FC119C">
            <w:pPr>
              <w:pStyle w:val="Anschrift"/>
              <w:framePr w:w="0" w:wrap="auto" w:vAnchor="margin" w:hAnchor="text" w:xAlign="left" w:yAlign="inline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16ABFEF" w14:textId="77777777" w:rsidR="001D00BE" w:rsidRDefault="0098244B" w:rsidP="008E3911">
            <w:pPr>
              <w:pStyle w:val="Absendername"/>
              <w:framePr w:w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>Graduiertenschule für Geistes- und Sozialwissenschaften Augsburg</w:t>
            </w:r>
          </w:p>
          <w:p w14:paraId="67520D70" w14:textId="366F57DB" w:rsidR="0098244B" w:rsidRDefault="0005503E" w:rsidP="008E3911">
            <w:pPr>
              <w:pStyle w:val="Absendername"/>
              <w:framePr w:w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Theresia </w:t>
            </w:r>
            <w:proofErr w:type="spellStart"/>
            <w:r>
              <w:rPr>
                <w:rFonts w:ascii="Arial" w:hAnsi="Arial"/>
              </w:rPr>
              <w:t>Ding</w:t>
            </w:r>
            <w:r w:rsidR="0053124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lmaier</w:t>
            </w:r>
            <w:proofErr w:type="spellEnd"/>
          </w:p>
          <w:p w14:paraId="51DA64D1" w14:textId="77777777" w:rsidR="00F62F0E" w:rsidRDefault="001D00BE" w:rsidP="0005503E">
            <w:pPr>
              <w:autoSpaceDE w:val="0"/>
              <w:autoSpaceDN w:val="0"/>
              <w:adjustRightInd w:val="0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Universität</w:t>
            </w:r>
            <w:r w:rsidR="00F62F0E">
              <w:rPr>
                <w:rFonts w:ascii="Arial" w:hAnsi="Arial" w:cs="ArialMT"/>
                <w:kern w:val="16"/>
                <w:sz w:val="16"/>
                <w:szCs w:val="16"/>
              </w:rPr>
              <w:t xml:space="preserve"> Augsburg</w:t>
            </w:r>
          </w:p>
          <w:p w14:paraId="4353EF06" w14:textId="77777777" w:rsidR="0005503E" w:rsidRDefault="0005503E" w:rsidP="0005503E">
            <w:pPr>
              <w:autoSpaceDE w:val="0"/>
              <w:autoSpaceDN w:val="0"/>
              <w:adjustRightInd w:val="0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GGS/ BCM</w:t>
            </w:r>
          </w:p>
          <w:p w14:paraId="425A8BAE" w14:textId="1B95225C" w:rsidR="0046608D" w:rsidRPr="004B4409" w:rsidRDefault="00F62F0E" w:rsidP="0005503E">
            <w:pPr>
              <w:autoSpaceDE w:val="0"/>
              <w:autoSpaceDN w:val="0"/>
              <w:adjustRightInd w:val="0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Universität</w:t>
            </w:r>
            <w:r w:rsidR="001D00BE">
              <w:rPr>
                <w:rFonts w:ascii="Arial" w:hAnsi="Arial" w:cs="ArialMT"/>
                <w:kern w:val="16"/>
                <w:sz w:val="16"/>
                <w:szCs w:val="16"/>
              </w:rPr>
              <w:t xml:space="preserve">sstraße </w:t>
            </w:r>
            <w:r w:rsidR="0005503E">
              <w:rPr>
                <w:rFonts w:ascii="Arial" w:hAnsi="Arial" w:cs="ArialMT"/>
                <w:kern w:val="16"/>
                <w:sz w:val="16"/>
                <w:szCs w:val="16"/>
              </w:rPr>
              <w:t>2</w:t>
            </w:r>
            <w:r w:rsidR="001D00BE" w:rsidRPr="004B4409">
              <w:rPr>
                <w:rFonts w:ascii="ArialMT" w:hAnsi="ArialMT" w:cs="ArialMT"/>
                <w:kern w:val="16"/>
                <w:sz w:val="16"/>
                <w:szCs w:val="16"/>
              </w:rPr>
              <w:br/>
            </w:r>
            <w:r w:rsidR="001D00BE">
              <w:rPr>
                <w:rFonts w:ascii="Arial" w:hAnsi="Arial" w:cs="ArialMT"/>
                <w:kern w:val="16"/>
                <w:sz w:val="16"/>
                <w:szCs w:val="16"/>
              </w:rPr>
              <w:t>861</w:t>
            </w:r>
            <w:r w:rsidR="0005503E">
              <w:rPr>
                <w:rFonts w:ascii="Arial" w:hAnsi="Arial" w:cs="ArialMT"/>
                <w:kern w:val="16"/>
                <w:sz w:val="16"/>
                <w:szCs w:val="16"/>
              </w:rPr>
              <w:t>59</w:t>
            </w:r>
            <w:r w:rsidR="001D00BE">
              <w:rPr>
                <w:rFonts w:ascii="Arial" w:hAnsi="Arial" w:cs="ArialMT"/>
                <w:kern w:val="16"/>
                <w:sz w:val="16"/>
                <w:szCs w:val="16"/>
              </w:rPr>
              <w:t xml:space="preserve"> Augsburg</w:t>
            </w:r>
          </w:p>
          <w:p w14:paraId="5FF812F4" w14:textId="77777777" w:rsidR="0005503E" w:rsidRPr="00531243" w:rsidRDefault="0005503E" w:rsidP="008E391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</w:rPr>
            </w:pPr>
          </w:p>
          <w:p w14:paraId="26AD5F50" w14:textId="4453DAA7" w:rsidR="0046608D" w:rsidRPr="00531243" w:rsidRDefault="001D00BE" w:rsidP="008E391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</w:rPr>
            </w:pPr>
            <w:r w:rsidRPr="00531243">
              <w:rPr>
                <w:rFonts w:ascii="Arial" w:hAnsi="Arial" w:cs="ArialMT"/>
                <w:kern w:val="16"/>
                <w:sz w:val="16"/>
                <w:szCs w:val="16"/>
              </w:rPr>
              <w:t>Telefon</w:t>
            </w:r>
            <w:r w:rsidRPr="00531243">
              <w:rPr>
                <w:rFonts w:ascii="Arial" w:hAnsi="Arial" w:cs="ArialMT"/>
                <w:kern w:val="16"/>
                <w:sz w:val="16"/>
                <w:szCs w:val="16"/>
              </w:rPr>
              <w:tab/>
              <w:t>+49 (0) 821 598 - 5</w:t>
            </w:r>
            <w:r w:rsidR="00747E4A" w:rsidRPr="00531243">
              <w:rPr>
                <w:rFonts w:ascii="Arial" w:hAnsi="Arial" w:cs="ArialMT"/>
                <w:kern w:val="16"/>
                <w:sz w:val="16"/>
                <w:szCs w:val="16"/>
              </w:rPr>
              <w:t>711</w:t>
            </w:r>
          </w:p>
          <w:p w14:paraId="7FC805CB" w14:textId="28A218E0" w:rsidR="0005503E" w:rsidRPr="00531243" w:rsidRDefault="0005503E" w:rsidP="0046608D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531243">
              <w:rPr>
                <w:rFonts w:ascii="Arial" w:hAnsi="Arial" w:cs="Arial"/>
                <w:sz w:val="16"/>
                <w:szCs w:val="16"/>
              </w:rPr>
              <w:t>theresia.dingelmaier@ggs.uni-augsburg.de</w:t>
            </w:r>
          </w:p>
          <w:p w14:paraId="60B4AAAB" w14:textId="3F65095C" w:rsidR="0046608D" w:rsidRPr="004B4409" w:rsidRDefault="00531243" w:rsidP="0046608D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6608D" w:rsidRPr="004B4409" w14:paraId="1D868B43" w14:textId="77777777" w:rsidTr="008E3911">
        <w:trPr>
          <w:trHeight w:val="567"/>
        </w:trPr>
        <w:tc>
          <w:tcPr>
            <w:tcW w:w="6663" w:type="dxa"/>
            <w:tcBorders>
              <w:top w:val="nil"/>
            </w:tcBorders>
            <w:tcMar>
              <w:top w:w="113" w:type="dxa"/>
            </w:tcMar>
          </w:tcPr>
          <w:p w14:paraId="53B3BB95" w14:textId="77777777" w:rsidR="0046608D" w:rsidRPr="004B4409" w:rsidRDefault="00531243" w:rsidP="0046608D">
            <w:pPr>
              <w:pStyle w:val="Anschriftenzeile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1301AF2" w14:textId="77777777" w:rsidR="0046608D" w:rsidRPr="004B4409" w:rsidRDefault="001D00BE" w:rsidP="00820D89">
            <w:pPr>
              <w:pStyle w:val="Absendername"/>
              <w:framePr w:w="0" w:wrap="auto" w:vAnchor="margin" w:hAnchor="text" w:xAlign="left" w:yAlign="inline"/>
              <w:rPr>
                <w:b w:val="0"/>
                <w:sz w:val="20"/>
              </w:rPr>
            </w:pPr>
            <w:r w:rsidRPr="004B4409">
              <w:rPr>
                <w:rFonts w:ascii="Arial" w:hAnsi="Arial" w:cs="ArialMT"/>
                <w:b w:val="0"/>
                <w:kern w:val="16"/>
                <w:sz w:val="20"/>
              </w:rPr>
              <w:t>Augsbur</w:t>
            </w:r>
            <w:r>
              <w:rPr>
                <w:rFonts w:ascii="Arial" w:hAnsi="Arial" w:cs="ArialMT"/>
                <w:b w:val="0"/>
                <w:kern w:val="16"/>
                <w:sz w:val="20"/>
              </w:rPr>
              <w:t xml:space="preserve">g, den </w:t>
            </w:r>
          </w:p>
        </w:tc>
      </w:tr>
    </w:tbl>
    <w:p w14:paraId="4D99388B" w14:textId="77777777" w:rsidR="00442E08" w:rsidRPr="00820D89" w:rsidRDefault="00FC119C" w:rsidP="00442E0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20D89">
        <w:rPr>
          <w:rFonts w:ascii="Arial" w:hAnsi="Arial" w:cs="Arial"/>
          <w:b/>
          <w:sz w:val="20"/>
        </w:rPr>
        <w:t>Campus-Card mit 02-Funktion</w:t>
      </w:r>
    </w:p>
    <w:p w14:paraId="0A1B16F9" w14:textId="77777777" w:rsidR="00442E08" w:rsidRDefault="00442E08" w:rsidP="00442E08">
      <w:pPr>
        <w:spacing w:line="360" w:lineRule="auto"/>
        <w:jc w:val="both"/>
        <w:rPr>
          <w:rFonts w:ascii="Arial" w:hAnsi="Arial" w:cs="Arial"/>
          <w:sz w:val="20"/>
        </w:rPr>
      </w:pPr>
    </w:p>
    <w:p w14:paraId="4C4D0634" w14:textId="77777777" w:rsidR="00820D89" w:rsidRDefault="00820D89" w:rsidP="00747E4A">
      <w:pPr>
        <w:jc w:val="both"/>
        <w:rPr>
          <w:rFonts w:ascii="Arial" w:hAnsi="Arial" w:cs="Arial"/>
          <w:sz w:val="20"/>
        </w:rPr>
      </w:pPr>
    </w:p>
    <w:p w14:paraId="41F3D820" w14:textId="77777777" w:rsidR="00545777" w:rsidRDefault="00FC119C" w:rsidP="00747E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</w:t>
      </w:r>
      <w:r w:rsidR="00747E4A">
        <w:rPr>
          <w:rFonts w:ascii="Arial" w:hAnsi="Arial" w:cs="Arial"/>
          <w:sz w:val="20"/>
        </w:rPr>
        <w:t>,</w:t>
      </w:r>
    </w:p>
    <w:p w14:paraId="42B7184B" w14:textId="77777777" w:rsidR="00747E4A" w:rsidRDefault="00747E4A" w:rsidP="00747E4A">
      <w:pPr>
        <w:jc w:val="both"/>
        <w:rPr>
          <w:rFonts w:ascii="Arial" w:hAnsi="Arial" w:cs="Arial"/>
          <w:sz w:val="20"/>
        </w:rPr>
      </w:pPr>
    </w:p>
    <w:p w14:paraId="052BD8D4" w14:textId="77777777" w:rsidR="00747E4A" w:rsidRPr="00820D89" w:rsidRDefault="00FC119C" w:rsidP="00747E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bestätige ich, dass </w:t>
      </w:r>
      <w:r w:rsidRPr="00820D89">
        <w:rPr>
          <w:rFonts w:ascii="Arial" w:hAnsi="Arial" w:cs="Arial"/>
          <w:sz w:val="20"/>
        </w:rPr>
        <w:t>Herr/Frau</w:t>
      </w:r>
      <w:r w:rsidR="00820D89">
        <w:rPr>
          <w:rFonts w:ascii="Arial" w:hAnsi="Arial" w:cs="Arial"/>
          <w:sz w:val="20"/>
        </w:rPr>
        <w:t xml:space="preserve"> ____________________________________</w:t>
      </w:r>
    </w:p>
    <w:p w14:paraId="7E29FFD9" w14:textId="77777777" w:rsidR="00820D89" w:rsidRDefault="00FC119C" w:rsidP="00747E4A">
      <w:pPr>
        <w:jc w:val="both"/>
        <w:rPr>
          <w:rFonts w:ascii="Arial" w:hAnsi="Arial" w:cs="Arial"/>
          <w:sz w:val="20"/>
        </w:rPr>
      </w:pPr>
      <w:r w:rsidRPr="00820D89">
        <w:rPr>
          <w:rFonts w:ascii="Arial" w:hAnsi="Arial" w:cs="Arial"/>
          <w:sz w:val="20"/>
        </w:rPr>
        <w:t xml:space="preserve">am Promotionsprogramm </w:t>
      </w:r>
      <w:r w:rsidR="00820D89">
        <w:rPr>
          <w:rFonts w:ascii="Arial" w:hAnsi="Arial" w:cs="Arial"/>
          <w:sz w:val="20"/>
        </w:rPr>
        <w:t xml:space="preserve">____________________________ an der GGs </w:t>
      </w:r>
      <w:r w:rsidRPr="00820D89">
        <w:rPr>
          <w:rFonts w:ascii="Arial" w:hAnsi="Arial" w:cs="Arial"/>
          <w:sz w:val="20"/>
        </w:rPr>
        <w:t xml:space="preserve">teilnimmt. </w:t>
      </w:r>
    </w:p>
    <w:p w14:paraId="2C4928EF" w14:textId="77777777" w:rsidR="00FC119C" w:rsidRPr="00820D89" w:rsidRDefault="00FC119C" w:rsidP="00747E4A">
      <w:pPr>
        <w:jc w:val="both"/>
        <w:rPr>
          <w:rFonts w:ascii="Arial" w:hAnsi="Arial" w:cs="Arial"/>
          <w:sz w:val="20"/>
        </w:rPr>
      </w:pPr>
      <w:r w:rsidRPr="00820D89">
        <w:rPr>
          <w:rFonts w:ascii="Arial" w:hAnsi="Arial" w:cs="Arial"/>
          <w:sz w:val="20"/>
        </w:rPr>
        <w:t xml:space="preserve">Das Promotionsverfahren wird voraussichtlich im Sommer-/Wintersemester </w:t>
      </w:r>
      <w:proofErr w:type="gramStart"/>
      <w:r w:rsidRPr="00820D89">
        <w:rPr>
          <w:rFonts w:ascii="Arial" w:hAnsi="Arial" w:cs="Arial"/>
          <w:sz w:val="20"/>
        </w:rPr>
        <w:t>20..</w:t>
      </w:r>
      <w:proofErr w:type="gramEnd"/>
      <w:r w:rsidRPr="00820D89">
        <w:rPr>
          <w:rFonts w:ascii="Arial" w:hAnsi="Arial" w:cs="Arial"/>
          <w:sz w:val="20"/>
        </w:rPr>
        <w:t xml:space="preserve"> abgeschlossen.</w:t>
      </w:r>
      <w:r w:rsidR="008107DE" w:rsidRPr="00820D89">
        <w:rPr>
          <w:rFonts w:ascii="Arial" w:hAnsi="Arial" w:cs="Arial"/>
          <w:sz w:val="20"/>
        </w:rPr>
        <w:t xml:space="preserve"> </w:t>
      </w:r>
    </w:p>
    <w:p w14:paraId="0DB43178" w14:textId="77777777" w:rsidR="00FC119C" w:rsidRPr="00820D89" w:rsidRDefault="00FC119C" w:rsidP="00747E4A">
      <w:pPr>
        <w:jc w:val="both"/>
        <w:rPr>
          <w:rFonts w:ascii="Arial" w:hAnsi="Arial" w:cs="Arial"/>
          <w:sz w:val="20"/>
        </w:rPr>
      </w:pPr>
    </w:p>
    <w:p w14:paraId="54DA777F" w14:textId="77777777" w:rsidR="00FC119C" w:rsidRDefault="008107DE" w:rsidP="00747E4A">
      <w:pPr>
        <w:jc w:val="both"/>
        <w:rPr>
          <w:rFonts w:ascii="Arial" w:hAnsi="Arial" w:cs="Arial"/>
          <w:sz w:val="20"/>
        </w:rPr>
      </w:pPr>
      <w:r w:rsidRPr="00820D89">
        <w:rPr>
          <w:rFonts w:ascii="Arial" w:hAnsi="Arial" w:cs="Arial"/>
          <w:sz w:val="20"/>
        </w:rPr>
        <w:t>D</w:t>
      </w:r>
      <w:r w:rsidR="00FC119C" w:rsidRPr="00820D89">
        <w:rPr>
          <w:rFonts w:ascii="Arial" w:hAnsi="Arial" w:cs="Arial"/>
          <w:sz w:val="20"/>
        </w:rPr>
        <w:t>ie Verpflichtung, entliehene Medien aus dem Präsenzbestand bei Bedarf kurzfristig zugänglich zu machen</w:t>
      </w:r>
      <w:r w:rsidRPr="00820D89">
        <w:rPr>
          <w:rFonts w:ascii="Arial" w:hAnsi="Arial" w:cs="Arial"/>
          <w:sz w:val="20"/>
        </w:rPr>
        <w:t xml:space="preserve"> und diese nur im Individualarbeitsraum der GGS (Raum 1008, BCM) zu deponieren</w:t>
      </w:r>
      <w:r w:rsidR="00FC119C" w:rsidRPr="00820D89">
        <w:rPr>
          <w:rFonts w:ascii="Arial" w:hAnsi="Arial" w:cs="Arial"/>
          <w:sz w:val="20"/>
        </w:rPr>
        <w:t>, ist</w:t>
      </w:r>
      <w:r w:rsidRPr="00820D89">
        <w:rPr>
          <w:rFonts w:ascii="Arial" w:hAnsi="Arial" w:cs="Arial"/>
          <w:sz w:val="20"/>
        </w:rPr>
        <w:t xml:space="preserve"> Herrn/</w:t>
      </w:r>
      <w:proofErr w:type="spellStart"/>
      <w:r w:rsidRPr="00820D89">
        <w:rPr>
          <w:rFonts w:ascii="Arial" w:hAnsi="Arial" w:cs="Arial"/>
          <w:sz w:val="20"/>
        </w:rPr>
        <w:t>Frau</w:t>
      </w:r>
      <w:r w:rsidR="00820D89">
        <w:rPr>
          <w:rFonts w:ascii="Arial" w:hAnsi="Arial" w:cs="Arial"/>
          <w:sz w:val="20"/>
        </w:rPr>
        <w:t>___________________________</w:t>
      </w:r>
      <w:r w:rsidRPr="00820D89">
        <w:rPr>
          <w:rFonts w:ascii="Arial" w:hAnsi="Arial" w:cs="Arial"/>
          <w:sz w:val="20"/>
        </w:rPr>
        <w:t>bekannt</w:t>
      </w:r>
      <w:proofErr w:type="spellEnd"/>
      <w:r>
        <w:rPr>
          <w:rFonts w:ascii="Arial" w:hAnsi="Arial" w:cs="Arial"/>
          <w:sz w:val="20"/>
        </w:rPr>
        <w:t>.</w:t>
      </w:r>
    </w:p>
    <w:p w14:paraId="5C273819" w14:textId="77777777" w:rsidR="00545777" w:rsidRDefault="00545777" w:rsidP="00545777">
      <w:pPr>
        <w:jc w:val="both"/>
        <w:rPr>
          <w:rFonts w:ascii="Arial" w:hAnsi="Arial" w:cs="Arial"/>
          <w:sz w:val="20"/>
        </w:rPr>
      </w:pPr>
    </w:p>
    <w:p w14:paraId="67A005AD" w14:textId="77777777" w:rsidR="00747E4A" w:rsidRDefault="00545777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14:paraId="01069B96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758B85E2" w14:textId="77777777" w:rsidR="00820D89" w:rsidRDefault="00820D89" w:rsidP="00545777">
      <w:pPr>
        <w:jc w:val="both"/>
        <w:rPr>
          <w:rFonts w:ascii="Arial" w:hAnsi="Arial" w:cs="Arial"/>
          <w:sz w:val="20"/>
        </w:rPr>
      </w:pPr>
    </w:p>
    <w:p w14:paraId="049C1862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73600831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46274087" w14:textId="3CE84A18" w:rsidR="00747E4A" w:rsidRDefault="0005503E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Theresia </w:t>
      </w:r>
      <w:proofErr w:type="spellStart"/>
      <w:r>
        <w:rPr>
          <w:rFonts w:ascii="Arial" w:hAnsi="Arial" w:cs="Arial"/>
          <w:sz w:val="20"/>
        </w:rPr>
        <w:t>Ding</w:t>
      </w:r>
      <w:r w:rsidR="0053124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lmaier</w:t>
      </w:r>
      <w:proofErr w:type="spellEnd"/>
    </w:p>
    <w:p w14:paraId="6AE35747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Koordinator</w:t>
      </w:r>
      <w:r w:rsidR="00820D89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der GGS</w:t>
      </w:r>
    </w:p>
    <w:p w14:paraId="2E982FA3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1F6848F9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7EC43A3E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48FB48CB" w14:textId="77777777" w:rsidR="00747E4A" w:rsidRDefault="00747E4A" w:rsidP="00545777">
      <w:pPr>
        <w:jc w:val="both"/>
        <w:rPr>
          <w:rFonts w:ascii="Arial" w:hAnsi="Arial" w:cs="Arial"/>
          <w:sz w:val="20"/>
        </w:rPr>
      </w:pPr>
    </w:p>
    <w:p w14:paraId="6B247FB7" w14:textId="77777777" w:rsidR="00545777" w:rsidRDefault="00545777" w:rsidP="00545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545777" w:rsidSect="001459E7">
      <w:headerReference w:type="default" r:id="rId6"/>
      <w:pgSz w:w="11906" w:h="16838"/>
      <w:pgMar w:top="226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3A1F" w14:textId="77777777" w:rsidR="003D4840" w:rsidRDefault="003D4840">
      <w:r>
        <w:separator/>
      </w:r>
    </w:p>
  </w:endnote>
  <w:endnote w:type="continuationSeparator" w:id="0">
    <w:p w14:paraId="2E30C379" w14:textId="77777777" w:rsidR="003D4840" w:rsidRDefault="003D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85DD" w14:textId="77777777" w:rsidR="003D4840" w:rsidRDefault="003D4840">
      <w:r>
        <w:separator/>
      </w:r>
    </w:p>
  </w:footnote>
  <w:footnote w:type="continuationSeparator" w:id="0">
    <w:p w14:paraId="5C4660AC" w14:textId="77777777" w:rsidR="003D4840" w:rsidRDefault="003D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F21F" w14:textId="77777777" w:rsidR="0046608D" w:rsidRDefault="00892BE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3B148F" wp14:editId="22907B28">
              <wp:simplePos x="0" y="0"/>
              <wp:positionH relativeFrom="column">
                <wp:posOffset>-641350</wp:posOffset>
              </wp:positionH>
              <wp:positionV relativeFrom="paragraph">
                <wp:posOffset>4906010</wp:posOffset>
              </wp:positionV>
              <wp:extent cx="179705" cy="0"/>
              <wp:effectExtent l="6350" t="10160" r="13970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3A47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pt,386.3pt" to="-36.3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To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D172C4" wp14:editId="4D2C9CBF">
              <wp:simplePos x="0" y="0"/>
              <wp:positionH relativeFrom="column">
                <wp:posOffset>-641985</wp:posOffset>
              </wp:positionH>
              <wp:positionV relativeFrom="paragraph">
                <wp:posOffset>3336290</wp:posOffset>
              </wp:positionV>
              <wp:extent cx="179705" cy="0"/>
              <wp:effectExtent l="5715" t="12065" r="5080" b="69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3A1C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262.7pt" to="-36.4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"/>
          </w:pict>
        </mc:Fallback>
      </mc:AlternateContent>
    </w:r>
    <w:r w:rsidR="001D00BE">
      <w:rPr>
        <w:noProof/>
      </w:rPr>
      <w:drawing>
        <wp:anchor distT="0" distB="0" distL="114300" distR="114300" simplePos="0" relativeHeight="251656704" behindDoc="0" locked="1" layoutInCell="1" allowOverlap="1" wp14:anchorId="43863988" wp14:editId="0F59F0B3">
          <wp:simplePos x="0" y="0"/>
          <wp:positionH relativeFrom="page">
            <wp:posOffset>821055</wp:posOffset>
          </wp:positionH>
          <wp:positionV relativeFrom="page">
            <wp:posOffset>525780</wp:posOffset>
          </wp:positionV>
          <wp:extent cx="1835785" cy="600075"/>
          <wp:effectExtent l="19050" t="0" r="0" b="0"/>
          <wp:wrapNone/>
          <wp:docPr id="3" name="Bild 3" descr="Uni_Augsbu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Augsbur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2057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0E"/>
    <w:rsid w:val="00040140"/>
    <w:rsid w:val="0005503E"/>
    <w:rsid w:val="00085860"/>
    <w:rsid w:val="001459E7"/>
    <w:rsid w:val="0018190C"/>
    <w:rsid w:val="001D00BE"/>
    <w:rsid w:val="0038267F"/>
    <w:rsid w:val="003D4840"/>
    <w:rsid w:val="003E2FFA"/>
    <w:rsid w:val="00442E08"/>
    <w:rsid w:val="004D79EE"/>
    <w:rsid w:val="00527944"/>
    <w:rsid w:val="00531243"/>
    <w:rsid w:val="00545777"/>
    <w:rsid w:val="00627965"/>
    <w:rsid w:val="006E3E92"/>
    <w:rsid w:val="0070001B"/>
    <w:rsid w:val="00747E4A"/>
    <w:rsid w:val="007F55CD"/>
    <w:rsid w:val="008107DE"/>
    <w:rsid w:val="00820D89"/>
    <w:rsid w:val="008329FA"/>
    <w:rsid w:val="00892BE3"/>
    <w:rsid w:val="008B40FC"/>
    <w:rsid w:val="008E3911"/>
    <w:rsid w:val="00935879"/>
    <w:rsid w:val="00951E2D"/>
    <w:rsid w:val="0098244B"/>
    <w:rsid w:val="00985F86"/>
    <w:rsid w:val="00990F69"/>
    <w:rsid w:val="009D75C5"/>
    <w:rsid w:val="00A27738"/>
    <w:rsid w:val="00A672D5"/>
    <w:rsid w:val="00AC19D3"/>
    <w:rsid w:val="00B53CFF"/>
    <w:rsid w:val="00BC1340"/>
    <w:rsid w:val="00C701D8"/>
    <w:rsid w:val="00C83C4B"/>
    <w:rsid w:val="00CD526E"/>
    <w:rsid w:val="00D81CC5"/>
    <w:rsid w:val="00D905FD"/>
    <w:rsid w:val="00E00F29"/>
    <w:rsid w:val="00E25F11"/>
    <w:rsid w:val="00EA5E2B"/>
    <w:rsid w:val="00EB7DA0"/>
    <w:rsid w:val="00F6153B"/>
    <w:rsid w:val="00F62F0E"/>
    <w:rsid w:val="00F63A9B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782CAE"/>
  <w15:docId w15:val="{9EA1C50A-7369-4CA3-BC52-91ED83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3EA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3CB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rsid w:val="004153CB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rsid w:val="00D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enzeile">
    <w:name w:val="Anschriftenzeile"/>
    <w:basedOn w:val="Standard"/>
    <w:rsid w:val="00EA035E"/>
    <w:pPr>
      <w:autoSpaceDE w:val="0"/>
      <w:autoSpaceDN w:val="0"/>
      <w:adjustRightInd w:val="0"/>
      <w:spacing w:after="120"/>
    </w:pPr>
    <w:rPr>
      <w:rFonts w:ascii="Arial" w:hAnsi="Arial" w:cs="Arial"/>
      <w:spacing w:val="2"/>
      <w:sz w:val="13"/>
      <w:szCs w:val="13"/>
    </w:rPr>
  </w:style>
  <w:style w:type="paragraph" w:customStyle="1" w:styleId="Anschrift">
    <w:name w:val="Anschrift"/>
    <w:basedOn w:val="Standard"/>
    <w:rsid w:val="00DB3287"/>
    <w:pPr>
      <w:framePr w:w="9837" w:wrap="notBeside" w:vAnchor="page" w:hAnchor="page" w:x="1291" w:y="2671" w:anchorLock="1"/>
      <w:autoSpaceDE w:val="0"/>
      <w:autoSpaceDN w:val="0"/>
      <w:adjustRightInd w:val="0"/>
      <w:spacing w:line="280" w:lineRule="exact"/>
    </w:pPr>
    <w:rPr>
      <w:rFonts w:ascii="ArialMT" w:hAnsi="ArialMT" w:cs="ArialMT"/>
      <w:sz w:val="20"/>
      <w:szCs w:val="20"/>
    </w:rPr>
  </w:style>
  <w:style w:type="character" w:styleId="Hyperlink">
    <w:name w:val="Hyperlink"/>
    <w:basedOn w:val="Absatz-Standardschriftart"/>
    <w:rsid w:val="007D5A55"/>
    <w:rPr>
      <w:color w:val="0000FF"/>
      <w:u w:val="single"/>
    </w:rPr>
  </w:style>
  <w:style w:type="paragraph" w:customStyle="1" w:styleId="Absendername">
    <w:name w:val="Absendername"/>
    <w:basedOn w:val="Standard"/>
    <w:rsid w:val="0057246C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etreffdetailteileklein">
    <w:name w:val="Betreffdetailteile_klein"/>
    <w:basedOn w:val="Standard"/>
    <w:rsid w:val="00C13EAF"/>
    <w:pPr>
      <w:framePr w:w="9837" w:wrap="notBeside" w:vAnchor="page" w:hAnchor="page" w:x="1299" w:y="2408" w:anchorLock="1"/>
      <w:autoSpaceDE w:val="0"/>
      <w:autoSpaceDN w:val="0"/>
      <w:adjustRightInd w:val="0"/>
    </w:pPr>
    <w:rPr>
      <w:rFonts w:ascii="ArialMT" w:hAnsi="ArialMT" w:cs="ArialMT"/>
      <w:spacing w:val="2"/>
      <w:kern w:val="12"/>
      <w:sz w:val="12"/>
      <w:szCs w:val="12"/>
    </w:rPr>
  </w:style>
  <w:style w:type="paragraph" w:customStyle="1" w:styleId="Betreffzeilegross">
    <w:name w:val="Betreffzeile_gross"/>
    <w:basedOn w:val="Standard"/>
    <w:rsid w:val="00DD717E"/>
    <w:pPr>
      <w:framePr w:w="9837" w:wrap="notBeside" w:vAnchor="page" w:hAnchor="page" w:x="1299" w:y="2408" w:anchorLock="1"/>
    </w:pPr>
    <w:rPr>
      <w:rFonts w:ascii="ArialMT" w:hAnsi="ArialMT" w:cs="ArialMT"/>
      <w:sz w:val="20"/>
      <w:szCs w:val="20"/>
    </w:rPr>
  </w:style>
  <w:style w:type="paragraph" w:customStyle="1" w:styleId="Flietext">
    <w:name w:val="Fließtext"/>
    <w:basedOn w:val="Standard"/>
    <w:rsid w:val="00D6521C"/>
    <w:pPr>
      <w:autoSpaceDE w:val="0"/>
      <w:autoSpaceDN w:val="0"/>
      <w:adjustRightInd w:val="0"/>
      <w:spacing w:line="320" w:lineRule="exact"/>
    </w:pPr>
    <w:rPr>
      <w:rFonts w:ascii="Arial" w:hAnsi="Arial" w:cs="Arial"/>
      <w:sz w:val="20"/>
      <w:szCs w:val="20"/>
      <w:lang w:val="it-IT"/>
    </w:rPr>
  </w:style>
  <w:style w:type="paragraph" w:styleId="Textkrper">
    <w:name w:val="Body Text"/>
    <w:basedOn w:val="Standard"/>
    <w:link w:val="TextkrperZchn"/>
    <w:semiHidden/>
    <w:rsid w:val="00442E08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442E08"/>
    <w:rPr>
      <w:rFonts w:ascii="Arial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0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khbar\AppData\Local\Microsoft\Windows\Temporary%20Internet%20Files\Content.Outlook\EODE9F5G\Briefkopf%20Anna%20neues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Anna neues Logo</Template>
  <TotalTime>0</TotalTime>
  <Pages>1</Pages>
  <Words>99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/>
  <LinksUpToDate>false</LinksUpToDate>
  <CharactersWithSpaces>916</CharactersWithSpaces>
  <SharedDoc>false</SharedDoc>
  <HLinks>
    <vt:vector size="6" baseType="variant">
      <vt:variant>
        <vt:i4>5570606</vt:i4>
      </vt:variant>
      <vt:variant>
        <vt:i4>-1</vt:i4>
      </vt:variant>
      <vt:variant>
        <vt:i4>2051</vt:i4>
      </vt:variant>
      <vt:variant>
        <vt:i4>1</vt:i4>
      </vt:variant>
      <vt:variant>
        <vt:lpwstr>Uni_Augsburg_Logo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creator>Chikh Barbara</dc:creator>
  <cp:lastModifiedBy>Simone Steuer</cp:lastModifiedBy>
  <cp:revision>3</cp:revision>
  <cp:lastPrinted>2010-12-22T12:07:00Z</cp:lastPrinted>
  <dcterms:created xsi:type="dcterms:W3CDTF">2021-12-14T11:59:00Z</dcterms:created>
  <dcterms:modified xsi:type="dcterms:W3CDTF">2022-01-11T14:54:00Z</dcterms:modified>
</cp:coreProperties>
</file>