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65" w:rsidRPr="007A12D6" w:rsidRDefault="00A73C65" w:rsidP="00A73C65">
      <w:pPr>
        <w:rPr>
          <w:rFonts w:ascii="Bayerndruck" w:hAnsi="Bayerndruck" w:cs="Arial"/>
        </w:rPr>
      </w:pPr>
      <w:bookmarkStart w:id="0" w:name="_GoBack"/>
      <w:bookmarkEnd w:id="0"/>
      <w:r w:rsidRPr="009D53F9">
        <w:rPr>
          <w:rFonts w:ascii="Bayerndruck" w:hAnsi="Bayerndruck" w:cs="Arial"/>
          <w:sz w:val="36"/>
          <w:szCs w:val="36"/>
        </w:rPr>
        <w:t>Das will ich über Brücken lernen:</w:t>
      </w:r>
      <w:r>
        <w:rPr>
          <w:rFonts w:ascii="Bayerndruck" w:hAnsi="Bayerndruck" w:cs="Arial"/>
          <w:sz w:val="36"/>
          <w:szCs w:val="36"/>
        </w:rPr>
        <w:t xml:space="preserve"> </w:t>
      </w:r>
      <w:r w:rsidRPr="007A12D6">
        <w:rPr>
          <w:rFonts w:ascii="Bayerndruck" w:hAnsi="Bayerndruck" w:cs="Arial"/>
        </w:rPr>
        <w:t>(auf blaues Papier kopieren)</w:t>
      </w:r>
    </w:p>
    <w:p w:rsidR="00A73C65" w:rsidRPr="009D53F9" w:rsidRDefault="00A73C65" w:rsidP="00A73C65">
      <w:pPr>
        <w:rPr>
          <w:rFonts w:ascii="Bayerndruck" w:hAnsi="Bayerndruck" w:cs="Arial"/>
          <w:sz w:val="36"/>
          <w:szCs w:val="36"/>
        </w:rPr>
      </w:pPr>
      <w:r>
        <w:rPr>
          <w:rFonts w:ascii="Bayerndruck" w:hAnsi="Bayerndruck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BE2A" wp14:editId="6B761EF5">
                <wp:simplePos x="0" y="0"/>
                <wp:positionH relativeFrom="column">
                  <wp:posOffset>24130</wp:posOffset>
                </wp:positionH>
                <wp:positionV relativeFrom="paragraph">
                  <wp:posOffset>276225</wp:posOffset>
                </wp:positionV>
                <wp:extent cx="5924550" cy="1933575"/>
                <wp:effectExtent l="0" t="0" r="19050" b="28575"/>
                <wp:wrapNone/>
                <wp:docPr id="3" name="W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335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3" o:spid="_x0000_s1026" type="#_x0000_t64" style="position:absolute;margin-left:1.9pt;margin-top:21.75pt;width:466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" adj="2700" fillcolor="window" strokecolor="windowText" strokeweight="2pt"/>
            </w:pict>
          </mc:Fallback>
        </mc:AlternateContent>
      </w:r>
      <w:r>
        <w:rPr>
          <w:rFonts w:ascii="Bayerndruck" w:hAnsi="Bayerndruck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84B5" wp14:editId="4F85D637">
                <wp:simplePos x="0" y="0"/>
                <wp:positionH relativeFrom="column">
                  <wp:posOffset>24130</wp:posOffset>
                </wp:positionH>
                <wp:positionV relativeFrom="paragraph">
                  <wp:posOffset>2257425</wp:posOffset>
                </wp:positionV>
                <wp:extent cx="5924550" cy="1933575"/>
                <wp:effectExtent l="0" t="0" r="19050" b="28575"/>
                <wp:wrapNone/>
                <wp:docPr id="4" name="W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335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elle 4" o:spid="_x0000_s1026" type="#_x0000_t64" style="position:absolute;margin-left:1.9pt;margin-top:177.75pt;width:466.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" adj="2700" fillcolor="window" strokecolor="windowText" strokeweight="2pt"/>
            </w:pict>
          </mc:Fallback>
        </mc:AlternateContent>
      </w:r>
      <w:r>
        <w:rPr>
          <w:rFonts w:ascii="Bayerndruck" w:hAnsi="Bayerndruck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7DA3D" wp14:editId="7CFC4354">
                <wp:simplePos x="0" y="0"/>
                <wp:positionH relativeFrom="column">
                  <wp:posOffset>24130</wp:posOffset>
                </wp:positionH>
                <wp:positionV relativeFrom="paragraph">
                  <wp:posOffset>4257675</wp:posOffset>
                </wp:positionV>
                <wp:extent cx="5924550" cy="1933575"/>
                <wp:effectExtent l="0" t="0" r="19050" b="28575"/>
                <wp:wrapNone/>
                <wp:docPr id="6" name="W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335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elle 6" o:spid="_x0000_s1026" type="#_x0000_t64" style="position:absolute;margin-left:1.9pt;margin-top:335.25pt;width:466.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" adj="2700" fillcolor="window" strokecolor="windowText" strokeweight="2pt"/>
            </w:pict>
          </mc:Fallback>
        </mc:AlternateContent>
      </w:r>
      <w:r>
        <w:rPr>
          <w:rFonts w:ascii="Bayerndruck" w:hAnsi="Bayerndruck" w:cs="Arial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FE04E" wp14:editId="1A3CF4AB">
                <wp:simplePos x="0" y="0"/>
                <wp:positionH relativeFrom="column">
                  <wp:posOffset>24130</wp:posOffset>
                </wp:positionH>
                <wp:positionV relativeFrom="paragraph">
                  <wp:posOffset>6267450</wp:posOffset>
                </wp:positionV>
                <wp:extent cx="5924550" cy="1933575"/>
                <wp:effectExtent l="0" t="0" r="19050" b="28575"/>
                <wp:wrapNone/>
                <wp:docPr id="5" name="W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33575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elle 5" o:spid="_x0000_s1026" type="#_x0000_t64" style="position:absolute;margin-left:1.9pt;margin-top:493.5pt;width:466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" adj="2700" fillcolor="window" strokecolor="windowText" strokeweight="2pt"/>
            </w:pict>
          </mc:Fallback>
        </mc:AlternateContent>
      </w:r>
    </w:p>
    <w:p w:rsidR="0011623A" w:rsidRPr="00676DA2" w:rsidRDefault="0011623A" w:rsidP="00676DA2"/>
    <w:sectPr w:rsidR="0011623A" w:rsidRPr="00676DA2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73" w:rsidRDefault="007B1273" w:rsidP="00766C61">
      <w:pPr>
        <w:spacing w:after="0" w:line="240" w:lineRule="auto"/>
      </w:pPr>
      <w:r>
        <w:separator/>
      </w:r>
    </w:p>
  </w:endnote>
  <w:endnote w:type="continuationSeparator" w:id="0">
    <w:p w:rsidR="007B1273" w:rsidRDefault="007B1273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0A16E1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4.1.4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73" w:rsidRDefault="007B1273" w:rsidP="00766C61">
      <w:pPr>
        <w:spacing w:after="0" w:line="240" w:lineRule="auto"/>
      </w:pPr>
      <w:r>
        <w:separator/>
      </w:r>
    </w:p>
  </w:footnote>
  <w:footnote w:type="continuationSeparator" w:id="0">
    <w:p w:rsidR="007B1273" w:rsidRDefault="007B1273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5"/>
    <w:rsid w:val="0002273A"/>
    <w:rsid w:val="0003526A"/>
    <w:rsid w:val="00037F1C"/>
    <w:rsid w:val="000572F6"/>
    <w:rsid w:val="00057A5A"/>
    <w:rsid w:val="000668DF"/>
    <w:rsid w:val="00086C2F"/>
    <w:rsid w:val="0009647C"/>
    <w:rsid w:val="000A03BC"/>
    <w:rsid w:val="000A16E1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4559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1273"/>
    <w:rsid w:val="007B3B3D"/>
    <w:rsid w:val="00832F84"/>
    <w:rsid w:val="008D5F39"/>
    <w:rsid w:val="008F3ABA"/>
    <w:rsid w:val="00907EE7"/>
    <w:rsid w:val="00933D79"/>
    <w:rsid w:val="00970ADD"/>
    <w:rsid w:val="00972806"/>
    <w:rsid w:val="009A4B74"/>
    <w:rsid w:val="00A0059A"/>
    <w:rsid w:val="00A0519D"/>
    <w:rsid w:val="00A67132"/>
    <w:rsid w:val="00A73C65"/>
    <w:rsid w:val="00A7488F"/>
    <w:rsid w:val="00A85AFE"/>
    <w:rsid w:val="00A93EB9"/>
    <w:rsid w:val="00AA1F73"/>
    <w:rsid w:val="00AA330D"/>
    <w:rsid w:val="00AF7A5B"/>
    <w:rsid w:val="00B3175C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C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C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578E-2D60-4A31-9477-0D52900F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6</cp:revision>
  <cp:lastPrinted>2018-02-28T13:31:00Z</cp:lastPrinted>
  <dcterms:created xsi:type="dcterms:W3CDTF">2018-02-28T12:41:00Z</dcterms:created>
  <dcterms:modified xsi:type="dcterms:W3CDTF">2018-03-07T17:31:00Z</dcterms:modified>
</cp:coreProperties>
</file>