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577D" w:rsidRPr="00A75D44" w:rsidRDefault="00BA577D" w:rsidP="00DD3C41">
      <w:pPr>
        <w:suppressLineNumbers/>
        <w:rPr>
          <w:rFonts w:ascii="Arial" w:hAnsi="Arial" w:cs="Arial"/>
        </w:rPr>
      </w:pPr>
    </w:p>
    <w:p w:rsidR="00BA577D" w:rsidRPr="00A75D44" w:rsidRDefault="00BA577D" w:rsidP="00DD3C41">
      <w:pPr>
        <w:suppressLineNumbers/>
        <w:rPr>
          <w:rFonts w:ascii="Arial" w:hAnsi="Arial" w:cs="Arial"/>
        </w:rPr>
      </w:pPr>
    </w:p>
    <w:p w:rsidR="00BA577D" w:rsidRPr="00A75D44" w:rsidRDefault="00DE5C90" w:rsidP="00DD3C41">
      <w:pPr>
        <w:suppressLineNumbers/>
        <w:jc w:val="center"/>
        <w:rPr>
          <w:rFonts w:ascii="Arial" w:hAnsi="Arial" w:cs="Arial"/>
          <w:b/>
          <w:bCs/>
          <w:spacing w:val="40"/>
        </w:rPr>
      </w:pPr>
      <w:r w:rsidRPr="00A75D44">
        <w:rPr>
          <w:rFonts w:ascii="Arial" w:hAnsi="Arial" w:cs="Arial"/>
          <w:b/>
          <w:bCs/>
          <w:spacing w:val="40"/>
        </w:rPr>
        <w:t>ANTRAG</w:t>
      </w:r>
    </w:p>
    <w:p w:rsidR="00BA577D" w:rsidRPr="00A75D44" w:rsidRDefault="00DE5C90" w:rsidP="00DD3C41">
      <w:pPr>
        <w:suppressLineNumbers/>
        <w:jc w:val="center"/>
        <w:rPr>
          <w:rFonts w:ascii="Arial" w:hAnsi="Arial" w:cs="Arial"/>
        </w:rPr>
      </w:pPr>
      <w:r w:rsidRPr="00A75D44">
        <w:rPr>
          <w:rFonts w:ascii="Arial" w:hAnsi="Arial" w:cs="Arial"/>
          <w:b/>
          <w:bCs/>
          <w:spacing w:val="40"/>
        </w:rPr>
        <w:t xml:space="preserve">an den </w:t>
      </w:r>
      <w:r w:rsidR="00D529DB" w:rsidRPr="00A75D44">
        <w:rPr>
          <w:rFonts w:ascii="Arial" w:hAnsi="Arial" w:cs="Arial"/>
          <w:b/>
          <w:bCs/>
          <w:spacing w:val="40"/>
        </w:rPr>
        <w:t>Allgemeinen Studierendenausschuss</w:t>
      </w:r>
    </w:p>
    <w:p w:rsidR="00BA577D" w:rsidRPr="00A75D44" w:rsidRDefault="00BA577D" w:rsidP="00DD3C41">
      <w:pPr>
        <w:suppressLineNumbers/>
        <w:rPr>
          <w:rFonts w:ascii="Arial" w:hAnsi="Arial" w:cs="Arial"/>
        </w:rPr>
      </w:pPr>
    </w:p>
    <w:p w:rsidR="00BA577D" w:rsidRPr="00A75D44" w:rsidRDefault="00DE5C90" w:rsidP="00DD3C41">
      <w:pPr>
        <w:suppressLineNumbers/>
        <w:jc w:val="center"/>
        <w:rPr>
          <w:rFonts w:ascii="Arial" w:hAnsi="Arial" w:cs="Arial"/>
        </w:rPr>
      </w:pPr>
      <w:r w:rsidRPr="00A75D44">
        <w:rPr>
          <w:rFonts w:ascii="Arial" w:hAnsi="Arial" w:cs="Arial"/>
          <w:b/>
          <w:bCs/>
        </w:rPr>
        <w:t>[Titel]</w:t>
      </w:r>
    </w:p>
    <w:p w:rsidR="00BA577D" w:rsidRPr="00A75D44" w:rsidRDefault="00DE5C90" w:rsidP="00DD3C41">
      <w:pPr>
        <w:suppressLineNumbers/>
        <w:jc w:val="center"/>
        <w:rPr>
          <w:rFonts w:ascii="Arial" w:hAnsi="Arial" w:cs="Arial"/>
          <w:sz w:val="18"/>
          <w:szCs w:val="18"/>
        </w:rPr>
      </w:pPr>
      <w:r w:rsidRPr="00A75D44">
        <w:rPr>
          <w:rFonts w:ascii="Arial" w:hAnsi="Arial" w:cs="Arial"/>
        </w:rPr>
        <w:t>[Datum]</w:t>
      </w:r>
    </w:p>
    <w:p w:rsidR="00BA577D" w:rsidRPr="00A75D44" w:rsidRDefault="00BA577D" w:rsidP="00DD3C41">
      <w:pPr>
        <w:suppressLineNumbers/>
        <w:rPr>
          <w:rFonts w:ascii="Arial" w:hAnsi="Arial" w:cs="Arial"/>
          <w:sz w:val="18"/>
          <w:szCs w:val="18"/>
        </w:rPr>
      </w:pPr>
    </w:p>
    <w:p w:rsidR="00BA577D" w:rsidRPr="00A75D44" w:rsidRDefault="00DE5C90" w:rsidP="00DD3C41">
      <w:pPr>
        <w:suppressLineNumbers/>
        <w:rPr>
          <w:rFonts w:ascii="Arial" w:hAnsi="Arial" w:cs="Arial"/>
          <w:sz w:val="18"/>
          <w:szCs w:val="18"/>
        </w:rPr>
      </w:pPr>
      <w:r w:rsidRPr="00A75D44">
        <w:rPr>
          <w:rFonts w:ascii="Arial" w:hAnsi="Arial" w:cs="Arial"/>
          <w:b/>
          <w:bCs/>
          <w:sz w:val="18"/>
          <w:szCs w:val="18"/>
        </w:rPr>
        <w:t>Antragssteller</w:t>
      </w:r>
      <w:r w:rsidRPr="00A75D44">
        <w:rPr>
          <w:rFonts w:ascii="Arial" w:hAnsi="Arial" w:cs="Arial"/>
          <w:sz w:val="18"/>
          <w:szCs w:val="18"/>
        </w:rPr>
        <w:t xml:space="preserve">: </w:t>
      </w:r>
    </w:p>
    <w:p w:rsidR="00BA577D" w:rsidRPr="00A75D44" w:rsidRDefault="00BA577D" w:rsidP="00DD3C41">
      <w:pPr>
        <w:suppressLineNumbers/>
        <w:rPr>
          <w:rFonts w:ascii="Arial" w:hAnsi="Arial" w:cs="Arial"/>
          <w:sz w:val="18"/>
          <w:szCs w:val="18"/>
        </w:rPr>
      </w:pPr>
    </w:p>
    <w:p w:rsidR="00BA577D" w:rsidRPr="00A75D44" w:rsidRDefault="00DE5C90" w:rsidP="00DD3C41">
      <w:pPr>
        <w:suppressLineNumbers/>
        <w:rPr>
          <w:rFonts w:ascii="Arial" w:hAnsi="Arial" w:cs="Arial"/>
          <w:szCs w:val="20"/>
        </w:rPr>
      </w:pPr>
      <w:r w:rsidRPr="00A75D44">
        <w:rPr>
          <w:rFonts w:ascii="Arial" w:hAnsi="Arial" w:cs="Arial"/>
          <w:szCs w:val="20"/>
        </w:rPr>
        <w:t xml:space="preserve">Der </w:t>
      </w:r>
      <w:r w:rsidR="00D529DB" w:rsidRPr="00A75D44">
        <w:rPr>
          <w:rFonts w:ascii="Arial" w:hAnsi="Arial" w:cs="Arial"/>
          <w:szCs w:val="20"/>
        </w:rPr>
        <w:t>AStA</w:t>
      </w:r>
      <w:r w:rsidRPr="00A75D44">
        <w:rPr>
          <w:rFonts w:ascii="Arial" w:hAnsi="Arial" w:cs="Arial"/>
          <w:szCs w:val="20"/>
        </w:rPr>
        <w:t xml:space="preserve"> möge beschließen:</w:t>
      </w:r>
    </w:p>
    <w:p w:rsidR="00BA577D" w:rsidRPr="00A75D44" w:rsidRDefault="00BA577D" w:rsidP="00DD3C41">
      <w:pPr>
        <w:suppressLineNumbers/>
        <w:rPr>
          <w:rFonts w:ascii="Arial" w:hAnsi="Arial" w:cs="Arial"/>
          <w:szCs w:val="20"/>
        </w:rPr>
      </w:pPr>
    </w:p>
    <w:p w:rsidR="006D3FFD" w:rsidRDefault="00DD3C41" w:rsidP="006D3FFD">
      <w:pPr>
        <w:pStyle w:val="Antragstextnummeriert"/>
        <w:rPr>
          <w:rFonts w:cs="Arial"/>
        </w:rPr>
      </w:pPr>
      <w:r w:rsidRPr="00A75D44">
        <w:rPr>
          <w:rFonts w:cs="Arial"/>
        </w:rPr>
        <w:t>[Antragstext]</w:t>
      </w:r>
    </w:p>
    <w:p w:rsidR="00FF7940" w:rsidRPr="00A75D44" w:rsidRDefault="00FF7940" w:rsidP="006D3FFD">
      <w:pPr>
        <w:pStyle w:val="Antragstextnummeriert"/>
        <w:rPr>
          <w:rFonts w:cs="Arial"/>
        </w:rPr>
      </w:pPr>
    </w:p>
    <w:p w:rsidR="00BA577D" w:rsidRPr="00A75D44" w:rsidRDefault="00BA577D" w:rsidP="00DD3C41">
      <w:pPr>
        <w:suppressLineNumbers/>
        <w:rPr>
          <w:rFonts w:ascii="Arial" w:hAnsi="Arial" w:cs="Arial"/>
          <w:szCs w:val="20"/>
          <w:lang w:val="en-GB"/>
        </w:rPr>
      </w:pPr>
    </w:p>
    <w:p w:rsidR="00BA577D" w:rsidRPr="00A75D44" w:rsidRDefault="00DE5C90" w:rsidP="00DD3C41">
      <w:pPr>
        <w:suppressLineNumbers/>
        <w:rPr>
          <w:rFonts w:ascii="Arial" w:hAnsi="Arial" w:cs="Arial"/>
          <w:szCs w:val="20"/>
        </w:rPr>
      </w:pPr>
      <w:r w:rsidRPr="00A75D44">
        <w:rPr>
          <w:rFonts w:ascii="Arial" w:hAnsi="Arial" w:cs="Arial"/>
          <w:b/>
          <w:bCs/>
          <w:szCs w:val="20"/>
        </w:rPr>
        <w:t>Begründung:</w:t>
      </w:r>
    </w:p>
    <w:p w:rsidR="00BA577D" w:rsidRPr="00A75D44" w:rsidRDefault="00BA577D" w:rsidP="00DD3C41">
      <w:pPr>
        <w:suppressLineNumbers/>
        <w:rPr>
          <w:rFonts w:ascii="Arial" w:hAnsi="Arial" w:cs="Arial"/>
          <w:szCs w:val="20"/>
        </w:rPr>
      </w:pPr>
    </w:p>
    <w:p w:rsidR="006D3FFD" w:rsidRPr="00A75D44" w:rsidRDefault="006D3FFD" w:rsidP="006D3FFD">
      <w:pPr>
        <w:pStyle w:val="Begrndungstext"/>
        <w:rPr>
          <w:rFonts w:cs="Arial"/>
        </w:rPr>
      </w:pPr>
      <w:r w:rsidRPr="00A75D44">
        <w:rPr>
          <w:rFonts w:cs="Arial"/>
        </w:rPr>
        <w:t>Begründungstext</w:t>
      </w:r>
      <w:bookmarkStart w:id="0" w:name="_GoBack"/>
      <w:bookmarkEnd w:id="0"/>
    </w:p>
    <w:sectPr w:rsidR="006D3FFD" w:rsidRPr="00A75D44" w:rsidSect="006D3FFD">
      <w:headerReference w:type="default" r:id="rId8"/>
      <w:footerReference w:type="default" r:id="rId9"/>
      <w:type w:val="nextColumn"/>
      <w:pgSz w:w="11906" w:h="16838"/>
      <w:pgMar w:top="1650" w:right="1134" w:bottom="2897" w:left="1134" w:header="1134" w:footer="1134" w:gutter="0"/>
      <w:lnNumType w:countBy="1" w:restart="newSectio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D9" w:rsidRDefault="008202D9">
      <w:r>
        <w:separator/>
      </w:r>
    </w:p>
  </w:endnote>
  <w:endnote w:type="continuationSeparator" w:id="0">
    <w:p w:rsidR="008202D9" w:rsidRDefault="0082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MU Bright">
    <w:altName w:val="Yu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U Serif">
    <w:altName w:val="Adobe Fangsong Std R"/>
    <w:charset w:val="8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7D" w:rsidRPr="00D529DB" w:rsidRDefault="00DE5C90">
    <w:pPr>
      <w:numPr>
        <w:ilvl w:val="0"/>
        <w:numId w:val="2"/>
      </w:numPr>
      <w:rPr>
        <w:rFonts w:ascii="Arial" w:hAnsi="Arial" w:cs="Arial"/>
        <w:sz w:val="16"/>
        <w:szCs w:val="16"/>
      </w:rPr>
    </w:pPr>
    <w:r w:rsidRPr="00D529DB">
      <w:rPr>
        <w:rFonts w:ascii="Arial" w:hAnsi="Arial" w:cs="Arial"/>
        <w:sz w:val="16"/>
        <w:szCs w:val="16"/>
      </w:rPr>
      <w:t>Eingang</w:t>
    </w:r>
  </w:p>
  <w:p w:rsidR="00BA577D" w:rsidRPr="00D529DB" w:rsidRDefault="00DE5C90">
    <w:pPr>
      <w:numPr>
        <w:ilvl w:val="0"/>
        <w:numId w:val="2"/>
      </w:numPr>
      <w:rPr>
        <w:rFonts w:ascii="Arial" w:hAnsi="Arial" w:cs="Arial"/>
        <w:sz w:val="16"/>
        <w:szCs w:val="16"/>
      </w:rPr>
    </w:pPr>
    <w:r w:rsidRPr="00D529DB">
      <w:rPr>
        <w:rFonts w:ascii="Arial" w:hAnsi="Arial" w:cs="Arial"/>
        <w:sz w:val="16"/>
        <w:szCs w:val="16"/>
      </w:rPr>
      <w:t xml:space="preserve">Behandlung im </w:t>
    </w:r>
    <w:r w:rsidR="00D529DB" w:rsidRPr="00D529DB">
      <w:rPr>
        <w:rFonts w:ascii="Arial" w:hAnsi="Arial" w:cs="Arial"/>
        <w:sz w:val="16"/>
        <w:szCs w:val="16"/>
      </w:rPr>
      <w:t>AStA</w:t>
    </w:r>
    <w:r w:rsidRPr="00D529DB">
      <w:rPr>
        <w:rFonts w:ascii="Arial" w:hAnsi="Arial" w:cs="Arial"/>
        <w:sz w:val="16"/>
        <w:szCs w:val="16"/>
      </w:rPr>
      <w:t xml:space="preserve"> in der Sitzung am ________</w:t>
    </w:r>
  </w:p>
  <w:p w:rsidR="00BA577D" w:rsidRPr="00D529DB" w:rsidRDefault="00DE5C90">
    <w:pPr>
      <w:numPr>
        <w:ilvl w:val="0"/>
        <w:numId w:val="2"/>
      </w:numPr>
      <w:rPr>
        <w:rFonts w:ascii="Arial" w:hAnsi="Arial" w:cs="Arial"/>
        <w:sz w:val="16"/>
        <w:szCs w:val="16"/>
      </w:rPr>
    </w:pPr>
    <w:r w:rsidRPr="00D529DB">
      <w:rPr>
        <w:rFonts w:ascii="Arial" w:hAnsi="Arial" w:cs="Arial"/>
        <w:sz w:val="16"/>
        <w:szCs w:val="16"/>
      </w:rPr>
      <w:t xml:space="preserve">Beschluss: </w:t>
    </w:r>
    <w:r w:rsidRPr="00D529DB">
      <w:rPr>
        <w:rFonts w:ascii="Arial" w:eastAsia="Wingdings" w:hAnsi="Arial" w:cs="Arial"/>
        <w:sz w:val="16"/>
        <w:szCs w:val="16"/>
      </w:rPr>
      <w:t></w:t>
    </w:r>
    <w:r w:rsidRPr="00D529DB">
      <w:rPr>
        <w:rFonts w:ascii="Arial" w:hAnsi="Arial" w:cs="Arial"/>
        <w:sz w:val="16"/>
        <w:szCs w:val="16"/>
      </w:rPr>
      <w:t xml:space="preserve"> angenommen / </w:t>
    </w:r>
    <w:r w:rsidRPr="00D529DB">
      <w:rPr>
        <w:rFonts w:ascii="Arial" w:eastAsia="Wingdings" w:hAnsi="Arial" w:cs="Arial"/>
        <w:sz w:val="16"/>
        <w:szCs w:val="16"/>
      </w:rPr>
      <w:t></w:t>
    </w:r>
    <w:r w:rsidRPr="00D529DB">
      <w:rPr>
        <w:rFonts w:ascii="Arial" w:hAnsi="Arial" w:cs="Arial"/>
        <w:sz w:val="16"/>
        <w:szCs w:val="16"/>
      </w:rPr>
      <w:t xml:space="preserve"> abgelehnt / </w:t>
    </w:r>
    <w:r w:rsidRPr="00D529DB">
      <w:rPr>
        <w:rFonts w:ascii="Arial" w:eastAsia="Wingdings" w:hAnsi="Arial" w:cs="Arial"/>
        <w:sz w:val="16"/>
        <w:szCs w:val="16"/>
      </w:rPr>
      <w:t></w:t>
    </w:r>
    <w:r w:rsidRPr="00D529DB">
      <w:rPr>
        <w:rFonts w:ascii="Arial" w:hAnsi="Arial" w:cs="Arial"/>
        <w:sz w:val="16"/>
        <w:szCs w:val="16"/>
      </w:rPr>
      <w:t xml:space="preserve"> vertagt / </w:t>
    </w:r>
    <w:r w:rsidRPr="00D529DB">
      <w:rPr>
        <w:rFonts w:ascii="Arial" w:eastAsia="Wingdings" w:hAnsi="Arial" w:cs="Arial"/>
        <w:sz w:val="16"/>
        <w:szCs w:val="16"/>
      </w:rPr>
      <w:t></w:t>
    </w:r>
    <w:r w:rsidRPr="00D529DB">
      <w:rPr>
        <w:rFonts w:ascii="Arial" w:hAnsi="Arial" w:cs="Arial"/>
        <w:sz w:val="16"/>
        <w:szCs w:val="16"/>
      </w:rPr>
      <w:t xml:space="preserve"> zurückgezogen / </w:t>
    </w:r>
    <w:r w:rsidRPr="00D529DB">
      <w:rPr>
        <w:rFonts w:ascii="Arial" w:eastAsia="Wingdings" w:hAnsi="Arial" w:cs="Arial"/>
        <w:sz w:val="16"/>
        <w:szCs w:val="16"/>
      </w:rPr>
      <w:t></w:t>
    </w:r>
    <w:r w:rsidRPr="00D529DB">
      <w:rPr>
        <w:rFonts w:ascii="Arial" w:hAnsi="Arial" w:cs="Arial"/>
        <w:sz w:val="16"/>
        <w:szCs w:val="16"/>
      </w:rPr>
      <w:t xml:space="preserve"> erledigt durch _______________</w:t>
    </w:r>
    <w:r w:rsidRPr="00D529DB">
      <w:rPr>
        <w:rFonts w:ascii="Arial" w:hAnsi="Arial" w:cs="Arial"/>
        <w:sz w:val="16"/>
        <w:szCs w:val="16"/>
      </w:rPr>
      <w:br/>
    </w:r>
    <w:r w:rsidRPr="00D529DB">
      <w:rPr>
        <w:rFonts w:ascii="Arial" w:eastAsia="Wingdings" w:hAnsi="Arial" w:cs="Arial"/>
        <w:sz w:val="16"/>
        <w:szCs w:val="16"/>
      </w:rPr>
      <w:t></w:t>
    </w:r>
    <w:r w:rsidRPr="00D529DB">
      <w:rPr>
        <w:rFonts w:ascii="Arial" w:hAnsi="Arial" w:cs="Arial"/>
        <w:sz w:val="16"/>
        <w:szCs w:val="16"/>
      </w:rPr>
      <w:t xml:space="preserve"> überwiesen an __________________</w:t>
    </w:r>
    <w:r w:rsidRPr="00D529DB">
      <w:rPr>
        <w:rFonts w:ascii="Arial" w:hAnsi="Arial" w:cs="Arial"/>
        <w:sz w:val="16"/>
        <w:szCs w:val="16"/>
      </w:rPr>
      <w:br/>
      <w:t>Stimmen (ja/nein/Enthaltng/ungültig): ____/ ____/ ____/____</w:t>
    </w:r>
  </w:p>
  <w:p w:rsidR="00D529DB" w:rsidRPr="00D529DB" w:rsidRDefault="00DE5C90" w:rsidP="001F695A">
    <w:pPr>
      <w:numPr>
        <w:ilvl w:val="0"/>
        <w:numId w:val="2"/>
      </w:numPr>
      <w:rPr>
        <w:rFonts w:ascii="Arial" w:hAnsi="Arial" w:cs="Arial"/>
        <w:sz w:val="16"/>
        <w:szCs w:val="16"/>
      </w:rPr>
    </w:pPr>
    <w:r w:rsidRPr="00D529DB">
      <w:rPr>
        <w:rFonts w:ascii="Arial" w:hAnsi="Arial" w:cs="Arial"/>
        <w:sz w:val="16"/>
        <w:szCs w:val="16"/>
      </w:rPr>
      <w:t>an Protokollführer_in zur Erstellung des Protokolls</w:t>
    </w:r>
  </w:p>
  <w:p w:rsidR="00BA577D" w:rsidRPr="00D529DB" w:rsidRDefault="00DE5C90" w:rsidP="001F695A">
    <w:pPr>
      <w:numPr>
        <w:ilvl w:val="0"/>
        <w:numId w:val="2"/>
      </w:numPr>
      <w:rPr>
        <w:rFonts w:ascii="Arial" w:hAnsi="Arial" w:cs="Arial"/>
        <w:sz w:val="16"/>
        <w:szCs w:val="16"/>
      </w:rPr>
    </w:pPr>
    <w:r w:rsidRPr="00D529DB">
      <w:rPr>
        <w:rFonts w:ascii="Arial" w:hAnsi="Arial" w:cs="Arial"/>
        <w:sz w:val="16"/>
        <w:szCs w:val="16"/>
      </w:rPr>
      <w:t>zu den Akten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D9" w:rsidRDefault="008202D9">
      <w:r>
        <w:separator/>
      </w:r>
    </w:p>
  </w:footnote>
  <w:footnote w:type="continuationSeparator" w:id="0">
    <w:p w:rsidR="008202D9" w:rsidRDefault="0082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DB" w:rsidRPr="006D3FFD" w:rsidRDefault="004A0B64">
    <w:pPr>
      <w:pStyle w:val="Kopfzeile"/>
    </w:pPr>
    <w:r w:rsidRPr="006D3FFD"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4441190</wp:posOffset>
              </wp:positionH>
              <wp:positionV relativeFrom="paragraph">
                <wp:posOffset>-99060</wp:posOffset>
              </wp:positionV>
              <wp:extent cx="1701165" cy="619125"/>
              <wp:effectExtent l="12065" t="5715" r="10795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1165" cy="61912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A577D" w:rsidRPr="00A75D44" w:rsidRDefault="00DE5C9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75D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Wird vom </w:t>
                          </w:r>
                          <w:r w:rsidR="00D529DB" w:rsidRPr="00A75D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Vorstand</w:t>
                          </w:r>
                          <w:r w:rsidRPr="00A75D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ausgefüllt.</w:t>
                          </w:r>
                        </w:p>
                        <w:p w:rsidR="00BA577D" w:rsidRPr="00A75D44" w:rsidRDefault="00BA577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BA577D" w:rsidRPr="00A75D44" w:rsidRDefault="00DE5C9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75D4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Antrag Nr. </w:t>
                          </w:r>
                          <w:r w:rsidRPr="00A75D4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 w:rsidRPr="00A75D4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ctr" anchorCtr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1" o:spid="_x0000_s1026" style="position:absolute;margin-left:349.7pt;margin-top:-7.8pt;width:133.9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" fillcolor="silver" strokecolor="gray">
              <v:stroke joinstyle="round"/>
              <v:textbox inset="0,0,0,0">
                <w:txbxContent>
                  <w:p w:rsidR="00BA577D" w:rsidRPr="00A75D44" w:rsidRDefault="00DE5C9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75D4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Wird vom </w:t>
                    </w:r>
                    <w:r w:rsidR="00D529DB" w:rsidRPr="00A75D44">
                      <w:rPr>
                        <w:rFonts w:ascii="Arial" w:hAnsi="Arial" w:cs="Arial"/>
                        <w:sz w:val="16"/>
                        <w:szCs w:val="16"/>
                      </w:rPr>
                      <w:t>Vorstand</w:t>
                    </w:r>
                    <w:r w:rsidRPr="00A75D4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ausgefüllt.</w:t>
                    </w:r>
                  </w:p>
                  <w:p w:rsidR="00BA577D" w:rsidRPr="00A75D44" w:rsidRDefault="00BA577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BA577D" w:rsidRPr="00A75D44" w:rsidRDefault="00DE5C90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A75D44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Antrag Nr. </w:t>
                    </w:r>
                    <w:r w:rsidRPr="00A75D44"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 w:rsidRPr="00A75D44"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D529DB" w:rsidRPr="006D3FFD">
      <w:t>Allgemeiner Studierendenausschuss</w:t>
    </w:r>
    <w:r w:rsidR="006D3FFD">
      <w:t xml:space="preserve"> 201</w:t>
    </w:r>
    <w:r w:rsidR="00E56CEE">
      <w:t>9</w:t>
    </w:r>
    <w:r w:rsidR="006D3FFD">
      <w:t>/</w:t>
    </w:r>
    <w:r w:rsidR="00E56CEE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formatting="1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D9"/>
    <w:rsid w:val="001876E0"/>
    <w:rsid w:val="00205555"/>
    <w:rsid w:val="00211EB1"/>
    <w:rsid w:val="00452EFE"/>
    <w:rsid w:val="00496797"/>
    <w:rsid w:val="004A0B64"/>
    <w:rsid w:val="00595D70"/>
    <w:rsid w:val="006D3FFD"/>
    <w:rsid w:val="007F7CCF"/>
    <w:rsid w:val="008202D9"/>
    <w:rsid w:val="009E3357"/>
    <w:rsid w:val="00A75D44"/>
    <w:rsid w:val="00BA577D"/>
    <w:rsid w:val="00CE7269"/>
    <w:rsid w:val="00D529DB"/>
    <w:rsid w:val="00D95B80"/>
    <w:rsid w:val="00DD3C41"/>
    <w:rsid w:val="00DE5C90"/>
    <w:rsid w:val="00E56CEE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D86C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FFD"/>
    <w:pPr>
      <w:widowControl w:val="0"/>
      <w:suppressAutoHyphens/>
    </w:pPr>
    <w:rPr>
      <w:rFonts w:ascii="Univers" w:eastAsia="Droid Sans" w:hAnsi="Univers" w:cs="Lohit Hindi"/>
      <w:kern w:val="1"/>
      <w:szCs w:val="24"/>
      <w:lang w:eastAsia="zh-CN" w:bidi="hi-IN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CMU Bright" w:hAnsi="CMU Bright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link w:val="TabellenInhaltZchn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Zeilennummer">
    <w:name w:val="line number"/>
    <w:basedOn w:val="Absatz-Standardschriftart"/>
    <w:uiPriority w:val="99"/>
    <w:semiHidden/>
    <w:unhideWhenUsed/>
    <w:rsid w:val="00DD3C41"/>
  </w:style>
  <w:style w:type="paragraph" w:customStyle="1" w:styleId="Antragstextnummeriert">
    <w:name w:val="Antragstext (nummeriert)"/>
    <w:basedOn w:val="TabellenInhalt"/>
    <w:link w:val="AntragstextnummeriertZchn"/>
    <w:autoRedefine/>
    <w:qFormat/>
    <w:rsid w:val="00A75D44"/>
    <w:pPr>
      <w:suppressLineNumbers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Arial" w:hAnsi="Arial"/>
      <w:szCs w:val="20"/>
      <w:lang w:val="en-GB"/>
    </w:rPr>
  </w:style>
  <w:style w:type="character" w:customStyle="1" w:styleId="TabellenInhaltZchn">
    <w:name w:val="Tabellen Inhalt Zchn"/>
    <w:basedOn w:val="Absatz-Standardschriftart"/>
    <w:link w:val="TabellenInhalt"/>
    <w:rsid w:val="00DD3C41"/>
    <w:rPr>
      <w:rFonts w:ascii="CMU Serif" w:eastAsia="Droid Sans" w:hAnsi="CMU Serif" w:cs="Lohit Hindi"/>
      <w:kern w:val="1"/>
      <w:szCs w:val="24"/>
      <w:lang w:eastAsia="zh-CN" w:bidi="hi-IN"/>
    </w:rPr>
  </w:style>
  <w:style w:type="character" w:customStyle="1" w:styleId="AntragstextnummeriertZchn">
    <w:name w:val="Antragstext (nummeriert) Zchn"/>
    <w:basedOn w:val="TabellenInhaltZchn"/>
    <w:link w:val="Antragstextnummeriert"/>
    <w:rsid w:val="00A75D44"/>
    <w:rPr>
      <w:rFonts w:ascii="Arial" w:eastAsia="Droid Sans" w:hAnsi="Arial" w:cs="Lohit Hindi"/>
      <w:kern w:val="1"/>
      <w:szCs w:val="24"/>
      <w:lang w:val="en-GB" w:eastAsia="zh-CN" w:bidi="hi-IN"/>
    </w:rPr>
  </w:style>
  <w:style w:type="paragraph" w:customStyle="1" w:styleId="Begrndungstext">
    <w:name w:val="Begründungstext"/>
    <w:basedOn w:val="Antragstextnummeriert"/>
    <w:link w:val="BegrndungstextZchn"/>
    <w:qFormat/>
    <w:rsid w:val="006D3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egrndungstextZchn">
    <w:name w:val="Begründungstext Zchn"/>
    <w:basedOn w:val="AntragstextnummeriertZchn"/>
    <w:link w:val="Begrndungstext"/>
    <w:rsid w:val="006D3FFD"/>
    <w:rPr>
      <w:rFonts w:ascii="CMU Serif" w:eastAsia="Droid Sans" w:hAnsi="CMU Serif" w:cs="Lohit Hindi"/>
      <w:kern w:val="1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CE5C-6809-4BDD-B12E-EACB57CE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AStA-Vorlage_Antrag_201819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Jura Uni Augsburg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Florian Rummler</cp:lastModifiedBy>
  <cp:revision>2</cp:revision>
  <cp:lastPrinted>1899-12-31T23:00:00Z</cp:lastPrinted>
  <dcterms:created xsi:type="dcterms:W3CDTF">2020-02-05T11:21:00Z</dcterms:created>
  <dcterms:modified xsi:type="dcterms:W3CDTF">2020-02-05T11:21:00Z</dcterms:modified>
</cp:coreProperties>
</file>