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73" w:rsidRPr="006F005D" w:rsidRDefault="00340E73" w:rsidP="00340E73">
      <w:pPr>
        <w:rPr>
          <w:rFonts w:ascii="WsC Druckschrift" w:hAnsi="WsC Druckschrift" w:cs="Arial"/>
          <w:b/>
          <w:sz w:val="36"/>
          <w:szCs w:val="36"/>
        </w:rPr>
      </w:pPr>
      <w:r w:rsidRPr="006F005D">
        <w:rPr>
          <w:rFonts w:ascii="WsC Druckschrift" w:hAnsi="WsC Druckschrift" w:cs="Arial"/>
          <w:b/>
          <w:sz w:val="36"/>
          <w:szCs w:val="36"/>
        </w:rPr>
        <w:t>Wir bauen eine Fachwerkbrücke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4"/>
        <w:gridCol w:w="7214"/>
      </w:tblGrid>
      <w:tr w:rsidR="00340E73" w:rsidRPr="006F005D" w:rsidTr="00B212CA">
        <w:trPr>
          <w:trHeight w:val="1397"/>
        </w:trPr>
        <w:tc>
          <w:tcPr>
            <w:tcW w:w="7213" w:type="dxa"/>
            <w:vAlign w:val="center"/>
          </w:tcPr>
          <w:p w:rsidR="00340E73" w:rsidRPr="006F005D" w:rsidRDefault="00340E73" w:rsidP="00B212CA">
            <w:pPr>
              <w:tabs>
                <w:tab w:val="left" w:pos="4905"/>
              </w:tabs>
              <w:rPr>
                <w:rFonts w:ascii="WsC Druckschrift" w:hAnsi="WsC Druckschrift" w:cs="Arial"/>
                <w:sz w:val="32"/>
                <w:szCs w:val="32"/>
              </w:rPr>
            </w:pPr>
            <w:r w:rsidRPr="006F005D">
              <w:rPr>
                <w:rFonts w:ascii="WsC Druckschrift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89F157A" wp14:editId="6A07E194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99695</wp:posOffset>
                      </wp:positionV>
                      <wp:extent cx="1200150" cy="238125"/>
                      <wp:effectExtent l="19050" t="0" r="57150" b="12382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238125"/>
                                <a:chOff x="0" y="0"/>
                                <a:chExt cx="7743825" cy="2638425"/>
                              </a:xfrm>
                            </wpg:grpSpPr>
                            <wps:wsp>
                              <wps:cNvPr id="11" name="Abgerundete rechteckige Legende 11"/>
                              <wps:cNvSpPr/>
                              <wps:spPr>
                                <a:xfrm>
                                  <a:off x="0" y="0"/>
                                  <a:ext cx="3705225" cy="2638425"/>
                                </a:xfrm>
                                <a:prstGeom prst="wedgeRoundRectCallout">
                                  <a:avLst>
                                    <a:gd name="adj1" fmla="val -50653"/>
                                    <a:gd name="adj2" fmla="val 83078"/>
                                    <a:gd name="adj3" fmla="val 1666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40E73" w:rsidRPr="009341D2" w:rsidRDefault="00340E73" w:rsidP="00340E73">
                                    <w:pPr>
                                      <w:jc w:val="center"/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  <w:t>…</w:t>
                                    </w:r>
                                    <w:r w:rsidRPr="009341D2"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bgerundete rechteckige Legende 14"/>
                              <wps:cNvSpPr/>
                              <wps:spPr>
                                <a:xfrm>
                                  <a:off x="4038600" y="0"/>
                                  <a:ext cx="3705225" cy="2638425"/>
                                </a:xfrm>
                                <a:prstGeom prst="wedgeRoundRectCallout">
                                  <a:avLst>
                                    <a:gd name="adj1" fmla="val 54489"/>
                                    <a:gd name="adj2" fmla="val 82718"/>
                                    <a:gd name="adj3" fmla="val 1666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40E73" w:rsidRPr="009341D2" w:rsidRDefault="00340E73" w:rsidP="00340E73">
                                    <w:pPr>
                                      <w:jc w:val="center"/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5EE86D27" id="Gruppieren 10" o:spid="_x0000_s1026" style="position:absolute;margin-left:106.2pt;margin-top:7.85pt;width:94.5pt;height:18.75pt;z-index:251670528;mso-width-relative:margin;mso-height-relative:margin" coordsize="77438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bgerundete rechteckige Legende 11" o:spid="_x0000_s1027" type="#_x0000_t62" style="position:absolute;width:37052;height:26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" adj="-141,28745" fillcolor="window" strokecolor="windowText">
                        <v:textbox>
                          <w:txbxContent>
                            <w:p w:rsidR="00340E73" w:rsidRPr="009341D2" w:rsidRDefault="00340E73" w:rsidP="00340E73">
                              <w:pPr>
                                <w:jc w:val="center"/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  <w:t>…</w:t>
                              </w:r>
                              <w:r w:rsidRPr="009341D2"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bgerundete rechteckige Legende 14" o:spid="_x0000_s1028" type="#_x0000_t62" style="position:absolute;left:40386;width:37052;height:26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" adj="22570,28667" fillcolor="window" strokecolor="windowText">
                        <v:textbox>
                          <w:txbxContent>
                            <w:p w:rsidR="00340E73" w:rsidRPr="009341D2" w:rsidRDefault="00340E73" w:rsidP="00340E73">
                              <w:pPr>
                                <w:jc w:val="center"/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F005D">
              <w:rPr>
                <w:rFonts w:ascii="WsC Druckschrift" w:hAnsi="WsC Druckschrift" w:cs="Arial"/>
                <w:sz w:val="32"/>
                <w:szCs w:val="32"/>
              </w:rPr>
              <w:t xml:space="preserve">1. </w:t>
            </w:r>
            <w:r w:rsidRPr="006F005D">
              <w:rPr>
                <w:rFonts w:ascii="WsC Druckschrift" w:hAnsi="WsC Druckschrift" w:cs="Arial"/>
                <w:i/>
                <w:sz w:val="32"/>
                <w:szCs w:val="32"/>
              </w:rPr>
              <w:t>Konstruiert eine Brücke</w:t>
            </w:r>
            <w:r w:rsidR="00F62E02">
              <w:rPr>
                <w:rFonts w:ascii="WsC Druckschrift" w:hAnsi="WsC Druckschrift" w:cs="Arial"/>
                <w:i/>
                <w:sz w:val="32"/>
                <w:szCs w:val="32"/>
              </w:rPr>
              <w:t>.</w:t>
            </w:r>
            <w:r w:rsidRPr="006F005D">
              <w:rPr>
                <w:rFonts w:ascii="WsC Druckschrift" w:hAnsi="WsC Druckschrift" w:cs="Arial"/>
                <w:i/>
                <w:sz w:val="32"/>
                <w:szCs w:val="32"/>
              </w:rPr>
              <w:tab/>
            </w:r>
            <w:r w:rsidRPr="006F005D">
              <w:rPr>
                <w:rFonts w:ascii="WsC Druckschrift" w:hAnsi="WsC Druckschrift" w:cs="Arial"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4B65D90F" wp14:editId="1D44FCAD">
                  <wp:extent cx="995559" cy="664536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-web-800px-SW-0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00" cy="66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340E73" w:rsidRPr="006F005D" w:rsidRDefault="00340E73" w:rsidP="00B212CA">
            <w:pPr>
              <w:tabs>
                <w:tab w:val="left" w:pos="1382"/>
              </w:tabs>
              <w:rPr>
                <w:rFonts w:ascii="WsC Druckschrift" w:hAnsi="WsC Druckschrift" w:cs="Arial"/>
                <w:sz w:val="24"/>
                <w:szCs w:val="24"/>
              </w:rPr>
            </w:pPr>
            <w:r w:rsidRPr="006F005D">
              <w:rPr>
                <w:rFonts w:ascii="WsC Druckschrift" w:hAnsi="WsC Druckschrift"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E45B9" wp14:editId="24E5B1FC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86995</wp:posOffset>
                      </wp:positionV>
                      <wp:extent cx="544195" cy="657225"/>
                      <wp:effectExtent l="0" t="0" r="2730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DEB8941" id="Rechteck 1" o:spid="_x0000_s1026" style="position:absolute;margin-left:204.35pt;margin-top:6.85pt;width:42.8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AE9DA0E" wp14:editId="185F05D5">
                  <wp:extent cx="404297" cy="581025"/>
                  <wp:effectExtent l="152400" t="0" r="129540" b="0"/>
                  <wp:docPr id="28" name="Bild 2" descr="Bleistift, Stift, Schreiben, Bildung,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Stift, Schreiben, Bildung,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05730">
                            <a:off x="0" y="0"/>
                            <a:ext cx="404297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05D">
              <w:rPr>
                <w:rFonts w:ascii="WsC Druckschrift" w:hAnsi="WsC Druckschrift"/>
                <w:noProof/>
                <w:lang w:eastAsia="de-DE"/>
              </w:rPr>
              <w:tab/>
            </w:r>
            <w:r>
              <w:rPr>
                <w:noProof/>
                <w:lang w:eastAsia="de-DE"/>
              </w:rPr>
              <w:drawing>
                <wp:inline distT="0" distB="0" distL="0" distR="0" wp14:anchorId="106F7F71" wp14:editId="2078DB55">
                  <wp:extent cx="1257300" cy="419100"/>
                  <wp:effectExtent l="0" t="0" r="0" b="0"/>
                  <wp:docPr id="29" name="Bild 3" descr="Lineal, Geometrie, Mathematik, Zeichnen, 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al, Geometrie, Mathematik, Zeichnen, 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E73" w:rsidRPr="006F005D" w:rsidRDefault="00340E73" w:rsidP="00B212CA">
            <w:pPr>
              <w:rPr>
                <w:rFonts w:ascii="WsC Druckschrift" w:hAnsi="WsC Druckschrift" w:cs="Arial"/>
                <w:sz w:val="24"/>
                <w:szCs w:val="24"/>
              </w:rPr>
            </w:pPr>
          </w:p>
          <w:p w:rsidR="00340E73" w:rsidRPr="006F005D" w:rsidRDefault="00340E73" w:rsidP="00340E73">
            <w:pPr>
              <w:tabs>
                <w:tab w:val="left" w:pos="1577"/>
                <w:tab w:val="left" w:pos="4127"/>
              </w:tabs>
              <w:rPr>
                <w:rFonts w:ascii="WsC Druckschrift" w:hAnsi="WsC Druckschrift" w:cs="Arial"/>
                <w:sz w:val="24"/>
                <w:szCs w:val="24"/>
              </w:rPr>
            </w:pPr>
            <w:r w:rsidRPr="006F005D">
              <w:rPr>
                <w:rFonts w:ascii="WsC Druckschrift" w:hAnsi="WsC Druckschrift" w:cs="Arial"/>
                <w:sz w:val="24"/>
                <w:szCs w:val="24"/>
              </w:rPr>
              <w:t>Stift</w:t>
            </w:r>
            <w:r w:rsidRPr="006F005D">
              <w:rPr>
                <w:rFonts w:ascii="WsC Druckschrift" w:hAnsi="WsC Druckschrift" w:cs="Arial"/>
                <w:sz w:val="24"/>
                <w:szCs w:val="24"/>
              </w:rPr>
              <w:tab/>
              <w:t>Lineal</w:t>
            </w:r>
            <w:r w:rsidRPr="006F005D">
              <w:rPr>
                <w:rFonts w:ascii="WsC Druckschrift" w:hAnsi="WsC Druckschrift" w:cs="Arial"/>
                <w:sz w:val="24"/>
                <w:szCs w:val="24"/>
              </w:rPr>
              <w:tab/>
              <w:t>Papier</w:t>
            </w:r>
          </w:p>
        </w:tc>
      </w:tr>
      <w:tr w:rsidR="00340E73" w:rsidRPr="006F005D" w:rsidTr="00340E73">
        <w:trPr>
          <w:trHeight w:val="1915"/>
        </w:trPr>
        <w:tc>
          <w:tcPr>
            <w:tcW w:w="7213" w:type="dxa"/>
            <w:vAlign w:val="center"/>
          </w:tcPr>
          <w:p w:rsidR="00340E73" w:rsidRPr="00EB6D8C" w:rsidRDefault="00340E73" w:rsidP="00EB6D8C">
            <w:pPr>
              <w:tabs>
                <w:tab w:val="left" w:pos="4253"/>
              </w:tabs>
              <w:rPr>
                <w:rFonts w:ascii="WsC Druckschrift" w:hAnsi="WsC Druckschrift" w:cs="Arial"/>
                <w:i/>
                <w:sz w:val="32"/>
                <w:szCs w:val="32"/>
              </w:rPr>
            </w:pPr>
            <w:r w:rsidRPr="006F005D">
              <w:rPr>
                <w:rFonts w:ascii="WsC Druckschrift" w:hAnsi="WsC Druckschrift" w:cs="Arial"/>
                <w:sz w:val="32"/>
                <w:szCs w:val="32"/>
              </w:rPr>
              <w:t xml:space="preserve">2. </w:t>
            </w:r>
            <w:r w:rsidRPr="006F005D">
              <w:rPr>
                <w:rFonts w:ascii="WsC Druckschrift" w:hAnsi="WsC Druckschrift" w:cs="Arial"/>
                <w:i/>
                <w:sz w:val="32"/>
                <w:szCs w:val="32"/>
              </w:rPr>
              <w:t>Stellt Papierrollen her.</w:t>
            </w:r>
          </w:p>
        </w:tc>
        <w:tc>
          <w:tcPr>
            <w:tcW w:w="7214" w:type="dxa"/>
          </w:tcPr>
          <w:p w:rsidR="00EB6D8C" w:rsidRPr="006F005D" w:rsidRDefault="00340E73" w:rsidP="00340E73">
            <w:pPr>
              <w:tabs>
                <w:tab w:val="left" w:pos="1787"/>
              </w:tabs>
              <w:rPr>
                <w:rFonts w:ascii="WsC Druckschrift" w:hAnsi="WsC Druckschrift"/>
                <w:noProof/>
                <w:lang w:eastAsia="de-DE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tab/>
            </w:r>
            <w:r w:rsidRPr="006F005D">
              <w:rPr>
                <w:rFonts w:ascii="WsC Druckschrift" w:hAnsi="WsC Druckschrift" w:cs="Arial"/>
                <w:noProof/>
                <w:sz w:val="20"/>
                <w:szCs w:val="20"/>
                <w:lang w:eastAsia="de-DE"/>
              </w:rPr>
              <w:t>Holzstab</w:t>
            </w:r>
            <w:r w:rsidR="00EB6D8C">
              <w:rPr>
                <w:rFonts w:ascii="WsC Druckschrift" w:hAnsi="WsC Druckschrift" w:cs="Arial"/>
                <w:noProof/>
                <w:sz w:val="20"/>
                <w:szCs w:val="20"/>
                <w:lang w:eastAsia="de-DE"/>
              </w:rPr>
              <w:tab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</w:tblGrid>
            <w:tr w:rsidR="00EB6D8C" w:rsidTr="00EB6D8C">
              <w:tc>
                <w:tcPr>
                  <w:tcW w:w="2327" w:type="dxa"/>
                </w:tcPr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  <w:r w:rsidRPr="006F005D">
                    <w:rPr>
                      <w:rFonts w:ascii="WsC Druckschrift" w:hAnsi="WsC Druckschrift" w:cs="Arial"/>
                      <w:noProof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7831814" wp14:editId="5B3FAD0D">
                            <wp:simplePos x="0" y="0"/>
                            <wp:positionH relativeFrom="column">
                              <wp:posOffset>295910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666750" cy="809625"/>
                            <wp:effectExtent l="0" t="0" r="19050" b="28575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750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5E4DB20" id="Rechteck 3" o:spid="_x0000_s1026" style="position:absolute;margin-left:23.3pt;margin-top:7.35pt;width:52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" fillcolor="window" strokecolor="windowText" strokeweight=".25pt"/>
                        </w:pict>
                      </mc:Fallback>
                    </mc:AlternateContent>
                  </w: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  <w:r w:rsidRPr="006F005D">
                    <w:rPr>
                      <w:rFonts w:ascii="WsC Druckschrift" w:hAnsi="WsC Druckschrift" w:cs="Arial"/>
                      <w:noProof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DEBA3E" wp14:editId="5F9BB34A">
                            <wp:simplePos x="0" y="0"/>
                            <wp:positionH relativeFrom="column">
                              <wp:posOffset>558165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8745" cy="981075"/>
                            <wp:effectExtent l="6985" t="0" r="21590" b="21590"/>
                            <wp:wrapNone/>
                            <wp:docPr id="6" name="Zylinde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118745" cy="9810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type w14:anchorId="05C8128A"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Zylinder 6" o:spid="_x0000_s1026" type="#_x0000_t22" style="position:absolute;margin-left:43.95pt;margin-top:5.85pt;width:9.35pt;height:77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" adj="654" fillcolor="#bfbfbf [2412]" strokecolor="black [3213]" strokeweight=".5pt"/>
                        </w:pict>
                      </mc:Fallback>
                    </mc:AlternateContent>
                  </w: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</w:p>
                <w:p w:rsidR="00EB6D8C" w:rsidRDefault="00EB6D8C" w:rsidP="00EB6D8C">
                  <w:pPr>
                    <w:tabs>
                      <w:tab w:val="left" w:pos="159"/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  <w:r>
                    <w:rPr>
                      <w:rFonts w:ascii="WsC Druckschrift" w:hAnsi="WsC Druckschrift"/>
                      <w:noProof/>
                      <w:lang w:eastAsia="de-DE"/>
                    </w:rPr>
                    <w:tab/>
                    <w:t>Holzstab</w:t>
                  </w: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</w:p>
              </w:tc>
              <w:tc>
                <w:tcPr>
                  <w:tcW w:w="2328" w:type="dxa"/>
                </w:tcPr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33A04C2" wp14:editId="13D56F61">
                            <wp:simplePos x="0" y="0"/>
                            <wp:positionH relativeFrom="column">
                              <wp:posOffset>1041718</wp:posOffset>
                            </wp:positionH>
                            <wp:positionV relativeFrom="paragraph">
                              <wp:posOffset>510539</wp:posOffset>
                            </wp:positionV>
                            <wp:extent cx="755618" cy="0"/>
                            <wp:effectExtent l="0" t="133350" r="0" b="133350"/>
                            <wp:wrapNone/>
                            <wp:docPr id="33" name="Gerade Verbindung mit Pfei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5618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type w14:anchorId="6B3AD41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33" o:spid="_x0000_s1026" type="#_x0000_t32" style="position:absolute;margin-left:82.05pt;margin-top:40.2pt;width:5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" strokecolor="black [3213]" strokeweight="2.25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E1E9B1A" wp14:editId="77311D7E">
                        <wp:extent cx="783640" cy="532222"/>
                        <wp:effectExtent l="30480" t="26670" r="27940" b="27940"/>
                        <wp:docPr id="27" name="Bild 1" descr="Klebestift, Seminar, Büro, Prittstift, Kleber, Le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lebestift, Seminar, Büro, Prittstift, Kleber, Le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551758">
                                  <a:off x="0" y="0"/>
                                  <a:ext cx="783640" cy="532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  <w:r>
                    <w:rPr>
                      <w:rFonts w:ascii="WsC Druckschrift" w:hAnsi="WsC Druckschrift"/>
                      <w:noProof/>
                      <w:lang w:eastAsia="de-DE"/>
                    </w:rPr>
                    <w:t>Klebestift</w:t>
                  </w:r>
                </w:p>
              </w:tc>
              <w:tc>
                <w:tcPr>
                  <w:tcW w:w="2328" w:type="dxa"/>
                </w:tcPr>
                <w:p w:rsidR="00EB6D8C" w:rsidRDefault="00EB6D8C" w:rsidP="00340E73">
                  <w:pPr>
                    <w:tabs>
                      <w:tab w:val="left" w:pos="1787"/>
                    </w:tabs>
                    <w:rPr>
                      <w:rFonts w:ascii="WsC Druckschrift" w:hAnsi="WsC Druckschrift"/>
                      <w:noProof/>
                      <w:lang w:eastAsia="de-DE"/>
                    </w:rPr>
                  </w:pPr>
                  <w:r w:rsidRPr="006F005D">
                    <w:rPr>
                      <w:rFonts w:ascii="WsC Druckschrift" w:hAnsi="WsC Druckschrift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2455E17" wp14:editId="2A3760D0">
                            <wp:simplePos x="0" y="0"/>
                            <wp:positionH relativeFrom="column">
                              <wp:posOffset>582930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32715" cy="1087120"/>
                            <wp:effectExtent l="266700" t="0" r="267335" b="0"/>
                            <wp:wrapNone/>
                            <wp:docPr id="22" name="Zylinde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807234">
                                      <a:off x="0" y="0"/>
                                      <a:ext cx="132715" cy="1087120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 w14:anchorId="76B82854" id="Zylinder 22" o:spid="_x0000_s1026" type="#_x0000_t22" style="position:absolute;margin-left:45.9pt;margin-top:4.35pt;width:10.45pt;height:85.6pt;rotation:-19581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" adj="659" fillcolor="window" strokecolor="windowText" strokeweight=".25pt"/>
                        </w:pict>
                      </mc:Fallback>
                    </mc:AlternateContent>
                  </w:r>
                </w:p>
              </w:tc>
            </w:tr>
          </w:tbl>
          <w:p w:rsidR="00340E73" w:rsidRPr="006F005D" w:rsidRDefault="00340E73" w:rsidP="00EB6D8C">
            <w:pPr>
              <w:tabs>
                <w:tab w:val="left" w:pos="3844"/>
              </w:tabs>
              <w:rPr>
                <w:rFonts w:ascii="WsC Druckschrift" w:hAnsi="WsC Druckschrift" w:cs="Arial"/>
                <w:noProof/>
                <w:sz w:val="20"/>
                <w:szCs w:val="20"/>
                <w:lang w:eastAsia="de-DE"/>
              </w:rPr>
            </w:pPr>
            <w:r w:rsidRPr="006F005D">
              <w:rPr>
                <w:rFonts w:ascii="WsC Druckschrift" w:hAnsi="WsC Druckschrift" w:cs="Arial"/>
                <w:noProof/>
                <w:sz w:val="48"/>
                <w:szCs w:val="48"/>
                <w:lang w:eastAsia="de-DE"/>
              </w:rPr>
              <w:tab/>
            </w:r>
          </w:p>
        </w:tc>
      </w:tr>
      <w:tr w:rsidR="007761D1" w:rsidRPr="006F005D" w:rsidTr="007761D1">
        <w:trPr>
          <w:trHeight w:val="1267"/>
        </w:trPr>
        <w:tc>
          <w:tcPr>
            <w:tcW w:w="7214" w:type="dxa"/>
            <w:vAlign w:val="center"/>
          </w:tcPr>
          <w:p w:rsidR="007761D1" w:rsidRPr="003728D7" w:rsidRDefault="007761D1" w:rsidP="007761D1">
            <w:pPr>
              <w:tabs>
                <w:tab w:val="left" w:pos="7938"/>
              </w:tabs>
              <w:rPr>
                <w:rFonts w:ascii="WsC Druckschrift" w:hAnsi="WsC Druckschrift" w:cs="Arial"/>
                <w:sz w:val="32"/>
                <w:szCs w:val="32"/>
              </w:rPr>
            </w:pPr>
            <w:r w:rsidRPr="006F005D">
              <w:rPr>
                <w:rFonts w:ascii="WsC Druckschrift" w:hAnsi="WsC Druck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89D7D7" wp14:editId="282A2980">
                      <wp:simplePos x="0" y="0"/>
                      <wp:positionH relativeFrom="column">
                        <wp:posOffset>6760210</wp:posOffset>
                      </wp:positionH>
                      <wp:positionV relativeFrom="paragraph">
                        <wp:posOffset>464185</wp:posOffset>
                      </wp:positionV>
                      <wp:extent cx="159385" cy="1405890"/>
                      <wp:effectExtent l="5398" t="0" r="17462" b="17463"/>
                      <wp:wrapNone/>
                      <wp:docPr id="24" name="Zyl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9385" cy="140589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Zylinder 24" o:spid="_x0000_s1026" type="#_x0000_t22" style="position:absolute;margin-left:532.3pt;margin-top:36.55pt;width:12.55pt;height:110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" adj="612" fillcolor="window" strokecolor="windowText" strokeweight=".5pt"/>
                  </w:pict>
                </mc:Fallback>
              </mc:AlternateContent>
            </w:r>
            <w:r w:rsidRPr="006F005D">
              <w:rPr>
                <w:rFonts w:ascii="WsC Druckschrift" w:hAnsi="WsC Druck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86D788" wp14:editId="740779E9">
                      <wp:simplePos x="0" y="0"/>
                      <wp:positionH relativeFrom="column">
                        <wp:posOffset>6712585</wp:posOffset>
                      </wp:positionH>
                      <wp:positionV relativeFrom="paragraph">
                        <wp:posOffset>583565</wp:posOffset>
                      </wp:positionV>
                      <wp:extent cx="146050" cy="784225"/>
                      <wp:effectExtent l="4762" t="0" r="11113" b="11112"/>
                      <wp:wrapNone/>
                      <wp:docPr id="26" name="Zyl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6050" cy="784225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ylinder 26" o:spid="_x0000_s1026" type="#_x0000_t22" style="position:absolute;margin-left:528.55pt;margin-top:45.95pt;width:11.5pt;height:61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" adj="1006" fillcolor="window" strokecolor="windowText" strokeweight=".5pt"/>
                  </w:pict>
                </mc:Fallback>
              </mc:AlternateContent>
            </w:r>
            <w:r w:rsidRPr="006F005D">
              <w:rPr>
                <w:rFonts w:ascii="WsC Druckschrift" w:hAnsi="WsC Druckschrift" w:cs="Arial"/>
                <w:sz w:val="32"/>
                <w:szCs w:val="32"/>
              </w:rPr>
              <w:t>3. Besprecht euren Plan nochmal genau.</w:t>
            </w:r>
          </w:p>
        </w:tc>
        <w:tc>
          <w:tcPr>
            <w:tcW w:w="7213" w:type="dxa"/>
            <w:vAlign w:val="center"/>
          </w:tcPr>
          <w:p w:rsidR="007761D1" w:rsidRPr="003728D7" w:rsidRDefault="007761D1" w:rsidP="007761D1">
            <w:pPr>
              <w:tabs>
                <w:tab w:val="left" w:pos="7938"/>
              </w:tabs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WsC Druckschrift" w:hAnsi="WsC Druckschrift" w:cs="Arial"/>
                <w:noProof/>
                <w:sz w:val="48"/>
                <w:szCs w:val="48"/>
                <w:lang w:eastAsia="de-DE"/>
              </w:rPr>
              <w:t xml:space="preserve">   </w:t>
            </w:r>
            <w:r w:rsidRPr="006F005D">
              <w:rPr>
                <w:rFonts w:ascii="WsC Druckschrift" w:hAnsi="WsC Druckschrift" w:cs="Arial"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321E432D" wp14:editId="4E03E67F">
                  <wp:extent cx="857250" cy="57221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-web-800px-SW-0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28" cy="57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6F005D">
              <w:rPr>
                <w:rFonts w:ascii="WsC Druckschrift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B357CE9" wp14:editId="5E05D367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123825</wp:posOffset>
                      </wp:positionV>
                      <wp:extent cx="1200150" cy="238125"/>
                      <wp:effectExtent l="19050" t="0" r="57150" b="123825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238125"/>
                                <a:chOff x="0" y="0"/>
                                <a:chExt cx="7743825" cy="2638425"/>
                              </a:xfrm>
                            </wpg:grpSpPr>
                            <wps:wsp>
                              <wps:cNvPr id="20" name="Abgerundete rechteckige Legende 20"/>
                              <wps:cNvSpPr/>
                              <wps:spPr>
                                <a:xfrm>
                                  <a:off x="0" y="0"/>
                                  <a:ext cx="3705225" cy="2638425"/>
                                </a:xfrm>
                                <a:prstGeom prst="wedgeRoundRectCallout">
                                  <a:avLst>
                                    <a:gd name="adj1" fmla="val -50653"/>
                                    <a:gd name="adj2" fmla="val 83078"/>
                                    <a:gd name="adj3" fmla="val 1666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761D1" w:rsidRPr="009341D2" w:rsidRDefault="007761D1" w:rsidP="00340E73">
                                    <w:pPr>
                                      <w:jc w:val="center"/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  <w:t>…</w:t>
                                    </w:r>
                                    <w:r w:rsidRPr="009341D2"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bgerundete rechteckige Legende 21"/>
                              <wps:cNvSpPr/>
                              <wps:spPr>
                                <a:xfrm>
                                  <a:off x="4038600" y="0"/>
                                  <a:ext cx="3705225" cy="2638425"/>
                                </a:xfrm>
                                <a:prstGeom prst="wedgeRoundRectCallout">
                                  <a:avLst>
                                    <a:gd name="adj1" fmla="val 54489"/>
                                    <a:gd name="adj2" fmla="val 82718"/>
                                    <a:gd name="adj3" fmla="val 1666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761D1" w:rsidRPr="009341D2" w:rsidRDefault="007761D1" w:rsidP="00340E73">
                                    <w:pPr>
                                      <w:jc w:val="center"/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ayerndruck" w:hAnsi="Bayerndruck"/>
                                        <w:sz w:val="16"/>
                                        <w:szCs w:val="16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7" o:spid="_x0000_s1029" style="position:absolute;margin-left:108.7pt;margin-top:9.75pt;width:94.5pt;height:18.75pt;z-index:251678720;mso-width-relative:margin;mso-height-relative:margin" coordsize="77438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bgerundete rechteckige Legende 20" o:spid="_x0000_s1030" type="#_x0000_t62" style="position:absolute;width:37052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7pMMA&#10;AADbAAAADwAAAGRycy9kb3ducmV2LnhtbERPz2vCMBS+C/sfwhvsIjNdDyrVWKZj4HCwWkXY7dG8&#10;tWXNS0midv/9chA8fny/l/lgOnEh51vLCl4mCQjiyuqWawXHw/vzHIQPyBo7y6Tgjzzkq4fREjNt&#10;r7ynSxlqEUPYZ6igCaHPpPRVQwb9xPbEkfuxzmCI0NVSO7zGcNPJNEmm0mDLsaHBnjYNVb/l2Sj4&#10;KNfFbtj7eTF1n+PTV7krvt9mSj09Dq8LEIGGcBff3FutII3r4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7pMMAAADbAAAADwAAAAAAAAAAAAAAAACYAgAAZHJzL2Rv&#10;d25yZXYueG1sUEsFBgAAAAAEAAQA9QAAAIgDAAAAAA==&#10;" adj="-141,28745" fillcolor="window" strokecolor="windowText">
                        <v:textbox>
                          <w:txbxContent>
                            <w:p w:rsidR="007761D1" w:rsidRPr="009341D2" w:rsidRDefault="007761D1" w:rsidP="00340E73">
                              <w:pPr>
                                <w:jc w:val="center"/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  <w:t>…</w:t>
                              </w:r>
                              <w:r w:rsidRPr="009341D2"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bgerundete rechteckige Legende 21" o:spid="_x0000_s1031" type="#_x0000_t62" style="position:absolute;left:40386;width:37052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xQcMA&#10;AADbAAAADwAAAGRycy9kb3ducmV2LnhtbESPQWuDQBSE74X+h+UVcmtWDYix2UgJBIIUija9P9xX&#10;lbpvxd1E8++7hUCOw8x8w+yKxQziSpPrLSuI1xEI4sbqnlsF56/jawbCeWSNg2VScCMHxf75aYe5&#10;tjNXdK19KwKEXY4KOu/HXErXdGTQre1IHLwfOxn0QU6t1BPOAW4GmURRKg32HBY6HOnQUfNbX4yC&#10;7afZDufvbNwc+49qLts0wapUavWyvL+B8LT4R/jePmkFSQz/X8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fxQcMAAADbAAAADwAAAAAAAAAAAAAAAACYAgAAZHJzL2Rv&#10;d25yZXYueG1sUEsFBgAAAAAEAAQA9QAAAIgDAAAAAA==&#10;" adj="22570,28667" fillcolor="window" strokecolor="windowText">
                        <v:textbox>
                          <w:txbxContent>
                            <w:p w:rsidR="007761D1" w:rsidRPr="009341D2" w:rsidRDefault="007761D1" w:rsidP="00340E73">
                              <w:pPr>
                                <w:jc w:val="center"/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yerndruck" w:hAnsi="Bayerndruck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40E73" w:rsidRPr="006F005D" w:rsidTr="00B212CA">
        <w:tc>
          <w:tcPr>
            <w:tcW w:w="7213" w:type="dxa"/>
            <w:vAlign w:val="center"/>
          </w:tcPr>
          <w:p w:rsidR="00340E73" w:rsidRDefault="00340E73" w:rsidP="00B212CA">
            <w:pPr>
              <w:rPr>
                <w:rFonts w:ascii="WsC Druckschrift" w:hAnsi="WsC Druckschrift" w:cs="Arial"/>
                <w:sz w:val="32"/>
                <w:szCs w:val="32"/>
              </w:rPr>
            </w:pPr>
            <w:r w:rsidRPr="006F005D">
              <w:rPr>
                <w:rFonts w:ascii="WsC Druckschrift" w:hAnsi="WsC Druckschrift" w:cs="Arial"/>
                <w:sz w:val="32"/>
                <w:szCs w:val="32"/>
              </w:rPr>
              <w:t>4. Schneidet die Rollen zurecht. Manchmal muss man die Enden schräg abschneiden</w:t>
            </w:r>
            <w:r>
              <w:rPr>
                <w:rFonts w:ascii="WsC Druckschrift" w:hAnsi="WsC Druckschrift" w:cs="Arial"/>
                <w:sz w:val="32"/>
                <w:szCs w:val="32"/>
              </w:rPr>
              <w:t>, um sie miteinander verbinden zu können</w:t>
            </w:r>
            <w:r w:rsidRPr="006F005D">
              <w:rPr>
                <w:rFonts w:ascii="WsC Druckschrift" w:hAnsi="WsC Druckschrift" w:cs="Arial"/>
                <w:sz w:val="32"/>
                <w:szCs w:val="32"/>
              </w:rPr>
              <w:t>.</w:t>
            </w:r>
          </w:p>
          <w:p w:rsidR="00EB6D8C" w:rsidRPr="006F005D" w:rsidRDefault="00EB6D8C" w:rsidP="00B212CA">
            <w:pPr>
              <w:rPr>
                <w:rFonts w:ascii="WsC Druckschrift" w:hAnsi="WsC Druckschrift" w:cs="Arial"/>
                <w:sz w:val="32"/>
                <w:szCs w:val="32"/>
              </w:rPr>
            </w:pPr>
          </w:p>
        </w:tc>
        <w:tc>
          <w:tcPr>
            <w:tcW w:w="7214" w:type="dxa"/>
          </w:tcPr>
          <w:tbl>
            <w:tblPr>
              <w:tblStyle w:val="Tabellenraster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6"/>
              <w:gridCol w:w="2376"/>
              <w:gridCol w:w="2161"/>
            </w:tblGrid>
            <w:tr w:rsidR="00340E73" w:rsidRPr="006F005D" w:rsidTr="00EB6D8C">
              <w:tc>
                <w:tcPr>
                  <w:tcW w:w="1940" w:type="dxa"/>
                </w:tcPr>
                <w:p w:rsidR="00340E73" w:rsidRPr="006F005D" w:rsidRDefault="00EB6D8C" w:rsidP="00B212CA">
                  <w:pPr>
                    <w:rPr>
                      <w:rFonts w:ascii="WsC Druckschrift" w:hAnsi="WsC Druckschrift" w:cs="Arial"/>
                      <w:noProof/>
                      <w:sz w:val="48"/>
                      <w:szCs w:val="48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166602E" wp14:editId="7F84BBD8">
                        <wp:extent cx="1314449" cy="657225"/>
                        <wp:effectExtent l="0" t="0" r="635" b="0"/>
                        <wp:docPr id="34" name="Bild 1" descr="Schere, Schnitt, Scharf, Klinge, Scheren, Fris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ere, Schnitt, Scharf, Klinge, Scheren, Fris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332609" cy="666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8" w:type="dxa"/>
                </w:tcPr>
                <w:p w:rsidR="00340E73" w:rsidRPr="006F005D" w:rsidRDefault="00EB6D8C" w:rsidP="00B212CA">
                  <w:pPr>
                    <w:rPr>
                      <w:rFonts w:ascii="WsC Druckschrift" w:hAnsi="WsC Druckschrift" w:cs="Arial"/>
                      <w:noProof/>
                      <w:sz w:val="48"/>
                      <w:szCs w:val="48"/>
                      <w:lang w:eastAsia="de-DE"/>
                    </w:rPr>
                  </w:pPr>
                  <w:r>
                    <w:rPr>
                      <w:rFonts w:ascii="WsC Druckschrift" w:hAnsi="WsC Druckschrift" w:cs="Arial"/>
                      <w:noProof/>
                      <w:sz w:val="48"/>
                      <w:szCs w:val="48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 wp14:anchorId="2227467B" wp14:editId="57C79DA5">
                            <wp:simplePos x="0" y="0"/>
                            <wp:positionH relativeFrom="column">
                              <wp:posOffset>1367790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83030" cy="741045"/>
                            <wp:effectExtent l="0" t="0" r="0" b="192405"/>
                            <wp:wrapNone/>
                            <wp:docPr id="35" name="Gruppieren 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3030" cy="741045"/>
                                      <a:chOff x="223606" y="0"/>
                                      <a:chExt cx="1401288" cy="552450"/>
                                    </a:xfrm>
                                  </wpg:grpSpPr>
                                  <wps:wsp>
                                    <wps:cNvPr id="12" name="Zylinder 12"/>
                                    <wps:cNvSpPr/>
                                    <wps:spPr>
                                      <a:xfrm rot="3270738">
                                        <a:off x="589377" y="7031"/>
                                        <a:ext cx="104419" cy="835961"/>
                                      </a:xfrm>
                                      <a:prstGeom prst="can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Zylinder 23"/>
                                    <wps:cNvSpPr/>
                                    <wps:spPr>
                                      <a:xfrm rot="7870670">
                                        <a:off x="1168344" y="62551"/>
                                        <a:ext cx="141068" cy="772033"/>
                                      </a:xfrm>
                                      <a:prstGeom prst="can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Gerade Verbindung 25"/>
                                    <wps:cNvCnPr/>
                                    <wps:spPr>
                                      <a:xfrm flipH="1">
                                        <a:off x="885143" y="0"/>
                                        <a:ext cx="209605" cy="552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55DABAD1" id="Gruppieren 35" o:spid="_x0000_s1026" style="position:absolute;margin-left:107.7pt;margin-top:.3pt;width:108.9pt;height:58.35pt;z-index:251673600;mso-width-relative:margin;mso-height-relative:margin" coordorigin="2236" coordsize="1401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">
                            <v:shape id="Zylinder 12" o:spid="_x0000_s1027" type="#_x0000_t22" style="position:absolute;left:5894;top:70;width:1044;height:8359;rotation:35725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" adj="675" fillcolor="window" strokecolor="windowText" strokeweight=".5pt"/>
                            <v:shape id="Zylinder 23" o:spid="_x0000_s1028" type="#_x0000_t22" style="position:absolute;left:11682;top:626;width:1411;height:7720;rotation:85968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" adj="987" fillcolor="window" strokecolor="windowText" strokeweight=".5pt"/>
                            <v:line id="Gerade Verbindung 25" o:spid="_x0000_s1029" style="position:absolute;flip:x;visibility:visible;mso-wrap-style:square" from="8851,0" to="10947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" strokecolor="windowText" strokeweight="1.5pt">
                              <v:stroke dashstyle="dash"/>
                            </v:lin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25" w:type="dxa"/>
                </w:tcPr>
                <w:p w:rsidR="00340E73" w:rsidRPr="006F005D" w:rsidRDefault="00340E73" w:rsidP="00B212CA">
                  <w:pPr>
                    <w:rPr>
                      <w:rFonts w:ascii="WsC Druckschrift" w:hAnsi="WsC Druckschrift" w:cs="Arial"/>
                      <w:noProof/>
                      <w:sz w:val="48"/>
                      <w:szCs w:val="48"/>
                      <w:lang w:eastAsia="de-DE"/>
                    </w:rPr>
                  </w:pPr>
                </w:p>
              </w:tc>
            </w:tr>
          </w:tbl>
          <w:p w:rsidR="00340E73" w:rsidRPr="006F005D" w:rsidRDefault="00340E73" w:rsidP="00B212CA">
            <w:pPr>
              <w:rPr>
                <w:rFonts w:ascii="WsC Druckschrift" w:hAnsi="WsC Druckschrift" w:cs="Arial"/>
                <w:noProof/>
                <w:sz w:val="48"/>
                <w:szCs w:val="48"/>
                <w:lang w:eastAsia="de-DE"/>
              </w:rPr>
            </w:pPr>
          </w:p>
        </w:tc>
      </w:tr>
      <w:tr w:rsidR="00340E73" w:rsidRPr="006F005D" w:rsidTr="00B212CA">
        <w:tc>
          <w:tcPr>
            <w:tcW w:w="7213" w:type="dxa"/>
            <w:vAlign w:val="center"/>
          </w:tcPr>
          <w:p w:rsidR="00340E73" w:rsidRPr="006F005D" w:rsidRDefault="00340E73" w:rsidP="00B212CA">
            <w:pPr>
              <w:rPr>
                <w:rFonts w:ascii="WsC Druckschrift" w:hAnsi="WsC Druckschrift" w:cs="Arial"/>
                <w:sz w:val="32"/>
                <w:szCs w:val="32"/>
              </w:rPr>
            </w:pPr>
            <w:r w:rsidRPr="006F005D">
              <w:rPr>
                <w:rFonts w:ascii="WsC Druckschrift" w:hAnsi="WsC Druckschrift" w:cs="Arial"/>
                <w:sz w:val="32"/>
                <w:szCs w:val="32"/>
              </w:rPr>
              <w:t>5. Baut eure Brücke</w:t>
            </w:r>
            <w:r>
              <w:rPr>
                <w:rFonts w:ascii="WsC Druckschrift" w:hAnsi="WsC Druckschrift" w:cs="Arial"/>
                <w:sz w:val="32"/>
                <w:szCs w:val="32"/>
              </w:rPr>
              <w:t>.</w:t>
            </w:r>
          </w:p>
        </w:tc>
        <w:tc>
          <w:tcPr>
            <w:tcW w:w="7214" w:type="dxa"/>
          </w:tcPr>
          <w:p w:rsidR="00BF7904" w:rsidRDefault="00E24BE5" w:rsidP="006C4A62">
            <w:pPr>
              <w:rPr>
                <w:rFonts w:ascii="WsC Druckschrift" w:hAnsi="WsC Druckschrift"/>
                <w:noProof/>
                <w:lang w:eastAsia="de-DE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FF7AF4A" wp14:editId="7C0C766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281305</wp:posOffset>
                      </wp:positionV>
                      <wp:extent cx="1606550" cy="681990"/>
                      <wp:effectExtent l="19050" t="0" r="12700" b="3810"/>
                      <wp:wrapNone/>
                      <wp:docPr id="30" name="Gruppieren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0" cy="681990"/>
                                <a:chOff x="0" y="0"/>
                                <a:chExt cx="1606972" cy="681990"/>
                              </a:xfrm>
                            </wpg:grpSpPr>
                            <wps:wsp>
                              <wps:cNvPr id="18" name="Zylinder 18"/>
                              <wps:cNvSpPr/>
                              <wps:spPr>
                                <a:xfrm rot="5400000">
                                  <a:off x="861750" y="-514350"/>
                                  <a:ext cx="216000" cy="1274445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Zylinder 19"/>
                              <wps:cNvSpPr/>
                              <wps:spPr>
                                <a:xfrm rot="13077496">
                                  <a:off x="185475" y="0"/>
                                  <a:ext cx="182245" cy="681990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ylinder 15"/>
                              <wps:cNvSpPr/>
                              <wps:spPr>
                                <a:xfrm rot="5400000">
                                  <a:off x="576000" y="-133350"/>
                                  <a:ext cx="216000" cy="1368000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3CAA175" id="Gruppieren 30" o:spid="_x0000_s1026" style="position:absolute;margin-left:127.7pt;margin-top:22.15pt;width:126.5pt;height:53.7pt;z-index:251664384" coordsize="16069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">
                      <v:shape id="Zylinder 18" o:spid="_x0000_s1027" type="#_x0000_t22" style="position:absolute;left:8617;top:-5144;width:2160;height:12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" adj="915" fillcolor="window" strokecolor="windowText" strokeweight=".25pt"/>
                      <v:shape id="Zylinder 19" o:spid="_x0000_s1028" type="#_x0000_t22" style="position:absolute;left:1854;width:1823;height:6819;rotation:-93088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" adj="1443" fillcolor="window" strokecolor="windowText" strokeweight=".25pt"/>
                      <v:shape id="Zylinder 15" o:spid="_x0000_s1029" type="#_x0000_t22" style="position:absolute;left:5760;top:-1334;width:2160;height:136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" adj="853" fillcolor="window" strokecolor="windowText" strokeweight=".5pt"/>
                    </v:group>
                  </w:pict>
                </mc:Fallback>
              </mc:AlternateContent>
            </w:r>
            <w:r w:rsidR="00340E73" w:rsidRPr="006F005D">
              <w:rPr>
                <w:rFonts w:ascii="WsC Druckschrift" w:hAnsi="WsC Druck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678E7" wp14:editId="2FF8ED97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11430</wp:posOffset>
                      </wp:positionV>
                      <wp:extent cx="224155" cy="1002030"/>
                      <wp:effectExtent l="0" t="274637" r="0" b="282258"/>
                      <wp:wrapNone/>
                      <wp:docPr id="16" name="Zyl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87503">
                                <a:off x="0" y="0"/>
                                <a:ext cx="224155" cy="100203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084EE4E" id="Zylinder 16" o:spid="_x0000_s1026" type="#_x0000_t22" style="position:absolute;margin-left:286.75pt;margin-top:.9pt;width:17.65pt;height:78.9pt;rotation:34816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" adj="1208" fillcolor="window" strokecolor="windowText" strokeweight=".5pt"/>
                  </w:pict>
                </mc:Fallback>
              </mc:AlternateContent>
            </w:r>
            <w:r w:rsidR="00E66E6C">
              <w:rPr>
                <w:noProof/>
                <w:lang w:eastAsia="de-DE"/>
              </w:rPr>
              <w:drawing>
                <wp:inline distT="0" distB="0" distL="0" distR="0" wp14:anchorId="7BBF921E" wp14:editId="7F55880C">
                  <wp:extent cx="1047750" cy="1030574"/>
                  <wp:effectExtent l="0" t="0" r="0" b="0"/>
                  <wp:docPr id="31" name="Bild 6" descr="Werkzeug, Heißklebepistole, Klebepistole, Heißl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rkzeug, Heißklebepistole, Klebepistole, Heißl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BE5" w:rsidRPr="006F005D" w:rsidRDefault="00E24BE5" w:rsidP="006C4A62">
            <w:pPr>
              <w:rPr>
                <w:rFonts w:ascii="WsC Druckschrift" w:hAnsi="WsC Druckschrift"/>
                <w:noProof/>
                <w:lang w:eastAsia="de-DE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t>Klebepistole</w:t>
            </w:r>
          </w:p>
        </w:tc>
      </w:tr>
    </w:tbl>
    <w:p w:rsidR="008B7DC7" w:rsidRPr="00E66E6C" w:rsidRDefault="008B7DC7" w:rsidP="00340E73">
      <w:pPr>
        <w:tabs>
          <w:tab w:val="left" w:pos="7088"/>
          <w:tab w:val="left" w:pos="12474"/>
        </w:tabs>
        <w:rPr>
          <w:rFonts w:ascii="WsC Druckschrift" w:hAnsi="WsC Druckschrift" w:cs="Arial"/>
          <w:sz w:val="16"/>
          <w:szCs w:val="16"/>
        </w:rPr>
      </w:pPr>
    </w:p>
    <w:sectPr w:rsidR="008B7DC7" w:rsidRPr="00E66E6C" w:rsidSect="006C4A62">
      <w:footerReference w:type="default" r:id="rId14"/>
      <w:pgSz w:w="16838" w:h="11906" w:orient="landscape"/>
      <w:pgMar w:top="993" w:right="1417" w:bottom="1134" w:left="1134" w:header="680" w:footer="454" w:gutter="0"/>
      <w:pgBorders w:offsetFrom="page">
        <w:top w:val="eclipsingSquares2" w:sz="15" w:space="31" w:color="auto"/>
        <w:left w:val="eclipsingSquares2" w:sz="15" w:space="31" w:color="auto"/>
        <w:bottom w:val="eclipsingSquares2" w:sz="15" w:space="31" w:color="auto"/>
        <w:right w:val="eclipsingSquares2" w:sz="15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FE" w:rsidRDefault="008E5DFE" w:rsidP="00F5374E">
      <w:pPr>
        <w:spacing w:after="0" w:line="240" w:lineRule="auto"/>
      </w:pPr>
      <w:r>
        <w:separator/>
      </w:r>
    </w:p>
  </w:endnote>
  <w:endnote w:type="continuationSeparator" w:id="0">
    <w:p w:rsidR="008E5DFE" w:rsidRDefault="008E5DFE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BF7904">
      <w:rPr>
        <w:color w:val="808080" w:themeColor="background1" w:themeShade="80"/>
        <w:sz w:val="16"/>
        <w:szCs w:val="16"/>
      </w:rPr>
      <w:t>sprachsensibel unterrichten</w:t>
    </w:r>
    <w:r w:rsidR="00BF7904">
      <w:rPr>
        <w:color w:val="808080" w:themeColor="background1" w:themeShade="80"/>
        <w:sz w:val="16"/>
        <w:szCs w:val="16"/>
      </w:rPr>
      <w:tab/>
      <w:t>4.7.6</w:t>
    </w:r>
    <w:r w:rsidR="00BF7904"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FE" w:rsidRDefault="008E5DFE" w:rsidP="00F5374E">
      <w:pPr>
        <w:spacing w:after="0" w:line="240" w:lineRule="auto"/>
      </w:pPr>
      <w:r>
        <w:separator/>
      </w:r>
    </w:p>
  </w:footnote>
  <w:footnote w:type="continuationSeparator" w:id="0">
    <w:p w:rsidR="008E5DFE" w:rsidRDefault="008E5DFE" w:rsidP="00F537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73"/>
    <w:rsid w:val="00003C0A"/>
    <w:rsid w:val="000323DC"/>
    <w:rsid w:val="000A4480"/>
    <w:rsid w:val="00230AB7"/>
    <w:rsid w:val="00236CD0"/>
    <w:rsid w:val="00256D3C"/>
    <w:rsid w:val="002A424F"/>
    <w:rsid w:val="00340E73"/>
    <w:rsid w:val="00461877"/>
    <w:rsid w:val="004F00CC"/>
    <w:rsid w:val="00524D09"/>
    <w:rsid w:val="005939B2"/>
    <w:rsid w:val="00640575"/>
    <w:rsid w:val="006C4A62"/>
    <w:rsid w:val="006D5067"/>
    <w:rsid w:val="00757609"/>
    <w:rsid w:val="007761D1"/>
    <w:rsid w:val="007A0B7F"/>
    <w:rsid w:val="008B11CE"/>
    <w:rsid w:val="008B7DC7"/>
    <w:rsid w:val="008E5DFE"/>
    <w:rsid w:val="00A7488F"/>
    <w:rsid w:val="00B829D0"/>
    <w:rsid w:val="00BE1D6C"/>
    <w:rsid w:val="00BF7904"/>
    <w:rsid w:val="00D5619F"/>
    <w:rsid w:val="00D7774E"/>
    <w:rsid w:val="00DF2C03"/>
    <w:rsid w:val="00E24BE5"/>
    <w:rsid w:val="00E66E6C"/>
    <w:rsid w:val="00EB6D8C"/>
    <w:rsid w:val="00F14407"/>
    <w:rsid w:val="00F5374E"/>
    <w:rsid w:val="00F62E02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2018-02-13T12:00:00Z</cp:lastPrinted>
  <dcterms:created xsi:type="dcterms:W3CDTF">2018-03-12T12:48:00Z</dcterms:created>
  <dcterms:modified xsi:type="dcterms:W3CDTF">2018-06-25T13:17:00Z</dcterms:modified>
</cp:coreProperties>
</file>