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1116" w14:textId="77777777" w:rsidR="00F037B0" w:rsidRPr="009E3CF5" w:rsidRDefault="00F037B0" w:rsidP="00F037B0">
      <w:pPr>
        <w:tabs>
          <w:tab w:val="left" w:pos="4253"/>
        </w:tabs>
        <w:rPr>
          <w:rFonts w:ascii="WsC Druckschrift" w:eastAsiaTheme="minorHAnsi" w:hAnsi="WsC Druckschrift" w:cs="Arial"/>
          <w:sz w:val="24"/>
          <w:szCs w:val="24"/>
          <w:lang w:eastAsia="en-US"/>
        </w:rPr>
      </w:pPr>
      <w:r>
        <w:rPr>
          <w:rFonts w:ascii="WsC Druckschrift" w:eastAsiaTheme="minorHAnsi" w:hAnsi="WsC Druckschrift" w:cs="Arial"/>
          <w:sz w:val="24"/>
          <w:szCs w:val="24"/>
          <w:lang w:eastAsia="en-US"/>
        </w:rPr>
        <w:tab/>
        <w:t>Name: _____________________</w:t>
      </w:r>
      <w:r w:rsidRPr="009E3CF5">
        <w:rPr>
          <w:rFonts w:ascii="WsC Druckschrift" w:eastAsiaTheme="minorHAnsi" w:hAnsi="WsC Druckschrift" w:cs="Arial"/>
          <w:sz w:val="24"/>
          <w:szCs w:val="24"/>
          <w:lang w:eastAsia="en-US"/>
        </w:rPr>
        <w:t>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1842"/>
      </w:tblGrid>
      <w:tr w:rsidR="00F037B0" w:rsidRPr="009E3CF5" w14:paraId="666B88FC" w14:textId="77777777" w:rsidTr="004C21E1">
        <w:trPr>
          <w:trHeight w:val="1134"/>
        </w:trPr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33DDA" w14:textId="77777777" w:rsidR="00F037B0" w:rsidRPr="009E3CF5" w:rsidRDefault="00F037B0" w:rsidP="004C21E1">
            <w:pPr>
              <w:rPr>
                <w:rFonts w:ascii="WsC Druckschrift" w:eastAsiaTheme="minorHAnsi" w:hAnsi="WsC Druckschrift" w:cs="Arial"/>
                <w:b/>
                <w:sz w:val="36"/>
                <w:szCs w:val="36"/>
                <w:lang w:eastAsia="en-US"/>
              </w:rPr>
            </w:pPr>
            <w:r w:rsidRPr="009E3CF5">
              <w:rPr>
                <w:rFonts w:ascii="WsC Druckschrift" w:eastAsiaTheme="minorHAnsi" w:hAnsi="WsC Druckschrift" w:cs="Arial"/>
                <w:b/>
                <w:noProof/>
                <w:sz w:val="36"/>
                <w:szCs w:val="36"/>
              </w:rPr>
              <w:drawing>
                <wp:inline distT="0" distB="0" distL="0" distR="0" wp14:anchorId="4F3BDC1D" wp14:editId="691C0FDF">
                  <wp:extent cx="1402781" cy="936000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-web-800px-SW-0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8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14:paraId="0DC8AB44" w14:textId="77777777" w:rsidR="00F037B0" w:rsidRPr="009E3CF5" w:rsidRDefault="00F037B0" w:rsidP="004C21E1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9E3CF5">
              <w:rPr>
                <w:rFonts w:ascii="WsC Druckschrift" w:hAnsi="WsC Druckschrift" w:cs="Arial"/>
                <w:b/>
                <w:sz w:val="36"/>
                <w:szCs w:val="36"/>
              </w:rPr>
              <w:t>Ich vermute, dass …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05B9" w14:textId="77777777" w:rsidR="00F037B0" w:rsidRPr="009E3CF5" w:rsidRDefault="00F037B0" w:rsidP="004C21E1">
            <w:pPr>
              <w:rPr>
                <w:rFonts w:ascii="WsC Druckschrift" w:hAnsi="WsC Druckschrift" w:cs="Arial"/>
                <w:sz w:val="36"/>
                <w:szCs w:val="36"/>
              </w:rPr>
            </w:pPr>
            <w:r w:rsidRPr="009E3CF5">
              <w:rPr>
                <w:rFonts w:ascii="WsC Druckschrift" w:hAnsi="WsC Druckschrift" w:cs="Arial"/>
                <w:noProof/>
                <w:sz w:val="36"/>
                <w:szCs w:val="36"/>
              </w:rPr>
              <w:drawing>
                <wp:inline distT="0" distB="0" distL="0" distR="0" wp14:anchorId="2E390B0B" wp14:editId="6D79D9F9">
                  <wp:extent cx="956470" cy="90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muteno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7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6731246" w14:textId="77777777" w:rsidR="00F037B0" w:rsidRPr="009E3CF5" w:rsidRDefault="00F037B0" w:rsidP="00F037B0">
      <w:pPr>
        <w:rPr>
          <w:rFonts w:ascii="WsC Druckschrift" w:hAnsi="WsC Druckschrift"/>
          <w:sz w:val="16"/>
          <w:szCs w:val="16"/>
        </w:rPr>
      </w:pPr>
    </w:p>
    <w:p w14:paraId="4790E264" w14:textId="77777777" w:rsidR="00F037B0" w:rsidRPr="009E3CF5" w:rsidRDefault="00F037B0" w:rsidP="00F037B0">
      <w:pPr>
        <w:rPr>
          <w:rFonts w:ascii="WsC Druckschrift" w:hAnsi="WsC Druckschrift"/>
          <w:i/>
          <w:sz w:val="24"/>
          <w:szCs w:val="24"/>
        </w:rPr>
      </w:pPr>
      <w:r w:rsidRPr="009E3CF5">
        <w:rPr>
          <w:rFonts w:ascii="WsC Druckschrift" w:hAnsi="WsC Druckschrift"/>
          <w:i/>
          <w:sz w:val="24"/>
          <w:szCs w:val="24"/>
        </w:rPr>
        <w:t>1. Stabil oder nicht stabil? Was vermutest du?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7"/>
        <w:gridCol w:w="7691"/>
      </w:tblGrid>
      <w:tr w:rsidR="00F037B0" w:rsidRPr="009E3CF5" w14:paraId="418196B4" w14:textId="77777777" w:rsidTr="004C21E1">
        <w:tc>
          <w:tcPr>
            <w:tcW w:w="1809" w:type="dxa"/>
          </w:tcPr>
          <w:p w14:paraId="1C4A03CD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  <w:r w:rsidRPr="009E3CF5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72E692" wp14:editId="5A043A7E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56515</wp:posOffset>
                      </wp:positionV>
                      <wp:extent cx="442595" cy="838200"/>
                      <wp:effectExtent l="0" t="0" r="14605" b="19050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595" cy="838200"/>
                                <a:chOff x="0" y="0"/>
                                <a:chExt cx="723900" cy="1714500"/>
                              </a:xfrm>
                            </wpg:grpSpPr>
                            <wps:wsp>
                              <wps:cNvPr id="9" name="Rechteck 9"/>
                              <wps:cNvSpPr/>
                              <wps:spPr>
                                <a:xfrm>
                                  <a:off x="242887" y="99060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hteck 10"/>
                              <wps:cNvSpPr/>
                              <wps:spPr>
                                <a:xfrm rot="5400000">
                                  <a:off x="233362" y="49530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hteck 11"/>
                              <wps:cNvSpPr/>
                              <wps:spPr>
                                <a:xfrm>
                                  <a:off x="461962" y="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7BD0F4" id="Gruppieren 8" o:spid="_x0000_s1026" style="position:absolute;margin-left:22.3pt;margin-top:4.45pt;width:34.85pt;height:66pt;z-index:251659264;mso-width-relative:margin;mso-height-relative:margin" coordsize="723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">
                      <v:rect id="Rechteck 9" o:spid="_x0000_s1027" style="position:absolute;left:2428;top:9906;width:2572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" fillcolor="#bfbfbf" strokecolor="#7f7f7f" strokeweight="2pt"/>
                      <v:rect id="Rechteck 10" o:spid="_x0000_s1028" style="position:absolute;left:2334;top:4952;width:2572;height:723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" fillcolor="#bfbfbf" strokecolor="#7f7f7f" strokeweight="2pt"/>
                      <v:rect id="Rechteck 11" o:spid="_x0000_s1029" style="position:absolute;left:4619;width:2572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" fillcolor="#bfbfbf" strokecolor="#7f7f7f" strokeweight="2pt"/>
                    </v:group>
                  </w:pict>
                </mc:Fallback>
              </mc:AlternateContent>
            </w:r>
          </w:p>
          <w:p w14:paraId="5E809168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05573CFE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7ECB9990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63CF197A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</w:tc>
        <w:tc>
          <w:tcPr>
            <w:tcW w:w="7403" w:type="dxa"/>
          </w:tcPr>
          <w:p w14:paraId="1B115A61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03C4F4CA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35EF89AE" w14:textId="77777777" w:rsidR="00F037B0" w:rsidRPr="009E3CF5" w:rsidRDefault="00F037B0" w:rsidP="004C21E1">
            <w:pPr>
              <w:rPr>
                <w:rFonts w:ascii="WsC Druckschrift" w:hAnsi="WsC Druckschrift"/>
                <w:sz w:val="36"/>
                <w:szCs w:val="36"/>
              </w:rPr>
            </w:pPr>
            <w:r w:rsidRPr="009E3CF5">
              <w:rPr>
                <w:rFonts w:ascii="WsC Druckschrift" w:hAnsi="WsC Druckschrift"/>
                <w:sz w:val="36"/>
                <w:szCs w:val="36"/>
              </w:rPr>
              <w:t>Ich vermute, dass _____________________</w:t>
            </w:r>
          </w:p>
        </w:tc>
      </w:tr>
      <w:tr w:rsidR="00F037B0" w:rsidRPr="009E3CF5" w14:paraId="21167380" w14:textId="77777777" w:rsidTr="004C21E1">
        <w:tc>
          <w:tcPr>
            <w:tcW w:w="1809" w:type="dxa"/>
          </w:tcPr>
          <w:p w14:paraId="237F3D9A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  <w:r w:rsidRPr="009E3CF5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F44CA3D" wp14:editId="3D0F7787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60960</wp:posOffset>
                      </wp:positionV>
                      <wp:extent cx="480695" cy="838200"/>
                      <wp:effectExtent l="0" t="0" r="14605" b="19050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695" cy="838200"/>
                                <a:chOff x="0" y="0"/>
                                <a:chExt cx="723900" cy="1714500"/>
                              </a:xfr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</wpg:grpSpPr>
                            <wps:wsp>
                              <wps:cNvPr id="13" name="Rechteck 13"/>
                              <wps:cNvSpPr/>
                              <wps:spPr>
                                <a:xfrm>
                                  <a:off x="242887" y="99060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hteck 14"/>
                              <wps:cNvSpPr/>
                              <wps:spPr>
                                <a:xfrm rot="5400000">
                                  <a:off x="233362" y="49530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hteck 15"/>
                              <wps:cNvSpPr/>
                              <wps:spPr>
                                <a:xfrm>
                                  <a:off x="461962" y="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hteck 16"/>
                              <wps:cNvSpPr/>
                              <wps:spPr>
                                <a:xfrm>
                                  <a:off x="4762" y="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254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B4D998" id="Gruppieren 12" o:spid="_x0000_s1026" style="position:absolute;margin-left:22.9pt;margin-top:4.8pt;width:37.85pt;height:66pt;z-index:251660288;mso-width-relative:margin;mso-height-relative:margin" coordsize="723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">
                      <v:rect id="Rechteck 13" o:spid="_x0000_s1027" style="position:absolute;left:2428;top:9906;width:2572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" filled="f" strokecolor="#7f7f7f" strokeweight="2pt"/>
                      <v:rect id="Rechteck 14" o:spid="_x0000_s1028" style="position:absolute;left:2334;top:4952;width:2572;height:723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" filled="f" strokecolor="#7f7f7f" strokeweight="2pt"/>
                      <v:rect id="Rechteck 15" o:spid="_x0000_s1029" style="position:absolute;left:4619;width:2572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" filled="f" strokecolor="#7f7f7f" strokeweight="2pt"/>
                      <v:rect id="Rechteck 16" o:spid="_x0000_s1030" style="position:absolute;left:47;width:2572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" filled="f" strokecolor="#7f7f7f" strokeweight="2pt"/>
                    </v:group>
                  </w:pict>
                </mc:Fallback>
              </mc:AlternateContent>
            </w:r>
          </w:p>
          <w:p w14:paraId="636AF7FD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19B883D9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56A6D4A0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5937F230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</w:tc>
        <w:tc>
          <w:tcPr>
            <w:tcW w:w="7403" w:type="dxa"/>
          </w:tcPr>
          <w:p w14:paraId="52530323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55AC3E8A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4BE81264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  <w:r w:rsidRPr="009E3CF5">
              <w:rPr>
                <w:rFonts w:ascii="WsC Druckschrift" w:hAnsi="WsC Druckschrift"/>
                <w:sz w:val="24"/>
                <w:szCs w:val="24"/>
              </w:rPr>
              <w:t>________________________________________________________</w:t>
            </w:r>
          </w:p>
        </w:tc>
      </w:tr>
      <w:tr w:rsidR="00F037B0" w:rsidRPr="009E3CF5" w14:paraId="1B426891" w14:textId="77777777" w:rsidTr="004C21E1">
        <w:tc>
          <w:tcPr>
            <w:tcW w:w="1809" w:type="dxa"/>
          </w:tcPr>
          <w:p w14:paraId="7559C1ED" w14:textId="77777777" w:rsidR="00F037B0" w:rsidRPr="009E3CF5" w:rsidRDefault="00F037B0" w:rsidP="004C21E1">
            <w:pPr>
              <w:jc w:val="center"/>
              <w:rPr>
                <w:rFonts w:ascii="WsC Druckschrift" w:hAnsi="WsC Druckschrift"/>
                <w:sz w:val="24"/>
                <w:szCs w:val="24"/>
              </w:rPr>
            </w:pPr>
            <w:r w:rsidRPr="009E3CF5">
              <w:rPr>
                <w:rFonts w:ascii="WsC Druckschrift" w:hAnsi="WsC Druckschrift"/>
                <w:noProof/>
              </w:rPr>
              <w:drawing>
                <wp:inline distT="0" distB="0" distL="0" distR="0" wp14:anchorId="15694924" wp14:editId="0327AE6B">
                  <wp:extent cx="423862" cy="847724"/>
                  <wp:effectExtent l="19050" t="38100" r="0" b="29210"/>
                  <wp:docPr id="3" name="Bild 3" descr="Pisa Turm, Pisa, Turm, Wahrzeichen, Schiefer, Gebä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sa Turm, Pisa, Turm, Wahrzeichen, Schiefer, Gebä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6038">
                            <a:off x="0" y="0"/>
                            <a:ext cx="425060" cy="85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14:paraId="0F71856E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111888D5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14:paraId="75460BDF" w14:textId="77777777" w:rsidR="00F037B0" w:rsidRPr="009E3CF5" w:rsidRDefault="00F037B0" w:rsidP="004C21E1">
            <w:pPr>
              <w:rPr>
                <w:rFonts w:ascii="WsC Druckschrift" w:hAnsi="WsC Druckschrift"/>
                <w:sz w:val="24"/>
                <w:szCs w:val="24"/>
              </w:rPr>
            </w:pPr>
            <w:r w:rsidRPr="009E3CF5">
              <w:rPr>
                <w:rFonts w:ascii="WsC Druckschrift" w:hAnsi="WsC Druckschrift"/>
                <w:sz w:val="24"/>
                <w:szCs w:val="24"/>
              </w:rPr>
              <w:t>________________________________________________________</w:t>
            </w:r>
          </w:p>
        </w:tc>
      </w:tr>
    </w:tbl>
    <w:p w14:paraId="5DB25492" w14:textId="77777777" w:rsidR="00F037B0" w:rsidRPr="009E3CF5" w:rsidRDefault="00F037B0" w:rsidP="00F037B0">
      <w:pPr>
        <w:rPr>
          <w:rFonts w:ascii="WsC Druckschrift" w:hAnsi="WsC Druckschrift"/>
          <w:sz w:val="24"/>
          <w:szCs w:val="24"/>
        </w:rPr>
      </w:pPr>
    </w:p>
    <w:p w14:paraId="1D635356" w14:textId="54E96FD0" w:rsidR="00F037B0" w:rsidRPr="009E3CF5" w:rsidRDefault="00F037B0" w:rsidP="00F037B0">
      <w:pPr>
        <w:rPr>
          <w:rFonts w:ascii="WsC Druckschrift" w:hAnsi="WsC Druckschrift" w:cs="Arial"/>
          <w:i/>
          <w:sz w:val="24"/>
          <w:szCs w:val="24"/>
        </w:rPr>
      </w:pPr>
      <w:r w:rsidRPr="009E3CF5">
        <w:rPr>
          <w:rFonts w:ascii="WsC Druckschrift" w:hAnsi="WsC Druckschrift" w:cs="Arial"/>
          <w:i/>
          <w:sz w:val="24"/>
          <w:szCs w:val="24"/>
        </w:rPr>
        <w:t>2. Was wird passieren</w:t>
      </w:r>
      <w:r w:rsidR="00C63C2D">
        <w:rPr>
          <w:rFonts w:ascii="WsC Druckschrift" w:hAnsi="WsC Druckschrift" w:cs="Arial"/>
          <w:i/>
          <w:sz w:val="24"/>
          <w:szCs w:val="24"/>
        </w:rPr>
        <w:t>?</w:t>
      </w:r>
      <w:r w:rsidRPr="009E3CF5">
        <w:rPr>
          <w:rFonts w:ascii="WsC Druckschrift" w:hAnsi="WsC Druckschrift" w:cs="Arial"/>
          <w:i/>
          <w:sz w:val="24"/>
          <w:szCs w:val="24"/>
        </w:rPr>
        <w:t xml:space="preserve"> </w:t>
      </w:r>
      <w:r w:rsidR="00C63C2D">
        <w:rPr>
          <w:rFonts w:ascii="WsC Druckschrift" w:hAnsi="WsC Druckschrift" w:cs="Arial"/>
          <w:i/>
          <w:sz w:val="24"/>
          <w:szCs w:val="24"/>
        </w:rPr>
        <w:t>W</w:t>
      </w:r>
      <w:r w:rsidRPr="009E3CF5">
        <w:rPr>
          <w:rFonts w:ascii="WsC Druckschrift" w:hAnsi="WsC Druckschrift" w:cs="Arial"/>
          <w:i/>
          <w:sz w:val="24"/>
          <w:szCs w:val="24"/>
        </w:rPr>
        <w:t>as vermutest du?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37B0" w:rsidRPr="009E3CF5" w14:paraId="02CCD721" w14:textId="77777777" w:rsidTr="004C21E1">
        <w:tc>
          <w:tcPr>
            <w:tcW w:w="9212" w:type="dxa"/>
          </w:tcPr>
          <w:p w14:paraId="0680CC1C" w14:textId="77777777" w:rsidR="00F037B0" w:rsidRPr="009E3CF5" w:rsidRDefault="00F037B0" w:rsidP="004C21E1">
            <w:pPr>
              <w:tabs>
                <w:tab w:val="left" w:pos="3969"/>
              </w:tabs>
              <w:rPr>
                <w:rFonts w:ascii="WsC Druckschrift" w:hAnsi="WsC Druckschrift"/>
                <w:noProof/>
              </w:rPr>
            </w:pPr>
            <w:r w:rsidRPr="009E3CF5">
              <w:rPr>
                <w:rFonts w:ascii="WsC Druckschrift" w:hAnsi="WsC Druckschrift"/>
                <w:noProof/>
              </w:rPr>
              <w:t xml:space="preserve"> </w:t>
            </w:r>
          </w:p>
          <w:p w14:paraId="1622F4B0" w14:textId="77777777" w:rsidR="00F037B0" w:rsidRPr="009E3CF5" w:rsidRDefault="00F037B0" w:rsidP="004C21E1">
            <w:pPr>
              <w:tabs>
                <w:tab w:val="left" w:pos="2235"/>
                <w:tab w:val="left" w:pos="5670"/>
              </w:tabs>
              <w:rPr>
                <w:rFonts w:ascii="WsC Druckschrift" w:hAnsi="WsC Druckschrift"/>
                <w:noProof/>
              </w:rPr>
            </w:pPr>
            <w:r w:rsidRPr="009E3CF5">
              <w:rPr>
                <w:rFonts w:ascii="WsC Druckschrift" w:hAnsi="WsC Druckschrift"/>
                <w:noProof/>
              </w:rPr>
              <w:tab/>
            </w:r>
            <w:r w:rsidRPr="009E3CF5">
              <w:rPr>
                <w:rFonts w:ascii="WsC Druckschrift" w:hAnsi="WsC Druckschrift"/>
                <w:noProof/>
              </w:rPr>
              <w:drawing>
                <wp:inline distT="0" distB="0" distL="0" distR="0" wp14:anchorId="245AE529" wp14:editId="4E1628C4">
                  <wp:extent cx="742950" cy="566057"/>
                  <wp:effectExtent l="0" t="0" r="0" b="5715"/>
                  <wp:docPr id="4" name="Bild 6" descr="Bausteine, Kinder-Spielzeug, Holzblöcke, Spielze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usteine, Kinder-Spielzeug, Holzblöcke, Spielze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07" cy="56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CF5">
              <w:rPr>
                <w:rFonts w:ascii="WsC Druckschrift" w:hAnsi="WsC Druckschrift"/>
                <w:noProof/>
              </w:rPr>
              <w:tab/>
            </w:r>
            <w:r w:rsidRPr="009E3CF5">
              <w:rPr>
                <w:rFonts w:ascii="WsC Druckschrift" w:hAnsi="WsC Druckschrift"/>
                <w:noProof/>
              </w:rPr>
              <w:drawing>
                <wp:inline distT="0" distB="0" distL="0" distR="0" wp14:anchorId="4326D400" wp14:editId="439FD3F3">
                  <wp:extent cx="1666875" cy="861219"/>
                  <wp:effectExtent l="0" t="0" r="0" b="0"/>
                  <wp:docPr id="5" name="Bild 7" descr="Laufender Hund, Doggy, Tier, Welpen, Schnauze, R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ufender Hund, Doggy, Tier, Welpen, Schnauze, R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642" cy="86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1C559" w14:textId="77777777" w:rsidR="00F037B0" w:rsidRPr="009E3CF5" w:rsidRDefault="00F037B0" w:rsidP="004C21E1">
            <w:pPr>
              <w:tabs>
                <w:tab w:val="left" w:pos="3969"/>
              </w:tabs>
              <w:rPr>
                <w:rFonts w:ascii="WsC Druckschrift" w:hAnsi="WsC Druckschrift" w:cs="Arial"/>
              </w:rPr>
            </w:pPr>
          </w:p>
        </w:tc>
      </w:tr>
    </w:tbl>
    <w:p w14:paraId="0765C0C4" w14:textId="77777777" w:rsidR="00F037B0" w:rsidRPr="009E3CF5" w:rsidRDefault="00F037B0" w:rsidP="00F037B0">
      <w:pPr>
        <w:rPr>
          <w:rFonts w:ascii="WsC Druckschrift" w:hAnsi="WsC Druckschrift" w:cs="Arial"/>
        </w:rPr>
      </w:pPr>
    </w:p>
    <w:p w14:paraId="65A0E663" w14:textId="77777777" w:rsidR="00F037B0" w:rsidRPr="009E3CF5" w:rsidRDefault="00F037B0" w:rsidP="00F037B0">
      <w:pPr>
        <w:rPr>
          <w:rFonts w:ascii="WsC Druckschrift" w:hAnsi="WsC Druckschrift" w:cs="Arial"/>
        </w:rPr>
      </w:pPr>
      <w:r w:rsidRPr="009E3CF5">
        <w:rPr>
          <w:rFonts w:ascii="WsC Druckschrift" w:hAnsi="WsC Druckschrift" w:cs="Arial"/>
          <w:sz w:val="36"/>
          <w:szCs w:val="36"/>
        </w:rPr>
        <w:t>Ich</w:t>
      </w:r>
      <w:r w:rsidRPr="009E3CF5">
        <w:rPr>
          <w:rFonts w:ascii="WsC Druckschrift" w:hAnsi="WsC Druckschrift" w:cs="Arial"/>
        </w:rPr>
        <w:t xml:space="preserve"> _____________________________________________________________________</w:t>
      </w:r>
    </w:p>
    <w:p w14:paraId="68B343DD" w14:textId="77777777" w:rsidR="00F037B0" w:rsidRPr="009E3CF5" w:rsidRDefault="00F037B0" w:rsidP="00F037B0">
      <w:pPr>
        <w:rPr>
          <w:rFonts w:ascii="WsC Druckschrift" w:hAnsi="WsC Druckschrift" w:cs="Arial"/>
          <w:sz w:val="16"/>
          <w:szCs w:val="16"/>
        </w:rPr>
      </w:pPr>
    </w:p>
    <w:p w14:paraId="403F5305" w14:textId="77777777" w:rsidR="00F037B0" w:rsidRPr="009E3CF5" w:rsidRDefault="00F037B0" w:rsidP="00F037B0">
      <w:pPr>
        <w:rPr>
          <w:rFonts w:ascii="WsC Druckschrift" w:hAnsi="WsC Druckschrift" w:cs="Arial"/>
        </w:rPr>
      </w:pPr>
      <w:r w:rsidRPr="009E3CF5">
        <w:rPr>
          <w:rFonts w:ascii="WsC Druckschrift" w:hAnsi="WsC Druckschrift" w:cs="Arial"/>
        </w:rPr>
        <w:t>__________________________________________________________________________</w:t>
      </w:r>
    </w:p>
    <w:p w14:paraId="5860C992" w14:textId="77777777" w:rsidR="00F037B0" w:rsidRPr="009E3CF5" w:rsidRDefault="00F037B0" w:rsidP="00F037B0">
      <w:pPr>
        <w:rPr>
          <w:rFonts w:ascii="WsC Druckschrift" w:hAnsi="WsC Druckschrift" w:cs="Arial"/>
        </w:rPr>
      </w:pPr>
    </w:p>
    <w:p w14:paraId="1421CF51" w14:textId="77777777" w:rsidR="00F037B0" w:rsidRDefault="00F037B0" w:rsidP="00F037B0">
      <w:pPr>
        <w:rPr>
          <w:rFonts w:ascii="Arial" w:hAnsi="Arial" w:cs="Arial"/>
        </w:rPr>
      </w:pPr>
      <w:r w:rsidRPr="009E3CF5">
        <w:rPr>
          <w:rFonts w:ascii="WsC Druckschrift" w:hAnsi="WsC Druckschrift" w:cs="Arial"/>
        </w:rPr>
        <w:t>___________</w:t>
      </w:r>
      <w:r>
        <w:rPr>
          <w:rFonts w:ascii="Arial" w:hAnsi="Arial" w:cs="Arial"/>
        </w:rPr>
        <w:t>_______________________________________________________________</w:t>
      </w:r>
    </w:p>
    <w:p w14:paraId="701B11C4" w14:textId="77777777" w:rsidR="0011623A" w:rsidRDefault="0011623A" w:rsidP="00676DA2"/>
    <w:p w14:paraId="59858702" w14:textId="77777777" w:rsidR="00121856" w:rsidRDefault="00121856" w:rsidP="00676DA2"/>
    <w:p w14:paraId="72994CD6" w14:textId="77777777" w:rsidR="005062F7" w:rsidRDefault="005062F7" w:rsidP="00676DA2">
      <w:pPr>
        <w:sectPr w:rsidR="005062F7" w:rsidSect="00D3529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134" w:left="1417" w:header="680" w:footer="850" w:gutter="0"/>
          <w:cols w:space="708"/>
          <w:docGrid w:linePitch="360"/>
        </w:sectPr>
      </w:pPr>
    </w:p>
    <w:p w14:paraId="7E25AA45" w14:textId="77777777" w:rsidR="00121856" w:rsidRPr="00676DA2" w:rsidRDefault="00121856" w:rsidP="00676DA2"/>
    <w:sectPr w:rsidR="00121856" w:rsidRPr="00676DA2" w:rsidSect="00D35290">
      <w:footerReference w:type="default" r:id="rId20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8ADF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ADF85" w16cid:durableId="1E4D1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F9DAF" w14:textId="77777777" w:rsidR="00923802" w:rsidRDefault="00923802" w:rsidP="00766C61">
      <w:pPr>
        <w:spacing w:after="0" w:line="240" w:lineRule="auto"/>
      </w:pPr>
      <w:r>
        <w:separator/>
      </w:r>
    </w:p>
  </w:endnote>
  <w:endnote w:type="continuationSeparator" w:id="0">
    <w:p w14:paraId="184CD4B0" w14:textId="77777777" w:rsidR="00923802" w:rsidRDefault="00923802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B1D27" w14:textId="77777777" w:rsidR="00121856" w:rsidRDefault="001218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14:paraId="516222AC" w14:textId="77777777" w:rsidR="009D3FC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265B99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265B99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2.3.7</w:t>
        </w:r>
        <w:r w:rsidR="00265B99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  <w:p w14:paraId="3CD90ACF" w14:textId="77777777" w:rsidR="006A19C4" w:rsidRPr="004A53AF" w:rsidRDefault="009D3FCF" w:rsidP="009D3FCF">
        <w:pPr>
          <w:pStyle w:val="Fuzeile"/>
          <w:tabs>
            <w:tab w:val="clear" w:pos="4536"/>
            <w:tab w:val="clear" w:pos="9072"/>
          </w:tabs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Fotos: Pixabay.com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0697" w14:textId="77777777" w:rsidR="00121856" w:rsidRDefault="00121856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DC66D" w14:textId="77777777" w:rsidR="005062F7" w:rsidRPr="004A53AF" w:rsidRDefault="005062F7" w:rsidP="008F3ABA">
    <w:pPr>
      <w:pStyle w:val="Fuzeile"/>
      <w:tabs>
        <w:tab w:val="clear" w:pos="4536"/>
        <w:tab w:val="left" w:pos="1701"/>
        <w:tab w:val="center" w:pos="2552"/>
        <w:tab w:val="left" w:pos="8364"/>
      </w:tabs>
      <w:jc w:val="right"/>
      <w:rPr>
        <w:rFonts w:ascii="Arial" w:eastAsiaTheme="majorEastAsia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5E3A" w14:textId="77777777" w:rsidR="00923802" w:rsidRDefault="00923802" w:rsidP="00766C61">
      <w:pPr>
        <w:spacing w:after="0" w:line="240" w:lineRule="auto"/>
      </w:pPr>
      <w:r>
        <w:separator/>
      </w:r>
    </w:p>
  </w:footnote>
  <w:footnote w:type="continuationSeparator" w:id="0">
    <w:p w14:paraId="1A6412EA" w14:textId="77777777" w:rsidR="00923802" w:rsidRDefault="00923802" w:rsidP="0076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A946" w14:textId="77777777" w:rsidR="00121856" w:rsidRDefault="001218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7188D" w14:textId="77777777" w:rsidR="00121856" w:rsidRDefault="001218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5EFC" w14:textId="77777777" w:rsidR="00121856" w:rsidRDefault="001218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0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21856"/>
    <w:rsid w:val="00137E32"/>
    <w:rsid w:val="00143FF4"/>
    <w:rsid w:val="001B02A0"/>
    <w:rsid w:val="001B41E2"/>
    <w:rsid w:val="00215757"/>
    <w:rsid w:val="002169F2"/>
    <w:rsid w:val="00220647"/>
    <w:rsid w:val="00265B99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062F7"/>
    <w:rsid w:val="00524D09"/>
    <w:rsid w:val="0053177E"/>
    <w:rsid w:val="00551276"/>
    <w:rsid w:val="005531C1"/>
    <w:rsid w:val="00570167"/>
    <w:rsid w:val="005B35D2"/>
    <w:rsid w:val="005E452E"/>
    <w:rsid w:val="005E6704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23802"/>
    <w:rsid w:val="00933D79"/>
    <w:rsid w:val="00970ADD"/>
    <w:rsid w:val="009A4B74"/>
    <w:rsid w:val="009D3FCF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63C2D"/>
    <w:rsid w:val="00C74C4F"/>
    <w:rsid w:val="00C861EF"/>
    <w:rsid w:val="00CB5CA6"/>
    <w:rsid w:val="00CE481D"/>
    <w:rsid w:val="00D35290"/>
    <w:rsid w:val="00D61195"/>
    <w:rsid w:val="00DC7300"/>
    <w:rsid w:val="00DD6B6B"/>
    <w:rsid w:val="00DE5825"/>
    <w:rsid w:val="00E24422"/>
    <w:rsid w:val="00E93C84"/>
    <w:rsid w:val="00EA4669"/>
    <w:rsid w:val="00EC6382"/>
    <w:rsid w:val="00F037B0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BA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7B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3C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C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C2D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C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C2D"/>
    <w:rPr>
      <w:rFonts w:eastAsiaTheme="minorEastAsia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7B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3C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C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C2D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C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C2D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image" Target="media/image2.tif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8269-8B36-4D69-8825-38726E07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2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2018-03-12T09:44:00Z</cp:lastPrinted>
  <dcterms:created xsi:type="dcterms:W3CDTF">2018-03-12T09:45:00Z</dcterms:created>
  <dcterms:modified xsi:type="dcterms:W3CDTF">2018-03-12T09:45:00Z</dcterms:modified>
</cp:coreProperties>
</file>